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692381A" w14:textId="2399FADD" w:rsidR="001738C0" w:rsidRPr="0059688F" w:rsidRDefault="007679BA" w:rsidP="001738C0">
      <w:pPr>
        <w:pStyle w:val="Indent2"/>
        <w:ind w:left="0"/>
        <w:rPr>
          <w:color w:val="FF0000"/>
          <w:sz w:val="36"/>
          <w:szCs w:val="35"/>
        </w:rPr>
      </w:pPr>
      <w:r>
        <w:rPr>
          <w:color w:val="FF0000"/>
          <w:sz w:val="36"/>
          <w:szCs w:val="35"/>
        </w:rPr>
        <w:t xml:space="preserve"> </w:t>
      </w:r>
      <w:r w:rsidR="000F7A15" w:rsidRPr="0059688F">
        <w:rPr>
          <w:color w:val="FF0000"/>
          <w:sz w:val="36"/>
          <w:szCs w:val="35"/>
        </w:rPr>
        <w:t>STANDARD VOICE</w:t>
      </w:r>
      <w:r w:rsidR="004435F3" w:rsidRPr="0059688F">
        <w:rPr>
          <w:color w:val="FF0000"/>
          <w:sz w:val="36"/>
          <w:szCs w:val="35"/>
        </w:rPr>
        <w:t xml:space="preserve"> AND INTERNET SERVICE </w:t>
      </w:r>
      <w:r w:rsidR="001738C0" w:rsidRPr="0059688F">
        <w:rPr>
          <w:color w:val="FF0000"/>
          <w:sz w:val="36"/>
          <w:szCs w:val="35"/>
        </w:rPr>
        <w:t>TERMS</w:t>
      </w:r>
    </w:p>
    <w:p w14:paraId="727F1ACE" w14:textId="23D870C7" w:rsidR="001738C0" w:rsidRPr="0059688F" w:rsidRDefault="001738C0" w:rsidP="001738C0">
      <w:r w:rsidRPr="0059688F">
        <w:t xml:space="preserve">This section sets out specific terms that apply to our </w:t>
      </w:r>
      <w:r w:rsidR="000F7A15" w:rsidRPr="0059688F">
        <w:t>Standard Voice</w:t>
      </w:r>
      <w:r w:rsidR="004435F3" w:rsidRPr="0059688F">
        <w:t xml:space="preserve"> and Internet</w:t>
      </w:r>
      <w:r w:rsidRPr="0059688F">
        <w:t xml:space="preserve"> Services. These terms are in addition to the General Terms and relevant Critical Information Summary.</w:t>
      </w:r>
    </w:p>
    <w:p w14:paraId="7C0E74A4" w14:textId="412CC1EF" w:rsidR="004435F3" w:rsidRPr="0059688F" w:rsidRDefault="004435F3" w:rsidP="00B148FA">
      <w:pPr>
        <w:pStyle w:val="Heading1"/>
        <w:numPr>
          <w:ilvl w:val="0"/>
          <w:numId w:val="0"/>
        </w:numPr>
        <w:rPr>
          <w:sz w:val="26"/>
          <w:szCs w:val="25"/>
        </w:rPr>
      </w:pPr>
      <w:bookmarkStart w:id="0" w:name="_Toc52839571"/>
      <w:r w:rsidRPr="0059688F">
        <w:rPr>
          <w:sz w:val="26"/>
          <w:szCs w:val="25"/>
        </w:rPr>
        <w:t xml:space="preserve">PART A: </w:t>
      </w:r>
      <w:r w:rsidR="000F1542" w:rsidRPr="0059688F">
        <w:rPr>
          <w:sz w:val="26"/>
          <w:szCs w:val="25"/>
        </w:rPr>
        <w:t>YOUR SERVICE</w:t>
      </w:r>
    </w:p>
    <w:p w14:paraId="6B660B0D" w14:textId="478C9FF5" w:rsidR="000F1542" w:rsidRPr="0059688F" w:rsidRDefault="000F1542" w:rsidP="00F11E5B">
      <w:pPr>
        <w:pStyle w:val="Heading1"/>
      </w:pPr>
      <w:r w:rsidRPr="0059688F">
        <w:t>Overview</w:t>
      </w:r>
    </w:p>
    <w:p w14:paraId="062FEEEF" w14:textId="2B758593" w:rsidR="000F1542" w:rsidRPr="0059688F" w:rsidRDefault="000F1542" w:rsidP="000F1542">
      <w:pPr>
        <w:pStyle w:val="Heading2"/>
        <w:tabs>
          <w:tab w:val="clear" w:pos="1162"/>
          <w:tab w:val="num" w:pos="737"/>
        </w:tabs>
        <w:ind w:left="737"/>
      </w:pPr>
      <w:r w:rsidRPr="0059688F">
        <w:t>This section sets out the terms applicable to Standard Voice Services</w:t>
      </w:r>
      <w:r w:rsidR="00F62728" w:rsidRPr="0059688F">
        <w:t>,</w:t>
      </w:r>
      <w:r w:rsidRPr="0059688F">
        <w:t xml:space="preserve"> Standard Voice and Internet Services </w:t>
      </w:r>
      <w:r w:rsidR="00E27D86" w:rsidRPr="0059688F">
        <w:t xml:space="preserve">or Standard Internet Service </w:t>
      </w:r>
      <w:r w:rsidRPr="0059688F">
        <w:t xml:space="preserve">(each a </w:t>
      </w:r>
      <w:r w:rsidRPr="0059688F">
        <w:rPr>
          <w:b/>
          <w:bCs/>
        </w:rPr>
        <w:t>Standard Service</w:t>
      </w:r>
      <w:r w:rsidRPr="0059688F">
        <w:t>).</w:t>
      </w:r>
    </w:p>
    <w:p w14:paraId="59B37C1E" w14:textId="3E1D6E8C" w:rsidR="00223FCB" w:rsidRPr="0059688F" w:rsidRDefault="00223FCB" w:rsidP="000F1542">
      <w:pPr>
        <w:pStyle w:val="Heading2"/>
        <w:tabs>
          <w:tab w:val="clear" w:pos="1162"/>
          <w:tab w:val="num" w:pos="737"/>
        </w:tabs>
        <w:ind w:left="737"/>
      </w:pPr>
      <w:r w:rsidRPr="0059688F">
        <w:t xml:space="preserve">To take up a Standard Service, you must be a </w:t>
      </w:r>
      <w:r w:rsidR="1C91426F" w:rsidRPr="0059688F">
        <w:t>C</w:t>
      </w:r>
      <w:r w:rsidR="63F90BC5" w:rsidRPr="0059688F">
        <w:t>onsumer</w:t>
      </w:r>
      <w:r w:rsidR="53156991" w:rsidRPr="0059688F">
        <w:t xml:space="preserve"> C</w:t>
      </w:r>
      <w:r w:rsidR="63F90BC5" w:rsidRPr="0059688F">
        <w:t xml:space="preserve">ustomer or a </w:t>
      </w:r>
      <w:r w:rsidR="7BB48579" w:rsidRPr="0059688F">
        <w:t>B</w:t>
      </w:r>
      <w:r w:rsidR="63F90BC5" w:rsidRPr="0059688F">
        <w:t xml:space="preserve">usiness </w:t>
      </w:r>
      <w:r w:rsidR="08B9CFD3" w:rsidRPr="0059688F">
        <w:t>C</w:t>
      </w:r>
      <w:r w:rsidR="63F90BC5" w:rsidRPr="0059688F">
        <w:t>ustomer.</w:t>
      </w:r>
    </w:p>
    <w:p w14:paraId="3CF33BC3" w14:textId="77777777" w:rsidR="000F1542" w:rsidRPr="0059688F" w:rsidRDefault="000F1542" w:rsidP="00BD0D51">
      <w:pPr>
        <w:pStyle w:val="SubHead"/>
        <w:ind w:left="720"/>
      </w:pPr>
      <w:r w:rsidRPr="0059688F">
        <w:t>How do we provide Standard Services?</w:t>
      </w:r>
    </w:p>
    <w:p w14:paraId="5A48875F" w14:textId="49B97437" w:rsidR="000F1542" w:rsidRPr="0059688F" w:rsidRDefault="000F1542" w:rsidP="000F1542">
      <w:pPr>
        <w:pStyle w:val="Heading2"/>
        <w:tabs>
          <w:tab w:val="clear" w:pos="1162"/>
          <w:tab w:val="num" w:pos="737"/>
        </w:tabs>
        <w:ind w:left="737"/>
      </w:pPr>
      <w:r w:rsidRPr="0059688F">
        <w:t xml:space="preserve">We provide Standard Services using different technologies such as </w:t>
      </w:r>
      <w:proofErr w:type="spellStart"/>
      <w:r w:rsidRPr="0059688F">
        <w:t>nbn</w:t>
      </w:r>
      <w:proofErr w:type="spellEnd"/>
      <w:r w:rsidRPr="0059688F">
        <w:t xml:space="preserve"> </w:t>
      </w:r>
      <w:r w:rsidR="00F16E1D">
        <w:t xml:space="preserve">and </w:t>
      </w:r>
      <w:proofErr w:type="spellStart"/>
      <w:r w:rsidR="00F16E1D">
        <w:t>Starlink</w:t>
      </w:r>
      <w:proofErr w:type="spellEnd"/>
      <w:r w:rsidR="00F16E1D">
        <w:t xml:space="preserve"> </w:t>
      </w:r>
      <w:r w:rsidRPr="0059688F">
        <w:t xml:space="preserve">technologies. We determine the technology used to provide your service. </w:t>
      </w:r>
    </w:p>
    <w:p w14:paraId="2B7E380E" w14:textId="77777777" w:rsidR="000F1542" w:rsidRPr="0059688F" w:rsidRDefault="000F1542" w:rsidP="000F1542">
      <w:pPr>
        <w:pStyle w:val="Heading2"/>
        <w:tabs>
          <w:tab w:val="clear" w:pos="1162"/>
          <w:tab w:val="num" w:pos="737"/>
        </w:tabs>
        <w:ind w:left="737"/>
      </w:pPr>
      <w:r w:rsidRPr="0059688F">
        <w:t xml:space="preserve">You must give us all reasonable assistance to implement a technology change. This includes providing us (or our contractors) with safe and timely access to the premises and equipment, and you (or your authorised representative who is over 18 years of age) being present at the premises as reasonably requested. </w:t>
      </w:r>
    </w:p>
    <w:p w14:paraId="2439442F" w14:textId="77777777" w:rsidR="000F1542" w:rsidRPr="0059688F" w:rsidRDefault="000F1542" w:rsidP="000F1542">
      <w:pPr>
        <w:pStyle w:val="Heading2"/>
        <w:tabs>
          <w:tab w:val="clear" w:pos="1162"/>
          <w:tab w:val="num" w:pos="737"/>
        </w:tabs>
        <w:ind w:left="737"/>
      </w:pPr>
      <w:r w:rsidRPr="0059688F">
        <w:t xml:space="preserve">Unless otherwise agreed with you, where we change the technology pursuant to this clause, we will not charge you for any equipment we supply to you to use with the changed technology, or for installation of that equipment. </w:t>
      </w:r>
    </w:p>
    <w:p w14:paraId="2E81C31B" w14:textId="77777777" w:rsidR="006830DD" w:rsidRPr="0059688F" w:rsidRDefault="006830DD" w:rsidP="00BD0D51">
      <w:pPr>
        <w:pStyle w:val="SubHead"/>
        <w:ind w:firstLine="720"/>
      </w:pPr>
      <w:r w:rsidRPr="0059688F">
        <w:t>For ACT customers</w:t>
      </w:r>
    </w:p>
    <w:p w14:paraId="4326BD2C" w14:textId="67CB8053" w:rsidR="006830DD" w:rsidRPr="0059688F" w:rsidRDefault="006830DD" w:rsidP="006830DD">
      <w:pPr>
        <w:pStyle w:val="Heading2"/>
        <w:tabs>
          <w:tab w:val="clear" w:pos="1162"/>
          <w:tab w:val="num" w:pos="737"/>
        </w:tabs>
        <w:ind w:left="737"/>
      </w:pPr>
      <w:r w:rsidRPr="0059688F">
        <w:t xml:space="preserve">If your </w:t>
      </w:r>
      <w:r w:rsidR="002E1080" w:rsidRPr="0059688F">
        <w:t xml:space="preserve">Standard </w:t>
      </w:r>
      <w:r w:rsidRPr="0059688F">
        <w:t>Service is at an address within the ACT Government area including the Jervis Bay area of NSW, we may charge you a monthly ACT Government Utilities Tax Charge.</w:t>
      </w:r>
    </w:p>
    <w:p w14:paraId="1BFE5819" w14:textId="77777777" w:rsidR="00F251D5" w:rsidRPr="0059688F" w:rsidRDefault="00F251D5" w:rsidP="001077F1">
      <w:pPr>
        <w:pStyle w:val="Heading1"/>
      </w:pPr>
      <w:r w:rsidRPr="0059688F">
        <w:t>VOICE SERVICE FEATURES</w:t>
      </w:r>
    </w:p>
    <w:p w14:paraId="6BB61606" w14:textId="77777777" w:rsidR="00F251D5" w:rsidRPr="0059688F" w:rsidRDefault="00F251D5" w:rsidP="00BD0D51">
      <w:pPr>
        <w:pStyle w:val="SubHead"/>
        <w:ind w:firstLine="720"/>
      </w:pPr>
      <w:r w:rsidRPr="0059688F">
        <w:t>What is a Standard Voice Service?</w:t>
      </w:r>
    </w:p>
    <w:p w14:paraId="4377D8FE" w14:textId="1EB0460B" w:rsidR="00F251D5" w:rsidRPr="0059688F" w:rsidRDefault="00F251D5" w:rsidP="00F251D5">
      <w:pPr>
        <w:pStyle w:val="Heading2"/>
        <w:tabs>
          <w:tab w:val="clear" w:pos="1162"/>
          <w:tab w:val="num" w:pos="737"/>
        </w:tabs>
        <w:ind w:left="737"/>
      </w:pPr>
      <w:r w:rsidRPr="0059688F">
        <w:t>A Standard Voice Service comprises:</w:t>
      </w:r>
    </w:p>
    <w:p w14:paraId="67CC6901" w14:textId="77777777" w:rsidR="00F251D5" w:rsidRPr="0059688F" w:rsidRDefault="00F251D5" w:rsidP="00F251D5">
      <w:pPr>
        <w:pStyle w:val="Heading3"/>
      </w:pPr>
      <w:r w:rsidRPr="0059688F">
        <w:t xml:space="preserve">a Standard Telephone Service as defined in the Telecommunications (Consumer Protection and Service Standards) Act </w:t>
      </w:r>
      <w:proofErr w:type="gramStart"/>
      <w:r w:rsidRPr="0059688F">
        <w:t>1999;</w:t>
      </w:r>
      <w:proofErr w:type="gramEnd"/>
      <w:r w:rsidRPr="0059688F">
        <w:t xml:space="preserve"> </w:t>
      </w:r>
    </w:p>
    <w:p w14:paraId="27E53850" w14:textId="77777777" w:rsidR="00F251D5" w:rsidRPr="0059688F" w:rsidRDefault="00F251D5" w:rsidP="00F251D5">
      <w:pPr>
        <w:pStyle w:val="Heading3"/>
      </w:pPr>
      <w:r w:rsidRPr="0059688F">
        <w:t>the ability to make and receive certain types of calls (subject to any conditions that might apply to particular types of calls</w:t>
      </w:r>
      <w:proofErr w:type="gramStart"/>
      <w:r w:rsidRPr="0059688F">
        <w:t>);</w:t>
      </w:r>
      <w:proofErr w:type="gramEnd"/>
    </w:p>
    <w:p w14:paraId="1FAE0C96" w14:textId="77777777" w:rsidR="00F251D5" w:rsidRPr="0059688F" w:rsidRDefault="00F251D5" w:rsidP="00F251D5">
      <w:pPr>
        <w:pStyle w:val="Heading3"/>
      </w:pPr>
      <w:r w:rsidRPr="0059688F">
        <w:t xml:space="preserve">access to our </w:t>
      </w:r>
      <w:proofErr w:type="spellStart"/>
      <w:r w:rsidRPr="0059688F">
        <w:t>MessageBank</w:t>
      </w:r>
      <w:proofErr w:type="spellEnd"/>
      <w:r w:rsidRPr="0059688F">
        <w:t xml:space="preserve"> </w:t>
      </w:r>
      <w:proofErr w:type="gramStart"/>
      <w:r w:rsidRPr="0059688F">
        <w:t>service;</w:t>
      </w:r>
      <w:proofErr w:type="gramEnd"/>
    </w:p>
    <w:p w14:paraId="7325A0D1" w14:textId="77777777" w:rsidR="00F251D5" w:rsidRPr="0059688F" w:rsidRDefault="00F251D5" w:rsidP="00F251D5">
      <w:pPr>
        <w:pStyle w:val="Heading3"/>
      </w:pPr>
      <w:r w:rsidRPr="0059688F">
        <w:t>a telephone number; and</w:t>
      </w:r>
    </w:p>
    <w:p w14:paraId="05977953" w14:textId="3D3885F3" w:rsidR="00F251D5" w:rsidRPr="0059688F" w:rsidRDefault="00F251D5" w:rsidP="00F251D5">
      <w:pPr>
        <w:pStyle w:val="Heading3"/>
      </w:pPr>
      <w:r w:rsidRPr="0059688F">
        <w:t>a free listing of the telephone number in a telephone directory.</w:t>
      </w:r>
    </w:p>
    <w:p w14:paraId="0786689D" w14:textId="77777777" w:rsidR="00F251D5" w:rsidRPr="0059688F" w:rsidRDefault="00F251D5" w:rsidP="00BD0D51">
      <w:pPr>
        <w:pStyle w:val="SubHead"/>
        <w:ind w:firstLine="720"/>
      </w:pPr>
      <w:r w:rsidRPr="0059688F">
        <w:t>Unlisted service</w:t>
      </w:r>
    </w:p>
    <w:p w14:paraId="139408FF" w14:textId="1B393862" w:rsidR="00F251D5" w:rsidRPr="0059688F" w:rsidRDefault="00F251D5" w:rsidP="00F606FD">
      <w:pPr>
        <w:pStyle w:val="Heading2"/>
        <w:tabs>
          <w:tab w:val="clear" w:pos="1162"/>
          <w:tab w:val="num" w:pos="737"/>
        </w:tabs>
        <w:ind w:left="737"/>
      </w:pPr>
      <w:r w:rsidRPr="0059688F">
        <w:t>You can ask us for an unlisted service.</w:t>
      </w:r>
      <w:r w:rsidR="00865292" w:rsidRPr="0059688F">
        <w:t xml:space="preserve"> </w:t>
      </w:r>
      <w:r w:rsidRPr="0059688F">
        <w:t xml:space="preserve">With an unlisted service, we will not list your name, address or telephone number in the White Pages </w:t>
      </w:r>
      <w:r w:rsidR="0052377A" w:rsidRPr="0059688F">
        <w:t xml:space="preserve">printer and online </w:t>
      </w:r>
      <w:proofErr w:type="gramStart"/>
      <w:r w:rsidR="0052377A" w:rsidRPr="0059688F">
        <w:t>directories</w:t>
      </w:r>
      <w:proofErr w:type="gramEnd"/>
      <w:r w:rsidR="0052377A" w:rsidRPr="0059688F">
        <w:t xml:space="preserve"> </w:t>
      </w:r>
      <w:r w:rsidRPr="0059688F">
        <w:t xml:space="preserve">and we will not disclose your telephone number through directory assistance. </w:t>
      </w:r>
    </w:p>
    <w:p w14:paraId="3129E31F" w14:textId="77777777" w:rsidR="00F251D5" w:rsidRPr="0059688F" w:rsidRDefault="00F251D5" w:rsidP="00BD0D51">
      <w:pPr>
        <w:pStyle w:val="SubHead"/>
        <w:ind w:firstLine="720"/>
      </w:pPr>
      <w:r w:rsidRPr="0059688F">
        <w:lastRenderedPageBreak/>
        <w:t>Calling line identification</w:t>
      </w:r>
    </w:p>
    <w:p w14:paraId="2EFAF6DA" w14:textId="6D2C0E07" w:rsidR="00F251D5" w:rsidRPr="0059688F" w:rsidRDefault="00F251D5" w:rsidP="00F251D5">
      <w:pPr>
        <w:pStyle w:val="Heading2"/>
        <w:tabs>
          <w:tab w:val="clear" w:pos="1162"/>
          <w:tab w:val="num" w:pos="737"/>
        </w:tabs>
        <w:ind w:left="737"/>
      </w:pPr>
      <w:r w:rsidRPr="0059688F">
        <w:t>Calling line identification (</w:t>
      </w:r>
      <w:r w:rsidRPr="0059688F">
        <w:rPr>
          <w:b/>
          <w:bCs/>
        </w:rPr>
        <w:t>CLI</w:t>
      </w:r>
      <w:r w:rsidRPr="0059688F">
        <w:t xml:space="preserve">) is information that is sent through the network when you make a call from your Standard Voice Service. CLI allows the other party to see your telephone number if they have enabled Calling Number Display </w:t>
      </w:r>
      <w:r w:rsidR="008C3F15" w:rsidRPr="0059688F">
        <w:t>(</w:t>
      </w:r>
      <w:r w:rsidR="008C3F15" w:rsidRPr="0059688F">
        <w:rPr>
          <w:b/>
          <w:bCs/>
        </w:rPr>
        <w:t>CND</w:t>
      </w:r>
      <w:r w:rsidR="008C3F15" w:rsidRPr="0059688F">
        <w:t xml:space="preserve">) </w:t>
      </w:r>
      <w:r w:rsidRPr="0059688F">
        <w:t>and you have not asked for your CLI to be blocked.</w:t>
      </w:r>
    </w:p>
    <w:p w14:paraId="6CDCD3D2" w14:textId="4EBA035B" w:rsidR="00F251D5" w:rsidRPr="0059688F" w:rsidRDefault="00F251D5" w:rsidP="00F251D5">
      <w:pPr>
        <w:pStyle w:val="Heading2"/>
        <w:tabs>
          <w:tab w:val="clear" w:pos="1162"/>
          <w:tab w:val="num" w:pos="737"/>
        </w:tabs>
        <w:ind w:left="737"/>
      </w:pPr>
      <w:r w:rsidRPr="0059688F">
        <w:t xml:space="preserve">Even </w:t>
      </w:r>
      <w:r w:rsidR="00CD545F" w:rsidRPr="0059688F">
        <w:t>if</w:t>
      </w:r>
      <w:r w:rsidRPr="0059688F">
        <w:t xml:space="preserve"> you have asked for CLI to be blocked, you cannot block CLI:</w:t>
      </w:r>
    </w:p>
    <w:p w14:paraId="6EB71C31" w14:textId="77777777" w:rsidR="00F251D5" w:rsidRPr="0059688F" w:rsidRDefault="00F251D5" w:rsidP="00F251D5">
      <w:pPr>
        <w:pStyle w:val="Heading3"/>
      </w:pPr>
      <w:r w:rsidRPr="0059688F">
        <w:t>for calls to the emergency call service (000</w:t>
      </w:r>
      <w:proofErr w:type="gramStart"/>
      <w:r w:rsidRPr="0059688F">
        <w:t>);</w:t>
      </w:r>
      <w:proofErr w:type="gramEnd"/>
    </w:p>
    <w:p w14:paraId="01C17C37" w14:textId="77777777" w:rsidR="00F251D5" w:rsidRPr="0059688F" w:rsidRDefault="00F251D5" w:rsidP="00F251D5">
      <w:pPr>
        <w:pStyle w:val="Heading3"/>
      </w:pPr>
      <w:r w:rsidRPr="0059688F">
        <w:t>to other carriers and carriage service providers where CLI is used for the purposes of billing, call management or credit control; or</w:t>
      </w:r>
    </w:p>
    <w:p w14:paraId="76C6F98F" w14:textId="77777777" w:rsidR="00F251D5" w:rsidRPr="0059688F" w:rsidRDefault="00F251D5" w:rsidP="00F251D5">
      <w:pPr>
        <w:pStyle w:val="Heading3"/>
      </w:pPr>
      <w:r w:rsidRPr="0059688F">
        <w:t>when you have set your telephone equipment to always present CLI with your calls.</w:t>
      </w:r>
    </w:p>
    <w:p w14:paraId="4A60C9E7" w14:textId="77777777" w:rsidR="00F251D5" w:rsidRPr="0059688F" w:rsidRDefault="00F251D5" w:rsidP="00F251D5">
      <w:pPr>
        <w:pStyle w:val="Heading2"/>
        <w:tabs>
          <w:tab w:val="clear" w:pos="1162"/>
          <w:tab w:val="num" w:pos="737"/>
        </w:tabs>
        <w:ind w:left="737"/>
      </w:pPr>
      <w:r w:rsidRPr="0059688F">
        <w:t>We may use your CLI, including your telephone number, in the following ways:</w:t>
      </w:r>
    </w:p>
    <w:p w14:paraId="7E2E837F" w14:textId="77777777" w:rsidR="00F251D5" w:rsidRPr="0059688F" w:rsidRDefault="00F251D5" w:rsidP="00F251D5">
      <w:pPr>
        <w:pStyle w:val="Heading3"/>
      </w:pPr>
      <w:r w:rsidRPr="0059688F">
        <w:t xml:space="preserve">on an itemised bill of one of our customers who has called your </w:t>
      </w:r>
      <w:proofErr w:type="gramStart"/>
      <w:r w:rsidRPr="0059688F">
        <w:t>number;</w:t>
      </w:r>
      <w:proofErr w:type="gramEnd"/>
    </w:p>
    <w:p w14:paraId="5DEEF55A" w14:textId="21B37863" w:rsidR="00F251D5" w:rsidRPr="0059688F" w:rsidRDefault="00F251D5" w:rsidP="00F251D5">
      <w:pPr>
        <w:pStyle w:val="Heading3"/>
      </w:pPr>
      <w:r w:rsidRPr="0059688F">
        <w:t xml:space="preserve">to support CLI related products such as call return and CND where you have permitted presentation of your </w:t>
      </w:r>
      <w:proofErr w:type="gramStart"/>
      <w:r w:rsidRPr="0059688F">
        <w:t>CLI;</w:t>
      </w:r>
      <w:proofErr w:type="gramEnd"/>
    </w:p>
    <w:p w14:paraId="33476DA4" w14:textId="1E53B650" w:rsidR="00F251D5" w:rsidRPr="0059688F" w:rsidRDefault="00F251D5" w:rsidP="00F251D5">
      <w:pPr>
        <w:pStyle w:val="Heading3"/>
      </w:pPr>
      <w:r w:rsidRPr="0059688F">
        <w:t>to perform our malicious call trace or malicious caller identification services; or</w:t>
      </w:r>
    </w:p>
    <w:p w14:paraId="5645EE4A" w14:textId="77777777" w:rsidR="00F251D5" w:rsidRPr="0059688F" w:rsidRDefault="00F251D5" w:rsidP="00F251D5">
      <w:pPr>
        <w:pStyle w:val="Heading3"/>
      </w:pPr>
      <w:r w:rsidRPr="0059688F">
        <w:t>when a law enforcement agency lawfully requests it.</w:t>
      </w:r>
    </w:p>
    <w:p w14:paraId="53D3722F" w14:textId="77777777" w:rsidR="00F251D5" w:rsidRPr="0059688F" w:rsidRDefault="00F251D5" w:rsidP="00BD0D51">
      <w:pPr>
        <w:pStyle w:val="SubHead"/>
        <w:ind w:firstLine="720"/>
      </w:pPr>
      <w:r w:rsidRPr="0059688F">
        <w:t>Standard Calls and Messages</w:t>
      </w:r>
    </w:p>
    <w:p w14:paraId="71D06517" w14:textId="77777777" w:rsidR="00F251D5" w:rsidRPr="0059688F" w:rsidRDefault="00F251D5" w:rsidP="00F251D5">
      <w:pPr>
        <w:pStyle w:val="Heading2"/>
        <w:tabs>
          <w:tab w:val="clear" w:pos="1162"/>
          <w:tab w:val="num" w:pos="737"/>
        </w:tabs>
        <w:ind w:left="737"/>
      </w:pPr>
      <w:r w:rsidRPr="0059688F">
        <w:t>Standard calls and texts include:</w:t>
      </w:r>
    </w:p>
    <w:p w14:paraId="62C31266" w14:textId="0C85CA59" w:rsidR="00F251D5" w:rsidRPr="0059688F" w:rsidRDefault="00F251D5" w:rsidP="00F251D5">
      <w:pPr>
        <w:pStyle w:val="Heading3"/>
      </w:pPr>
      <w:r w:rsidRPr="0059688F">
        <w:t>Standard national direct dial voice and video calls (which includes calls to fixed and mobile numbers in Australia and calls to our and Optus Satellite Mobiles</w:t>
      </w:r>
      <w:proofErr w:type="gramStart"/>
      <w:r w:rsidRPr="0059688F">
        <w:t>)</w:t>
      </w:r>
      <w:r w:rsidR="0038527C" w:rsidRPr="0059688F">
        <w:t>;</w:t>
      </w:r>
      <w:proofErr w:type="gramEnd"/>
    </w:p>
    <w:p w14:paraId="70A5B462" w14:textId="03B05D0D" w:rsidR="00F251D5" w:rsidRPr="0059688F" w:rsidRDefault="00F251D5" w:rsidP="00F251D5">
      <w:pPr>
        <w:pStyle w:val="Heading3"/>
      </w:pPr>
      <w:r w:rsidRPr="0059688F">
        <w:t>All '11'</w:t>
      </w:r>
      <w:r w:rsidR="00824CF2" w:rsidRPr="0059688F">
        <w:t xml:space="preserve">, </w:t>
      </w:r>
      <w:r w:rsidR="006D7589" w:rsidRPr="0059688F">
        <w:t>‘</w:t>
      </w:r>
      <w:r w:rsidR="00824CF2" w:rsidRPr="0059688F">
        <w:t>13</w:t>
      </w:r>
      <w:r w:rsidR="006D7589" w:rsidRPr="0059688F">
        <w:t>’ (6 and 10 digit) and ‘1800’</w:t>
      </w:r>
      <w:r w:rsidRPr="0059688F">
        <w:t xml:space="preserve"> </w:t>
      </w:r>
      <w:proofErr w:type="gramStart"/>
      <w:r w:rsidRPr="0059688F">
        <w:t>calls</w:t>
      </w:r>
      <w:r w:rsidR="0038527C" w:rsidRPr="0059688F">
        <w:t>;</w:t>
      </w:r>
      <w:proofErr w:type="gramEnd"/>
    </w:p>
    <w:p w14:paraId="7F109816" w14:textId="676F636F" w:rsidR="00F251D5" w:rsidRPr="0059688F" w:rsidRDefault="00F251D5" w:rsidP="00F251D5">
      <w:pPr>
        <w:pStyle w:val="Heading3"/>
      </w:pPr>
      <w:r w:rsidRPr="0059688F">
        <w:t xml:space="preserve">Call diversions to fixed numbers with </w:t>
      </w:r>
      <w:proofErr w:type="gramStart"/>
      <w:r w:rsidRPr="0059688F">
        <w:t>an</w:t>
      </w:r>
      <w:proofErr w:type="gramEnd"/>
      <w:r w:rsidRPr="0059688F">
        <w:t xml:space="preserve"> 02, 03, 07 or 08 area code or mobile numbers commencing with 04xx</w:t>
      </w:r>
      <w:r w:rsidR="0038527C" w:rsidRPr="0059688F">
        <w:t>; and</w:t>
      </w:r>
    </w:p>
    <w:p w14:paraId="3AA78D56" w14:textId="668E0223" w:rsidR="00F251D5" w:rsidRDefault="00F251D5" w:rsidP="00F251D5">
      <w:pPr>
        <w:pStyle w:val="Heading3"/>
      </w:pPr>
      <w:proofErr w:type="spellStart"/>
      <w:r w:rsidRPr="0059688F">
        <w:t>MessageBank</w:t>
      </w:r>
      <w:proofErr w:type="spellEnd"/>
      <w:r w:rsidRPr="0059688F">
        <w:t xml:space="preserve"> diversion and retrieval charges</w:t>
      </w:r>
      <w:r w:rsidR="00AA456F" w:rsidRPr="0059688F">
        <w:t>.</w:t>
      </w:r>
    </w:p>
    <w:p w14:paraId="7EF72664" w14:textId="77777777" w:rsidR="00416A00" w:rsidRPr="0074297B" w:rsidRDefault="00416A00" w:rsidP="00416A00">
      <w:pPr>
        <w:pStyle w:val="Heading2"/>
        <w:numPr>
          <w:ilvl w:val="0"/>
          <w:numId w:val="0"/>
        </w:numPr>
        <w:ind w:left="737"/>
        <w:rPr>
          <w:b/>
          <w:bCs/>
        </w:rPr>
      </w:pPr>
      <w:r w:rsidRPr="0074297B">
        <w:rPr>
          <w:b/>
          <w:bCs/>
        </w:rPr>
        <w:t>Priority Assistance</w:t>
      </w:r>
    </w:p>
    <w:p w14:paraId="7B187D2D" w14:textId="66CFCD81" w:rsidR="00416A00" w:rsidRPr="0059688F" w:rsidRDefault="00416A00" w:rsidP="00416A00">
      <w:pPr>
        <w:pStyle w:val="Heading2"/>
        <w:tabs>
          <w:tab w:val="clear" w:pos="1162"/>
          <w:tab w:val="num" w:pos="737"/>
        </w:tabs>
        <w:ind w:left="737"/>
      </w:pPr>
      <w:r>
        <w:t xml:space="preserve">Priority Assistance is available to registered Telstra residential customers (including Business Customers who use their Standard Voice Service for both residential and business purposes) where you, or someone else living in your home, is certified to have a life-threatening medical condition, as set out in clause </w:t>
      </w:r>
      <w:r>
        <w:fldChar w:fldCharType="begin"/>
      </w:r>
      <w:r>
        <w:instrText xml:space="preserve"> REF _Ref147486004 \r \h </w:instrText>
      </w:r>
      <w:r>
        <w:fldChar w:fldCharType="separate"/>
      </w:r>
      <w:r w:rsidR="00D2667E">
        <w:t>19</w:t>
      </w:r>
      <w:r>
        <w:fldChar w:fldCharType="end"/>
      </w:r>
      <w:r>
        <w:t>.</w:t>
      </w:r>
      <w:r w:rsidR="00B754BA">
        <w:t xml:space="preserve"> Priority Assistance is currently not available </w:t>
      </w:r>
      <w:r w:rsidR="008A686E">
        <w:t xml:space="preserve">for </w:t>
      </w:r>
      <w:r w:rsidR="008A686E" w:rsidRPr="008A686E">
        <w:t>Standard Voice Service</w:t>
      </w:r>
      <w:r w:rsidR="008A686E">
        <w:t xml:space="preserve">s supplied over the </w:t>
      </w:r>
      <w:proofErr w:type="spellStart"/>
      <w:r w:rsidR="008A686E">
        <w:t>Starlink</w:t>
      </w:r>
      <w:proofErr w:type="spellEnd"/>
      <w:r w:rsidR="008A686E">
        <w:t xml:space="preserve"> </w:t>
      </w:r>
      <w:r w:rsidR="006A6C54">
        <w:t>Satellite n</w:t>
      </w:r>
      <w:r w:rsidR="008A686E">
        <w:t xml:space="preserve">etwork. </w:t>
      </w:r>
    </w:p>
    <w:p w14:paraId="32DF227C" w14:textId="3CC3AE2F" w:rsidR="00851E54" w:rsidRPr="0059688F" w:rsidRDefault="00851E54" w:rsidP="001077F1">
      <w:pPr>
        <w:pStyle w:val="Heading1"/>
      </w:pPr>
      <w:r w:rsidRPr="0059688F">
        <w:t>INTERNET SERVICE FEATURES</w:t>
      </w:r>
    </w:p>
    <w:p w14:paraId="12DCC3BE" w14:textId="77777777" w:rsidR="00851E54" w:rsidRPr="0059688F" w:rsidRDefault="00851E54" w:rsidP="00BD0D51">
      <w:pPr>
        <w:pStyle w:val="SubHead"/>
        <w:ind w:firstLine="720"/>
      </w:pPr>
      <w:r w:rsidRPr="0059688F">
        <w:t>What is a Standard Internet Service?</w:t>
      </w:r>
    </w:p>
    <w:p w14:paraId="3A4E042D" w14:textId="164A9F29" w:rsidR="00851E54" w:rsidRPr="0059688F" w:rsidRDefault="00851E54" w:rsidP="00851E54">
      <w:pPr>
        <w:pStyle w:val="Heading2"/>
        <w:tabs>
          <w:tab w:val="clear" w:pos="1162"/>
          <w:tab w:val="num" w:pos="737"/>
        </w:tabs>
        <w:ind w:left="737"/>
      </w:pPr>
      <w:r w:rsidRPr="0059688F">
        <w:t>A Standard Internet Service provides you with a broadband internet access service</w:t>
      </w:r>
      <w:r w:rsidR="00AA456F" w:rsidRPr="0059688F">
        <w:t>.</w:t>
      </w:r>
    </w:p>
    <w:p w14:paraId="6F82ADFD" w14:textId="6D8B4378" w:rsidR="00BD0D51" w:rsidRPr="0059688F" w:rsidRDefault="00BD0D51" w:rsidP="00BD0D51">
      <w:pPr>
        <w:pStyle w:val="SubHead"/>
        <w:ind w:firstLine="720"/>
      </w:pPr>
      <w:r w:rsidRPr="0059688F">
        <w:lastRenderedPageBreak/>
        <w:t>Telstra Modem</w:t>
      </w:r>
    </w:p>
    <w:p w14:paraId="37AEFF14" w14:textId="0A26B7AC" w:rsidR="00BD0D51" w:rsidRPr="0059688F" w:rsidRDefault="00BD0D51" w:rsidP="00C34B30">
      <w:pPr>
        <w:pStyle w:val="Heading2"/>
        <w:tabs>
          <w:tab w:val="clear" w:pos="1162"/>
          <w:tab w:val="num" w:pos="737"/>
        </w:tabs>
        <w:ind w:left="737"/>
      </w:pPr>
      <w:r w:rsidRPr="0059688F">
        <w:t>Your Standard Internet Service includes a Telstra Modem, for use with your Service.</w:t>
      </w:r>
      <w:r w:rsidR="00092A40" w:rsidRPr="0059688F">
        <w:t xml:space="preserve"> </w:t>
      </w:r>
      <w:r w:rsidR="00E27D86" w:rsidRPr="0059688F">
        <w:t xml:space="preserve">Where your Standard Service is delivered over a fixed-line or the </w:t>
      </w:r>
      <w:proofErr w:type="spellStart"/>
      <w:r w:rsidR="00E27D86" w:rsidRPr="0059688F">
        <w:t>nbn</w:t>
      </w:r>
      <w:proofErr w:type="spellEnd"/>
      <w:r w:rsidR="00E27D86" w:rsidRPr="0059688F">
        <w:t xml:space="preserve"> Fixed Wireless Network, the</w:t>
      </w:r>
      <w:r w:rsidR="00092A40" w:rsidRPr="0059688F">
        <w:t xml:space="preserve"> </w:t>
      </w:r>
      <w:r w:rsidRPr="0059688F">
        <w:t xml:space="preserve"> Telstra Modem includes a mobile backup pathway so you can use your Standard Internet Service in two scenarios:</w:t>
      </w:r>
    </w:p>
    <w:p w14:paraId="4F7C82FF" w14:textId="68CAC0DF" w:rsidR="00BD0D51" w:rsidRPr="0059688F" w:rsidRDefault="00BD0D51" w:rsidP="00BD0D51">
      <w:pPr>
        <w:pStyle w:val="Heading3"/>
      </w:pPr>
      <w:r w:rsidRPr="0059688F">
        <w:rPr>
          <w:b/>
          <w:bCs/>
        </w:rPr>
        <w:t>Power-on Working</w:t>
      </w:r>
      <w:r w:rsidRPr="0059688F">
        <w:t xml:space="preserve">: It can take a few days for us to activate your fixed Standard </w:t>
      </w:r>
      <w:r w:rsidR="00085CC7" w:rsidRPr="0059688F">
        <w:t>Service</w:t>
      </w:r>
      <w:r w:rsidRPr="0059688F">
        <w:t>. While you are waiting you can use your Standard Service as soon as you set up your Telstra Modem at your service address</w:t>
      </w:r>
      <w:r w:rsidR="0085068E" w:rsidRPr="0059688F">
        <w:t xml:space="preserve"> using the mobile backup pathway</w:t>
      </w:r>
      <w:r w:rsidRPr="0059688F">
        <w:t>.</w:t>
      </w:r>
    </w:p>
    <w:p w14:paraId="76BA5D94" w14:textId="11388308" w:rsidR="00BD0D51" w:rsidRPr="0059688F" w:rsidRDefault="00BD0D51" w:rsidP="00BD0D51">
      <w:pPr>
        <w:pStyle w:val="Heading3"/>
      </w:pPr>
      <w:r w:rsidRPr="0059688F">
        <w:rPr>
          <w:b/>
          <w:bCs/>
        </w:rPr>
        <w:t>Automatic Failover</w:t>
      </w:r>
      <w:r w:rsidRPr="0059688F">
        <w:t xml:space="preserve">: If for some reason your fixed connection is unavailable, the Telstra Modem will switch to the mobile backup pathway to keep your Standard </w:t>
      </w:r>
      <w:r w:rsidR="0085068E" w:rsidRPr="0059688F">
        <w:t>Service</w:t>
      </w:r>
      <w:r w:rsidRPr="0059688F">
        <w:t xml:space="preserve"> working until they become available again via your fixed </w:t>
      </w:r>
      <w:r w:rsidR="00CB7DEA" w:rsidRPr="0059688F">
        <w:t>connection</w:t>
      </w:r>
      <w:r w:rsidRPr="0059688F">
        <w:t>. This switchover process takes approximately one to six minutes.</w:t>
      </w:r>
    </w:p>
    <w:p w14:paraId="66A4FB03" w14:textId="2005BFF8" w:rsidR="00BD0D51" w:rsidRPr="0059688F" w:rsidRDefault="00BD0D51" w:rsidP="00BD0D51">
      <w:pPr>
        <w:pStyle w:val="Heading2"/>
        <w:tabs>
          <w:tab w:val="clear" w:pos="1162"/>
          <w:tab w:val="num" w:pos="737"/>
        </w:tabs>
        <w:ind w:left="737"/>
      </w:pPr>
      <w:r w:rsidRPr="0059688F">
        <w:t xml:space="preserve">Some services or service features may not work while the Telstra Modem is using the mobile </w:t>
      </w:r>
      <w:r w:rsidR="00926916" w:rsidRPr="0059688F">
        <w:t>network</w:t>
      </w:r>
      <w:r w:rsidRPr="0059688F">
        <w:t xml:space="preserve"> pathway. This includes: </w:t>
      </w:r>
    </w:p>
    <w:p w14:paraId="623E92DB" w14:textId="04CFA05E" w:rsidR="00BD0D51" w:rsidRPr="0059688F" w:rsidRDefault="00BD0D51" w:rsidP="00BD0D51">
      <w:pPr>
        <w:pStyle w:val="Heading3"/>
      </w:pPr>
      <w:r w:rsidRPr="0059688F">
        <w:t xml:space="preserve">some telephony services such as TTY, facsimile, back to base alarms, </w:t>
      </w:r>
      <w:r w:rsidR="00926916" w:rsidRPr="0059688F">
        <w:t xml:space="preserve">fire alarms, security </w:t>
      </w:r>
      <w:r w:rsidRPr="0059688F">
        <w:t xml:space="preserve">and medical </w:t>
      </w:r>
      <w:proofErr w:type="gramStart"/>
      <w:r w:rsidRPr="0059688F">
        <w:t>alarms;</w:t>
      </w:r>
      <w:proofErr w:type="gramEnd"/>
    </w:p>
    <w:p w14:paraId="1594C390" w14:textId="6BB11324" w:rsidR="00BD0D51" w:rsidRPr="0059688F" w:rsidRDefault="00BD0D51" w:rsidP="00BD0D51">
      <w:pPr>
        <w:pStyle w:val="Heading3"/>
      </w:pPr>
      <w:r w:rsidRPr="0059688F">
        <w:t>EFTPOS;</w:t>
      </w:r>
      <w:r w:rsidR="00484E46" w:rsidRPr="0059688F">
        <w:t xml:space="preserve"> and</w:t>
      </w:r>
    </w:p>
    <w:p w14:paraId="071F234A" w14:textId="77777777" w:rsidR="00BD0D51" w:rsidRPr="0059688F" w:rsidRDefault="00BD0D51" w:rsidP="00BD0D51">
      <w:pPr>
        <w:pStyle w:val="Heading3"/>
      </w:pPr>
      <w:r w:rsidRPr="0059688F">
        <w:t>any Speed Boost on your Standard Internet service.</w:t>
      </w:r>
    </w:p>
    <w:p w14:paraId="4094968E" w14:textId="0D1782BA" w:rsidR="004354D2" w:rsidRPr="0059688F" w:rsidRDefault="003D60E6" w:rsidP="003D60E6">
      <w:pPr>
        <w:pStyle w:val="Heading2"/>
        <w:tabs>
          <w:tab w:val="clear" w:pos="1162"/>
          <w:tab w:val="num" w:pos="737"/>
        </w:tabs>
        <w:ind w:left="737"/>
      </w:pPr>
      <w:r w:rsidRPr="0059688F">
        <w:t xml:space="preserve">If you have a back-to-base security alarm or </w:t>
      </w:r>
      <w:proofErr w:type="spellStart"/>
      <w:r w:rsidRPr="0059688F">
        <w:t>medi</w:t>
      </w:r>
      <w:proofErr w:type="spellEnd"/>
      <w:r w:rsidRPr="0059688F">
        <w:t xml:space="preserve">-alert connected to your existing home phone service, it’s important you contact your medical or security provider to check if it’s compatible with a service connected to the </w:t>
      </w:r>
      <w:proofErr w:type="spellStart"/>
      <w:r w:rsidRPr="0059688F">
        <w:t>nbn</w:t>
      </w:r>
      <w:proofErr w:type="spellEnd"/>
      <w:r w:rsidRPr="0059688F">
        <w:t xml:space="preserve"> or Telstra 4G Fixed Wireless network (depending on the access type used to deliver your service) and if not, identify what alternatives are available. You’ll need to arrange this before your service is connected or your alarm may not work.</w:t>
      </w:r>
    </w:p>
    <w:p w14:paraId="2A35ACEB" w14:textId="32164971" w:rsidR="00BD0D51" w:rsidRPr="0059688F" w:rsidRDefault="00BD0D51" w:rsidP="00BD0D51">
      <w:pPr>
        <w:pStyle w:val="Heading2"/>
        <w:tabs>
          <w:tab w:val="clear" w:pos="1162"/>
          <w:tab w:val="num" w:pos="737"/>
        </w:tabs>
        <w:ind w:left="737"/>
      </w:pPr>
      <w:r w:rsidRPr="0059688F">
        <w:t>The Telstra Modem mobile backup functions will only operate on the Telstra Mobile Network</w:t>
      </w:r>
      <w:r w:rsidR="00776742" w:rsidRPr="0059688F">
        <w:t xml:space="preserve"> in </w:t>
      </w:r>
      <w:r w:rsidR="002E4759" w:rsidRPr="0059688F">
        <w:t xml:space="preserve">4G </w:t>
      </w:r>
      <w:r w:rsidR="00776742" w:rsidRPr="0059688F">
        <w:t>mobile network coverage areas</w:t>
      </w:r>
      <w:r w:rsidRPr="0059688F">
        <w:t xml:space="preserve"> and cannot be activated using a mobile SIM card from another service provider. </w:t>
      </w:r>
    </w:p>
    <w:p w14:paraId="683771B6" w14:textId="315368BD" w:rsidR="00BD0D51" w:rsidRPr="0059688F" w:rsidRDefault="00BD0D51" w:rsidP="00BD0D51">
      <w:pPr>
        <w:pStyle w:val="Heading2"/>
        <w:tabs>
          <w:tab w:val="clear" w:pos="1162"/>
          <w:tab w:val="num" w:pos="737"/>
        </w:tabs>
        <w:ind w:left="737"/>
      </w:pPr>
      <w:r w:rsidRPr="0059688F">
        <w:t>Use of the Power-on Working and Automatic Failover services is subject to the following limitations:</w:t>
      </w:r>
    </w:p>
    <w:p w14:paraId="321231C1" w14:textId="161C3CA5" w:rsidR="00BD0D51" w:rsidRPr="0059688F" w:rsidRDefault="00BD0D51" w:rsidP="00BD0D51">
      <w:pPr>
        <w:pStyle w:val="Heading3"/>
      </w:pPr>
      <w:r w:rsidRPr="0059688F">
        <w:t>Your Telstra Modem must only be used at your Standard Service address.</w:t>
      </w:r>
    </w:p>
    <w:p w14:paraId="7F0B7C65" w14:textId="0A60E78D" w:rsidR="00BD0D51" w:rsidRPr="0059688F" w:rsidRDefault="00BD0D51" w:rsidP="00BD0D51">
      <w:pPr>
        <w:pStyle w:val="Heading3"/>
      </w:pPr>
      <w:r w:rsidRPr="0059688F">
        <w:t xml:space="preserve">You must ensure your Telstra Modem </w:t>
      </w:r>
      <w:proofErr w:type="gramStart"/>
      <w:r w:rsidRPr="0059688F">
        <w:t xml:space="preserve">remains connected to your fixed </w:t>
      </w:r>
      <w:r w:rsidR="00CB7DEA" w:rsidRPr="0059688F">
        <w:t xml:space="preserve">connection </w:t>
      </w:r>
      <w:r w:rsidRPr="0059688F">
        <w:t>at all times</w:t>
      </w:r>
      <w:proofErr w:type="gramEnd"/>
      <w:r w:rsidRPr="0059688F">
        <w:t xml:space="preserve"> and you must not otherwise knowingly or recklessly interfere with your Telstra Modem or </w:t>
      </w:r>
      <w:r w:rsidR="5D28B4BC" w:rsidRPr="0059688F">
        <w:t xml:space="preserve">the </w:t>
      </w:r>
      <w:r w:rsidRPr="0059688F">
        <w:t xml:space="preserve">wiring </w:t>
      </w:r>
      <w:r w:rsidR="1157AAB5" w:rsidRPr="0059688F">
        <w:t xml:space="preserve">at your premises </w:t>
      </w:r>
      <w:r w:rsidRPr="0059688F">
        <w:t>in a way that may disable your Standard Service.</w:t>
      </w:r>
    </w:p>
    <w:p w14:paraId="6E933169" w14:textId="0023CA7F" w:rsidR="002E4759" w:rsidRPr="0059688F" w:rsidRDefault="003C578F" w:rsidP="003C578F">
      <w:pPr>
        <w:pStyle w:val="Heading2"/>
        <w:tabs>
          <w:tab w:val="clear" w:pos="1162"/>
          <w:tab w:val="num" w:pos="737"/>
        </w:tabs>
        <w:ind w:left="737"/>
      </w:pPr>
      <w:r w:rsidRPr="0059688F">
        <w:t>If your service is provided over the Telstra 4G Fixed Wireless network your Telstra modem must only be used at your Standard Service address provided when you took up the service. You can ask us to change the address where the service is provided and we will do so if the new address meets our service qualification requirements, but we cannot guarantee that we will be able to provide the service at the new address. You may experience service disruption from a change in address.</w:t>
      </w:r>
    </w:p>
    <w:p w14:paraId="7BE059F9" w14:textId="77777777" w:rsidR="008F6363" w:rsidRPr="0059688F" w:rsidRDefault="008F6363" w:rsidP="005C1111">
      <w:pPr>
        <w:pStyle w:val="Heading1"/>
        <w:numPr>
          <w:ilvl w:val="0"/>
          <w:numId w:val="0"/>
        </w:numPr>
        <w:spacing w:before="240"/>
        <w:rPr>
          <w:sz w:val="26"/>
          <w:szCs w:val="25"/>
        </w:rPr>
      </w:pPr>
      <w:r w:rsidRPr="0059688F">
        <w:rPr>
          <w:sz w:val="26"/>
          <w:szCs w:val="25"/>
        </w:rPr>
        <w:lastRenderedPageBreak/>
        <w:t>PART B: INSTALLING YOUR SERVICE</w:t>
      </w:r>
    </w:p>
    <w:p w14:paraId="34EE3960" w14:textId="510A97A7" w:rsidR="000D7BB6" w:rsidRPr="0059688F" w:rsidRDefault="000D7BB6" w:rsidP="00C727EB">
      <w:pPr>
        <w:pStyle w:val="Heading1"/>
      </w:pPr>
      <w:r w:rsidRPr="0059688F">
        <w:t xml:space="preserve">INSTALLING A </w:t>
      </w:r>
      <w:r w:rsidR="004F5806" w:rsidRPr="0059688F">
        <w:t>STANDARD</w:t>
      </w:r>
      <w:r w:rsidRPr="0059688F">
        <w:t xml:space="preserve"> SERVICE</w:t>
      </w:r>
    </w:p>
    <w:p w14:paraId="321BF576" w14:textId="77777777" w:rsidR="000D7BB6" w:rsidRPr="0059688F" w:rsidRDefault="000D7BB6" w:rsidP="00C727EB">
      <w:pPr>
        <w:pStyle w:val="Heading2"/>
        <w:keepNext/>
        <w:numPr>
          <w:ilvl w:val="0"/>
          <w:numId w:val="0"/>
        </w:numPr>
        <w:ind w:firstLine="720"/>
        <w:rPr>
          <w:b/>
          <w:bCs/>
        </w:rPr>
      </w:pPr>
      <w:r w:rsidRPr="0059688F">
        <w:rPr>
          <w:b/>
          <w:bCs/>
        </w:rPr>
        <w:t>Installation of the service</w:t>
      </w:r>
    </w:p>
    <w:p w14:paraId="4FE875F5" w14:textId="77777777" w:rsidR="00CA3C68" w:rsidRPr="008031F9" w:rsidRDefault="000D7BB6" w:rsidP="00CA3C68">
      <w:pPr>
        <w:pStyle w:val="Heading2"/>
        <w:tabs>
          <w:tab w:val="clear" w:pos="1162"/>
          <w:tab w:val="num" w:pos="737"/>
        </w:tabs>
        <w:ind w:left="737"/>
      </w:pPr>
      <w:r w:rsidRPr="0059688F">
        <w:t>When you sign up for a Standard Service</w:t>
      </w:r>
      <w:r w:rsidR="00CA3C68" w:rsidRPr="008031F9">
        <w:t>, the default installation option is self-installation. Professional installation may be available for an additional charge.</w:t>
      </w:r>
    </w:p>
    <w:p w14:paraId="240209D4" w14:textId="77777777" w:rsidR="00CA3C68" w:rsidRPr="008031F9" w:rsidRDefault="00CA3C68" w:rsidP="00CA3C68">
      <w:pPr>
        <w:pStyle w:val="Heading2"/>
        <w:numPr>
          <w:ilvl w:val="0"/>
          <w:numId w:val="0"/>
        </w:numPr>
        <w:ind w:left="737"/>
        <w:rPr>
          <w:b/>
          <w:bCs/>
        </w:rPr>
      </w:pPr>
      <w:r w:rsidRPr="008031F9">
        <w:rPr>
          <w:b/>
          <w:bCs/>
        </w:rPr>
        <w:t>Self-installation</w:t>
      </w:r>
    </w:p>
    <w:p w14:paraId="7D3FCAFA" w14:textId="30E44E79" w:rsidR="00CA3C68" w:rsidRPr="008031F9" w:rsidRDefault="00CA3C68" w:rsidP="00CA3C68">
      <w:pPr>
        <w:pStyle w:val="Heading2"/>
        <w:tabs>
          <w:tab w:val="clear" w:pos="1162"/>
          <w:tab w:val="num" w:pos="737"/>
        </w:tabs>
        <w:ind w:left="737"/>
      </w:pPr>
      <w:r w:rsidRPr="008031F9">
        <w:t>For self-installation, you’ll be sent a self-installation kit and will have to install the services yourself at your premises. The self-installation kit includes a Telstra Modem needed to support your Service.</w:t>
      </w:r>
      <w:r w:rsidR="008A5192">
        <w:t xml:space="preserve"> For </w:t>
      </w:r>
      <w:r w:rsidR="001751F7">
        <w:t xml:space="preserve">satellite internet, you will </w:t>
      </w:r>
      <w:r w:rsidR="0053319B">
        <w:t xml:space="preserve">be </w:t>
      </w:r>
      <w:r w:rsidR="001751F7">
        <w:t>separate</w:t>
      </w:r>
      <w:r w:rsidR="0053319B">
        <w:t>ly sent a</w:t>
      </w:r>
      <w:r w:rsidR="001751F7">
        <w:t xml:space="preserve"> </w:t>
      </w:r>
      <w:proofErr w:type="spellStart"/>
      <w:r w:rsidR="001751F7">
        <w:t>Starlink</w:t>
      </w:r>
      <w:proofErr w:type="spellEnd"/>
      <w:r w:rsidR="001751F7">
        <w:t xml:space="preserve"> </w:t>
      </w:r>
      <w:r w:rsidR="00D70383">
        <w:t>K</w:t>
      </w:r>
      <w:r w:rsidR="001751F7">
        <w:t>it</w:t>
      </w:r>
      <w:r w:rsidR="0053319B">
        <w:t xml:space="preserve"> to install yourself at your premises, unless you have elected to bring your own </w:t>
      </w:r>
      <w:proofErr w:type="spellStart"/>
      <w:r w:rsidR="0053319B">
        <w:t>Starlink</w:t>
      </w:r>
      <w:proofErr w:type="spellEnd"/>
      <w:r w:rsidR="0053319B">
        <w:t xml:space="preserve"> </w:t>
      </w:r>
      <w:r w:rsidR="00D70383">
        <w:t>K</w:t>
      </w:r>
      <w:r w:rsidR="0053319B">
        <w:t>it.</w:t>
      </w:r>
    </w:p>
    <w:p w14:paraId="135AC52B" w14:textId="77777777" w:rsidR="00CA3C68" w:rsidRPr="008031F9" w:rsidRDefault="00CA3C68" w:rsidP="00CA3C68">
      <w:pPr>
        <w:pStyle w:val="Heading2"/>
        <w:keepNext/>
        <w:numPr>
          <w:ilvl w:val="0"/>
          <w:numId w:val="0"/>
        </w:numPr>
        <w:tabs>
          <w:tab w:val="num" w:pos="737"/>
        </w:tabs>
        <w:ind w:firstLine="720"/>
        <w:rPr>
          <w:b/>
          <w:bCs/>
        </w:rPr>
      </w:pPr>
      <w:r w:rsidRPr="008031F9">
        <w:rPr>
          <w:b/>
          <w:bCs/>
        </w:rPr>
        <w:t>Professional installation</w:t>
      </w:r>
    </w:p>
    <w:p w14:paraId="1C4ACF46" w14:textId="77777777" w:rsidR="00CA3C68" w:rsidRPr="008031F9" w:rsidRDefault="00CA3C68" w:rsidP="00CA3C68">
      <w:pPr>
        <w:pStyle w:val="Heading2"/>
        <w:tabs>
          <w:tab w:val="clear" w:pos="1162"/>
          <w:tab w:val="num" w:pos="737"/>
        </w:tabs>
        <w:ind w:left="737"/>
      </w:pPr>
      <w:r w:rsidRPr="008031F9">
        <w:rPr>
          <w:rStyle w:val="normaltextrun"/>
          <w:rFonts w:cs="Segoe UI"/>
          <w:szCs w:val="20"/>
        </w:rPr>
        <w:t xml:space="preserve">If you choose professional installation or if we reasonably believe that your service needs to be professionally installed and you agree, we will:   </w:t>
      </w:r>
      <w:r w:rsidRPr="008031F9">
        <w:rPr>
          <w:rStyle w:val="scxw51814546"/>
          <w:rFonts w:cs="Segoe UI"/>
          <w:szCs w:val="20"/>
        </w:rPr>
        <w:t> </w:t>
      </w:r>
    </w:p>
    <w:p w14:paraId="7CFE834C" w14:textId="445A6534" w:rsidR="00CA3C68" w:rsidRPr="008031F9" w:rsidRDefault="00CA3C68" w:rsidP="00CA3C68">
      <w:pPr>
        <w:pStyle w:val="Heading3"/>
        <w:rPr>
          <w:rStyle w:val="eop"/>
          <w:rFonts w:cs="Segoe UI"/>
          <w:szCs w:val="20"/>
        </w:rPr>
      </w:pPr>
      <w:r w:rsidRPr="008031F9">
        <w:rPr>
          <w:rStyle w:val="normaltextrun"/>
          <w:rFonts w:cs="Segoe UI"/>
          <w:szCs w:val="20"/>
        </w:rPr>
        <w:t>install the Standard Service and equipment at your premises; </w:t>
      </w:r>
      <w:r w:rsidR="007B68A3">
        <w:rPr>
          <w:rStyle w:val="normaltextrun"/>
          <w:rFonts w:cs="Segoe UI"/>
          <w:szCs w:val="20"/>
        </w:rPr>
        <w:t xml:space="preserve"> and</w:t>
      </w:r>
    </w:p>
    <w:p w14:paraId="279997C1" w14:textId="6717851C" w:rsidR="00E57FEC" w:rsidRDefault="00CA3C68" w:rsidP="00CA3C68">
      <w:pPr>
        <w:pStyle w:val="Heading3"/>
        <w:rPr>
          <w:rStyle w:val="normaltextrun"/>
        </w:rPr>
      </w:pPr>
      <w:r w:rsidRPr="008031F9">
        <w:rPr>
          <w:rStyle w:val="normaltextrun"/>
          <w:rFonts w:cs="Segoe UI"/>
        </w:rPr>
        <w:t>complete the tasks outlined in the service package you select</w:t>
      </w:r>
      <w:r w:rsidR="007B68A3">
        <w:rPr>
          <w:rStyle w:val="normaltextrun"/>
        </w:rPr>
        <w:t>.</w:t>
      </w:r>
    </w:p>
    <w:p w14:paraId="235493F7" w14:textId="77777777" w:rsidR="00CA3C68" w:rsidRPr="00CA3C68" w:rsidRDefault="00CA3C68" w:rsidP="00CA3C68">
      <w:pPr>
        <w:pStyle w:val="Heading2"/>
        <w:tabs>
          <w:tab w:val="clear" w:pos="1162"/>
          <w:tab w:val="num" w:pos="737"/>
        </w:tabs>
        <w:ind w:left="737"/>
        <w:rPr>
          <w:rFonts w:cs="Segoe UI"/>
          <w:szCs w:val="20"/>
        </w:rPr>
      </w:pPr>
      <w:r w:rsidRPr="00CA3C68">
        <w:rPr>
          <w:rStyle w:val="normaltextrun"/>
          <w:rFonts w:cs="Segoe UI"/>
          <w:szCs w:val="20"/>
        </w:rPr>
        <w:t>You must: </w:t>
      </w:r>
      <w:r w:rsidRPr="00CA3C68">
        <w:rPr>
          <w:rStyle w:val="normaltextrun"/>
          <w:szCs w:val="20"/>
        </w:rPr>
        <w:t> </w:t>
      </w:r>
    </w:p>
    <w:p w14:paraId="7EBD209A" w14:textId="77777777" w:rsidR="00CA3C68" w:rsidRPr="00CA3C68" w:rsidRDefault="00CA3C68" w:rsidP="00CA3C68">
      <w:pPr>
        <w:pStyle w:val="Heading3"/>
        <w:rPr>
          <w:szCs w:val="20"/>
        </w:rPr>
      </w:pPr>
      <w:r w:rsidRPr="00CA3C68">
        <w:rPr>
          <w:rStyle w:val="normaltextrun"/>
          <w:rFonts w:cs="Segoe UI"/>
          <w:szCs w:val="20"/>
        </w:rPr>
        <w:t xml:space="preserve">ensure we are given safe access to the premises when we come to install, maintain or remove the Standard </w:t>
      </w:r>
      <w:proofErr w:type="gramStart"/>
      <w:r w:rsidRPr="00CA3C68">
        <w:rPr>
          <w:rStyle w:val="normaltextrun"/>
          <w:rFonts w:cs="Segoe UI"/>
          <w:szCs w:val="20"/>
        </w:rPr>
        <w:t>Service;</w:t>
      </w:r>
      <w:proofErr w:type="gramEnd"/>
      <w:r w:rsidRPr="00CA3C68">
        <w:rPr>
          <w:rStyle w:val="normaltextrun"/>
          <w:rFonts w:cs="Segoe UI"/>
          <w:szCs w:val="20"/>
        </w:rPr>
        <w:t> </w:t>
      </w:r>
      <w:r w:rsidRPr="00CA3C68">
        <w:rPr>
          <w:rStyle w:val="eop"/>
          <w:rFonts w:cs="Segoe UI"/>
          <w:szCs w:val="20"/>
        </w:rPr>
        <w:t> </w:t>
      </w:r>
    </w:p>
    <w:p w14:paraId="3898A4CA" w14:textId="77777777" w:rsidR="00CA3C68" w:rsidRPr="00CA3C68" w:rsidRDefault="00CA3C68" w:rsidP="00CA3C68">
      <w:pPr>
        <w:pStyle w:val="Heading3"/>
        <w:rPr>
          <w:szCs w:val="20"/>
        </w:rPr>
      </w:pPr>
      <w:r w:rsidRPr="00CA3C68">
        <w:rPr>
          <w:rStyle w:val="normaltextrun"/>
          <w:rFonts w:cs="Segoe UI"/>
          <w:szCs w:val="20"/>
        </w:rPr>
        <w:t xml:space="preserve">ensure that a person of at least 18 years of age is present when we come to install, </w:t>
      </w:r>
      <w:proofErr w:type="gramStart"/>
      <w:r w:rsidRPr="00CA3C68">
        <w:rPr>
          <w:rStyle w:val="normaltextrun"/>
          <w:rFonts w:cs="Segoe UI"/>
          <w:szCs w:val="20"/>
        </w:rPr>
        <w:t>maintain</w:t>
      </w:r>
      <w:proofErr w:type="gramEnd"/>
      <w:r w:rsidRPr="00CA3C68">
        <w:rPr>
          <w:rStyle w:val="normaltextrun"/>
          <w:rFonts w:cs="Segoe UI"/>
          <w:szCs w:val="20"/>
        </w:rPr>
        <w:t xml:space="preserve"> or remove the Standard Service and equipment to provide us with access to the areas of your premises that we need access to, passwords to your computer and systems (as required), electrical power and internet access (where required) and reasonable assistance with using your systems; and  </w:t>
      </w:r>
      <w:r w:rsidRPr="00CA3C68">
        <w:rPr>
          <w:rStyle w:val="eop"/>
          <w:rFonts w:cs="Segoe UI"/>
          <w:szCs w:val="20"/>
        </w:rPr>
        <w:t> </w:t>
      </w:r>
    </w:p>
    <w:p w14:paraId="52F6A223" w14:textId="77777777" w:rsidR="00CA3C68" w:rsidRPr="00CA3C68" w:rsidRDefault="00CA3C68" w:rsidP="00CA3C68">
      <w:pPr>
        <w:pStyle w:val="Heading3"/>
        <w:rPr>
          <w:szCs w:val="20"/>
        </w:rPr>
      </w:pPr>
      <w:r w:rsidRPr="00CA3C68">
        <w:rPr>
          <w:rStyle w:val="normaltextrun"/>
          <w:rFonts w:cs="Segoe UI"/>
          <w:szCs w:val="20"/>
        </w:rPr>
        <w:t>pay all data charges (if any) associated with the professional installation services (including but not limited to downloading any software, software updates, and drivers). </w:t>
      </w:r>
      <w:r w:rsidRPr="00CA3C68">
        <w:rPr>
          <w:rStyle w:val="eop"/>
          <w:rFonts w:cs="Segoe UI"/>
          <w:szCs w:val="20"/>
        </w:rPr>
        <w:t> </w:t>
      </w:r>
    </w:p>
    <w:p w14:paraId="5AB700DD" w14:textId="77777777" w:rsidR="00CA3C68" w:rsidRPr="00CA3C68" w:rsidRDefault="00CA3C68" w:rsidP="00CA3C68">
      <w:pPr>
        <w:pStyle w:val="paragraph"/>
        <w:spacing w:before="0" w:beforeAutospacing="0" w:after="0" w:afterAutospacing="0"/>
        <w:textAlignment w:val="baseline"/>
        <w:rPr>
          <w:rStyle w:val="normaltextrun"/>
          <w:rFonts w:ascii="Verdana" w:hAnsi="Verdana" w:cs="Segoe UI"/>
          <w:sz w:val="20"/>
          <w:szCs w:val="20"/>
        </w:rPr>
      </w:pPr>
    </w:p>
    <w:p w14:paraId="39A90A8F" w14:textId="77777777" w:rsidR="00CA3C68" w:rsidRPr="00CA3C68" w:rsidRDefault="00CA3C68" w:rsidP="00CA3C68">
      <w:pPr>
        <w:pStyle w:val="Heading2"/>
        <w:tabs>
          <w:tab w:val="clear" w:pos="1162"/>
          <w:tab w:val="num" w:pos="737"/>
        </w:tabs>
        <w:ind w:left="737"/>
        <w:rPr>
          <w:rStyle w:val="normaltextrun"/>
          <w:szCs w:val="20"/>
        </w:rPr>
      </w:pPr>
      <w:r w:rsidRPr="00CA3C68">
        <w:rPr>
          <w:rStyle w:val="normaltextrun"/>
          <w:rFonts w:cs="Segoe UI"/>
          <w:szCs w:val="20"/>
        </w:rPr>
        <w:t>You acknowledge that: </w:t>
      </w:r>
      <w:r w:rsidRPr="00CA3C68">
        <w:rPr>
          <w:rStyle w:val="normaltextrun"/>
          <w:szCs w:val="20"/>
        </w:rPr>
        <w:t> </w:t>
      </w:r>
    </w:p>
    <w:p w14:paraId="2506D57C" w14:textId="77777777" w:rsidR="00CA3C68" w:rsidRPr="00CA3C68" w:rsidRDefault="00CA3C68" w:rsidP="00CA3C68">
      <w:pPr>
        <w:pStyle w:val="Heading3"/>
        <w:rPr>
          <w:szCs w:val="20"/>
        </w:rPr>
      </w:pPr>
      <w:r w:rsidRPr="00CA3C68">
        <w:rPr>
          <w:rStyle w:val="normaltextrun"/>
          <w:rFonts w:cs="Segoe UI"/>
          <w:szCs w:val="20"/>
        </w:rPr>
        <w:t xml:space="preserve">there is a risk that some or all of your data may be lost during professional </w:t>
      </w:r>
      <w:proofErr w:type="gramStart"/>
      <w:r w:rsidRPr="00CA3C68">
        <w:rPr>
          <w:rStyle w:val="normaltextrun"/>
          <w:rFonts w:cs="Segoe UI"/>
          <w:szCs w:val="20"/>
        </w:rPr>
        <w:t>installation;</w:t>
      </w:r>
      <w:proofErr w:type="gramEnd"/>
      <w:r w:rsidRPr="00CA3C68">
        <w:rPr>
          <w:rStyle w:val="normaltextrun"/>
          <w:rFonts w:cs="Segoe UI"/>
          <w:szCs w:val="20"/>
        </w:rPr>
        <w:t>  </w:t>
      </w:r>
      <w:r w:rsidRPr="00CA3C68">
        <w:rPr>
          <w:rStyle w:val="eop"/>
          <w:rFonts w:cs="Segoe UI"/>
          <w:szCs w:val="20"/>
        </w:rPr>
        <w:t> </w:t>
      </w:r>
    </w:p>
    <w:p w14:paraId="1238BF1B" w14:textId="77777777" w:rsidR="00CA3C68" w:rsidRPr="00CA3C68" w:rsidRDefault="00CA3C68" w:rsidP="00CA3C68">
      <w:pPr>
        <w:pStyle w:val="Heading3"/>
        <w:rPr>
          <w:szCs w:val="20"/>
        </w:rPr>
      </w:pPr>
      <w:r w:rsidRPr="00CA3C68">
        <w:rPr>
          <w:rStyle w:val="normaltextrun"/>
          <w:rFonts w:cs="Segoe UI"/>
          <w:szCs w:val="20"/>
        </w:rPr>
        <w:t xml:space="preserve">you are responsible for backing up your software and data before any professional </w:t>
      </w:r>
      <w:proofErr w:type="gramStart"/>
      <w:r w:rsidRPr="00CA3C68">
        <w:rPr>
          <w:rStyle w:val="normaltextrun"/>
          <w:rFonts w:cs="Segoe UI"/>
          <w:szCs w:val="20"/>
        </w:rPr>
        <w:t>installation;</w:t>
      </w:r>
      <w:proofErr w:type="gramEnd"/>
      <w:r w:rsidRPr="00CA3C68">
        <w:rPr>
          <w:rStyle w:val="normaltextrun"/>
          <w:rFonts w:cs="Segoe UI"/>
          <w:szCs w:val="20"/>
        </w:rPr>
        <w:t>  </w:t>
      </w:r>
      <w:r w:rsidRPr="00CA3C68">
        <w:rPr>
          <w:rStyle w:val="eop"/>
          <w:rFonts w:cs="Segoe UI"/>
          <w:szCs w:val="20"/>
        </w:rPr>
        <w:t> </w:t>
      </w:r>
    </w:p>
    <w:p w14:paraId="2608261C" w14:textId="0C5A75D1" w:rsidR="00CA3C68" w:rsidRPr="00CA3C68" w:rsidRDefault="00CA3C68" w:rsidP="00CA3C68">
      <w:pPr>
        <w:pStyle w:val="Heading3"/>
        <w:rPr>
          <w:szCs w:val="20"/>
        </w:rPr>
      </w:pPr>
      <w:r w:rsidRPr="00CA3C68">
        <w:rPr>
          <w:rStyle w:val="normaltextrun"/>
          <w:rFonts w:cs="Segoe UI"/>
          <w:szCs w:val="20"/>
        </w:rPr>
        <w:t xml:space="preserve">unless otherwise stated, the cost of any software and hardware is not included in the price of the professional installation, and you are responsible for the cost of any such software and/or </w:t>
      </w:r>
      <w:proofErr w:type="gramStart"/>
      <w:r w:rsidRPr="00CA3C68">
        <w:rPr>
          <w:rStyle w:val="normaltextrun"/>
          <w:rFonts w:cs="Segoe UI"/>
          <w:szCs w:val="20"/>
        </w:rPr>
        <w:t>hardware;</w:t>
      </w:r>
      <w:proofErr w:type="gramEnd"/>
      <w:r w:rsidRPr="00CA3C68">
        <w:rPr>
          <w:rStyle w:val="normaltextrun"/>
          <w:rFonts w:cs="Segoe UI"/>
          <w:szCs w:val="20"/>
        </w:rPr>
        <w:t xml:space="preserve"> </w:t>
      </w:r>
      <w:r w:rsidRPr="00CA3C68">
        <w:rPr>
          <w:rStyle w:val="eop"/>
          <w:rFonts w:cs="Segoe UI"/>
          <w:szCs w:val="20"/>
        </w:rPr>
        <w:t> </w:t>
      </w:r>
    </w:p>
    <w:p w14:paraId="1DEC9DF5" w14:textId="056682F5" w:rsidR="00FE4ACA" w:rsidRPr="00FE4ACA" w:rsidRDefault="00CA3C68" w:rsidP="00CA3C68">
      <w:pPr>
        <w:pStyle w:val="Heading3"/>
        <w:rPr>
          <w:rStyle w:val="normaltextrun"/>
          <w:szCs w:val="20"/>
        </w:rPr>
      </w:pPr>
      <w:r w:rsidRPr="00CA3C68">
        <w:rPr>
          <w:rStyle w:val="normaltextrun"/>
          <w:rFonts w:cs="Segoe UI"/>
          <w:szCs w:val="20"/>
        </w:rPr>
        <w:t>any customer software related to the service being provided must be legal and have a valid licence</w:t>
      </w:r>
      <w:r w:rsidR="00FE4ACA">
        <w:rPr>
          <w:rStyle w:val="normaltextrun"/>
          <w:rFonts w:cs="Segoe UI"/>
          <w:szCs w:val="20"/>
        </w:rPr>
        <w:t>;</w:t>
      </w:r>
      <w:r w:rsidR="003C3715">
        <w:rPr>
          <w:rStyle w:val="normaltextrun"/>
          <w:rFonts w:cs="Segoe UI"/>
          <w:szCs w:val="20"/>
        </w:rPr>
        <w:t xml:space="preserve"> and </w:t>
      </w:r>
    </w:p>
    <w:p w14:paraId="21AAB599" w14:textId="6A3F9EC3" w:rsidR="00CA3C68" w:rsidRPr="00D2667E" w:rsidRDefault="00FE4ACA" w:rsidP="003C3715">
      <w:pPr>
        <w:pStyle w:val="Heading3"/>
        <w:rPr>
          <w:rStyle w:val="normaltextrun"/>
        </w:rPr>
      </w:pPr>
      <w:r w:rsidRPr="003C3715">
        <w:rPr>
          <w:rStyle w:val="normaltextrun"/>
          <w:rFonts w:cs="Segoe UI"/>
          <w:szCs w:val="20"/>
        </w:rPr>
        <w:lastRenderedPageBreak/>
        <w:t xml:space="preserve">professional installation of the </w:t>
      </w:r>
      <w:proofErr w:type="spellStart"/>
      <w:r w:rsidRPr="003C3715">
        <w:rPr>
          <w:rStyle w:val="normaltextrun"/>
          <w:rFonts w:cs="Segoe UI"/>
          <w:szCs w:val="20"/>
        </w:rPr>
        <w:t>Starlink</w:t>
      </w:r>
      <w:proofErr w:type="spellEnd"/>
      <w:r w:rsidRPr="003C3715">
        <w:rPr>
          <w:rStyle w:val="normaltextrun"/>
          <w:rFonts w:cs="Segoe UI"/>
          <w:szCs w:val="20"/>
        </w:rPr>
        <w:t xml:space="preserve"> Kit is currently only available for</w:t>
      </w:r>
      <w:r w:rsidR="389C6088" w:rsidRPr="003C3715">
        <w:rPr>
          <w:rStyle w:val="normaltextrun"/>
          <w:rFonts w:cs="Segoe UI"/>
          <w:szCs w:val="20"/>
        </w:rPr>
        <w:t xml:space="preserve"> the voice only service and not the voice and data service.</w:t>
      </w:r>
      <w:r w:rsidRPr="003C3715">
        <w:rPr>
          <w:rStyle w:val="normaltextrun"/>
          <w:rFonts w:cs="Segoe UI"/>
          <w:szCs w:val="20"/>
        </w:rPr>
        <w:t> </w:t>
      </w:r>
      <w:r w:rsidRPr="00D2667E">
        <w:rPr>
          <w:rStyle w:val="normaltextrun"/>
        </w:rPr>
        <w:t> </w:t>
      </w:r>
    </w:p>
    <w:p w14:paraId="2D05759E" w14:textId="77777777" w:rsidR="00CA3C68" w:rsidRPr="00CA3C68" w:rsidRDefault="00CA3C68" w:rsidP="00CA3C68">
      <w:pPr>
        <w:pStyle w:val="Heading2"/>
        <w:tabs>
          <w:tab w:val="clear" w:pos="1162"/>
          <w:tab w:val="num" w:pos="737"/>
        </w:tabs>
        <w:ind w:left="737"/>
        <w:rPr>
          <w:rStyle w:val="normaltextrun"/>
          <w:szCs w:val="20"/>
        </w:rPr>
      </w:pPr>
      <w:r w:rsidRPr="00CA3C68">
        <w:rPr>
          <w:rStyle w:val="normaltextrun"/>
          <w:rFonts w:cs="Segoe UI"/>
          <w:szCs w:val="20"/>
        </w:rPr>
        <w:t>If you ask us to install the Standard Service and equipment in a particular way and we tell you that we do not recommend that method of installation, we are not responsible for any loss that results from acting in accordance with your instructions. </w:t>
      </w:r>
    </w:p>
    <w:p w14:paraId="457DE95E" w14:textId="77777777" w:rsidR="00CA3C68" w:rsidRPr="00CA3C68" w:rsidRDefault="00CA3C68" w:rsidP="00CA3C68">
      <w:pPr>
        <w:pStyle w:val="Heading2"/>
        <w:tabs>
          <w:tab w:val="clear" w:pos="1162"/>
          <w:tab w:val="num" w:pos="737"/>
        </w:tabs>
        <w:ind w:left="737"/>
        <w:rPr>
          <w:szCs w:val="20"/>
        </w:rPr>
      </w:pPr>
      <w:r w:rsidRPr="00CA3C68">
        <w:rPr>
          <w:rStyle w:val="normaltextrun"/>
          <w:rFonts w:cs="Segoe UI"/>
          <w:szCs w:val="20"/>
        </w:rPr>
        <w:t xml:space="preserve">We may need another party to help install the Standard Service and equipment at the premises (for example, an electrician may need to install a power point), or we may need a </w:t>
      </w:r>
      <w:proofErr w:type="gramStart"/>
      <w:r w:rsidRPr="00CA3C68">
        <w:rPr>
          <w:rStyle w:val="normaltextrun"/>
          <w:rFonts w:cs="Segoe UI"/>
          <w:szCs w:val="20"/>
        </w:rPr>
        <w:t>third party</w:t>
      </w:r>
      <w:proofErr w:type="gramEnd"/>
      <w:r w:rsidRPr="00CA3C68">
        <w:rPr>
          <w:rStyle w:val="normaltextrun"/>
          <w:rFonts w:cs="Segoe UI"/>
          <w:szCs w:val="20"/>
        </w:rPr>
        <w:t xml:space="preserve"> network operator to disconnect their telecommunications services or cables on the premises.  If we need this kind of help, we will tell you first.  You will need to arrange for the work to be completed before we proceed with our installation.</w:t>
      </w:r>
    </w:p>
    <w:p w14:paraId="43831F17" w14:textId="77777777" w:rsidR="000D7BB6" w:rsidRPr="0059688F" w:rsidRDefault="000D7BB6" w:rsidP="005C54D8">
      <w:pPr>
        <w:pStyle w:val="Heading2"/>
        <w:keepNext/>
        <w:numPr>
          <w:ilvl w:val="0"/>
          <w:numId w:val="0"/>
        </w:numPr>
        <w:tabs>
          <w:tab w:val="num" w:pos="737"/>
        </w:tabs>
        <w:ind w:firstLine="720"/>
        <w:rPr>
          <w:b/>
          <w:bCs/>
        </w:rPr>
      </w:pPr>
      <w:r w:rsidRPr="0059688F">
        <w:rPr>
          <w:b/>
          <w:bCs/>
        </w:rPr>
        <w:t xml:space="preserve">Landlord consent </w:t>
      </w:r>
      <w:proofErr w:type="gramStart"/>
      <w:r w:rsidRPr="0059688F">
        <w:rPr>
          <w:b/>
          <w:bCs/>
        </w:rPr>
        <w:t>required</w:t>
      </w:r>
      <w:proofErr w:type="gramEnd"/>
    </w:p>
    <w:p w14:paraId="184C9664" w14:textId="77777777" w:rsidR="000D7BB6" w:rsidRDefault="000D7BB6" w:rsidP="000D7BB6">
      <w:pPr>
        <w:pStyle w:val="Heading2"/>
        <w:tabs>
          <w:tab w:val="clear" w:pos="1162"/>
          <w:tab w:val="num" w:pos="737"/>
        </w:tabs>
        <w:ind w:left="737"/>
      </w:pPr>
      <w:r w:rsidRPr="0059688F">
        <w:t>If you’re not the owner of the premises at which your service is installed, you’ll need to seek approval from the owner for the installation. You’ll also be responsible for agreeing with the owner of the premises as to which of you will be responsible for covering the various costs associated with the installation.</w:t>
      </w:r>
    </w:p>
    <w:p w14:paraId="57EA304A" w14:textId="77777777" w:rsidR="00416A00" w:rsidRPr="00A878A5" w:rsidRDefault="00416A00" w:rsidP="00416A00">
      <w:pPr>
        <w:pStyle w:val="Heading2"/>
        <w:numPr>
          <w:ilvl w:val="0"/>
          <w:numId w:val="0"/>
        </w:numPr>
        <w:ind w:left="737"/>
        <w:rPr>
          <w:b/>
          <w:bCs/>
        </w:rPr>
      </w:pPr>
      <w:r w:rsidRPr="00A878A5">
        <w:rPr>
          <w:b/>
          <w:bCs/>
        </w:rPr>
        <w:t>Installation requirements for Priority Assistance</w:t>
      </w:r>
    </w:p>
    <w:p w14:paraId="3703AE13" w14:textId="58439B7A" w:rsidR="00416A00" w:rsidRPr="0059688F" w:rsidRDefault="00416A00" w:rsidP="00416A00">
      <w:pPr>
        <w:pStyle w:val="Heading2"/>
        <w:tabs>
          <w:tab w:val="clear" w:pos="1162"/>
          <w:tab w:val="num" w:pos="737"/>
        </w:tabs>
        <w:ind w:left="737"/>
      </w:pPr>
      <w:r>
        <w:t xml:space="preserve">You may be required to agree to changes to the infrastructure or the nominated service used to supply your Standard Voice Service to enable Telstra to provide Priority Assistance. See, for example, clause </w:t>
      </w:r>
      <w:r>
        <w:fldChar w:fldCharType="begin"/>
      </w:r>
      <w:r>
        <w:instrText xml:space="preserve"> REF _Ref147497205 \w \h </w:instrText>
      </w:r>
      <w:r>
        <w:fldChar w:fldCharType="separate"/>
      </w:r>
      <w:r w:rsidR="00D2667E">
        <w:t>6.13</w:t>
      </w:r>
      <w:r>
        <w:fldChar w:fldCharType="end"/>
      </w:r>
      <w:r>
        <w:t>.</w:t>
      </w:r>
    </w:p>
    <w:p w14:paraId="3CA4043E" w14:textId="2A2FFE9B" w:rsidR="001713DD" w:rsidRPr="0059688F" w:rsidRDefault="001713DD" w:rsidP="001077F1">
      <w:pPr>
        <w:pStyle w:val="Heading1"/>
      </w:pPr>
      <w:r w:rsidRPr="0059688F">
        <w:t>CONNECTING A STAND</w:t>
      </w:r>
      <w:r w:rsidR="00D24524" w:rsidRPr="0059688F">
        <w:t>A</w:t>
      </w:r>
      <w:r w:rsidRPr="0059688F">
        <w:t>RD VOICE SERVICE</w:t>
      </w:r>
    </w:p>
    <w:p w14:paraId="7B4385B4" w14:textId="77777777" w:rsidR="001713DD" w:rsidRPr="0059688F" w:rsidRDefault="001713DD" w:rsidP="00BD0D51">
      <w:pPr>
        <w:pStyle w:val="SubHead"/>
        <w:ind w:firstLine="720"/>
      </w:pPr>
      <w:r w:rsidRPr="0059688F">
        <w:t>Connecting a Standard Voice Service</w:t>
      </w:r>
    </w:p>
    <w:p w14:paraId="686D39A8" w14:textId="5102C79C" w:rsidR="001713DD" w:rsidRPr="0059688F" w:rsidRDefault="001713DD" w:rsidP="001713DD">
      <w:pPr>
        <w:pStyle w:val="Heading2"/>
        <w:tabs>
          <w:tab w:val="clear" w:pos="1162"/>
          <w:tab w:val="num" w:pos="737"/>
        </w:tabs>
        <w:ind w:left="737"/>
      </w:pPr>
      <w:r w:rsidRPr="0059688F">
        <w:t>After we accept your application for a Standard Voice Service, we try to connect it on the date you request. However, that may not always be possible. In some circumstances we may not be able to make firm arrangements immediately or we may have to change a previous firm arrangement. We will tell you if we cannot connect you on the requested date.</w:t>
      </w:r>
    </w:p>
    <w:p w14:paraId="4149D832" w14:textId="77777777" w:rsidR="001713DD" w:rsidRPr="0059688F" w:rsidRDefault="001713DD" w:rsidP="001713DD">
      <w:pPr>
        <w:pStyle w:val="Heading2"/>
        <w:tabs>
          <w:tab w:val="clear" w:pos="1162"/>
          <w:tab w:val="num" w:pos="737"/>
        </w:tabs>
        <w:ind w:left="737"/>
      </w:pPr>
      <w:r w:rsidRPr="0059688F">
        <w:t>Where you request a Standard Voice Service after 5:00 pm, we treat this as if you had requested it the following working day.</w:t>
      </w:r>
    </w:p>
    <w:p w14:paraId="48F7BACC" w14:textId="31905A6D" w:rsidR="001713DD" w:rsidRPr="0059688F" w:rsidRDefault="00F131AF" w:rsidP="001713DD">
      <w:pPr>
        <w:pStyle w:val="Heading2"/>
        <w:tabs>
          <w:tab w:val="clear" w:pos="1162"/>
          <w:tab w:val="num" w:pos="737"/>
        </w:tabs>
        <w:ind w:left="737"/>
      </w:pPr>
      <w:r w:rsidRPr="0059688F">
        <w:t>T</w:t>
      </w:r>
      <w:r w:rsidR="001713DD" w:rsidRPr="0059688F">
        <w:t>imeframes for connecting your Standard Voice Service may be set out in our Universal Service Policy, in the Customer Service Guarantee Standard or under our Priority Assistance policy. These do not apply to all customers or services. Where two timeframes apply, we aim to comply with the shorter timeframe.</w:t>
      </w:r>
    </w:p>
    <w:p w14:paraId="62C60CA2" w14:textId="77777777" w:rsidR="001713DD" w:rsidRPr="0059688F" w:rsidRDefault="001713DD" w:rsidP="00BD0D51">
      <w:pPr>
        <w:pStyle w:val="Heading2"/>
        <w:numPr>
          <w:ilvl w:val="0"/>
          <w:numId w:val="0"/>
        </w:numPr>
        <w:tabs>
          <w:tab w:val="num" w:pos="737"/>
        </w:tabs>
        <w:ind w:firstLine="720"/>
        <w:rPr>
          <w:b/>
          <w:bCs/>
        </w:rPr>
      </w:pPr>
      <w:r w:rsidRPr="0059688F">
        <w:rPr>
          <w:b/>
          <w:bCs/>
        </w:rPr>
        <w:t>Connection timeframes</w:t>
      </w:r>
    </w:p>
    <w:p w14:paraId="62DF8B99" w14:textId="53929851" w:rsidR="001713DD" w:rsidRPr="0059688F" w:rsidRDefault="001713DD" w:rsidP="001713DD">
      <w:pPr>
        <w:pStyle w:val="Heading2"/>
        <w:tabs>
          <w:tab w:val="clear" w:pos="1162"/>
          <w:tab w:val="num" w:pos="737"/>
        </w:tabs>
        <w:ind w:left="737"/>
      </w:pPr>
      <w:r w:rsidRPr="0059688F">
        <w:t>We aim to connect other Standard Voice Service connections within the timeframes set out below. Where your premises are readily accessible to telephone network infrastructure that we can use, we aim to connect your Standard Voice Service at those premises within the following timeframes:</w:t>
      </w:r>
    </w:p>
    <w:p w14:paraId="34FB6A3D" w14:textId="2EFC1FE4" w:rsidR="001713DD" w:rsidRPr="0059688F" w:rsidRDefault="001713DD" w:rsidP="001713DD">
      <w:pPr>
        <w:pStyle w:val="Heading3"/>
      </w:pPr>
      <w:r w:rsidRPr="0059688F">
        <w:t xml:space="preserve">where </w:t>
      </w:r>
      <w:r w:rsidR="00F64C52" w:rsidRPr="0059688F">
        <w:t>you</w:t>
      </w:r>
      <w:r w:rsidRPr="0059688F">
        <w:t xml:space="preserve"> are in an urban area</w:t>
      </w:r>
      <w:r w:rsidR="00F64C52" w:rsidRPr="0059688F">
        <w:t xml:space="preserve">: </w:t>
      </w:r>
      <w:r w:rsidRPr="0059688F">
        <w:t xml:space="preserve">within 5 working days after your </w:t>
      </w:r>
      <w:proofErr w:type="gramStart"/>
      <w:r w:rsidRPr="0059688F">
        <w:t>request;</w:t>
      </w:r>
      <w:proofErr w:type="gramEnd"/>
      <w:r w:rsidRPr="0059688F">
        <w:t xml:space="preserve"> </w:t>
      </w:r>
    </w:p>
    <w:p w14:paraId="2C277117" w14:textId="3F6A5EFB" w:rsidR="001713DD" w:rsidRPr="0059688F" w:rsidRDefault="001713DD" w:rsidP="001713DD">
      <w:pPr>
        <w:pStyle w:val="Heading3"/>
      </w:pPr>
      <w:r w:rsidRPr="0059688F">
        <w:t xml:space="preserve">where </w:t>
      </w:r>
      <w:r w:rsidR="00F64C52" w:rsidRPr="0059688F">
        <w:t>you</w:t>
      </w:r>
      <w:r w:rsidRPr="0059688F">
        <w:t xml:space="preserve"> are in a major or minor rural area</w:t>
      </w:r>
      <w:r w:rsidR="00F64C52" w:rsidRPr="0059688F">
        <w:t>:</w:t>
      </w:r>
      <w:r w:rsidRPr="0059688F">
        <w:t xml:space="preserve"> within 10 working days after your </w:t>
      </w:r>
      <w:proofErr w:type="gramStart"/>
      <w:r w:rsidRPr="0059688F">
        <w:t>request;</w:t>
      </w:r>
      <w:proofErr w:type="gramEnd"/>
      <w:r w:rsidRPr="0059688F">
        <w:t xml:space="preserve"> </w:t>
      </w:r>
    </w:p>
    <w:p w14:paraId="002A4B69" w14:textId="794BBF31" w:rsidR="001713DD" w:rsidRPr="0059688F" w:rsidRDefault="001713DD" w:rsidP="001713DD">
      <w:pPr>
        <w:pStyle w:val="Heading3"/>
      </w:pPr>
      <w:r w:rsidRPr="0059688F">
        <w:t xml:space="preserve">where </w:t>
      </w:r>
      <w:r w:rsidR="00F64C52" w:rsidRPr="0059688F">
        <w:t>you</w:t>
      </w:r>
      <w:r w:rsidRPr="0059688F">
        <w:t xml:space="preserve"> in a remote area</w:t>
      </w:r>
      <w:r w:rsidR="00F64C52" w:rsidRPr="0059688F">
        <w:t>:</w:t>
      </w:r>
      <w:r w:rsidRPr="0059688F">
        <w:t xml:space="preserve"> within 15 working days after your request; or</w:t>
      </w:r>
    </w:p>
    <w:p w14:paraId="719BBCA1" w14:textId="77777777" w:rsidR="001713DD" w:rsidRPr="0059688F" w:rsidRDefault="001713DD" w:rsidP="001713DD">
      <w:pPr>
        <w:pStyle w:val="Heading3"/>
      </w:pPr>
      <w:r w:rsidRPr="0059688F">
        <w:lastRenderedPageBreak/>
        <w:t>a later date you request or agree to.</w:t>
      </w:r>
    </w:p>
    <w:p w14:paraId="7EA0633F" w14:textId="6320EAF4" w:rsidR="001713DD" w:rsidRPr="0059688F" w:rsidRDefault="001713DD" w:rsidP="001713DD">
      <w:pPr>
        <w:pStyle w:val="Heading2"/>
        <w:tabs>
          <w:tab w:val="clear" w:pos="1162"/>
          <w:tab w:val="num" w:pos="737"/>
        </w:tabs>
        <w:ind w:left="737"/>
      </w:pPr>
      <w:r w:rsidRPr="0059688F">
        <w:t>Whether you live in an urban area, a major or minor rural area or a remote area is based on the place’s population. For more detail, see the Customer Service Guarantee Standard.</w:t>
      </w:r>
    </w:p>
    <w:p w14:paraId="6A0C72BA" w14:textId="4766B7C9" w:rsidR="001713DD" w:rsidRPr="0059688F" w:rsidRDefault="001713DD" w:rsidP="001713DD">
      <w:pPr>
        <w:pStyle w:val="Heading2"/>
        <w:tabs>
          <w:tab w:val="clear" w:pos="1162"/>
          <w:tab w:val="num" w:pos="737"/>
        </w:tabs>
        <w:ind w:left="737"/>
      </w:pPr>
      <w:r w:rsidRPr="0059688F">
        <w:t xml:space="preserve">Where your premises are not readily accessible to telephone network infrastructure that we can use, we aim to connect your new Standard Voice Service at those premises within 20 working days after your request. </w:t>
      </w:r>
    </w:p>
    <w:p w14:paraId="7A9A39BC" w14:textId="77777777" w:rsidR="001713DD" w:rsidRPr="0059688F" w:rsidRDefault="001713DD" w:rsidP="00BD0D51">
      <w:pPr>
        <w:pStyle w:val="Heading2"/>
        <w:numPr>
          <w:ilvl w:val="0"/>
          <w:numId w:val="0"/>
        </w:numPr>
        <w:tabs>
          <w:tab w:val="num" w:pos="737"/>
        </w:tabs>
        <w:ind w:firstLine="720"/>
        <w:rPr>
          <w:b/>
          <w:bCs/>
        </w:rPr>
      </w:pPr>
      <w:r w:rsidRPr="0059688F">
        <w:rPr>
          <w:b/>
          <w:bCs/>
        </w:rPr>
        <w:t>When we can refuse to connect</w:t>
      </w:r>
    </w:p>
    <w:p w14:paraId="09A5DE48" w14:textId="77777777" w:rsidR="001713DD" w:rsidRPr="0059688F" w:rsidRDefault="001713DD" w:rsidP="001713DD">
      <w:pPr>
        <w:pStyle w:val="Heading2"/>
        <w:tabs>
          <w:tab w:val="clear" w:pos="1162"/>
          <w:tab w:val="num" w:pos="737"/>
        </w:tabs>
        <w:ind w:left="737"/>
      </w:pPr>
      <w:r w:rsidRPr="0059688F">
        <w:t>In addition to other grounds for refusing to accept your request, we do not have to accept your request for a new Standard Voice Service where:</w:t>
      </w:r>
    </w:p>
    <w:p w14:paraId="3B4D22BC" w14:textId="06EC56DB" w:rsidR="001713DD" w:rsidRPr="0059688F" w:rsidRDefault="001713DD" w:rsidP="001713DD">
      <w:pPr>
        <w:pStyle w:val="Heading3"/>
      </w:pPr>
      <w:r w:rsidRPr="0059688F">
        <w:t xml:space="preserve">you are requesting connection at an unusual location. For </w:t>
      </w:r>
      <w:proofErr w:type="gramStart"/>
      <w:r w:rsidRPr="0059688F">
        <w:t>example</w:t>
      </w:r>
      <w:proofErr w:type="gramEnd"/>
      <w:r w:rsidRPr="0059688F">
        <w:t xml:space="preserve"> an underground mine, within a drain or access hole, on a mast or tower, beside a road or on a property with no building;</w:t>
      </w:r>
    </w:p>
    <w:p w14:paraId="193A5114" w14:textId="77777777" w:rsidR="001713DD" w:rsidRPr="0059688F" w:rsidRDefault="001713DD" w:rsidP="001713DD">
      <w:pPr>
        <w:pStyle w:val="Heading3"/>
      </w:pPr>
      <w:r w:rsidRPr="0059688F">
        <w:t xml:space="preserve">you are requesting connection at a location or in circumstances that we think is unsafe or </w:t>
      </w:r>
      <w:proofErr w:type="gramStart"/>
      <w:r w:rsidRPr="0059688F">
        <w:t>unreasonable;</w:t>
      </w:r>
      <w:proofErr w:type="gramEnd"/>
    </w:p>
    <w:p w14:paraId="6D452A61" w14:textId="77777777" w:rsidR="001713DD" w:rsidRPr="0059688F" w:rsidRDefault="001713DD" w:rsidP="001713DD">
      <w:pPr>
        <w:pStyle w:val="Heading3"/>
      </w:pPr>
      <w:r w:rsidRPr="0059688F">
        <w:t xml:space="preserve">there is no State/Territory or local government planning approval for work we need to </w:t>
      </w:r>
      <w:proofErr w:type="gramStart"/>
      <w:r w:rsidRPr="0059688F">
        <w:t>do</w:t>
      </w:r>
      <w:proofErr w:type="gramEnd"/>
      <w:r w:rsidRPr="0059688F">
        <w:t xml:space="preserve"> or we cannot reasonably assume that there is;</w:t>
      </w:r>
    </w:p>
    <w:p w14:paraId="1177BB56" w14:textId="11376BBB" w:rsidR="001713DD" w:rsidRPr="0059688F" w:rsidRDefault="001713DD" w:rsidP="001713DD">
      <w:pPr>
        <w:pStyle w:val="Heading3"/>
      </w:pPr>
      <w:r w:rsidRPr="0059688F">
        <w:t xml:space="preserve">you fail to meet our eligibility criteria for </w:t>
      </w:r>
      <w:r w:rsidR="004F63D7" w:rsidRPr="0059688F">
        <w:t>that service</w:t>
      </w:r>
      <w:r w:rsidRPr="0059688F">
        <w:t>; or</w:t>
      </w:r>
    </w:p>
    <w:p w14:paraId="395A7B87" w14:textId="77777777" w:rsidR="001713DD" w:rsidRPr="0059688F" w:rsidRDefault="001713DD" w:rsidP="001713DD">
      <w:pPr>
        <w:pStyle w:val="Heading3"/>
      </w:pPr>
      <w:r w:rsidRPr="0059688F">
        <w:t>you have an outstanding debt with us.</w:t>
      </w:r>
    </w:p>
    <w:p w14:paraId="07649610" w14:textId="77777777" w:rsidR="00001D5B" w:rsidRPr="0059688F" w:rsidRDefault="00001D5B" w:rsidP="00001D5B">
      <w:pPr>
        <w:pStyle w:val="Heading1"/>
      </w:pPr>
      <w:r w:rsidRPr="0059688F">
        <w:t>Installing services on the nbn network</w:t>
      </w:r>
    </w:p>
    <w:p w14:paraId="589DF634" w14:textId="77777777" w:rsidR="0014792D" w:rsidRPr="0059688F" w:rsidRDefault="0014792D" w:rsidP="0014792D">
      <w:pPr>
        <w:pStyle w:val="Heading2"/>
        <w:numPr>
          <w:ilvl w:val="0"/>
          <w:numId w:val="0"/>
        </w:numPr>
        <w:ind w:firstLine="720"/>
        <w:rPr>
          <w:b/>
          <w:bCs/>
        </w:rPr>
      </w:pPr>
      <w:r w:rsidRPr="0059688F">
        <w:rPr>
          <w:b/>
          <w:bCs/>
        </w:rPr>
        <w:t>When this clause applies</w:t>
      </w:r>
    </w:p>
    <w:p w14:paraId="2AA2654B" w14:textId="5D59E11D" w:rsidR="00001D5B" w:rsidRPr="0059688F" w:rsidRDefault="00001D5B" w:rsidP="00001D5B">
      <w:pPr>
        <w:pStyle w:val="Heading2"/>
        <w:tabs>
          <w:tab w:val="clear" w:pos="1162"/>
          <w:tab w:val="num" w:pos="737"/>
        </w:tabs>
        <w:ind w:left="737"/>
      </w:pPr>
      <w:r w:rsidRPr="0059688F">
        <w:t xml:space="preserve">If your </w:t>
      </w:r>
      <w:r w:rsidR="001D6B1F" w:rsidRPr="0059688F">
        <w:t xml:space="preserve">Standard </w:t>
      </w:r>
      <w:r w:rsidRPr="0059688F">
        <w:t xml:space="preserve">Service is provided over the </w:t>
      </w:r>
      <w:proofErr w:type="spellStart"/>
      <w:r w:rsidRPr="0059688F">
        <w:t>nbn</w:t>
      </w:r>
      <w:proofErr w:type="spellEnd"/>
      <w:r w:rsidRPr="0059688F">
        <w:t xml:space="preserve"> network, then this clause applies.</w:t>
      </w:r>
    </w:p>
    <w:p w14:paraId="5239DF9D" w14:textId="77777777" w:rsidR="00001D5B" w:rsidRPr="0059688F" w:rsidRDefault="00001D5B" w:rsidP="00BD0D51">
      <w:pPr>
        <w:pStyle w:val="Heading2"/>
        <w:numPr>
          <w:ilvl w:val="0"/>
          <w:numId w:val="0"/>
        </w:numPr>
        <w:ind w:firstLine="720"/>
        <w:rPr>
          <w:b/>
          <w:bCs/>
        </w:rPr>
      </w:pPr>
      <w:r w:rsidRPr="0059688F">
        <w:rPr>
          <w:b/>
          <w:bCs/>
        </w:rPr>
        <w:t xml:space="preserve">Taking up a service on the </w:t>
      </w:r>
      <w:proofErr w:type="spellStart"/>
      <w:r w:rsidRPr="0059688F">
        <w:rPr>
          <w:b/>
          <w:bCs/>
        </w:rPr>
        <w:t>nbn</w:t>
      </w:r>
      <w:proofErr w:type="spellEnd"/>
      <w:r w:rsidRPr="0059688F">
        <w:rPr>
          <w:b/>
          <w:bCs/>
        </w:rPr>
        <w:t xml:space="preserve"> network</w:t>
      </w:r>
    </w:p>
    <w:p w14:paraId="6BB38A0D" w14:textId="4DED9908" w:rsidR="00001D5B" w:rsidRPr="0059688F" w:rsidRDefault="004F5806" w:rsidP="00001D5B">
      <w:pPr>
        <w:pStyle w:val="Heading2"/>
        <w:tabs>
          <w:tab w:val="clear" w:pos="1162"/>
          <w:tab w:val="num" w:pos="737"/>
        </w:tabs>
        <w:ind w:left="737"/>
      </w:pPr>
      <w:r w:rsidRPr="0059688F">
        <w:t>If</w:t>
      </w:r>
      <w:r w:rsidR="00001D5B" w:rsidRPr="0059688F">
        <w:t xml:space="preserve"> you take up a </w:t>
      </w:r>
      <w:r w:rsidR="001D6B1F" w:rsidRPr="0059688F">
        <w:t xml:space="preserve">Standard </w:t>
      </w:r>
      <w:r w:rsidR="00001D5B" w:rsidRPr="0059688F">
        <w:t xml:space="preserve">Service on the </w:t>
      </w:r>
      <w:proofErr w:type="spellStart"/>
      <w:r w:rsidR="00001D5B" w:rsidRPr="0059688F">
        <w:t>nbn</w:t>
      </w:r>
      <w:proofErr w:type="spellEnd"/>
      <w:r w:rsidR="00001D5B" w:rsidRPr="0059688F">
        <w:t xml:space="preserve"> network, any access to our existing PSTN, ADSL or cable networks at your Premises will be disconnected and will be unavailable at your Premises.</w:t>
      </w:r>
    </w:p>
    <w:p w14:paraId="37E97843" w14:textId="08FE48BB" w:rsidR="005829C2" w:rsidRPr="0059688F" w:rsidRDefault="00BE681E" w:rsidP="00201925">
      <w:pPr>
        <w:pStyle w:val="Heading2"/>
        <w:numPr>
          <w:ilvl w:val="1"/>
          <w:numId w:val="0"/>
        </w:numPr>
        <w:tabs>
          <w:tab w:val="num" w:pos="737"/>
        </w:tabs>
        <w:ind w:left="65"/>
      </w:pPr>
      <w:r w:rsidRPr="0059688F">
        <w:t xml:space="preserve">For  </w:t>
      </w:r>
      <w:proofErr w:type="spellStart"/>
      <w:r w:rsidRPr="0059688F">
        <w:t>nbn</w:t>
      </w:r>
      <w:proofErr w:type="spellEnd"/>
      <w:r w:rsidRPr="0059688F">
        <w:t xml:space="preserve"> Service supplied over the </w:t>
      </w:r>
      <w:proofErr w:type="spellStart"/>
      <w:r w:rsidRPr="0059688F">
        <w:t>nbn</w:t>
      </w:r>
      <w:proofErr w:type="spellEnd"/>
      <w:r w:rsidRPr="0059688F">
        <w:t xml:space="preserve"> Fixed Wireless Network, </w:t>
      </w:r>
      <w:proofErr w:type="spellStart"/>
      <w:r w:rsidRPr="0059688F">
        <w:t>nbn</w:t>
      </w:r>
      <w:proofErr w:type="spellEnd"/>
      <w:r w:rsidRPr="0059688F">
        <w:t xml:space="preserve"> co will undertake a radio signal survey to </w:t>
      </w:r>
      <w:r w:rsidR="00305E5B" w:rsidRPr="0059688F">
        <w:t>confirm</w:t>
      </w:r>
      <w:r w:rsidRPr="0059688F">
        <w:t xml:space="preserve"> whether you can receive the </w:t>
      </w:r>
      <w:proofErr w:type="spellStart"/>
      <w:r w:rsidRPr="0059688F">
        <w:t>nbn</w:t>
      </w:r>
      <w:proofErr w:type="spellEnd"/>
      <w:r w:rsidRPr="0059688F">
        <w:t xml:space="preserve"> Service. the </w:t>
      </w:r>
      <w:proofErr w:type="spellStart"/>
      <w:r w:rsidRPr="0059688F">
        <w:t>nbn</w:t>
      </w:r>
      <w:proofErr w:type="spellEnd"/>
      <w:r w:rsidRPr="0059688F">
        <w:t xml:space="preserve"> Service. </w:t>
      </w:r>
    </w:p>
    <w:p w14:paraId="3314C264" w14:textId="77777777" w:rsidR="00001D5B" w:rsidRPr="0059688F" w:rsidRDefault="00001D5B" w:rsidP="00BD0D51">
      <w:pPr>
        <w:pStyle w:val="Heading2"/>
        <w:numPr>
          <w:ilvl w:val="0"/>
          <w:numId w:val="0"/>
        </w:numPr>
        <w:tabs>
          <w:tab w:val="num" w:pos="737"/>
        </w:tabs>
        <w:ind w:firstLine="720"/>
        <w:rPr>
          <w:b/>
          <w:bCs/>
        </w:rPr>
      </w:pPr>
      <w:r w:rsidRPr="0059688F">
        <w:rPr>
          <w:b/>
          <w:bCs/>
        </w:rPr>
        <w:t xml:space="preserve">Disclosure of information to </w:t>
      </w:r>
      <w:proofErr w:type="spellStart"/>
      <w:r w:rsidRPr="0059688F">
        <w:rPr>
          <w:b/>
          <w:bCs/>
        </w:rPr>
        <w:t>nbn</w:t>
      </w:r>
      <w:proofErr w:type="spellEnd"/>
      <w:r w:rsidRPr="0059688F">
        <w:rPr>
          <w:b/>
          <w:bCs/>
        </w:rPr>
        <w:t xml:space="preserve"> co</w:t>
      </w:r>
    </w:p>
    <w:p w14:paraId="3E724F7E" w14:textId="77777777" w:rsidR="00001D5B" w:rsidRPr="0059688F" w:rsidRDefault="00001D5B" w:rsidP="00001D5B">
      <w:pPr>
        <w:pStyle w:val="Heading2"/>
        <w:tabs>
          <w:tab w:val="clear" w:pos="1162"/>
          <w:tab w:val="num" w:pos="737"/>
        </w:tabs>
        <w:ind w:left="737"/>
      </w:pPr>
      <w:r w:rsidRPr="0059688F">
        <w:t xml:space="preserve">We may need to disclose information about you to </w:t>
      </w:r>
      <w:proofErr w:type="spellStart"/>
      <w:r w:rsidRPr="0059688F">
        <w:t>nbn</w:t>
      </w:r>
      <w:proofErr w:type="spellEnd"/>
      <w:r w:rsidRPr="0059688F">
        <w:t xml:space="preserve"> co as required for us to perform our obligations under our agreement with you, to enable </w:t>
      </w:r>
      <w:proofErr w:type="spellStart"/>
      <w:r w:rsidRPr="0059688F">
        <w:t>nbn</w:t>
      </w:r>
      <w:proofErr w:type="spellEnd"/>
      <w:r w:rsidRPr="0059688F">
        <w:t xml:space="preserve"> co to exercise its rights or as otherwise required or permitted by law.</w:t>
      </w:r>
    </w:p>
    <w:p w14:paraId="42607475" w14:textId="77777777" w:rsidR="00001D5B" w:rsidRPr="0059688F" w:rsidRDefault="00001D5B" w:rsidP="00BD0D51">
      <w:pPr>
        <w:pStyle w:val="Heading2"/>
        <w:numPr>
          <w:ilvl w:val="0"/>
          <w:numId w:val="0"/>
        </w:numPr>
        <w:tabs>
          <w:tab w:val="num" w:pos="737"/>
        </w:tabs>
        <w:ind w:firstLine="720"/>
        <w:rPr>
          <w:b/>
          <w:bCs/>
        </w:rPr>
      </w:pPr>
      <w:r w:rsidRPr="0059688F">
        <w:rPr>
          <w:b/>
          <w:bCs/>
        </w:rPr>
        <w:t xml:space="preserve">Installation of </w:t>
      </w:r>
      <w:proofErr w:type="spellStart"/>
      <w:r w:rsidRPr="0059688F">
        <w:rPr>
          <w:b/>
          <w:bCs/>
        </w:rPr>
        <w:t>nbn</w:t>
      </w:r>
      <w:proofErr w:type="spellEnd"/>
      <w:r w:rsidRPr="0059688F">
        <w:rPr>
          <w:b/>
          <w:bCs/>
        </w:rPr>
        <w:t xml:space="preserve"> equipment</w:t>
      </w:r>
    </w:p>
    <w:p w14:paraId="096084A0" w14:textId="2F14AEA2" w:rsidR="00001D5B" w:rsidRPr="0059688F" w:rsidRDefault="00001D5B" w:rsidP="00001D5B">
      <w:pPr>
        <w:pStyle w:val="Heading2"/>
        <w:tabs>
          <w:tab w:val="clear" w:pos="1162"/>
          <w:tab w:val="num" w:pos="737"/>
        </w:tabs>
        <w:ind w:left="737"/>
      </w:pPr>
      <w:r w:rsidRPr="0059688F">
        <w:t xml:space="preserve">If you need </w:t>
      </w:r>
      <w:proofErr w:type="spellStart"/>
      <w:r w:rsidRPr="0059688F">
        <w:t>nbn</w:t>
      </w:r>
      <w:proofErr w:type="spellEnd"/>
      <w:r w:rsidRPr="0059688F">
        <w:t xml:space="preserve"> equipment installed, we can arrange for </w:t>
      </w:r>
      <w:proofErr w:type="spellStart"/>
      <w:r w:rsidRPr="0059688F">
        <w:t>nbn</w:t>
      </w:r>
      <w:proofErr w:type="spellEnd"/>
      <w:r w:rsidRPr="0059688F">
        <w:t xml:space="preserve"> co to install the </w:t>
      </w:r>
      <w:proofErr w:type="spellStart"/>
      <w:r w:rsidRPr="0059688F">
        <w:t>nbn</w:t>
      </w:r>
      <w:proofErr w:type="spellEnd"/>
      <w:r w:rsidRPr="0059688F">
        <w:t xml:space="preserve"> equipment at your premises.</w:t>
      </w:r>
    </w:p>
    <w:p w14:paraId="45940210" w14:textId="3BAB3CB6" w:rsidR="00A6676A" w:rsidRPr="0059688F" w:rsidRDefault="00A6676A" w:rsidP="00A6676A">
      <w:pPr>
        <w:pStyle w:val="Heading2"/>
        <w:tabs>
          <w:tab w:val="clear" w:pos="1162"/>
          <w:tab w:val="num" w:pos="737"/>
        </w:tabs>
        <w:ind w:left="737"/>
      </w:pPr>
      <w:r w:rsidRPr="0059688F">
        <w:t xml:space="preserve">If you wish to re-schedule an </w:t>
      </w:r>
      <w:proofErr w:type="gramStart"/>
      <w:r w:rsidRPr="0059688F">
        <w:t>appointment</w:t>
      </w:r>
      <w:proofErr w:type="gramEnd"/>
      <w:r w:rsidRPr="0059688F">
        <w:t xml:space="preserve"> you must provide us with at least 24 hours’ notice. If you do not provide us with at least 24 hours’ notice or you miss your scheduled </w:t>
      </w:r>
      <w:proofErr w:type="gramStart"/>
      <w:r w:rsidRPr="0059688F">
        <w:lastRenderedPageBreak/>
        <w:t>appointment</w:t>
      </w:r>
      <w:proofErr w:type="gramEnd"/>
      <w:r w:rsidRPr="0059688F">
        <w:t xml:space="preserve"> you may be charged a late cancellation or missed appointment fee. </w:t>
      </w:r>
      <w:proofErr w:type="spellStart"/>
      <w:r w:rsidRPr="0059688F">
        <w:t>nbn</w:t>
      </w:r>
      <w:proofErr w:type="spellEnd"/>
      <w:r w:rsidRPr="0059688F">
        <w:t xml:space="preserve"> co may reschedule an appointment with you. We are relying on </w:t>
      </w:r>
      <w:proofErr w:type="spellStart"/>
      <w:r w:rsidRPr="0059688F">
        <w:t>nbn</w:t>
      </w:r>
      <w:proofErr w:type="spellEnd"/>
      <w:r w:rsidRPr="0059688F">
        <w:t xml:space="preserve"> co to tell us about rescheduling your appointment and will give you as much warning as we reasonably can.</w:t>
      </w:r>
    </w:p>
    <w:p w14:paraId="700EEE32" w14:textId="3344D601" w:rsidR="00B27925" w:rsidRPr="0059688F" w:rsidRDefault="00B27925" w:rsidP="00B27925">
      <w:pPr>
        <w:pStyle w:val="Heading2"/>
        <w:tabs>
          <w:tab w:val="clear" w:pos="1162"/>
          <w:tab w:val="num" w:pos="737"/>
        </w:tabs>
        <w:ind w:left="737"/>
      </w:pPr>
      <w:r w:rsidRPr="0059688F">
        <w:t xml:space="preserve">You must provide us and </w:t>
      </w:r>
      <w:proofErr w:type="spellStart"/>
      <w:r w:rsidRPr="0059688F">
        <w:t>nbn</w:t>
      </w:r>
      <w:proofErr w:type="spellEnd"/>
      <w:r w:rsidRPr="0059688F">
        <w:t xml:space="preserve"> co reasonable assistance to enable us and </w:t>
      </w:r>
      <w:proofErr w:type="spellStart"/>
      <w:r w:rsidRPr="0059688F">
        <w:t>nbn</w:t>
      </w:r>
      <w:proofErr w:type="spellEnd"/>
      <w:r w:rsidRPr="0059688F">
        <w:t xml:space="preserve"> co to complete the installation, including being present as reasonably requested or having an authorised representative who is over 18, and providing access to </w:t>
      </w:r>
      <w:proofErr w:type="spellStart"/>
      <w:r w:rsidRPr="0059688F">
        <w:t>nbn</w:t>
      </w:r>
      <w:proofErr w:type="spellEnd"/>
      <w:r w:rsidRPr="0059688F">
        <w:t xml:space="preserve"> co to:</w:t>
      </w:r>
    </w:p>
    <w:p w14:paraId="07D4E622" w14:textId="77777777" w:rsidR="00B27925" w:rsidRPr="0059688F" w:rsidRDefault="00B27925" w:rsidP="00B27925">
      <w:pPr>
        <w:pStyle w:val="Heading3"/>
      </w:pPr>
      <w:r w:rsidRPr="0059688F">
        <w:t xml:space="preserve">enable the supply of services on the </w:t>
      </w:r>
      <w:proofErr w:type="spellStart"/>
      <w:r w:rsidRPr="0059688F">
        <w:t>nbn</w:t>
      </w:r>
      <w:proofErr w:type="spellEnd"/>
      <w:r w:rsidRPr="0059688F">
        <w:t xml:space="preserve"> network to you; and</w:t>
      </w:r>
    </w:p>
    <w:p w14:paraId="0D8D6478" w14:textId="77777777" w:rsidR="00B27925" w:rsidRPr="0059688F" w:rsidRDefault="00B27925" w:rsidP="00B27925">
      <w:pPr>
        <w:pStyle w:val="Heading3"/>
      </w:pPr>
      <w:r w:rsidRPr="0059688F">
        <w:t xml:space="preserve">enable us, </w:t>
      </w:r>
      <w:proofErr w:type="spellStart"/>
      <w:r w:rsidRPr="0059688F">
        <w:t>nbn</w:t>
      </w:r>
      <w:proofErr w:type="spellEnd"/>
      <w:r w:rsidRPr="0059688F">
        <w:t xml:space="preserve"> co or an installer to perform any work on our network, the </w:t>
      </w:r>
      <w:proofErr w:type="spellStart"/>
      <w:r w:rsidRPr="0059688F">
        <w:t>nbn</w:t>
      </w:r>
      <w:proofErr w:type="spellEnd"/>
      <w:r w:rsidRPr="0059688F">
        <w:t xml:space="preserve"> network, </w:t>
      </w:r>
      <w:proofErr w:type="spellStart"/>
      <w:r w:rsidRPr="0059688F">
        <w:t>nbn</w:t>
      </w:r>
      <w:proofErr w:type="spellEnd"/>
      <w:r w:rsidRPr="0059688F">
        <w:t xml:space="preserve"> equipment or, </w:t>
      </w:r>
      <w:proofErr w:type="gramStart"/>
      <w:r w:rsidRPr="0059688F">
        <w:t>where</w:t>
      </w:r>
      <w:proofErr w:type="gramEnd"/>
      <w:r w:rsidRPr="0059688F">
        <w:t xml:space="preserve"> lawful, a third party’s network whether or not in connection with the supply of Telstra services on the </w:t>
      </w:r>
      <w:proofErr w:type="spellStart"/>
      <w:r w:rsidRPr="0059688F">
        <w:t>nbn</w:t>
      </w:r>
      <w:proofErr w:type="spellEnd"/>
      <w:r w:rsidRPr="0059688F">
        <w:t xml:space="preserve"> network.</w:t>
      </w:r>
    </w:p>
    <w:p w14:paraId="56CC929D" w14:textId="2FD1A14F" w:rsidR="00001D5B" w:rsidRPr="0059688F" w:rsidRDefault="00001D5B" w:rsidP="00001D5B">
      <w:pPr>
        <w:pStyle w:val="Heading2"/>
        <w:tabs>
          <w:tab w:val="clear" w:pos="1162"/>
          <w:tab w:val="num" w:pos="737"/>
        </w:tabs>
        <w:ind w:left="737"/>
      </w:pPr>
      <w:r w:rsidRPr="0059688F">
        <w:t xml:space="preserve">If you’re taking up a </w:t>
      </w:r>
      <w:r w:rsidR="00FD6EBE" w:rsidRPr="0059688F">
        <w:t xml:space="preserve">Standard </w:t>
      </w:r>
      <w:r w:rsidR="0067195B" w:rsidRPr="0059688F">
        <w:t>Service</w:t>
      </w:r>
      <w:r w:rsidRPr="0059688F">
        <w:t xml:space="preserve"> using Fibre to the Basement technology, the </w:t>
      </w:r>
      <w:proofErr w:type="spellStart"/>
      <w:r w:rsidRPr="0059688F">
        <w:t>nbn</w:t>
      </w:r>
      <w:proofErr w:type="spellEnd"/>
      <w:r w:rsidRPr="0059688F">
        <w:t xml:space="preserve"> equipment will already be installed in your building. If not, </w:t>
      </w:r>
      <w:proofErr w:type="gramStart"/>
      <w:r w:rsidRPr="0059688F">
        <w:t>an</w:t>
      </w:r>
      <w:proofErr w:type="gramEnd"/>
      <w:r w:rsidRPr="0059688F">
        <w:t xml:space="preserve"> </w:t>
      </w:r>
      <w:proofErr w:type="spellStart"/>
      <w:r w:rsidRPr="0059688F">
        <w:t>nbn</w:t>
      </w:r>
      <w:proofErr w:type="spellEnd"/>
      <w:r w:rsidRPr="0059688F">
        <w:t xml:space="preserve"> co technician will require access to the communications infrastructure in your building to get you connected. You’ll need to notify your building manager to ensure they have access. When the line is connected the technician will visit your</w:t>
      </w:r>
      <w:r w:rsidR="59EE4CFD" w:rsidRPr="0059688F">
        <w:t xml:space="preserve"> premises </w:t>
      </w:r>
      <w:r w:rsidRPr="0059688F">
        <w:t xml:space="preserve"> to make sure the service is working at the socket. If you do not already have </w:t>
      </w:r>
      <w:proofErr w:type="spellStart"/>
      <w:r w:rsidRPr="0059688F">
        <w:t>nbn</w:t>
      </w:r>
      <w:proofErr w:type="spellEnd"/>
      <w:r w:rsidRPr="0059688F">
        <w:t xml:space="preserve"> equipment installed at your premises, you must select </w:t>
      </w:r>
      <w:proofErr w:type="gramStart"/>
      <w:r w:rsidRPr="0059688F">
        <w:t>an</w:t>
      </w:r>
      <w:proofErr w:type="gramEnd"/>
      <w:r w:rsidRPr="0059688F">
        <w:t xml:space="preserve"> </w:t>
      </w:r>
      <w:proofErr w:type="spellStart"/>
      <w:r w:rsidRPr="0059688F">
        <w:t>nbn</w:t>
      </w:r>
      <w:proofErr w:type="spellEnd"/>
      <w:r w:rsidRPr="0059688F">
        <w:t xml:space="preserve"> co appointment for </w:t>
      </w:r>
      <w:proofErr w:type="spellStart"/>
      <w:r w:rsidRPr="0059688F">
        <w:t>nbn</w:t>
      </w:r>
      <w:proofErr w:type="spellEnd"/>
      <w:r w:rsidRPr="0059688F">
        <w:t xml:space="preserve"> co to visit your premises. </w:t>
      </w:r>
    </w:p>
    <w:p w14:paraId="4443848E" w14:textId="39920E78" w:rsidR="00001D5B" w:rsidRPr="0059688F" w:rsidRDefault="00001D5B" w:rsidP="00A27BCB">
      <w:pPr>
        <w:pStyle w:val="Heading2"/>
        <w:keepNext/>
        <w:numPr>
          <w:ilvl w:val="0"/>
          <w:numId w:val="0"/>
        </w:numPr>
        <w:tabs>
          <w:tab w:val="num" w:pos="737"/>
        </w:tabs>
        <w:ind w:left="720"/>
        <w:rPr>
          <w:b/>
          <w:bCs/>
        </w:rPr>
      </w:pPr>
      <w:r w:rsidRPr="0059688F">
        <w:rPr>
          <w:b/>
          <w:bCs/>
        </w:rPr>
        <w:t xml:space="preserve">Location of the </w:t>
      </w:r>
      <w:proofErr w:type="spellStart"/>
      <w:r w:rsidRPr="0059688F">
        <w:rPr>
          <w:b/>
          <w:bCs/>
        </w:rPr>
        <w:t>nbn</w:t>
      </w:r>
      <w:proofErr w:type="spellEnd"/>
      <w:r w:rsidRPr="0059688F">
        <w:rPr>
          <w:b/>
          <w:bCs/>
        </w:rPr>
        <w:t xml:space="preserve"> connection </w:t>
      </w:r>
      <w:r w:rsidR="00892663" w:rsidRPr="0059688F">
        <w:rPr>
          <w:b/>
          <w:bCs/>
        </w:rPr>
        <w:t>b</w:t>
      </w:r>
      <w:r w:rsidRPr="0059688F">
        <w:rPr>
          <w:b/>
          <w:bCs/>
        </w:rPr>
        <w:t>ox</w:t>
      </w:r>
    </w:p>
    <w:p w14:paraId="6D411BA4" w14:textId="77777777" w:rsidR="00001D5B" w:rsidRPr="0059688F" w:rsidRDefault="00001D5B" w:rsidP="00001D5B">
      <w:pPr>
        <w:pStyle w:val="Heading2"/>
        <w:tabs>
          <w:tab w:val="clear" w:pos="1162"/>
          <w:tab w:val="num" w:pos="737"/>
        </w:tabs>
        <w:ind w:left="737"/>
      </w:pPr>
      <w:r w:rsidRPr="0059688F">
        <w:t xml:space="preserve">You can ask for the </w:t>
      </w:r>
      <w:proofErr w:type="spellStart"/>
      <w:r w:rsidRPr="0059688F">
        <w:t>nbn</w:t>
      </w:r>
      <w:proofErr w:type="spellEnd"/>
      <w:r w:rsidRPr="0059688F">
        <w:t xml:space="preserve"> connection box to be installed in a particular location, but this may result in the installation being considered a non-standard installation. You acknowledge that:</w:t>
      </w:r>
    </w:p>
    <w:p w14:paraId="75CE5D88" w14:textId="77898BCC" w:rsidR="00001D5B" w:rsidRPr="0059688F" w:rsidRDefault="00FD6EBE" w:rsidP="00001D5B">
      <w:pPr>
        <w:pStyle w:val="Heading3"/>
      </w:pPr>
      <w:r w:rsidRPr="0059688F">
        <w:t>s</w:t>
      </w:r>
      <w:r w:rsidR="00001D5B" w:rsidRPr="0059688F">
        <w:t xml:space="preserve">ervices on the </w:t>
      </w:r>
      <w:proofErr w:type="spellStart"/>
      <w:r w:rsidR="00001D5B" w:rsidRPr="0059688F">
        <w:t>nbn</w:t>
      </w:r>
      <w:proofErr w:type="spellEnd"/>
      <w:r w:rsidR="00001D5B" w:rsidRPr="0059688F">
        <w:t xml:space="preserve"> network require that you provide mains power at your premises to operate in the ordinary </w:t>
      </w:r>
      <w:proofErr w:type="gramStart"/>
      <w:r w:rsidR="00001D5B" w:rsidRPr="0059688F">
        <w:t>course;</w:t>
      </w:r>
      <w:proofErr w:type="gramEnd"/>
    </w:p>
    <w:p w14:paraId="08E72D76" w14:textId="0EA30B77" w:rsidR="00001D5B" w:rsidRPr="0059688F" w:rsidRDefault="00FD6EBE" w:rsidP="00001D5B">
      <w:pPr>
        <w:pStyle w:val="Heading3"/>
      </w:pPr>
      <w:r w:rsidRPr="0059688F">
        <w:t>y</w:t>
      </w:r>
      <w:r w:rsidR="00001D5B" w:rsidRPr="0059688F">
        <w:t>ou have permission from the owner of your premises to have this equipment installed, if you’re not the owner; and</w:t>
      </w:r>
    </w:p>
    <w:p w14:paraId="27C7AF82" w14:textId="0DE88F92" w:rsidR="00001D5B" w:rsidRPr="0059688F" w:rsidRDefault="00FD6EBE" w:rsidP="00001D5B">
      <w:pPr>
        <w:pStyle w:val="Heading3"/>
      </w:pPr>
      <w:r w:rsidRPr="0059688F">
        <w:t>y</w:t>
      </w:r>
      <w:r w:rsidR="00001D5B" w:rsidRPr="0059688F">
        <w:t xml:space="preserve">ou’re required to provide this power via a dedicated double power point located within 3 metres (unobstructed) of the </w:t>
      </w:r>
      <w:proofErr w:type="spellStart"/>
      <w:r w:rsidR="00001D5B" w:rsidRPr="0059688F">
        <w:t>nbn</w:t>
      </w:r>
      <w:proofErr w:type="spellEnd"/>
      <w:r w:rsidR="00001D5B" w:rsidRPr="0059688F">
        <w:t xml:space="preserve"> connection box.</w:t>
      </w:r>
    </w:p>
    <w:p w14:paraId="32A4C513" w14:textId="77777777" w:rsidR="00001D5B" w:rsidRPr="0059688F" w:rsidRDefault="00001D5B" w:rsidP="00FD6EBE">
      <w:pPr>
        <w:pStyle w:val="Heading2"/>
        <w:keepNext/>
        <w:numPr>
          <w:ilvl w:val="0"/>
          <w:numId w:val="0"/>
        </w:numPr>
        <w:tabs>
          <w:tab w:val="num" w:pos="737"/>
        </w:tabs>
        <w:ind w:firstLine="720"/>
        <w:rPr>
          <w:b/>
          <w:bCs/>
        </w:rPr>
      </w:pPr>
      <w:r w:rsidRPr="0059688F">
        <w:rPr>
          <w:b/>
          <w:bCs/>
        </w:rPr>
        <w:t xml:space="preserve">Services using HFC </w:t>
      </w:r>
      <w:proofErr w:type="gramStart"/>
      <w:r w:rsidRPr="0059688F">
        <w:rPr>
          <w:b/>
          <w:bCs/>
        </w:rPr>
        <w:t>technology</w:t>
      </w:r>
      <w:proofErr w:type="gramEnd"/>
    </w:p>
    <w:p w14:paraId="7629423D" w14:textId="0F4528EC" w:rsidR="00001D5B" w:rsidRPr="003005AF" w:rsidRDefault="00001D5B" w:rsidP="00001D5B">
      <w:pPr>
        <w:pStyle w:val="Heading2"/>
        <w:tabs>
          <w:tab w:val="clear" w:pos="1162"/>
          <w:tab w:val="num" w:pos="737"/>
        </w:tabs>
        <w:ind w:left="737"/>
      </w:pPr>
      <w:r w:rsidRPr="0059688F">
        <w:t xml:space="preserve">If you sign up using Hybrid Fibre Coaxial technology and have an existing </w:t>
      </w:r>
      <w:r w:rsidR="005C54D8" w:rsidRPr="0059688F">
        <w:t>P</w:t>
      </w:r>
      <w:r w:rsidRPr="0059688F">
        <w:t>ay TV</w:t>
      </w:r>
      <w:r w:rsidR="005C54D8" w:rsidRPr="0059688F">
        <w:t xml:space="preserve"> service</w:t>
      </w:r>
      <w:r w:rsidRPr="0059688F">
        <w:t xml:space="preserve">, access to that service will be lost during the installation of the </w:t>
      </w:r>
      <w:proofErr w:type="spellStart"/>
      <w:r w:rsidRPr="0059688F">
        <w:t>nbn</w:t>
      </w:r>
      <w:proofErr w:type="spellEnd"/>
      <w:r w:rsidRPr="0059688F">
        <w:t xml:space="preserve"> equipment and activation of your service. During the installation process, </w:t>
      </w:r>
      <w:r w:rsidR="002B3A76" w:rsidRPr="0059688F">
        <w:t xml:space="preserve">an </w:t>
      </w:r>
      <w:r w:rsidRPr="0059688F">
        <w:t xml:space="preserve">HFC radio frequency splitter </w:t>
      </w:r>
      <w:r w:rsidR="002B3A76" w:rsidRPr="0059688F">
        <w:t xml:space="preserve">will be installed </w:t>
      </w:r>
      <w:r w:rsidRPr="0059688F">
        <w:t xml:space="preserve">to allow your existing Pay TV services to work after the installation is completed. It is </w:t>
      </w:r>
      <w:proofErr w:type="spellStart"/>
      <w:r w:rsidRPr="0059688F">
        <w:t>nbn</w:t>
      </w:r>
      <w:proofErr w:type="spellEnd"/>
      <w:r w:rsidRPr="0059688F">
        <w:t xml:space="preserve"> </w:t>
      </w:r>
      <w:proofErr w:type="spellStart"/>
      <w:r w:rsidRPr="0059688F">
        <w:t>co’s</w:t>
      </w:r>
      <w:proofErr w:type="spellEnd"/>
      <w:r w:rsidRPr="0059688F">
        <w:t xml:space="preserve"> responsibility to ensure your existing services still work post-installation. It is your </w:t>
      </w:r>
      <w:r w:rsidRPr="003005AF">
        <w:t>responsibility to disconnect any existing cable services that you no longer require.</w:t>
      </w:r>
    </w:p>
    <w:p w14:paraId="5708558B" w14:textId="705C7450" w:rsidR="001D33C0" w:rsidRPr="003005AF" w:rsidRDefault="001D33C0" w:rsidP="001D33C0">
      <w:pPr>
        <w:pStyle w:val="Heading2"/>
        <w:numPr>
          <w:ilvl w:val="0"/>
          <w:numId w:val="0"/>
        </w:numPr>
        <w:tabs>
          <w:tab w:val="num" w:pos="737"/>
        </w:tabs>
        <w:ind w:firstLine="720"/>
        <w:rPr>
          <w:b/>
          <w:bCs/>
        </w:rPr>
      </w:pPr>
      <w:r w:rsidRPr="003005AF">
        <w:rPr>
          <w:b/>
          <w:bCs/>
        </w:rPr>
        <w:t xml:space="preserve">New development charge and other </w:t>
      </w:r>
      <w:proofErr w:type="spellStart"/>
      <w:r w:rsidRPr="003005AF">
        <w:rPr>
          <w:b/>
          <w:bCs/>
        </w:rPr>
        <w:t>nbn</w:t>
      </w:r>
      <w:proofErr w:type="spellEnd"/>
      <w:r w:rsidRPr="003005AF">
        <w:rPr>
          <w:b/>
          <w:bCs/>
        </w:rPr>
        <w:t xml:space="preserve"> co charges</w:t>
      </w:r>
    </w:p>
    <w:p w14:paraId="6D27F269" w14:textId="6EE1113D" w:rsidR="001D33C0" w:rsidRPr="003005AF" w:rsidRDefault="001D33C0" w:rsidP="001D33C0">
      <w:pPr>
        <w:pStyle w:val="Heading2"/>
        <w:tabs>
          <w:tab w:val="clear" w:pos="1162"/>
          <w:tab w:val="num" w:pos="737"/>
        </w:tabs>
        <w:ind w:left="737"/>
      </w:pPr>
      <w:proofErr w:type="spellStart"/>
      <w:r w:rsidRPr="003005AF">
        <w:t>nbn</w:t>
      </w:r>
      <w:proofErr w:type="spellEnd"/>
      <w:r w:rsidRPr="003005AF">
        <w:t xml:space="preserve"> co may charge us under the Wholesale Broadband Agreement to connect your premises to the </w:t>
      </w:r>
      <w:proofErr w:type="spellStart"/>
      <w:r w:rsidRPr="003005AF">
        <w:t>nbn</w:t>
      </w:r>
      <w:proofErr w:type="spellEnd"/>
      <w:r w:rsidRPr="003005AF">
        <w:t xml:space="preserve"> </w:t>
      </w:r>
      <w:r w:rsidR="00865292" w:rsidRPr="003005AF">
        <w:t xml:space="preserve">network </w:t>
      </w:r>
      <w:r w:rsidRPr="003005AF">
        <w:t xml:space="preserve">where </w:t>
      </w:r>
      <w:proofErr w:type="spellStart"/>
      <w:r w:rsidRPr="003005AF">
        <w:t>nbn</w:t>
      </w:r>
      <w:proofErr w:type="spellEnd"/>
      <w:r w:rsidRPr="003005AF">
        <w:t xml:space="preserve"> co identifies your premises to be in a new development and subject to a charge (</w:t>
      </w:r>
      <w:r w:rsidRPr="003005AF">
        <w:rPr>
          <w:b/>
          <w:bCs/>
        </w:rPr>
        <w:t>a New Development Charge</w:t>
      </w:r>
      <w:r w:rsidRPr="003005AF">
        <w:t>). If applicable, we will bill the New Development Charge to you.</w:t>
      </w:r>
    </w:p>
    <w:p w14:paraId="78B2F37D" w14:textId="00DEF896" w:rsidR="001D33C0" w:rsidRPr="003005AF" w:rsidRDefault="001D33C0" w:rsidP="001D33C0">
      <w:pPr>
        <w:pStyle w:val="Heading2"/>
        <w:tabs>
          <w:tab w:val="clear" w:pos="1162"/>
          <w:tab w:val="num" w:pos="737"/>
        </w:tabs>
        <w:ind w:left="737"/>
      </w:pPr>
      <w:proofErr w:type="spellStart"/>
      <w:r w:rsidRPr="003005AF">
        <w:t>nbn</w:t>
      </w:r>
      <w:proofErr w:type="spellEnd"/>
      <w:r w:rsidRPr="003005AF">
        <w:t xml:space="preserve"> co imposes other charges on us under the Wholesale Broadband Agreement for various activities. Where we incur charges for those activities, we may bill those charges to you. However, we will notify you of these charges when you make your appointment or before doing the work and will only perform the work if you agree to pay these charges. These </w:t>
      </w:r>
      <w:r w:rsidRPr="003005AF">
        <w:lastRenderedPageBreak/>
        <w:t>additional charges will be billed to you.</w:t>
      </w:r>
    </w:p>
    <w:p w14:paraId="630F3C1C" w14:textId="1CAAAC21" w:rsidR="001D33C0" w:rsidRDefault="001D33C0" w:rsidP="001D33C0">
      <w:pPr>
        <w:pStyle w:val="Heading2"/>
        <w:tabs>
          <w:tab w:val="clear" w:pos="1162"/>
          <w:tab w:val="num" w:pos="737"/>
        </w:tabs>
        <w:ind w:left="737"/>
      </w:pPr>
      <w:r w:rsidRPr="003005AF">
        <w:t xml:space="preserve">At installation, </w:t>
      </w:r>
      <w:proofErr w:type="spellStart"/>
      <w:r w:rsidRPr="003005AF">
        <w:t>nbn</w:t>
      </w:r>
      <w:proofErr w:type="spellEnd"/>
      <w:r w:rsidRPr="003005AF">
        <w:t xml:space="preserve"> co will assess whether the installation is a standard installation, </w:t>
      </w:r>
      <w:r w:rsidR="002B3A76" w:rsidRPr="003005AF">
        <w:t xml:space="preserve">a </w:t>
      </w:r>
      <w:r w:rsidRPr="003005AF">
        <w:t xml:space="preserve">non-standard </w:t>
      </w:r>
      <w:proofErr w:type="gramStart"/>
      <w:r w:rsidRPr="003005AF">
        <w:t>installation</w:t>
      </w:r>
      <w:proofErr w:type="gramEnd"/>
      <w:r w:rsidRPr="003005AF">
        <w:t xml:space="preserve"> or a subsequent installation. If the installation is a non- standard </w:t>
      </w:r>
      <w:r w:rsidR="001643D6" w:rsidRPr="003005AF">
        <w:t xml:space="preserve">or subsequent </w:t>
      </w:r>
      <w:r w:rsidRPr="003005AF">
        <w:t xml:space="preserve">installation, additional charges may be incurred. However, you'll be informed of these charges before they're incurred. Your installation will proceed only if you agree to these charges. These additional charges will be billed to you by us. An extra charge may apply if you’re in a newly constructed building and not already connected to the </w:t>
      </w:r>
      <w:proofErr w:type="spellStart"/>
      <w:r w:rsidRPr="003005AF">
        <w:t>nbn</w:t>
      </w:r>
      <w:proofErr w:type="spellEnd"/>
      <w:r w:rsidRPr="003005AF">
        <w:t xml:space="preserve"> network.</w:t>
      </w:r>
    </w:p>
    <w:p w14:paraId="580CDF71" w14:textId="77777777" w:rsidR="00416A00" w:rsidRPr="008D77DF" w:rsidRDefault="00416A00" w:rsidP="00416A00">
      <w:pPr>
        <w:pStyle w:val="Heading2"/>
        <w:numPr>
          <w:ilvl w:val="1"/>
          <w:numId w:val="0"/>
        </w:numPr>
        <w:ind w:left="737"/>
        <w:rPr>
          <w:b/>
          <w:bCs/>
        </w:rPr>
      </w:pPr>
      <w:r w:rsidRPr="40D9788E">
        <w:rPr>
          <w:b/>
          <w:bCs/>
        </w:rPr>
        <w:t xml:space="preserve">Priority Assistance customers on </w:t>
      </w:r>
      <w:proofErr w:type="spellStart"/>
      <w:r w:rsidRPr="40D9788E">
        <w:rPr>
          <w:b/>
          <w:bCs/>
        </w:rPr>
        <w:t>nbn</w:t>
      </w:r>
      <w:proofErr w:type="spellEnd"/>
    </w:p>
    <w:p w14:paraId="00E4E66B" w14:textId="77777777" w:rsidR="00416A00" w:rsidRDefault="00416A00" w:rsidP="00416A00">
      <w:pPr>
        <w:pStyle w:val="Heading2"/>
        <w:tabs>
          <w:tab w:val="clear" w:pos="1162"/>
          <w:tab w:val="num" w:pos="737"/>
        </w:tabs>
        <w:ind w:left="737"/>
      </w:pPr>
      <w:bookmarkStart w:id="1" w:name="_Ref147497205"/>
      <w:r>
        <w:t>If you are a Priority Assistance customer and your Standard Internet Service is supplied over:</w:t>
      </w:r>
      <w:bookmarkEnd w:id="1"/>
    </w:p>
    <w:p w14:paraId="68684DB7" w14:textId="77777777" w:rsidR="00416A00" w:rsidRDefault="00416A00" w:rsidP="00416A00">
      <w:pPr>
        <w:pStyle w:val="Heading3"/>
      </w:pPr>
      <w:proofErr w:type="spellStart"/>
      <w:r>
        <w:t>nbn</w:t>
      </w:r>
      <w:proofErr w:type="spellEnd"/>
      <w:r>
        <w:t xml:space="preserve"> Fixed Wireless technology: to remain an eligible Priority Assistance customer you must continue to use your phone service supplied over our existing fixed network.</w:t>
      </w:r>
    </w:p>
    <w:p w14:paraId="047A6430" w14:textId="77777777" w:rsidR="00416A00" w:rsidRDefault="00416A00" w:rsidP="00416A00">
      <w:pPr>
        <w:pStyle w:val="Heading3"/>
      </w:pPr>
      <w:proofErr w:type="spellStart"/>
      <w:r>
        <w:t>nbn</w:t>
      </w:r>
      <w:proofErr w:type="spellEnd"/>
      <w:r>
        <w:t xml:space="preserve"> FTTP technology: for Telstra to provide Priority Assistance, you will need to agree to your nominated service being provided as a Standard Voice Service using the “UNI-V” (analogue) port on the </w:t>
      </w:r>
      <w:proofErr w:type="spellStart"/>
      <w:r>
        <w:t>nbn</w:t>
      </w:r>
      <w:proofErr w:type="spellEnd"/>
      <w:r>
        <w:t xml:space="preserve"> Network Termination Device, and you must also accept the installation of a battery backup power supply unit where there is not one already in place.</w:t>
      </w:r>
    </w:p>
    <w:p w14:paraId="2783B6BC" w14:textId="226249BE" w:rsidR="00416A00" w:rsidRPr="003005AF" w:rsidRDefault="00416A00" w:rsidP="00416A00">
      <w:pPr>
        <w:pStyle w:val="Heading3"/>
      </w:pPr>
      <w:r>
        <w:t xml:space="preserve">All other </w:t>
      </w:r>
      <w:proofErr w:type="spellStart"/>
      <w:r>
        <w:t>nbn</w:t>
      </w:r>
      <w:proofErr w:type="spellEnd"/>
      <w:r>
        <w:t xml:space="preserve"> technologies (FTTB/C/N and HFC): a Telstra Standard Voice Service will be provided. However, there is no battery backup functionality available with a Telstra Standard Voice Service so, during a power outage at your Premises, your </w:t>
      </w:r>
      <w:proofErr w:type="spellStart"/>
      <w:r>
        <w:t>nbn</w:t>
      </w:r>
      <w:proofErr w:type="spellEnd"/>
      <w:r>
        <w:t xml:space="preserve"> Service will not function. You will not be able to receive or make any telephone calls (including calls to Emergency 000 services) via the Standard Voice Service and your broadband service will not work.</w:t>
      </w:r>
    </w:p>
    <w:p w14:paraId="783175BE" w14:textId="2694AD36" w:rsidR="00A1231C" w:rsidRPr="003005AF" w:rsidRDefault="00A1231C" w:rsidP="00A1231C">
      <w:pPr>
        <w:pStyle w:val="Heading1"/>
      </w:pPr>
      <w:r w:rsidRPr="003005AF">
        <w:t xml:space="preserve">Installing services on the </w:t>
      </w:r>
      <w:r w:rsidR="00FD502A" w:rsidRPr="003005AF">
        <w:t>Opticomm access network</w:t>
      </w:r>
    </w:p>
    <w:p w14:paraId="1C7EEF4A" w14:textId="77777777" w:rsidR="00A1231C" w:rsidRPr="0059688F" w:rsidRDefault="00A1231C" w:rsidP="00A1231C">
      <w:pPr>
        <w:pStyle w:val="Heading2"/>
        <w:numPr>
          <w:ilvl w:val="0"/>
          <w:numId w:val="0"/>
        </w:numPr>
        <w:ind w:firstLine="720"/>
        <w:rPr>
          <w:b/>
          <w:bCs/>
        </w:rPr>
      </w:pPr>
      <w:r w:rsidRPr="0059688F">
        <w:rPr>
          <w:b/>
          <w:bCs/>
        </w:rPr>
        <w:t>When this clause applies</w:t>
      </w:r>
    </w:p>
    <w:p w14:paraId="4CAEA7B3" w14:textId="6E304ECC" w:rsidR="00A1231C" w:rsidRPr="0059688F" w:rsidRDefault="00A1231C" w:rsidP="00A1231C">
      <w:pPr>
        <w:pStyle w:val="Heading2"/>
        <w:tabs>
          <w:tab w:val="clear" w:pos="1162"/>
          <w:tab w:val="num" w:pos="737"/>
        </w:tabs>
        <w:ind w:left="737"/>
      </w:pPr>
      <w:r w:rsidRPr="0059688F">
        <w:t xml:space="preserve">If your Standard Service is provided over the </w:t>
      </w:r>
      <w:proofErr w:type="spellStart"/>
      <w:r w:rsidR="00FD502A" w:rsidRPr="0059688F">
        <w:t>Opticomm</w:t>
      </w:r>
      <w:proofErr w:type="spellEnd"/>
      <w:r w:rsidR="00FD502A" w:rsidRPr="0059688F">
        <w:t xml:space="preserve"> access network</w:t>
      </w:r>
      <w:r w:rsidRPr="0059688F">
        <w:t>, then this clause applies.</w:t>
      </w:r>
    </w:p>
    <w:p w14:paraId="0A7D6A62" w14:textId="4E4BD235" w:rsidR="00A1231C" w:rsidRPr="0059688F" w:rsidRDefault="00A1231C" w:rsidP="00A1231C">
      <w:pPr>
        <w:pStyle w:val="Heading2"/>
        <w:numPr>
          <w:ilvl w:val="0"/>
          <w:numId w:val="0"/>
        </w:numPr>
        <w:tabs>
          <w:tab w:val="num" w:pos="737"/>
        </w:tabs>
        <w:ind w:firstLine="720"/>
        <w:rPr>
          <w:b/>
          <w:bCs/>
        </w:rPr>
      </w:pPr>
      <w:r w:rsidRPr="0059688F">
        <w:rPr>
          <w:b/>
          <w:bCs/>
        </w:rPr>
        <w:t xml:space="preserve">Disclosure of information to </w:t>
      </w:r>
      <w:proofErr w:type="spellStart"/>
      <w:r w:rsidR="001F08A8" w:rsidRPr="0059688F">
        <w:rPr>
          <w:b/>
          <w:bCs/>
        </w:rPr>
        <w:t>Opticomm</w:t>
      </w:r>
      <w:proofErr w:type="spellEnd"/>
    </w:p>
    <w:p w14:paraId="0866E3BB" w14:textId="2A7CFDF1" w:rsidR="00A1231C" w:rsidRPr="0059688F" w:rsidRDefault="00A1231C" w:rsidP="00A1231C">
      <w:pPr>
        <w:pStyle w:val="Heading2"/>
        <w:tabs>
          <w:tab w:val="clear" w:pos="1162"/>
          <w:tab w:val="num" w:pos="737"/>
        </w:tabs>
        <w:ind w:left="737"/>
      </w:pPr>
      <w:r w:rsidRPr="0059688F">
        <w:t xml:space="preserve">We may need to disclose information about you to </w:t>
      </w:r>
      <w:proofErr w:type="spellStart"/>
      <w:r w:rsidR="000C008B" w:rsidRPr="0059688F">
        <w:t>Opticomm</w:t>
      </w:r>
      <w:proofErr w:type="spellEnd"/>
      <w:r w:rsidRPr="0059688F">
        <w:t xml:space="preserve"> as required for us to perform our obligations under our agreement with you, to enable </w:t>
      </w:r>
      <w:proofErr w:type="spellStart"/>
      <w:r w:rsidR="000C008B" w:rsidRPr="0059688F">
        <w:t>Opticomm</w:t>
      </w:r>
      <w:proofErr w:type="spellEnd"/>
      <w:r w:rsidRPr="0059688F">
        <w:t xml:space="preserve"> to exercise its rights or as otherwise required or permitted by law.</w:t>
      </w:r>
    </w:p>
    <w:p w14:paraId="6E3B4443" w14:textId="256CFA29" w:rsidR="00A1231C" w:rsidRPr="0059688F" w:rsidRDefault="00A1231C" w:rsidP="00A1231C">
      <w:pPr>
        <w:pStyle w:val="Heading2"/>
        <w:numPr>
          <w:ilvl w:val="0"/>
          <w:numId w:val="0"/>
        </w:numPr>
        <w:tabs>
          <w:tab w:val="num" w:pos="737"/>
        </w:tabs>
        <w:ind w:firstLine="720"/>
        <w:rPr>
          <w:b/>
          <w:bCs/>
        </w:rPr>
      </w:pPr>
      <w:r w:rsidRPr="0059688F">
        <w:rPr>
          <w:b/>
          <w:bCs/>
        </w:rPr>
        <w:t xml:space="preserve">Installation of </w:t>
      </w:r>
      <w:proofErr w:type="spellStart"/>
      <w:r w:rsidR="00FD502A" w:rsidRPr="0059688F">
        <w:rPr>
          <w:b/>
          <w:bCs/>
        </w:rPr>
        <w:t>Opticomm</w:t>
      </w:r>
      <w:proofErr w:type="spellEnd"/>
      <w:r w:rsidR="00FD502A" w:rsidRPr="0059688F">
        <w:rPr>
          <w:b/>
          <w:bCs/>
        </w:rPr>
        <w:t xml:space="preserve"> supplied </w:t>
      </w:r>
      <w:proofErr w:type="gramStart"/>
      <w:r w:rsidR="00FD502A" w:rsidRPr="0059688F">
        <w:rPr>
          <w:b/>
          <w:bCs/>
        </w:rPr>
        <w:t>equipment</w:t>
      </w:r>
      <w:proofErr w:type="gramEnd"/>
    </w:p>
    <w:p w14:paraId="72B6BB8B" w14:textId="1879E252" w:rsidR="00A1231C" w:rsidRPr="0059688F" w:rsidRDefault="00A1231C" w:rsidP="00A1231C">
      <w:pPr>
        <w:pStyle w:val="Heading2"/>
        <w:tabs>
          <w:tab w:val="clear" w:pos="1162"/>
          <w:tab w:val="num" w:pos="737"/>
        </w:tabs>
        <w:ind w:left="737"/>
      </w:pPr>
      <w:r w:rsidRPr="0059688F">
        <w:t xml:space="preserve">If you need </w:t>
      </w:r>
      <w:proofErr w:type="spellStart"/>
      <w:r w:rsidR="00FD502A" w:rsidRPr="0059688F">
        <w:t>Opticomm</w:t>
      </w:r>
      <w:proofErr w:type="spellEnd"/>
      <w:r w:rsidR="00FD502A" w:rsidRPr="0059688F">
        <w:t xml:space="preserve"> supplied equipment</w:t>
      </w:r>
      <w:r w:rsidRPr="0059688F">
        <w:t xml:space="preserve"> installed, we can arrange for </w:t>
      </w:r>
      <w:proofErr w:type="spellStart"/>
      <w:r w:rsidR="000C008B" w:rsidRPr="0059688F">
        <w:t>Opticomm</w:t>
      </w:r>
      <w:proofErr w:type="spellEnd"/>
      <w:r w:rsidRPr="0059688F">
        <w:t xml:space="preserve"> to</w:t>
      </w:r>
      <w:r w:rsidR="000C008B" w:rsidRPr="0059688F">
        <w:t xml:space="preserve"> </w:t>
      </w:r>
      <w:r w:rsidRPr="0059688F">
        <w:t>install the equipment at your premises.</w:t>
      </w:r>
    </w:p>
    <w:p w14:paraId="6745B16A" w14:textId="7E1C7124" w:rsidR="00A1231C" w:rsidRPr="0059688F" w:rsidRDefault="00A1231C" w:rsidP="00A1231C">
      <w:pPr>
        <w:pStyle w:val="Heading2"/>
        <w:tabs>
          <w:tab w:val="clear" w:pos="1162"/>
          <w:tab w:val="num" w:pos="737"/>
        </w:tabs>
        <w:ind w:left="737"/>
      </w:pPr>
      <w:r w:rsidRPr="0059688F">
        <w:t xml:space="preserve">If you wish to re-schedule an </w:t>
      </w:r>
      <w:proofErr w:type="gramStart"/>
      <w:r w:rsidRPr="0059688F">
        <w:t>appointment</w:t>
      </w:r>
      <w:proofErr w:type="gramEnd"/>
      <w:r w:rsidRPr="0059688F">
        <w:t xml:space="preserve"> you must provide us with at least 24 hours’ notice. If you do not provide us with at least 24 hours’ notice or you miss your scheduled </w:t>
      </w:r>
      <w:proofErr w:type="gramStart"/>
      <w:r w:rsidRPr="0059688F">
        <w:t>appointment</w:t>
      </w:r>
      <w:proofErr w:type="gramEnd"/>
      <w:r w:rsidRPr="0059688F">
        <w:t xml:space="preserve"> you may be charged a late cancellation or missed appointment fee. </w:t>
      </w:r>
      <w:proofErr w:type="spellStart"/>
      <w:r w:rsidR="000C008B" w:rsidRPr="0059688F">
        <w:t>Opticomm</w:t>
      </w:r>
      <w:proofErr w:type="spellEnd"/>
      <w:r w:rsidRPr="0059688F">
        <w:t xml:space="preserve"> may reschedule an appointment with you. We are relying on </w:t>
      </w:r>
      <w:proofErr w:type="spellStart"/>
      <w:r w:rsidR="000C008B" w:rsidRPr="0059688F">
        <w:t>Opticomm</w:t>
      </w:r>
      <w:proofErr w:type="spellEnd"/>
      <w:r w:rsidRPr="0059688F">
        <w:t xml:space="preserve"> to tell us about rescheduling your appointment and will give you as much warning as we reasonably can.</w:t>
      </w:r>
    </w:p>
    <w:p w14:paraId="77B41B54" w14:textId="7FF5F559" w:rsidR="00A1231C" w:rsidRPr="0059688F" w:rsidRDefault="00A1231C" w:rsidP="00A1231C">
      <w:pPr>
        <w:pStyle w:val="Heading2"/>
        <w:tabs>
          <w:tab w:val="clear" w:pos="1162"/>
          <w:tab w:val="num" w:pos="737"/>
        </w:tabs>
        <w:ind w:left="737"/>
      </w:pPr>
      <w:r w:rsidRPr="0059688F">
        <w:lastRenderedPageBreak/>
        <w:t xml:space="preserve">You must provide us and </w:t>
      </w:r>
      <w:proofErr w:type="spellStart"/>
      <w:r w:rsidR="000C008B" w:rsidRPr="0059688F">
        <w:t>Opticomm</w:t>
      </w:r>
      <w:proofErr w:type="spellEnd"/>
      <w:r w:rsidRPr="0059688F">
        <w:t xml:space="preserve"> reasonable assistance to enable us and </w:t>
      </w:r>
      <w:proofErr w:type="spellStart"/>
      <w:r w:rsidR="000C008B" w:rsidRPr="0059688F">
        <w:t>Opticomm</w:t>
      </w:r>
      <w:proofErr w:type="spellEnd"/>
      <w:r w:rsidRPr="0059688F">
        <w:t xml:space="preserve"> to complete the installation, including being present as reasonably requested or having an authorised representative who is over 18, and providing access to:</w:t>
      </w:r>
    </w:p>
    <w:p w14:paraId="53894DF7" w14:textId="321F3B01" w:rsidR="00A1231C" w:rsidRPr="0059688F" w:rsidRDefault="00A1231C" w:rsidP="00A1231C">
      <w:pPr>
        <w:pStyle w:val="Heading3"/>
      </w:pPr>
      <w:r w:rsidRPr="0059688F">
        <w:t xml:space="preserve">enable the supply of services on the </w:t>
      </w:r>
      <w:proofErr w:type="spellStart"/>
      <w:r w:rsidR="00FD502A" w:rsidRPr="0059688F">
        <w:t>Opticomm</w:t>
      </w:r>
      <w:proofErr w:type="spellEnd"/>
      <w:r w:rsidR="00FD502A" w:rsidRPr="0059688F">
        <w:t xml:space="preserve"> access network</w:t>
      </w:r>
      <w:r w:rsidRPr="0059688F">
        <w:t xml:space="preserve"> to you; and</w:t>
      </w:r>
    </w:p>
    <w:p w14:paraId="5580DEA9" w14:textId="39E4A86F" w:rsidR="00A1231C" w:rsidRPr="0059688F" w:rsidRDefault="00A1231C" w:rsidP="00A1231C">
      <w:pPr>
        <w:pStyle w:val="Heading3"/>
      </w:pPr>
      <w:r w:rsidRPr="0059688F">
        <w:t xml:space="preserve">enable us, or an </w:t>
      </w:r>
      <w:proofErr w:type="spellStart"/>
      <w:r w:rsidR="000C008B" w:rsidRPr="0059688F">
        <w:t>Opticomm</w:t>
      </w:r>
      <w:proofErr w:type="spellEnd"/>
      <w:r w:rsidRPr="0059688F">
        <w:t xml:space="preserve"> installer to perform any work on our network, </w:t>
      </w:r>
      <w:proofErr w:type="gramStart"/>
      <w:r w:rsidRPr="0059688F">
        <w:t>where</w:t>
      </w:r>
      <w:proofErr w:type="gramEnd"/>
      <w:r w:rsidRPr="0059688F">
        <w:t xml:space="preserve"> lawful, a third party’s network whether or not in connection with the supply of Telstra services on the </w:t>
      </w:r>
      <w:proofErr w:type="spellStart"/>
      <w:r w:rsidR="00FD502A" w:rsidRPr="0059688F">
        <w:t>Opticomm</w:t>
      </w:r>
      <w:proofErr w:type="spellEnd"/>
      <w:r w:rsidR="00FD502A" w:rsidRPr="0059688F">
        <w:t xml:space="preserve"> access network</w:t>
      </w:r>
      <w:r w:rsidRPr="0059688F">
        <w:t>.</w:t>
      </w:r>
    </w:p>
    <w:p w14:paraId="0D097BB4" w14:textId="141E8A3C" w:rsidR="00A1231C" w:rsidRPr="0059688F" w:rsidRDefault="00A1231C" w:rsidP="00A1231C">
      <w:pPr>
        <w:pStyle w:val="Heading2"/>
        <w:keepNext/>
        <w:numPr>
          <w:ilvl w:val="0"/>
          <w:numId w:val="0"/>
        </w:numPr>
        <w:tabs>
          <w:tab w:val="num" w:pos="737"/>
        </w:tabs>
        <w:ind w:left="720"/>
        <w:rPr>
          <w:b/>
          <w:bCs/>
        </w:rPr>
      </w:pPr>
      <w:r w:rsidRPr="0059688F">
        <w:rPr>
          <w:b/>
          <w:bCs/>
        </w:rPr>
        <w:t xml:space="preserve">Location of the connection </w:t>
      </w:r>
      <w:r w:rsidR="00FD502A" w:rsidRPr="0059688F">
        <w:rPr>
          <w:b/>
          <w:bCs/>
        </w:rPr>
        <w:t>b</w:t>
      </w:r>
      <w:r w:rsidRPr="0059688F">
        <w:rPr>
          <w:b/>
          <w:bCs/>
        </w:rPr>
        <w:t>ox</w:t>
      </w:r>
    </w:p>
    <w:p w14:paraId="3FDB525A" w14:textId="492B568A" w:rsidR="00A1231C" w:rsidRPr="0059688F" w:rsidRDefault="00A1231C" w:rsidP="00A1231C">
      <w:pPr>
        <w:pStyle w:val="Heading2"/>
        <w:tabs>
          <w:tab w:val="clear" w:pos="1162"/>
          <w:tab w:val="num" w:pos="737"/>
        </w:tabs>
        <w:ind w:left="737"/>
      </w:pPr>
      <w:r w:rsidRPr="0059688F">
        <w:t>You can ask for the connection box to be installed in a particular location, but this may result in the installation being considered a non-standard installation. You acknowledge that:</w:t>
      </w:r>
    </w:p>
    <w:p w14:paraId="5BF315BE" w14:textId="03CA0100" w:rsidR="00A1231C" w:rsidRPr="0059688F" w:rsidRDefault="00A1231C" w:rsidP="00A1231C">
      <w:pPr>
        <w:pStyle w:val="Heading3"/>
      </w:pPr>
      <w:r w:rsidRPr="0059688F">
        <w:t xml:space="preserve">services on the </w:t>
      </w:r>
      <w:proofErr w:type="spellStart"/>
      <w:r w:rsidR="00FD502A" w:rsidRPr="0059688F">
        <w:t>Opticomm</w:t>
      </w:r>
      <w:proofErr w:type="spellEnd"/>
      <w:r w:rsidR="00FD502A" w:rsidRPr="0059688F">
        <w:t xml:space="preserve"> access network</w:t>
      </w:r>
      <w:r w:rsidRPr="0059688F">
        <w:t xml:space="preserve"> require that you provide mains power at your premises to operate in the ordinary </w:t>
      </w:r>
      <w:proofErr w:type="gramStart"/>
      <w:r w:rsidRPr="0059688F">
        <w:t>course;</w:t>
      </w:r>
      <w:proofErr w:type="gramEnd"/>
    </w:p>
    <w:p w14:paraId="17960C11" w14:textId="77777777" w:rsidR="00A1231C" w:rsidRPr="0059688F" w:rsidRDefault="00A1231C" w:rsidP="00A1231C">
      <w:pPr>
        <w:pStyle w:val="Heading3"/>
      </w:pPr>
      <w:r w:rsidRPr="0059688F">
        <w:t>you have permission from the owner of your premises to have this equipment installed, if you’re not the owner; and</w:t>
      </w:r>
    </w:p>
    <w:p w14:paraId="7259AD2F" w14:textId="7794FFB0" w:rsidR="00A1231C" w:rsidRPr="003005AF" w:rsidRDefault="00A1231C" w:rsidP="00A1231C">
      <w:pPr>
        <w:pStyle w:val="Heading3"/>
      </w:pPr>
      <w:r w:rsidRPr="003005AF">
        <w:t xml:space="preserve">you’re required to provide this power via a dedicated double power point located within 3 metres (unobstructed) of the </w:t>
      </w:r>
      <w:proofErr w:type="spellStart"/>
      <w:r w:rsidR="00536AAD" w:rsidRPr="003005AF">
        <w:t>Opticomm</w:t>
      </w:r>
      <w:proofErr w:type="spellEnd"/>
      <w:r w:rsidRPr="003005AF">
        <w:t xml:space="preserve"> connection box.</w:t>
      </w:r>
    </w:p>
    <w:p w14:paraId="35EE0D63" w14:textId="2A2206F6" w:rsidR="00A1231C" w:rsidRPr="003005AF" w:rsidRDefault="00A1231C" w:rsidP="00A1231C">
      <w:pPr>
        <w:pStyle w:val="Heading2"/>
        <w:numPr>
          <w:ilvl w:val="0"/>
          <w:numId w:val="0"/>
        </w:numPr>
        <w:tabs>
          <w:tab w:val="num" w:pos="737"/>
        </w:tabs>
        <w:ind w:firstLine="720"/>
        <w:rPr>
          <w:b/>
          <w:bCs/>
        </w:rPr>
      </w:pPr>
      <w:r w:rsidRPr="003005AF">
        <w:rPr>
          <w:b/>
          <w:bCs/>
        </w:rPr>
        <w:t xml:space="preserve">New development charge and other </w:t>
      </w:r>
      <w:proofErr w:type="spellStart"/>
      <w:r w:rsidR="000C008B" w:rsidRPr="003005AF">
        <w:rPr>
          <w:b/>
          <w:bCs/>
        </w:rPr>
        <w:t>Opticomm</w:t>
      </w:r>
      <w:proofErr w:type="spellEnd"/>
      <w:r w:rsidRPr="003005AF">
        <w:rPr>
          <w:b/>
          <w:bCs/>
        </w:rPr>
        <w:t xml:space="preserve"> charges</w:t>
      </w:r>
    </w:p>
    <w:p w14:paraId="56E4247A" w14:textId="4E1ACDF0" w:rsidR="00A1231C" w:rsidRPr="003005AF" w:rsidRDefault="000C008B" w:rsidP="00A1231C">
      <w:pPr>
        <w:pStyle w:val="Heading2"/>
        <w:tabs>
          <w:tab w:val="clear" w:pos="1162"/>
          <w:tab w:val="num" w:pos="737"/>
        </w:tabs>
        <w:ind w:left="737"/>
      </w:pPr>
      <w:proofErr w:type="spellStart"/>
      <w:r w:rsidRPr="003005AF">
        <w:t>Opticomm</w:t>
      </w:r>
      <w:proofErr w:type="spellEnd"/>
      <w:r w:rsidR="00A1231C" w:rsidRPr="003005AF">
        <w:t xml:space="preserve"> imposes other charges on us under the Agreement for various activities. Where we incur charges for those activities, we may bill those charges to you. However, we will notify you of these charges when you make your appointment or before doing the work and will only perform the work if you agree to pay these charges. These additional charges will be billed to you.</w:t>
      </w:r>
    </w:p>
    <w:p w14:paraId="4A6E8E0F" w14:textId="7335EAAD" w:rsidR="00536AAD" w:rsidRDefault="00536AAD" w:rsidP="00536AAD">
      <w:pPr>
        <w:pStyle w:val="Heading2"/>
        <w:tabs>
          <w:tab w:val="clear" w:pos="1162"/>
          <w:tab w:val="num" w:pos="737"/>
        </w:tabs>
        <w:ind w:left="737"/>
      </w:pPr>
      <w:r w:rsidRPr="003005AF">
        <w:t xml:space="preserve">At installation, </w:t>
      </w:r>
      <w:proofErr w:type="spellStart"/>
      <w:r w:rsidR="00DB53B9" w:rsidRPr="003005AF">
        <w:t>Opticomm</w:t>
      </w:r>
      <w:proofErr w:type="spellEnd"/>
      <w:r w:rsidRPr="003005AF">
        <w:t xml:space="preserve"> will assess whether the installation is a standard installation, a non-standard </w:t>
      </w:r>
      <w:proofErr w:type="gramStart"/>
      <w:r w:rsidRPr="003005AF">
        <w:t>installation</w:t>
      </w:r>
      <w:proofErr w:type="gramEnd"/>
      <w:r w:rsidRPr="003005AF">
        <w:t xml:space="preserve"> or a subsequent installation. If the installation is a non-standard or subsequent installation, additional charges may be incurred. However, you'll be informed of these charges before they're incurred. Your installation will proceed only if you agree to these charges. These additional charges will be billed to you by us. An extra charge may apply if you’re in a newly constructed building and not already connected to the </w:t>
      </w:r>
      <w:proofErr w:type="spellStart"/>
      <w:r w:rsidR="00372B6F" w:rsidRPr="003005AF">
        <w:t>Opticomm</w:t>
      </w:r>
      <w:proofErr w:type="spellEnd"/>
      <w:r w:rsidR="00372B6F" w:rsidRPr="003005AF">
        <w:t xml:space="preserve"> access </w:t>
      </w:r>
      <w:r w:rsidRPr="003005AF">
        <w:t xml:space="preserve"> network.</w:t>
      </w:r>
    </w:p>
    <w:p w14:paraId="02CD2B6E" w14:textId="77777777" w:rsidR="00416A00" w:rsidRDefault="00416A00" w:rsidP="00416A00">
      <w:pPr>
        <w:pStyle w:val="Heading2"/>
        <w:numPr>
          <w:ilvl w:val="0"/>
          <w:numId w:val="0"/>
        </w:numPr>
        <w:tabs>
          <w:tab w:val="num" w:pos="737"/>
        </w:tabs>
        <w:ind w:firstLine="720"/>
        <w:rPr>
          <w:b/>
          <w:bCs/>
        </w:rPr>
      </w:pPr>
      <w:r w:rsidRPr="006D3884">
        <w:rPr>
          <w:b/>
          <w:bCs/>
        </w:rPr>
        <w:t xml:space="preserve">Priority Assistance Customers on </w:t>
      </w:r>
      <w:proofErr w:type="spellStart"/>
      <w:r w:rsidRPr="006D3884">
        <w:rPr>
          <w:b/>
          <w:bCs/>
        </w:rPr>
        <w:t>Opticomm</w:t>
      </w:r>
      <w:proofErr w:type="spellEnd"/>
    </w:p>
    <w:p w14:paraId="0FD9836C" w14:textId="7EFDD4EA" w:rsidR="00416A00" w:rsidRPr="003005AF" w:rsidRDefault="00416A00" w:rsidP="00416A00">
      <w:pPr>
        <w:pStyle w:val="Heading2"/>
        <w:tabs>
          <w:tab w:val="clear" w:pos="1162"/>
          <w:tab w:val="num" w:pos="737"/>
        </w:tabs>
        <w:ind w:left="737"/>
      </w:pPr>
      <w:r>
        <w:t xml:space="preserve">If you are a Priority Assistance customer and your Service is supplied over the </w:t>
      </w:r>
      <w:proofErr w:type="spellStart"/>
      <w:r>
        <w:t>Opticomm</w:t>
      </w:r>
      <w:proofErr w:type="spellEnd"/>
      <w:r>
        <w:t xml:space="preserve"> Access </w:t>
      </w:r>
      <w:proofErr w:type="gramStart"/>
      <w:r>
        <w:t>Network</w:t>
      </w:r>
      <w:proofErr w:type="gramEnd"/>
      <w:r>
        <w:t xml:space="preserve"> you will be provided with a Telstra Standard Voice Service. </w:t>
      </w:r>
    </w:p>
    <w:p w14:paraId="5BA1139F" w14:textId="25BA9A8C" w:rsidR="00E27D86" w:rsidRPr="0059688F" w:rsidRDefault="00E27D86" w:rsidP="00E27D86">
      <w:pPr>
        <w:pStyle w:val="Heading1"/>
      </w:pPr>
      <w:r w:rsidRPr="0059688F">
        <w:t>INSTALLING SERVICES ON THE TELSTRA 5G NETWORK</w:t>
      </w:r>
    </w:p>
    <w:p w14:paraId="28591A60" w14:textId="77777777" w:rsidR="00E27D86" w:rsidRPr="0059688F" w:rsidRDefault="00E27D86" w:rsidP="00E27D86">
      <w:pPr>
        <w:pStyle w:val="Heading2"/>
        <w:numPr>
          <w:ilvl w:val="0"/>
          <w:numId w:val="0"/>
        </w:numPr>
        <w:tabs>
          <w:tab w:val="num" w:pos="737"/>
        </w:tabs>
        <w:ind w:firstLine="720"/>
        <w:rPr>
          <w:b/>
          <w:bCs/>
        </w:rPr>
      </w:pPr>
      <w:r w:rsidRPr="0059688F">
        <w:rPr>
          <w:b/>
          <w:bCs/>
        </w:rPr>
        <w:t>When this clause applies</w:t>
      </w:r>
    </w:p>
    <w:p w14:paraId="7D559263" w14:textId="77777777"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t>If your Standard Service is provided over the Telstra 5G network, then this clause applies.</w:t>
      </w:r>
    </w:p>
    <w:p w14:paraId="56DDE509" w14:textId="77777777" w:rsidR="00E27D86" w:rsidRPr="0059688F" w:rsidRDefault="00E27D86" w:rsidP="00E27D86">
      <w:pPr>
        <w:pStyle w:val="Heading2"/>
        <w:numPr>
          <w:ilvl w:val="0"/>
          <w:numId w:val="0"/>
        </w:numPr>
        <w:tabs>
          <w:tab w:val="num" w:pos="737"/>
        </w:tabs>
        <w:ind w:firstLine="720"/>
        <w:rPr>
          <w:b/>
          <w:bCs/>
        </w:rPr>
      </w:pPr>
      <w:r w:rsidRPr="0059688F">
        <w:rPr>
          <w:b/>
          <w:bCs/>
        </w:rPr>
        <w:t>Availability</w:t>
      </w:r>
    </w:p>
    <w:p w14:paraId="19A87AE4" w14:textId="77777777"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t>Service availability depends on whether a 5G connection is available at your physical address following service qualification checks by us.</w:t>
      </w:r>
    </w:p>
    <w:p w14:paraId="6F7F3087" w14:textId="2DBAD8A2"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lastRenderedPageBreak/>
        <w:t xml:space="preserve">Standard Services provided over the </w:t>
      </w:r>
      <w:r w:rsidR="00D24524" w:rsidRPr="0059688F">
        <w:rPr>
          <w:rFonts w:eastAsia="Verdana" w:cs="Verdana"/>
          <w:szCs w:val="20"/>
        </w:rPr>
        <w:t>Telstra 5G network</w:t>
      </w:r>
      <w:r w:rsidRPr="0059688F">
        <w:rPr>
          <w:rFonts w:eastAsia="Verdana" w:cs="Verdana"/>
          <w:szCs w:val="20"/>
        </w:rPr>
        <w:t xml:space="preserve"> do not include a Standard Voice Service. The service is not suitable for customers who need to make or receive calls or to support a lift, medical or security alarm which relies on a phone line to operate.</w:t>
      </w:r>
    </w:p>
    <w:p w14:paraId="0B3350AC" w14:textId="71792D2C"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t xml:space="preserve">You may only use a Standard Service delivered over the Telstra 5G network with a Telstra 5G modem. </w:t>
      </w:r>
    </w:p>
    <w:p w14:paraId="039806D3" w14:textId="64129F15" w:rsidR="00E27D86" w:rsidRPr="0059688F" w:rsidRDefault="00E27D86" w:rsidP="00E27D86">
      <w:pPr>
        <w:pStyle w:val="Heading2"/>
        <w:numPr>
          <w:ilvl w:val="0"/>
          <w:numId w:val="0"/>
        </w:numPr>
        <w:tabs>
          <w:tab w:val="num" w:pos="737"/>
        </w:tabs>
        <w:ind w:firstLine="720"/>
        <w:rPr>
          <w:b/>
          <w:bCs/>
        </w:rPr>
      </w:pPr>
      <w:r w:rsidRPr="0059688F">
        <w:rPr>
          <w:b/>
          <w:bCs/>
        </w:rPr>
        <w:t xml:space="preserve">Installation and Activation of the </w:t>
      </w:r>
      <w:r w:rsidR="00F53085" w:rsidRPr="0059688F">
        <w:rPr>
          <w:b/>
          <w:bCs/>
        </w:rPr>
        <w:t xml:space="preserve">Telstra </w:t>
      </w:r>
      <w:r w:rsidRPr="0059688F">
        <w:rPr>
          <w:b/>
          <w:bCs/>
        </w:rPr>
        <w:t xml:space="preserve">5G network </w:t>
      </w:r>
    </w:p>
    <w:p w14:paraId="7A4A793B" w14:textId="77777777"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t xml:space="preserve">Professional installation is not available, so you must self-install the Telstra 5G Modem to access your service by following the instructions we provide. </w:t>
      </w:r>
    </w:p>
    <w:p w14:paraId="50C6EC64" w14:textId="713E66E5" w:rsidR="00E27D86" w:rsidRPr="0059688F" w:rsidRDefault="00E27D86" w:rsidP="00E27D86">
      <w:pPr>
        <w:pStyle w:val="Heading2"/>
        <w:tabs>
          <w:tab w:val="clear" w:pos="1162"/>
          <w:tab w:val="num" w:pos="737"/>
        </w:tabs>
        <w:ind w:left="737"/>
        <w:rPr>
          <w:rFonts w:eastAsia="Verdana" w:cs="Verdana"/>
          <w:szCs w:val="20"/>
        </w:rPr>
      </w:pPr>
      <w:r w:rsidRPr="0059688F">
        <w:rPr>
          <w:rFonts w:eastAsia="Verdana" w:cs="Verdana"/>
          <w:szCs w:val="20"/>
        </w:rPr>
        <w:t xml:space="preserve">If you do not self-install </w:t>
      </w:r>
      <w:r w:rsidR="00135E94" w:rsidRPr="0059688F">
        <w:rPr>
          <w:rFonts w:eastAsia="Verdana" w:cs="Verdana"/>
          <w:szCs w:val="20"/>
        </w:rPr>
        <w:t xml:space="preserve">and connect </w:t>
      </w:r>
      <w:r w:rsidRPr="0059688F">
        <w:rPr>
          <w:rFonts w:eastAsia="Verdana" w:cs="Verdana"/>
          <w:szCs w:val="20"/>
        </w:rPr>
        <w:t xml:space="preserve">your Telstra 5G Modem within </w:t>
      </w:r>
      <w:r w:rsidR="00135E94" w:rsidRPr="0059688F">
        <w:rPr>
          <w:rFonts w:eastAsia="Verdana" w:cs="Verdana"/>
          <w:szCs w:val="20"/>
        </w:rPr>
        <w:t>30</w:t>
      </w:r>
      <w:r w:rsidRPr="0059688F">
        <w:rPr>
          <w:rFonts w:eastAsia="Verdana" w:cs="Verdana"/>
          <w:szCs w:val="20"/>
        </w:rPr>
        <w:t xml:space="preserve"> days of receiving it, we </w:t>
      </w:r>
      <w:r w:rsidR="00135E94" w:rsidRPr="0059688F">
        <w:rPr>
          <w:rFonts w:eastAsia="Verdana" w:cs="Verdana"/>
          <w:szCs w:val="20"/>
        </w:rPr>
        <w:t>will</w:t>
      </w:r>
      <w:r w:rsidRPr="0059688F">
        <w:rPr>
          <w:rFonts w:eastAsia="Verdana" w:cs="Verdana"/>
          <w:szCs w:val="20"/>
        </w:rPr>
        <w:t xml:space="preserve"> cancel your 5G Standard Service and you must return your Telstra 5G Modem within 21 days or you </w:t>
      </w:r>
      <w:r w:rsidR="00135E94" w:rsidRPr="0059688F">
        <w:rPr>
          <w:rFonts w:eastAsia="Verdana" w:cs="Verdana"/>
          <w:szCs w:val="20"/>
        </w:rPr>
        <w:t>may</w:t>
      </w:r>
      <w:r w:rsidRPr="0059688F">
        <w:rPr>
          <w:rFonts w:eastAsia="Verdana" w:cs="Verdana"/>
          <w:szCs w:val="20"/>
        </w:rPr>
        <w:t xml:space="preserve"> be charged </w:t>
      </w:r>
      <w:r w:rsidR="00135E94" w:rsidRPr="0059688F">
        <w:rPr>
          <w:rFonts w:eastAsia="Verdana" w:cs="Verdana"/>
          <w:szCs w:val="20"/>
        </w:rPr>
        <w:t>a non-return fee of</w:t>
      </w:r>
      <w:r w:rsidRPr="0059688F">
        <w:rPr>
          <w:rFonts w:eastAsia="Verdana" w:cs="Verdana"/>
          <w:szCs w:val="20"/>
        </w:rPr>
        <w:t xml:space="preserve"> $400.</w:t>
      </w:r>
    </w:p>
    <w:p w14:paraId="28C233BD" w14:textId="07CD2A32" w:rsidR="000A26D8" w:rsidRPr="0059688F" w:rsidRDefault="000A26D8" w:rsidP="00027BA6">
      <w:pPr>
        <w:pStyle w:val="Heading1"/>
      </w:pPr>
      <w:r w:rsidRPr="0059688F">
        <w:t xml:space="preserve">INSTALLING SERVICES ON TELSTRA 4G FIXED WIRELESS NETWORK </w:t>
      </w:r>
    </w:p>
    <w:p w14:paraId="3D479C59" w14:textId="77777777" w:rsidR="000A26D8" w:rsidRPr="0059688F" w:rsidRDefault="000A26D8" w:rsidP="00027BA6">
      <w:pPr>
        <w:pStyle w:val="Heading2"/>
        <w:numPr>
          <w:ilvl w:val="0"/>
          <w:numId w:val="0"/>
        </w:numPr>
        <w:tabs>
          <w:tab w:val="num" w:pos="737"/>
        </w:tabs>
        <w:ind w:firstLine="720"/>
        <w:rPr>
          <w:b/>
          <w:bCs/>
        </w:rPr>
      </w:pPr>
      <w:r w:rsidRPr="0059688F">
        <w:rPr>
          <w:b/>
          <w:bCs/>
        </w:rPr>
        <w:t xml:space="preserve">When this clause applies </w:t>
      </w:r>
    </w:p>
    <w:p w14:paraId="7F45CF21" w14:textId="0FFB7A6C" w:rsidR="000A26D8" w:rsidRPr="0059688F" w:rsidRDefault="000A26D8" w:rsidP="009C6FFD">
      <w:pPr>
        <w:pStyle w:val="Heading2"/>
        <w:tabs>
          <w:tab w:val="clear" w:pos="1162"/>
          <w:tab w:val="num" w:pos="737"/>
        </w:tabs>
        <w:ind w:left="737"/>
        <w:rPr>
          <w:rFonts w:eastAsia="Verdana" w:cs="Verdana"/>
          <w:szCs w:val="20"/>
        </w:rPr>
      </w:pPr>
      <w:r w:rsidRPr="0059688F">
        <w:rPr>
          <w:rFonts w:eastAsia="Verdana" w:cs="Verdana"/>
          <w:szCs w:val="20"/>
        </w:rPr>
        <w:t>If your Standard Service is provided over the Telstra 4G Fixed Wireless network, then this clause applies.</w:t>
      </w:r>
    </w:p>
    <w:p w14:paraId="34282C29" w14:textId="77777777" w:rsidR="000A26D8" w:rsidRPr="0059688F" w:rsidRDefault="000A26D8" w:rsidP="009C6FFD">
      <w:pPr>
        <w:pStyle w:val="Heading2"/>
        <w:numPr>
          <w:ilvl w:val="0"/>
          <w:numId w:val="0"/>
        </w:numPr>
        <w:tabs>
          <w:tab w:val="num" w:pos="737"/>
        </w:tabs>
        <w:ind w:firstLine="720"/>
        <w:rPr>
          <w:b/>
          <w:bCs/>
        </w:rPr>
      </w:pPr>
      <w:r w:rsidRPr="0059688F">
        <w:rPr>
          <w:b/>
          <w:bCs/>
        </w:rPr>
        <w:t xml:space="preserve">Taking up a service on the Telstra 4G Fixed Wireless </w:t>
      </w:r>
      <w:proofErr w:type="gramStart"/>
      <w:r w:rsidRPr="0059688F">
        <w:rPr>
          <w:b/>
          <w:bCs/>
        </w:rPr>
        <w:t>network</w:t>
      </w:r>
      <w:proofErr w:type="gramEnd"/>
    </w:p>
    <w:p w14:paraId="0432EE73" w14:textId="1532FECA" w:rsidR="000A26D8" w:rsidRPr="0059688F" w:rsidRDefault="000A26D8" w:rsidP="009C6FFD">
      <w:pPr>
        <w:pStyle w:val="Heading2"/>
        <w:tabs>
          <w:tab w:val="clear" w:pos="1162"/>
          <w:tab w:val="num" w:pos="737"/>
        </w:tabs>
        <w:ind w:left="737"/>
        <w:rPr>
          <w:rFonts w:eastAsia="Verdana" w:cs="Verdana"/>
          <w:szCs w:val="20"/>
        </w:rPr>
      </w:pPr>
      <w:r w:rsidRPr="0059688F">
        <w:rPr>
          <w:rFonts w:eastAsia="Verdana" w:cs="Verdana"/>
          <w:szCs w:val="20"/>
        </w:rPr>
        <w:t>If you take up a Standard Service on the Telstra 4G Fixed Wireless network, any access to our existing PSTN, ADSL or cable networks or the Next G Wireless Link service at your Premises will be disconnected and will be unavailable at your Premises. It is your responsibility to disconnect any existing services that you no longer require.</w:t>
      </w:r>
    </w:p>
    <w:p w14:paraId="30F2652E" w14:textId="77777777" w:rsidR="000A26D8" w:rsidRPr="0059688F" w:rsidRDefault="000A26D8" w:rsidP="009C6FFD">
      <w:pPr>
        <w:pStyle w:val="Heading2"/>
        <w:numPr>
          <w:ilvl w:val="0"/>
          <w:numId w:val="0"/>
        </w:numPr>
        <w:tabs>
          <w:tab w:val="num" w:pos="737"/>
        </w:tabs>
        <w:ind w:firstLine="720"/>
        <w:rPr>
          <w:b/>
          <w:bCs/>
        </w:rPr>
      </w:pPr>
      <w:r w:rsidRPr="0059688F">
        <w:rPr>
          <w:b/>
          <w:bCs/>
        </w:rPr>
        <w:t>Availability</w:t>
      </w:r>
    </w:p>
    <w:p w14:paraId="5E20606A" w14:textId="6B107153" w:rsidR="000A26D8" w:rsidRPr="0059688F" w:rsidRDefault="000A26D8" w:rsidP="009C6FFD">
      <w:pPr>
        <w:pStyle w:val="Heading2"/>
        <w:tabs>
          <w:tab w:val="clear" w:pos="1162"/>
          <w:tab w:val="num" w:pos="737"/>
        </w:tabs>
        <w:ind w:left="737"/>
        <w:rPr>
          <w:rFonts w:eastAsia="Verdana" w:cs="Verdana"/>
          <w:szCs w:val="20"/>
        </w:rPr>
      </w:pPr>
      <w:r w:rsidRPr="0059688F">
        <w:rPr>
          <w:rFonts w:eastAsia="Verdana" w:cs="Verdana"/>
          <w:szCs w:val="20"/>
        </w:rPr>
        <w:t>Telstra will undertake a radio signal survey to confirm whether you can receive the Telstra 4G Fixed Wireless network Service at your Premises.</w:t>
      </w:r>
    </w:p>
    <w:p w14:paraId="0253F129" w14:textId="2A72E933" w:rsidR="000A26D8" w:rsidRDefault="000A26D8" w:rsidP="009C6FFD">
      <w:pPr>
        <w:pStyle w:val="Heading2"/>
        <w:tabs>
          <w:tab w:val="clear" w:pos="1162"/>
          <w:tab w:val="num" w:pos="737"/>
        </w:tabs>
        <w:ind w:left="737"/>
        <w:rPr>
          <w:rFonts w:eastAsia="Verdana" w:cs="Verdana"/>
          <w:szCs w:val="20"/>
        </w:rPr>
      </w:pPr>
      <w:r w:rsidRPr="0059688F">
        <w:rPr>
          <w:rFonts w:eastAsia="Verdana" w:cs="Verdana"/>
          <w:szCs w:val="20"/>
        </w:rPr>
        <w:t>The service is not available to wholesale customers.</w:t>
      </w:r>
    </w:p>
    <w:p w14:paraId="320EDCB3" w14:textId="5C8939B1" w:rsidR="00186489" w:rsidRDefault="00186489" w:rsidP="00320540">
      <w:pPr>
        <w:pStyle w:val="Heading1"/>
      </w:pPr>
      <w:r w:rsidRPr="00320540">
        <w:t xml:space="preserve">INSTALLING SERVICES ON THE </w:t>
      </w:r>
      <w:r w:rsidR="00320540">
        <w:t xml:space="preserve">starlink SATELLITE NETWORK </w:t>
      </w:r>
    </w:p>
    <w:p w14:paraId="377F2105" w14:textId="77777777" w:rsidR="00320540" w:rsidRPr="00320540" w:rsidRDefault="00320540" w:rsidP="00320540">
      <w:pPr>
        <w:pStyle w:val="Heading2"/>
        <w:numPr>
          <w:ilvl w:val="0"/>
          <w:numId w:val="0"/>
        </w:numPr>
        <w:tabs>
          <w:tab w:val="num" w:pos="737"/>
        </w:tabs>
        <w:ind w:firstLine="720"/>
        <w:rPr>
          <w:b/>
          <w:bCs/>
        </w:rPr>
      </w:pPr>
      <w:r w:rsidRPr="00320540">
        <w:rPr>
          <w:b/>
          <w:bCs/>
        </w:rPr>
        <w:t xml:space="preserve">When this clause applies </w:t>
      </w:r>
    </w:p>
    <w:p w14:paraId="068C9F80" w14:textId="1EC80520" w:rsidR="00320540" w:rsidRPr="00E572D1" w:rsidRDefault="00320540" w:rsidP="00E572D1">
      <w:pPr>
        <w:pStyle w:val="Heading2"/>
        <w:tabs>
          <w:tab w:val="clear" w:pos="1162"/>
          <w:tab w:val="num" w:pos="737"/>
        </w:tabs>
        <w:ind w:left="737"/>
        <w:rPr>
          <w:rFonts w:eastAsia="Verdana" w:cs="Verdana"/>
          <w:szCs w:val="20"/>
        </w:rPr>
      </w:pPr>
      <w:r w:rsidRPr="00E572D1">
        <w:rPr>
          <w:rFonts w:eastAsia="Verdana" w:cs="Verdana"/>
          <w:szCs w:val="20"/>
        </w:rPr>
        <w:t xml:space="preserve">If your Standard Service is provided over the </w:t>
      </w:r>
      <w:proofErr w:type="spellStart"/>
      <w:r w:rsidRPr="00E572D1">
        <w:rPr>
          <w:rFonts w:eastAsia="Verdana" w:cs="Verdana"/>
          <w:szCs w:val="20"/>
        </w:rPr>
        <w:t>Starlink</w:t>
      </w:r>
      <w:proofErr w:type="spellEnd"/>
      <w:r w:rsidRPr="00E572D1">
        <w:rPr>
          <w:rFonts w:eastAsia="Verdana" w:cs="Verdana"/>
          <w:szCs w:val="20"/>
        </w:rPr>
        <w:t xml:space="preserve"> Satellite </w:t>
      </w:r>
      <w:r w:rsidR="00264480">
        <w:rPr>
          <w:rFonts w:eastAsia="Verdana" w:cs="Verdana"/>
          <w:szCs w:val="20"/>
        </w:rPr>
        <w:t>n</w:t>
      </w:r>
      <w:r w:rsidRPr="00E572D1">
        <w:rPr>
          <w:rFonts w:eastAsia="Verdana" w:cs="Verdana"/>
          <w:szCs w:val="20"/>
        </w:rPr>
        <w:t>etwork, then this clause applies.</w:t>
      </w:r>
    </w:p>
    <w:p w14:paraId="11F33FDB" w14:textId="015C644A" w:rsidR="00960E4A" w:rsidRPr="0059688F" w:rsidRDefault="00960E4A" w:rsidP="00960E4A">
      <w:pPr>
        <w:pStyle w:val="Heading2"/>
        <w:numPr>
          <w:ilvl w:val="0"/>
          <w:numId w:val="0"/>
        </w:numPr>
        <w:tabs>
          <w:tab w:val="num" w:pos="737"/>
        </w:tabs>
        <w:ind w:firstLine="720"/>
        <w:rPr>
          <w:b/>
          <w:bCs/>
        </w:rPr>
      </w:pPr>
      <w:r w:rsidRPr="0059688F">
        <w:rPr>
          <w:b/>
          <w:bCs/>
        </w:rPr>
        <w:t xml:space="preserve">Taking up a service on the </w:t>
      </w:r>
      <w:proofErr w:type="spellStart"/>
      <w:r w:rsidRPr="00960E4A">
        <w:rPr>
          <w:b/>
          <w:bCs/>
        </w:rPr>
        <w:t>Starlink</w:t>
      </w:r>
      <w:proofErr w:type="spellEnd"/>
      <w:r w:rsidRPr="00960E4A">
        <w:rPr>
          <w:b/>
          <w:bCs/>
        </w:rPr>
        <w:t xml:space="preserve"> Satellite network</w:t>
      </w:r>
    </w:p>
    <w:p w14:paraId="3BE56663" w14:textId="517700F2" w:rsidR="00960E4A" w:rsidRPr="0059688F" w:rsidRDefault="00960E4A" w:rsidP="00960E4A">
      <w:pPr>
        <w:pStyle w:val="Heading2"/>
        <w:tabs>
          <w:tab w:val="clear" w:pos="1162"/>
          <w:tab w:val="num" w:pos="737"/>
        </w:tabs>
        <w:ind w:left="737"/>
        <w:rPr>
          <w:rFonts w:eastAsia="Verdana" w:cs="Verdana"/>
          <w:szCs w:val="20"/>
        </w:rPr>
      </w:pPr>
      <w:r w:rsidRPr="0059688F">
        <w:rPr>
          <w:rFonts w:eastAsia="Verdana" w:cs="Verdana"/>
          <w:szCs w:val="20"/>
        </w:rPr>
        <w:t xml:space="preserve">If you take up a Standard Service on the </w:t>
      </w:r>
      <w:proofErr w:type="spellStart"/>
      <w:r w:rsidRPr="00960E4A">
        <w:rPr>
          <w:rFonts w:eastAsia="Verdana" w:cs="Verdana"/>
          <w:szCs w:val="20"/>
        </w:rPr>
        <w:t>Starlink</w:t>
      </w:r>
      <w:proofErr w:type="spellEnd"/>
      <w:r w:rsidRPr="00960E4A">
        <w:rPr>
          <w:rFonts w:eastAsia="Verdana" w:cs="Verdana"/>
          <w:szCs w:val="20"/>
        </w:rPr>
        <w:t xml:space="preserve"> Satellite </w:t>
      </w:r>
      <w:r w:rsidR="00264480">
        <w:rPr>
          <w:rFonts w:eastAsia="Verdana" w:cs="Verdana"/>
          <w:szCs w:val="20"/>
        </w:rPr>
        <w:t>n</w:t>
      </w:r>
      <w:r w:rsidRPr="00960E4A">
        <w:rPr>
          <w:rFonts w:eastAsia="Verdana" w:cs="Verdana"/>
          <w:szCs w:val="20"/>
        </w:rPr>
        <w:t>etwork</w:t>
      </w:r>
      <w:r w:rsidRPr="0059688F">
        <w:rPr>
          <w:rFonts w:eastAsia="Verdana" w:cs="Verdana"/>
          <w:szCs w:val="20"/>
        </w:rPr>
        <w:t xml:space="preserve">, any access to our existing PSTN, ADSL or cable networks or the Next G Wireless Link service at your Premises </w:t>
      </w:r>
      <w:r w:rsidR="002B6925">
        <w:rPr>
          <w:rFonts w:eastAsia="Verdana" w:cs="Verdana"/>
          <w:szCs w:val="20"/>
        </w:rPr>
        <w:t>may</w:t>
      </w:r>
      <w:r w:rsidRPr="0059688F">
        <w:rPr>
          <w:rFonts w:eastAsia="Verdana" w:cs="Verdana"/>
          <w:szCs w:val="20"/>
        </w:rPr>
        <w:t xml:space="preserve"> be disconnected and will be unavailable at your Premises. It is your responsibility to disconnect any existing services that you no longer require.</w:t>
      </w:r>
    </w:p>
    <w:p w14:paraId="6A95B5C9" w14:textId="77777777" w:rsidR="00960E4A" w:rsidRPr="0059688F" w:rsidRDefault="00960E4A" w:rsidP="00960E4A">
      <w:pPr>
        <w:pStyle w:val="Heading2"/>
        <w:numPr>
          <w:ilvl w:val="0"/>
          <w:numId w:val="0"/>
        </w:numPr>
        <w:tabs>
          <w:tab w:val="num" w:pos="737"/>
        </w:tabs>
        <w:ind w:firstLine="720"/>
        <w:rPr>
          <w:b/>
          <w:bCs/>
        </w:rPr>
      </w:pPr>
      <w:r w:rsidRPr="0059688F">
        <w:rPr>
          <w:b/>
          <w:bCs/>
        </w:rPr>
        <w:t>Availability</w:t>
      </w:r>
    </w:p>
    <w:p w14:paraId="76E807A5" w14:textId="2CBECB9E" w:rsidR="004C7A77" w:rsidRPr="0000683C" w:rsidRDefault="0000683C" w:rsidP="004C7A77">
      <w:pPr>
        <w:pStyle w:val="Heading2"/>
        <w:tabs>
          <w:tab w:val="clear" w:pos="1162"/>
          <w:tab w:val="num" w:pos="737"/>
        </w:tabs>
        <w:ind w:left="737"/>
        <w:rPr>
          <w:rFonts w:eastAsia="Verdana" w:cs="Verdana"/>
          <w:szCs w:val="20"/>
        </w:rPr>
      </w:pPr>
      <w:r w:rsidRPr="0000683C">
        <w:rPr>
          <w:rFonts w:eastAsia="Verdana" w:cs="Verdana"/>
          <w:szCs w:val="20"/>
        </w:rPr>
        <w:t>The type of service offered may need further qualification checks to determine what’s available at your location. You’ll be notified if this happens and if you're not satisfied you can cancel your order free of charge.</w:t>
      </w:r>
    </w:p>
    <w:p w14:paraId="00DB0ACB" w14:textId="77777777" w:rsidR="00960E4A" w:rsidRDefault="00960E4A" w:rsidP="0000683C">
      <w:pPr>
        <w:pStyle w:val="Heading2"/>
        <w:numPr>
          <w:ilvl w:val="0"/>
          <w:numId w:val="0"/>
        </w:numPr>
        <w:tabs>
          <w:tab w:val="num" w:pos="737"/>
        </w:tabs>
        <w:rPr>
          <w:b/>
          <w:bCs/>
        </w:rPr>
      </w:pPr>
    </w:p>
    <w:p w14:paraId="539A7EBD" w14:textId="435B63A3" w:rsidR="00960E4A" w:rsidRDefault="00960E4A" w:rsidP="00960E4A">
      <w:pPr>
        <w:pStyle w:val="Heading2"/>
        <w:numPr>
          <w:ilvl w:val="0"/>
          <w:numId w:val="0"/>
        </w:numPr>
        <w:tabs>
          <w:tab w:val="num" w:pos="737"/>
        </w:tabs>
        <w:ind w:firstLine="720"/>
        <w:rPr>
          <w:b/>
          <w:bCs/>
        </w:rPr>
      </w:pPr>
      <w:r w:rsidRPr="0059688F">
        <w:rPr>
          <w:b/>
          <w:bCs/>
        </w:rPr>
        <w:t>Installation and Activation of the</w:t>
      </w:r>
      <w:r w:rsidR="00E572D1">
        <w:rPr>
          <w:b/>
          <w:bCs/>
        </w:rPr>
        <w:t xml:space="preserve"> </w:t>
      </w:r>
      <w:proofErr w:type="spellStart"/>
      <w:r w:rsidR="00E572D1" w:rsidRPr="00960E4A">
        <w:rPr>
          <w:b/>
          <w:bCs/>
        </w:rPr>
        <w:t>Starlink</w:t>
      </w:r>
      <w:proofErr w:type="spellEnd"/>
      <w:r w:rsidR="00E572D1" w:rsidRPr="00960E4A">
        <w:rPr>
          <w:b/>
          <w:bCs/>
        </w:rPr>
        <w:t xml:space="preserve"> Satellite </w:t>
      </w:r>
      <w:r w:rsidRPr="0059688F">
        <w:rPr>
          <w:b/>
          <w:bCs/>
        </w:rPr>
        <w:t xml:space="preserve">network </w:t>
      </w:r>
    </w:p>
    <w:p w14:paraId="6098C824" w14:textId="71D20DF7" w:rsidR="00932F4F" w:rsidRPr="00932F4F" w:rsidRDefault="00960E4A" w:rsidP="00932F4F">
      <w:pPr>
        <w:pStyle w:val="Heading2"/>
        <w:tabs>
          <w:tab w:val="clear" w:pos="1162"/>
          <w:tab w:val="num" w:pos="737"/>
        </w:tabs>
        <w:ind w:left="737"/>
        <w:rPr>
          <w:rFonts w:eastAsia="Verdana" w:cs="Verdana"/>
          <w:szCs w:val="20"/>
        </w:rPr>
      </w:pPr>
      <w:r>
        <w:rPr>
          <w:rFonts w:eastAsia="Verdana" w:cs="Verdana"/>
          <w:szCs w:val="20"/>
        </w:rPr>
        <w:t xml:space="preserve">You </w:t>
      </w:r>
      <w:r w:rsidR="00503A8C">
        <w:rPr>
          <w:rFonts w:eastAsia="Verdana" w:cs="Verdana"/>
          <w:szCs w:val="20"/>
        </w:rPr>
        <w:t xml:space="preserve">will </w:t>
      </w:r>
      <w:r w:rsidR="004F54D7">
        <w:rPr>
          <w:rFonts w:eastAsia="Verdana" w:cs="Verdana"/>
          <w:szCs w:val="20"/>
        </w:rPr>
        <w:t xml:space="preserve">be required </w:t>
      </w:r>
      <w:r w:rsidR="00503A8C">
        <w:rPr>
          <w:rFonts w:eastAsia="Verdana" w:cs="Verdana"/>
          <w:szCs w:val="20"/>
        </w:rPr>
        <w:t xml:space="preserve">to </w:t>
      </w:r>
      <w:r w:rsidRPr="0059688F">
        <w:rPr>
          <w:rFonts w:eastAsia="Verdana" w:cs="Verdana"/>
          <w:szCs w:val="20"/>
        </w:rPr>
        <w:t xml:space="preserve">self-install the </w:t>
      </w:r>
      <w:proofErr w:type="spellStart"/>
      <w:r w:rsidRPr="00932F4F">
        <w:rPr>
          <w:rFonts w:eastAsia="Verdana" w:cs="Verdana"/>
          <w:szCs w:val="20"/>
        </w:rPr>
        <w:t>Starlink</w:t>
      </w:r>
      <w:proofErr w:type="spellEnd"/>
      <w:r w:rsidRPr="00932F4F">
        <w:rPr>
          <w:rFonts w:eastAsia="Verdana" w:cs="Verdana"/>
          <w:szCs w:val="20"/>
        </w:rPr>
        <w:t xml:space="preserve"> Kit and</w:t>
      </w:r>
      <w:r w:rsidR="00735C77">
        <w:rPr>
          <w:rFonts w:eastAsia="Verdana" w:cs="Verdana"/>
          <w:szCs w:val="20"/>
        </w:rPr>
        <w:t xml:space="preserve">, subject to clause </w:t>
      </w:r>
      <w:r w:rsidR="00735C77">
        <w:rPr>
          <w:rFonts w:eastAsia="Verdana" w:cs="Verdana"/>
          <w:szCs w:val="20"/>
        </w:rPr>
        <w:fldChar w:fldCharType="begin"/>
      </w:r>
      <w:r w:rsidR="00735C77">
        <w:rPr>
          <w:rFonts w:eastAsia="Verdana" w:cs="Verdana"/>
          <w:szCs w:val="20"/>
        </w:rPr>
        <w:instrText xml:space="preserve"> REF _Ref161840195 \r \h </w:instrText>
      </w:r>
      <w:r w:rsidR="00735C77">
        <w:rPr>
          <w:rFonts w:eastAsia="Verdana" w:cs="Verdana"/>
          <w:szCs w:val="20"/>
        </w:rPr>
      </w:r>
      <w:r w:rsidR="00735C77">
        <w:rPr>
          <w:rFonts w:eastAsia="Verdana" w:cs="Verdana"/>
          <w:szCs w:val="20"/>
        </w:rPr>
        <w:fldChar w:fldCharType="separate"/>
      </w:r>
      <w:r w:rsidR="00D2667E">
        <w:rPr>
          <w:rFonts w:eastAsia="Verdana" w:cs="Verdana"/>
          <w:szCs w:val="20"/>
        </w:rPr>
        <w:t>11.16</w:t>
      </w:r>
      <w:r w:rsidR="00735C77">
        <w:rPr>
          <w:rFonts w:eastAsia="Verdana" w:cs="Verdana"/>
          <w:szCs w:val="20"/>
        </w:rPr>
        <w:fldChar w:fldCharType="end"/>
      </w:r>
      <w:r w:rsidR="00735C77">
        <w:rPr>
          <w:rFonts w:eastAsia="Verdana" w:cs="Verdana"/>
          <w:szCs w:val="20"/>
        </w:rPr>
        <w:t>,</w:t>
      </w:r>
      <w:r w:rsidRPr="00932F4F">
        <w:rPr>
          <w:rFonts w:eastAsia="Verdana" w:cs="Verdana"/>
          <w:szCs w:val="20"/>
        </w:rPr>
        <w:t xml:space="preserve"> </w:t>
      </w:r>
      <w:r w:rsidRPr="0059688F">
        <w:rPr>
          <w:rFonts w:eastAsia="Verdana" w:cs="Verdana"/>
          <w:szCs w:val="20"/>
        </w:rPr>
        <w:t>Telstra</w:t>
      </w:r>
      <w:r w:rsidR="00E572D1">
        <w:rPr>
          <w:rFonts w:eastAsia="Verdana" w:cs="Verdana"/>
          <w:szCs w:val="20"/>
        </w:rPr>
        <w:t xml:space="preserve"> </w:t>
      </w:r>
      <w:r w:rsidRPr="0059688F">
        <w:rPr>
          <w:rFonts w:eastAsia="Verdana" w:cs="Verdana"/>
          <w:szCs w:val="20"/>
        </w:rPr>
        <w:t xml:space="preserve">Modem to access your service by following the instructions we provide. </w:t>
      </w:r>
      <w:r w:rsidR="00932F4F" w:rsidRPr="00932F4F">
        <w:rPr>
          <w:rFonts w:eastAsia="Verdana" w:cs="Verdana"/>
          <w:szCs w:val="20"/>
        </w:rPr>
        <w:t xml:space="preserve">You must follow the Telstra and </w:t>
      </w:r>
      <w:proofErr w:type="spellStart"/>
      <w:r w:rsidR="00932F4F" w:rsidRPr="00932F4F">
        <w:rPr>
          <w:rFonts w:eastAsia="Verdana" w:cs="Verdana"/>
          <w:szCs w:val="20"/>
        </w:rPr>
        <w:t>Starlink</w:t>
      </w:r>
      <w:proofErr w:type="spellEnd"/>
      <w:r w:rsidR="00932F4F" w:rsidRPr="00932F4F">
        <w:rPr>
          <w:rFonts w:eastAsia="Verdana" w:cs="Verdana"/>
          <w:szCs w:val="20"/>
        </w:rPr>
        <w:t xml:space="preserve"> installation guidelines provided with your new </w:t>
      </w:r>
      <w:r w:rsidR="00735C77">
        <w:rPr>
          <w:rFonts w:eastAsia="Verdana" w:cs="Verdana"/>
          <w:szCs w:val="20"/>
        </w:rPr>
        <w:t>Standard</w:t>
      </w:r>
      <w:r w:rsidR="00932F4F" w:rsidRPr="00932F4F">
        <w:rPr>
          <w:rFonts w:eastAsia="Verdana" w:cs="Verdana"/>
          <w:szCs w:val="20"/>
        </w:rPr>
        <w:t xml:space="preserve"> Service</w:t>
      </w:r>
      <w:r w:rsidR="00735C77">
        <w:rPr>
          <w:rFonts w:eastAsia="Verdana" w:cs="Verdana"/>
          <w:szCs w:val="20"/>
        </w:rPr>
        <w:t xml:space="preserve"> </w:t>
      </w:r>
      <w:r w:rsidR="005D653A">
        <w:rPr>
          <w:rFonts w:eastAsia="Verdana" w:cs="Verdana"/>
          <w:szCs w:val="20"/>
        </w:rPr>
        <w:t xml:space="preserve">over the </w:t>
      </w:r>
      <w:proofErr w:type="spellStart"/>
      <w:r w:rsidR="005D653A">
        <w:rPr>
          <w:rFonts w:eastAsia="Verdana" w:cs="Verdana"/>
          <w:szCs w:val="20"/>
        </w:rPr>
        <w:t>Starlink</w:t>
      </w:r>
      <w:proofErr w:type="spellEnd"/>
      <w:r w:rsidR="005D653A">
        <w:rPr>
          <w:rFonts w:eastAsia="Verdana" w:cs="Verdana"/>
          <w:szCs w:val="20"/>
        </w:rPr>
        <w:t xml:space="preserve"> Satellite network</w:t>
      </w:r>
      <w:r w:rsidR="00932F4F" w:rsidRPr="00932F4F">
        <w:rPr>
          <w:rFonts w:eastAsia="Verdana" w:cs="Verdana"/>
          <w:szCs w:val="20"/>
        </w:rPr>
        <w:t>. This includes using only the equipment</w:t>
      </w:r>
      <w:r w:rsidR="00E30F0C">
        <w:rPr>
          <w:rFonts w:eastAsia="Verdana" w:cs="Verdana"/>
          <w:szCs w:val="20"/>
        </w:rPr>
        <w:t xml:space="preserve"> and accessories</w:t>
      </w:r>
      <w:r w:rsidR="00932F4F" w:rsidRPr="00932F4F">
        <w:rPr>
          <w:rFonts w:eastAsia="Verdana" w:cs="Verdana"/>
          <w:szCs w:val="20"/>
        </w:rPr>
        <w:t xml:space="preserve"> </w:t>
      </w:r>
      <w:r w:rsidR="005D653A">
        <w:rPr>
          <w:rFonts w:eastAsia="Verdana" w:cs="Verdana"/>
          <w:szCs w:val="20"/>
        </w:rPr>
        <w:t xml:space="preserve">provided or approved </w:t>
      </w:r>
      <w:r w:rsidR="00E30F0C">
        <w:rPr>
          <w:rFonts w:eastAsia="Verdana" w:cs="Verdana"/>
          <w:szCs w:val="20"/>
        </w:rPr>
        <w:t>by us</w:t>
      </w:r>
      <w:r w:rsidR="006A7457">
        <w:rPr>
          <w:rFonts w:eastAsia="Verdana" w:cs="Verdana"/>
          <w:szCs w:val="20"/>
        </w:rPr>
        <w:t xml:space="preserve"> or </w:t>
      </w:r>
      <w:proofErr w:type="spellStart"/>
      <w:r w:rsidR="006A7457">
        <w:rPr>
          <w:rFonts w:eastAsia="Verdana" w:cs="Verdana"/>
          <w:szCs w:val="20"/>
        </w:rPr>
        <w:t>Starlink</w:t>
      </w:r>
      <w:proofErr w:type="spellEnd"/>
      <w:r w:rsidR="00932F4F" w:rsidRPr="00932F4F">
        <w:rPr>
          <w:rFonts w:eastAsia="Verdana" w:cs="Verdana"/>
          <w:szCs w:val="20"/>
        </w:rPr>
        <w:t xml:space="preserve">. If you choose to use equipment </w:t>
      </w:r>
      <w:r w:rsidR="006A7457">
        <w:rPr>
          <w:rFonts w:eastAsia="Verdana" w:cs="Verdana"/>
          <w:szCs w:val="20"/>
        </w:rPr>
        <w:t xml:space="preserve">or accessories </w:t>
      </w:r>
      <w:r w:rsidR="00FE7BA9">
        <w:rPr>
          <w:rFonts w:eastAsia="Verdana" w:cs="Verdana"/>
          <w:szCs w:val="20"/>
        </w:rPr>
        <w:t xml:space="preserve">provided by </w:t>
      </w:r>
      <w:r w:rsidR="00932F4F" w:rsidRPr="00932F4F">
        <w:rPr>
          <w:rFonts w:eastAsia="Verdana" w:cs="Verdana"/>
          <w:szCs w:val="20"/>
        </w:rPr>
        <w:t xml:space="preserve">a third </w:t>
      </w:r>
      <w:proofErr w:type="gramStart"/>
      <w:r w:rsidR="00932F4F" w:rsidRPr="00932F4F">
        <w:rPr>
          <w:rFonts w:eastAsia="Verdana" w:cs="Verdana"/>
          <w:szCs w:val="20"/>
        </w:rPr>
        <w:t>party</w:t>
      </w:r>
      <w:proofErr w:type="gramEnd"/>
      <w:r w:rsidR="00932F4F" w:rsidRPr="00932F4F">
        <w:rPr>
          <w:rFonts w:eastAsia="Verdana" w:cs="Verdana"/>
          <w:szCs w:val="20"/>
        </w:rPr>
        <w:t xml:space="preserve"> you do so at your own risk.</w:t>
      </w:r>
    </w:p>
    <w:p w14:paraId="7A94E990" w14:textId="66A4ED94" w:rsidR="0EAFBFE3" w:rsidRPr="00C40F1B" w:rsidRDefault="00621383" w:rsidP="00C40F1B">
      <w:pPr>
        <w:pStyle w:val="Heading2"/>
        <w:tabs>
          <w:tab w:val="clear" w:pos="1162"/>
          <w:tab w:val="num" w:pos="737"/>
        </w:tabs>
        <w:ind w:left="737"/>
        <w:rPr>
          <w:rFonts w:eastAsia="Verdana" w:cs="Verdana"/>
          <w:szCs w:val="20"/>
        </w:rPr>
      </w:pPr>
      <w:r w:rsidRPr="00C40F1B">
        <w:rPr>
          <w:rFonts w:eastAsia="Verdana" w:cs="Verdana"/>
          <w:szCs w:val="20"/>
        </w:rPr>
        <w:t xml:space="preserve">If you do not install and connect your </w:t>
      </w:r>
      <w:proofErr w:type="spellStart"/>
      <w:r w:rsidRPr="00C40F1B">
        <w:rPr>
          <w:rFonts w:eastAsia="Verdana" w:cs="Verdana"/>
          <w:szCs w:val="20"/>
        </w:rPr>
        <w:t>Starlink</w:t>
      </w:r>
      <w:proofErr w:type="spellEnd"/>
      <w:r w:rsidRPr="00C40F1B">
        <w:rPr>
          <w:rFonts w:eastAsia="Verdana" w:cs="Verdana"/>
          <w:szCs w:val="20"/>
        </w:rPr>
        <w:t xml:space="preserve"> Kit and Telstra Modem within 30 days of receiving it, we </w:t>
      </w:r>
      <w:r w:rsidR="002B6925" w:rsidRPr="00C40F1B">
        <w:rPr>
          <w:rFonts w:eastAsia="Verdana" w:cs="Verdana"/>
          <w:szCs w:val="20"/>
        </w:rPr>
        <w:t>may</w:t>
      </w:r>
      <w:r w:rsidRPr="00C40F1B">
        <w:rPr>
          <w:rFonts w:eastAsia="Verdana" w:cs="Verdana"/>
          <w:szCs w:val="20"/>
        </w:rPr>
        <w:t xml:space="preserve"> cancel your Satellite Internet service and you must return your Telstra Modem within 21 days, or you may be charged a non-return fee of $200.</w:t>
      </w:r>
    </w:p>
    <w:p w14:paraId="6573AEE9" w14:textId="0072DFE7" w:rsidR="00C54C8E" w:rsidRPr="00C54C8E" w:rsidRDefault="007F5795" w:rsidP="00C54C8E">
      <w:pPr>
        <w:pStyle w:val="Heading2"/>
        <w:tabs>
          <w:tab w:val="clear" w:pos="1162"/>
          <w:tab w:val="num" w:pos="737"/>
        </w:tabs>
        <w:ind w:left="737"/>
        <w:rPr>
          <w:rFonts w:eastAsia="Verdana" w:cs="Verdana"/>
          <w:szCs w:val="20"/>
        </w:rPr>
      </w:pPr>
      <w:r w:rsidRPr="007F5795">
        <w:rPr>
          <w:b/>
          <w:bCs/>
        </w:rPr>
        <w:t xml:space="preserve">Installation and Use of </w:t>
      </w:r>
      <w:proofErr w:type="spellStart"/>
      <w:r w:rsidRPr="007F5795">
        <w:rPr>
          <w:b/>
          <w:bCs/>
        </w:rPr>
        <w:t>Starlink</w:t>
      </w:r>
      <w:proofErr w:type="spellEnd"/>
      <w:r w:rsidRPr="007F5795">
        <w:rPr>
          <w:b/>
          <w:bCs/>
        </w:rPr>
        <w:t xml:space="preserve"> Accessories </w:t>
      </w:r>
      <w:r w:rsidR="005E500B">
        <w:rPr>
          <w:rFonts w:eastAsia="Verdana" w:cs="Verdana"/>
          <w:szCs w:val="20"/>
        </w:rPr>
        <w:t xml:space="preserve">If you </w:t>
      </w:r>
      <w:r w:rsidR="003D2B4E">
        <w:rPr>
          <w:rFonts w:eastAsia="Verdana" w:cs="Verdana"/>
          <w:szCs w:val="20"/>
        </w:rPr>
        <w:t xml:space="preserve">install and use </w:t>
      </w:r>
      <w:proofErr w:type="spellStart"/>
      <w:r w:rsidR="003D2B4E">
        <w:rPr>
          <w:rFonts w:eastAsia="Verdana" w:cs="Verdana"/>
          <w:szCs w:val="20"/>
        </w:rPr>
        <w:t>Starlink</w:t>
      </w:r>
      <w:proofErr w:type="spellEnd"/>
      <w:r w:rsidR="003D2B4E">
        <w:rPr>
          <w:rFonts w:eastAsia="Verdana" w:cs="Verdana"/>
          <w:szCs w:val="20"/>
        </w:rPr>
        <w:t xml:space="preserve"> accessories, you </w:t>
      </w:r>
      <w:r w:rsidR="00C54C8E" w:rsidRPr="00C54C8E">
        <w:rPr>
          <w:rFonts w:eastAsia="Verdana" w:cs="Verdana"/>
          <w:szCs w:val="20"/>
        </w:rPr>
        <w:t>agree that</w:t>
      </w:r>
      <w:r w:rsidR="005D653A">
        <w:rPr>
          <w:rFonts w:eastAsia="Verdana" w:cs="Verdana"/>
          <w:szCs w:val="20"/>
        </w:rPr>
        <w:t xml:space="preserve"> you</w:t>
      </w:r>
      <w:r w:rsidR="00C54C8E" w:rsidRPr="00C54C8E">
        <w:rPr>
          <w:rFonts w:eastAsia="Verdana" w:cs="Verdana"/>
          <w:szCs w:val="20"/>
        </w:rPr>
        <w:t>:</w:t>
      </w:r>
    </w:p>
    <w:p w14:paraId="220A00DB" w14:textId="0FCD29E7" w:rsidR="00C54C8E" w:rsidRPr="00C54C8E" w:rsidRDefault="00C54C8E" w:rsidP="005322C5">
      <w:pPr>
        <w:pStyle w:val="Heading3"/>
        <w:rPr>
          <w:rFonts w:eastAsia="Verdana"/>
        </w:rPr>
      </w:pPr>
      <w:r w:rsidRPr="00C54C8E">
        <w:rPr>
          <w:rFonts w:eastAsia="Verdana"/>
        </w:rPr>
        <w:t xml:space="preserve">acknowledge improper installation may lead to serious consequences including personal injury and property </w:t>
      </w:r>
      <w:proofErr w:type="gramStart"/>
      <w:r w:rsidRPr="00C54C8E">
        <w:rPr>
          <w:rFonts w:eastAsia="Verdana"/>
        </w:rPr>
        <w:t>damage;</w:t>
      </w:r>
      <w:proofErr w:type="gramEnd"/>
    </w:p>
    <w:p w14:paraId="74CF8DB9" w14:textId="640C9498" w:rsidR="00C54C8E" w:rsidRPr="00C54C8E" w:rsidRDefault="00C54C8E" w:rsidP="005322C5">
      <w:pPr>
        <w:pStyle w:val="Heading3"/>
        <w:rPr>
          <w:rFonts w:eastAsia="Verdana"/>
        </w:rPr>
      </w:pPr>
      <w:r w:rsidRPr="00C54C8E">
        <w:rPr>
          <w:rFonts w:eastAsia="Verdana"/>
        </w:rPr>
        <w:t xml:space="preserve">accept the inherent risks associated with installing telecommunications equipment and will take necessary precautions for its installation and </w:t>
      </w:r>
      <w:proofErr w:type="gramStart"/>
      <w:r w:rsidRPr="00C54C8E">
        <w:rPr>
          <w:rFonts w:eastAsia="Verdana"/>
        </w:rPr>
        <w:t>usage;</w:t>
      </w:r>
      <w:proofErr w:type="gramEnd"/>
    </w:p>
    <w:p w14:paraId="597CECF0" w14:textId="0CC2F344" w:rsidR="00C54C8E" w:rsidRPr="00C54C8E" w:rsidRDefault="00C54C8E" w:rsidP="005322C5">
      <w:pPr>
        <w:pStyle w:val="Heading3"/>
        <w:rPr>
          <w:rFonts w:eastAsia="Verdana"/>
        </w:rPr>
      </w:pPr>
      <w:r w:rsidRPr="00C54C8E">
        <w:rPr>
          <w:rFonts w:eastAsia="Verdana"/>
        </w:rPr>
        <w:t xml:space="preserve">will comply with </w:t>
      </w:r>
      <w:proofErr w:type="spellStart"/>
      <w:r w:rsidRPr="00C54C8E">
        <w:rPr>
          <w:rFonts w:eastAsia="Verdana"/>
        </w:rPr>
        <w:t>Starlink’s</w:t>
      </w:r>
      <w:proofErr w:type="spellEnd"/>
      <w:r w:rsidRPr="00C54C8E">
        <w:rPr>
          <w:rFonts w:eastAsia="Verdana"/>
        </w:rPr>
        <w:t xml:space="preserve"> and Telstra’s installation guides; and</w:t>
      </w:r>
    </w:p>
    <w:p w14:paraId="5EC0033A" w14:textId="152C1385" w:rsidR="007F5795" w:rsidRPr="00C54C8E" w:rsidRDefault="00C54C8E" w:rsidP="005322C5">
      <w:pPr>
        <w:pStyle w:val="Heading3"/>
        <w:rPr>
          <w:rFonts w:eastAsia="Verdana"/>
        </w:rPr>
      </w:pPr>
      <w:r w:rsidRPr="00C54C8E">
        <w:rPr>
          <w:rFonts w:eastAsia="Verdana"/>
        </w:rPr>
        <w:t>are responsible for obtaining any consents (e.g. landlord or owners corporations, if applicable) and complying with any regulations associated with the installation.</w:t>
      </w:r>
    </w:p>
    <w:p w14:paraId="267407D0" w14:textId="1CE0C1AC" w:rsidR="00416A00" w:rsidRDefault="008F6363" w:rsidP="00416A00">
      <w:pPr>
        <w:pStyle w:val="Heading1"/>
        <w:numPr>
          <w:ilvl w:val="0"/>
          <w:numId w:val="0"/>
        </w:numPr>
        <w:spacing w:before="240"/>
        <w:rPr>
          <w:sz w:val="26"/>
          <w:szCs w:val="25"/>
        </w:rPr>
      </w:pPr>
      <w:r w:rsidRPr="0059688F">
        <w:rPr>
          <w:sz w:val="26"/>
          <w:szCs w:val="25"/>
        </w:rPr>
        <w:t>PART C: USING YOUR SERVICE</w:t>
      </w:r>
    </w:p>
    <w:p w14:paraId="482D2C01" w14:textId="46B1BA11" w:rsidR="00416A00" w:rsidRPr="00416A00" w:rsidRDefault="00416A00" w:rsidP="00E76218">
      <w:pPr>
        <w:pStyle w:val="Heading1"/>
      </w:pPr>
      <w:r>
        <w:t>GENERAL</w:t>
      </w:r>
    </w:p>
    <w:p w14:paraId="43A98619" w14:textId="3EA5E8BD" w:rsidR="00CF1A4A" w:rsidRPr="0059688F" w:rsidRDefault="00CF1A4A" w:rsidP="005C54D8">
      <w:pPr>
        <w:pStyle w:val="Heading2"/>
        <w:keepNext/>
        <w:numPr>
          <w:ilvl w:val="0"/>
          <w:numId w:val="0"/>
        </w:numPr>
        <w:tabs>
          <w:tab w:val="num" w:pos="737"/>
        </w:tabs>
        <w:ind w:firstLine="720"/>
        <w:rPr>
          <w:b/>
          <w:bCs/>
        </w:rPr>
      </w:pPr>
      <w:r w:rsidRPr="0059688F">
        <w:rPr>
          <w:b/>
          <w:bCs/>
        </w:rPr>
        <w:t xml:space="preserve">Equipment used with your </w:t>
      </w:r>
      <w:r w:rsidR="004F0405" w:rsidRPr="0059688F">
        <w:rPr>
          <w:b/>
          <w:bCs/>
        </w:rPr>
        <w:t xml:space="preserve">Standard </w:t>
      </w:r>
      <w:r w:rsidRPr="0059688F">
        <w:rPr>
          <w:b/>
          <w:bCs/>
        </w:rPr>
        <w:t>Service</w:t>
      </w:r>
    </w:p>
    <w:p w14:paraId="1E512BAE" w14:textId="1B71DADB" w:rsidR="00D42905" w:rsidRPr="00E76218" w:rsidRDefault="00D42905" w:rsidP="005D1977">
      <w:pPr>
        <w:pStyle w:val="Heading2"/>
        <w:tabs>
          <w:tab w:val="clear" w:pos="1162"/>
          <w:tab w:val="num" w:pos="737"/>
        </w:tabs>
        <w:ind w:left="737"/>
        <w:rPr>
          <w:rFonts w:eastAsia="Verdana" w:cs="Verdana"/>
          <w:szCs w:val="20"/>
        </w:rPr>
      </w:pPr>
      <w:bookmarkStart w:id="2" w:name="_Hlk158976849"/>
      <w:r w:rsidRPr="00E76218">
        <w:rPr>
          <w:rFonts w:eastAsia="Verdana" w:cs="Verdana"/>
          <w:szCs w:val="20"/>
        </w:rPr>
        <w:t>All cabling and equipment on your side of the Network Boundary Point is your responsibility,</w:t>
      </w:r>
      <w:bookmarkEnd w:id="2"/>
      <w:r w:rsidRPr="00E76218">
        <w:rPr>
          <w:rFonts w:eastAsia="Verdana" w:cs="Verdana"/>
          <w:szCs w:val="20"/>
        </w:rPr>
        <w:t xml:space="preserve"> and if we provide you with equipment, responsibility for loss and damage to the equipment passes to you when it is delivered to your </w:t>
      </w:r>
      <w:r w:rsidR="007C1F10" w:rsidRPr="00E76218">
        <w:rPr>
          <w:rFonts w:eastAsia="Verdana" w:cs="Verdana"/>
          <w:szCs w:val="20"/>
        </w:rPr>
        <w:t>p</w:t>
      </w:r>
      <w:r w:rsidRPr="00E76218">
        <w:rPr>
          <w:rFonts w:eastAsia="Verdana" w:cs="Verdana"/>
          <w:szCs w:val="20"/>
        </w:rPr>
        <w:t>remises.</w:t>
      </w:r>
    </w:p>
    <w:p w14:paraId="38728E0C" w14:textId="77777777" w:rsidR="00D42905" w:rsidRPr="00D05A66" w:rsidRDefault="00D42905" w:rsidP="00D05A66">
      <w:pPr>
        <w:pStyle w:val="Heading2"/>
        <w:tabs>
          <w:tab w:val="clear" w:pos="1162"/>
          <w:tab w:val="num" w:pos="737"/>
        </w:tabs>
        <w:ind w:left="737"/>
        <w:rPr>
          <w:rFonts w:eastAsia="Verdana" w:cs="Verdana"/>
          <w:szCs w:val="20"/>
        </w:rPr>
      </w:pPr>
      <w:r w:rsidRPr="00D05A66">
        <w:rPr>
          <w:rFonts w:eastAsia="Verdana" w:cs="Verdana"/>
          <w:szCs w:val="20"/>
        </w:rPr>
        <w:t>If we provide you equipment:</w:t>
      </w:r>
    </w:p>
    <w:p w14:paraId="41AAC7DC" w14:textId="04D27B7D" w:rsidR="00D42905" w:rsidRPr="00D05A66" w:rsidRDefault="00D42905" w:rsidP="00D05A66">
      <w:pPr>
        <w:pStyle w:val="Heading3"/>
        <w:rPr>
          <w:rFonts w:eastAsia="Verdana"/>
        </w:rPr>
      </w:pPr>
      <w:r w:rsidRPr="00D05A66">
        <w:rPr>
          <w:rFonts w:eastAsia="Verdana"/>
        </w:rPr>
        <w:t>responsibility for loss or damage to the equipment passes to you when it is delivered to your Premises; and</w:t>
      </w:r>
    </w:p>
    <w:p w14:paraId="19D82216" w14:textId="3B228D0C" w:rsidR="00D42905" w:rsidRPr="00D05A66" w:rsidRDefault="00ED71FE" w:rsidP="00D05A66">
      <w:pPr>
        <w:pStyle w:val="Heading3"/>
        <w:rPr>
          <w:rFonts w:eastAsia="Verdana"/>
        </w:rPr>
      </w:pPr>
      <w:r w:rsidRPr="00D05A66">
        <w:rPr>
          <w:rFonts w:eastAsia="Verdana"/>
        </w:rPr>
        <w:t xml:space="preserve">you </w:t>
      </w:r>
      <w:r w:rsidR="00D42905" w:rsidRPr="00D05A66">
        <w:rPr>
          <w:rFonts w:eastAsia="Verdana"/>
        </w:rPr>
        <w:t xml:space="preserve">must ensure that </w:t>
      </w:r>
      <w:r w:rsidRPr="00D05A66">
        <w:rPr>
          <w:rFonts w:eastAsia="Verdana"/>
        </w:rPr>
        <w:t>it</w:t>
      </w:r>
      <w:r w:rsidR="00D42905" w:rsidRPr="00D05A66">
        <w:rPr>
          <w:rFonts w:eastAsia="Verdana"/>
        </w:rPr>
        <w:t xml:space="preserve"> is not covered in any way that prevents air circulating around it.</w:t>
      </w:r>
    </w:p>
    <w:p w14:paraId="598A4CC4" w14:textId="2F46940F" w:rsidR="00CF1A4A" w:rsidRPr="00D05A66" w:rsidRDefault="00CF1A4A" w:rsidP="00D05A66">
      <w:pPr>
        <w:pStyle w:val="Heading2"/>
        <w:tabs>
          <w:tab w:val="clear" w:pos="1162"/>
          <w:tab w:val="num" w:pos="737"/>
        </w:tabs>
        <w:ind w:left="737"/>
        <w:rPr>
          <w:rFonts w:eastAsia="Verdana" w:cs="Verdana"/>
          <w:szCs w:val="20"/>
        </w:rPr>
      </w:pPr>
      <w:r w:rsidRPr="00D05A66">
        <w:rPr>
          <w:rFonts w:eastAsia="Verdana" w:cs="Verdana"/>
          <w:szCs w:val="20"/>
        </w:rPr>
        <w:t>You must:</w:t>
      </w:r>
    </w:p>
    <w:p w14:paraId="29AFD352" w14:textId="5AC9DEF8" w:rsidR="00CF1A4A" w:rsidRPr="00E1649B" w:rsidRDefault="00CF1A4A" w:rsidP="00E1649B">
      <w:pPr>
        <w:pStyle w:val="Heading3"/>
        <w:rPr>
          <w:rFonts w:eastAsia="Verdana"/>
        </w:rPr>
      </w:pPr>
      <w:r w:rsidRPr="00E1649B">
        <w:rPr>
          <w:rFonts w:eastAsia="Verdana"/>
        </w:rPr>
        <w:t xml:space="preserve">ensure that the networks, systems, equipment and facilities you use are compatible with </w:t>
      </w:r>
      <w:r w:rsidR="00C149BF" w:rsidRPr="00E1649B">
        <w:rPr>
          <w:rFonts w:eastAsia="Verdana"/>
        </w:rPr>
        <w:t>the Standard Serv</w:t>
      </w:r>
      <w:r w:rsidR="005153F0" w:rsidRPr="00E1649B">
        <w:rPr>
          <w:rFonts w:eastAsia="Verdana"/>
        </w:rPr>
        <w:t>i</w:t>
      </w:r>
      <w:r w:rsidR="00C149BF" w:rsidRPr="00E1649B">
        <w:rPr>
          <w:rFonts w:eastAsia="Verdana"/>
        </w:rPr>
        <w:t>ce</w:t>
      </w:r>
      <w:r w:rsidRPr="00E1649B">
        <w:rPr>
          <w:rFonts w:eastAsia="Verdana"/>
        </w:rPr>
        <w:t xml:space="preserve">, and comply with and are used in accordance with any relevant any legal </w:t>
      </w:r>
      <w:proofErr w:type="gramStart"/>
      <w:r w:rsidRPr="00E1649B">
        <w:rPr>
          <w:rFonts w:eastAsia="Verdana"/>
        </w:rPr>
        <w:t>requirements;</w:t>
      </w:r>
      <w:proofErr w:type="gramEnd"/>
    </w:p>
    <w:p w14:paraId="594ABBA4" w14:textId="5DD54BD1" w:rsidR="00CF1A4A" w:rsidRPr="00E1649B" w:rsidRDefault="00CF1A4A" w:rsidP="00E1649B">
      <w:pPr>
        <w:pStyle w:val="Heading3"/>
        <w:rPr>
          <w:rFonts w:eastAsia="Verdana"/>
        </w:rPr>
      </w:pPr>
      <w:r w:rsidRPr="00E1649B">
        <w:rPr>
          <w:rFonts w:eastAsia="Verdana"/>
        </w:rPr>
        <w:t xml:space="preserve">not use the </w:t>
      </w:r>
      <w:r w:rsidR="00ED71FE" w:rsidRPr="00E1649B">
        <w:rPr>
          <w:rFonts w:eastAsia="Verdana"/>
        </w:rPr>
        <w:t xml:space="preserve">Standard </w:t>
      </w:r>
      <w:r w:rsidRPr="00E1649B">
        <w:rPr>
          <w:rFonts w:eastAsia="Verdana"/>
        </w:rPr>
        <w:t>Service</w:t>
      </w:r>
      <w:r w:rsidR="00301B2E" w:rsidRPr="00E1649B">
        <w:rPr>
          <w:rFonts w:eastAsia="Verdana"/>
        </w:rPr>
        <w:t xml:space="preserve"> or equipment</w:t>
      </w:r>
      <w:r w:rsidRPr="00E1649B">
        <w:rPr>
          <w:rFonts w:eastAsia="Verdana"/>
        </w:rPr>
        <w:t xml:space="preserve"> in a manner which endangers or </w:t>
      </w:r>
      <w:r w:rsidRPr="00E1649B">
        <w:rPr>
          <w:rFonts w:eastAsia="Verdana"/>
        </w:rPr>
        <w:lastRenderedPageBreak/>
        <w:t>has the potential to endanger the health or safety of any persons; and</w:t>
      </w:r>
    </w:p>
    <w:p w14:paraId="230D6E07" w14:textId="09F67623" w:rsidR="00CF1A4A" w:rsidRPr="00E1649B" w:rsidRDefault="00CF1A4A" w:rsidP="00D2667E">
      <w:pPr>
        <w:pStyle w:val="Heading3"/>
        <w:rPr>
          <w:rFonts w:eastAsia="Verdana"/>
        </w:rPr>
      </w:pPr>
      <w:r w:rsidRPr="00E1649B">
        <w:rPr>
          <w:rFonts w:eastAsia="Verdana"/>
        </w:rPr>
        <w:t xml:space="preserve">use the </w:t>
      </w:r>
      <w:r w:rsidR="00ED71FE" w:rsidRPr="00E1649B">
        <w:rPr>
          <w:rFonts w:eastAsia="Verdana"/>
        </w:rPr>
        <w:t xml:space="preserve">Standard </w:t>
      </w:r>
      <w:r w:rsidR="00301B2E" w:rsidRPr="00E1649B">
        <w:rPr>
          <w:rFonts w:eastAsia="Verdana"/>
        </w:rPr>
        <w:t xml:space="preserve">Service </w:t>
      </w:r>
      <w:r w:rsidRPr="00E1649B">
        <w:rPr>
          <w:rFonts w:eastAsia="Verdana"/>
        </w:rPr>
        <w:t xml:space="preserve">in compliance with </w:t>
      </w:r>
      <w:r w:rsidR="00301B2E" w:rsidRPr="00E1649B">
        <w:rPr>
          <w:rFonts w:eastAsia="Verdana"/>
        </w:rPr>
        <w:t>any relevant legal requirements</w:t>
      </w:r>
      <w:r w:rsidRPr="00E1649B">
        <w:rPr>
          <w:rFonts w:eastAsia="Verdana"/>
        </w:rPr>
        <w:t xml:space="preserve">. </w:t>
      </w:r>
    </w:p>
    <w:p w14:paraId="325E37C9" w14:textId="77777777" w:rsidR="00996BDA" w:rsidRPr="0059688F" w:rsidRDefault="00996BDA" w:rsidP="00BD0D51">
      <w:pPr>
        <w:pStyle w:val="Heading2"/>
        <w:numPr>
          <w:ilvl w:val="0"/>
          <w:numId w:val="0"/>
        </w:numPr>
        <w:tabs>
          <w:tab w:val="num" w:pos="737"/>
        </w:tabs>
        <w:ind w:firstLine="720"/>
        <w:rPr>
          <w:b/>
          <w:bCs/>
        </w:rPr>
      </w:pPr>
      <w:r w:rsidRPr="0059688F">
        <w:rPr>
          <w:b/>
          <w:bCs/>
        </w:rPr>
        <w:t xml:space="preserve">Maintenance of equipment </w:t>
      </w:r>
    </w:p>
    <w:p w14:paraId="638EF8CD" w14:textId="69169021" w:rsidR="00996BDA" w:rsidRPr="00E1649B" w:rsidRDefault="00996BDA" w:rsidP="00E1649B">
      <w:pPr>
        <w:pStyle w:val="Heading2"/>
        <w:tabs>
          <w:tab w:val="clear" w:pos="1162"/>
          <w:tab w:val="num" w:pos="737"/>
        </w:tabs>
        <w:ind w:left="737"/>
        <w:rPr>
          <w:rFonts w:eastAsia="Verdana" w:cs="Verdana"/>
          <w:szCs w:val="20"/>
        </w:rPr>
      </w:pPr>
      <w:bookmarkStart w:id="3" w:name="_Ref63803255"/>
      <w:r w:rsidRPr="00E1649B">
        <w:rPr>
          <w:rFonts w:eastAsia="Verdana" w:cs="Verdana"/>
          <w:szCs w:val="20"/>
        </w:rPr>
        <w:t xml:space="preserve">If you get equipment from us or any new Telstra branded equipment from our authorised dealers as part of your </w:t>
      </w:r>
      <w:r w:rsidR="00282757" w:rsidRPr="00E1649B">
        <w:rPr>
          <w:rFonts w:eastAsia="Verdana" w:cs="Verdana"/>
          <w:szCs w:val="20"/>
        </w:rPr>
        <w:t xml:space="preserve">Standard </w:t>
      </w:r>
      <w:r w:rsidRPr="00E1649B">
        <w:rPr>
          <w:rFonts w:eastAsia="Verdana" w:cs="Verdana"/>
          <w:szCs w:val="20"/>
        </w:rPr>
        <w:t>Service, in addition to any non-excludable rights you have under consumer protection laws, we voluntarily warrant:</w:t>
      </w:r>
      <w:bookmarkEnd w:id="3"/>
      <w:r w:rsidRPr="00E1649B">
        <w:rPr>
          <w:rFonts w:eastAsia="Verdana" w:cs="Verdana"/>
          <w:szCs w:val="20"/>
        </w:rPr>
        <w:t xml:space="preserve"> </w:t>
      </w:r>
    </w:p>
    <w:p w14:paraId="7EEBC80E" w14:textId="29B7626E" w:rsidR="00996BDA" w:rsidRPr="00E1649B" w:rsidRDefault="00996BDA" w:rsidP="00E1649B">
      <w:pPr>
        <w:pStyle w:val="Heading3"/>
        <w:rPr>
          <w:rFonts w:eastAsia="Verdana"/>
        </w:rPr>
      </w:pPr>
      <w:bookmarkStart w:id="4" w:name="_Hlk158976907"/>
      <w:r w:rsidRPr="00E1649B">
        <w:rPr>
          <w:rFonts w:eastAsia="Verdana"/>
        </w:rPr>
        <w:t>we will service and maintain that equipment and keep it free from any defects in workmanship and materials associated with normal use, during the maintenance period</w:t>
      </w:r>
      <w:bookmarkEnd w:id="4"/>
      <w:r w:rsidRPr="00E1649B">
        <w:rPr>
          <w:rFonts w:eastAsia="Verdana"/>
        </w:rPr>
        <w:t xml:space="preserve"> (subject to availability of parts, components, </w:t>
      </w:r>
      <w:proofErr w:type="gramStart"/>
      <w:r w:rsidRPr="00E1649B">
        <w:rPr>
          <w:rFonts w:eastAsia="Verdana"/>
        </w:rPr>
        <w:t>materials</w:t>
      </w:r>
      <w:proofErr w:type="gramEnd"/>
      <w:r w:rsidRPr="00E1649B">
        <w:rPr>
          <w:rFonts w:eastAsia="Verdana"/>
        </w:rPr>
        <w:t xml:space="preserve"> and labour); and</w:t>
      </w:r>
    </w:p>
    <w:p w14:paraId="3666BD65" w14:textId="7B47CDA1" w:rsidR="00996BDA" w:rsidRPr="00E1649B" w:rsidRDefault="00996BDA" w:rsidP="00E1649B">
      <w:pPr>
        <w:pStyle w:val="Heading3"/>
        <w:rPr>
          <w:rFonts w:eastAsia="Verdana"/>
        </w:rPr>
      </w:pPr>
      <w:r w:rsidRPr="00E1649B">
        <w:rPr>
          <w:rFonts w:eastAsia="Verdana"/>
        </w:rPr>
        <w:t xml:space="preserve">if for any reason the equipment does not work within the maintenance period, we may at our sole discretion repair, refurbish or replace all or part of the equipment (subject to availability of parts, components, </w:t>
      </w:r>
      <w:proofErr w:type="gramStart"/>
      <w:r w:rsidRPr="00E1649B">
        <w:rPr>
          <w:rFonts w:eastAsia="Verdana"/>
        </w:rPr>
        <w:t>materials</w:t>
      </w:r>
      <w:proofErr w:type="gramEnd"/>
      <w:r w:rsidRPr="00E1649B">
        <w:rPr>
          <w:rFonts w:eastAsia="Verdana"/>
        </w:rPr>
        <w:t xml:space="preserve"> and labour). Replacement parts may be new or refurbished. If we give you a replacement part, you must return the replaced part to us.</w:t>
      </w:r>
    </w:p>
    <w:p w14:paraId="1E7C8C5B" w14:textId="77777777" w:rsidR="00996BDA" w:rsidRPr="00E1649B" w:rsidRDefault="00996BDA" w:rsidP="00E1649B">
      <w:pPr>
        <w:pStyle w:val="Heading2"/>
        <w:tabs>
          <w:tab w:val="clear" w:pos="1162"/>
          <w:tab w:val="num" w:pos="737"/>
        </w:tabs>
        <w:ind w:left="737"/>
        <w:rPr>
          <w:rFonts w:eastAsia="Verdana" w:cs="Verdana"/>
          <w:szCs w:val="20"/>
        </w:rPr>
      </w:pPr>
      <w:r w:rsidRPr="00E1649B">
        <w:rPr>
          <w:rFonts w:eastAsia="Verdana" w:cs="Verdana"/>
          <w:szCs w:val="20"/>
        </w:rPr>
        <w:t xml:space="preserve">We may sometimes need to remotely upgrade the equipment connected to the broadband network, to ensure the security, correct </w:t>
      </w:r>
      <w:proofErr w:type="gramStart"/>
      <w:r w:rsidRPr="00E1649B">
        <w:rPr>
          <w:rFonts w:eastAsia="Verdana" w:cs="Verdana"/>
          <w:szCs w:val="20"/>
        </w:rPr>
        <w:t>operation</w:t>
      </w:r>
      <w:proofErr w:type="gramEnd"/>
      <w:r w:rsidRPr="00E1649B">
        <w:rPr>
          <w:rFonts w:eastAsia="Verdana" w:cs="Verdana"/>
          <w:szCs w:val="20"/>
        </w:rPr>
        <w:t xml:space="preserve"> and performance of that device on the service. During a firmware upgrade, you may experience a short service interruption of approximately 30 seconds.</w:t>
      </w:r>
    </w:p>
    <w:p w14:paraId="2B214F88" w14:textId="3DC017C6" w:rsidR="00996BDA" w:rsidRPr="00E1649B" w:rsidRDefault="00996BDA" w:rsidP="00E1649B">
      <w:pPr>
        <w:pStyle w:val="Heading2"/>
        <w:tabs>
          <w:tab w:val="clear" w:pos="1162"/>
          <w:tab w:val="num" w:pos="737"/>
        </w:tabs>
        <w:ind w:left="737"/>
        <w:rPr>
          <w:rFonts w:eastAsia="Verdana" w:cs="Verdana"/>
          <w:szCs w:val="20"/>
        </w:rPr>
      </w:pPr>
      <w:r w:rsidRPr="00E1649B">
        <w:rPr>
          <w:rFonts w:eastAsia="Verdana" w:cs="Verdana"/>
          <w:szCs w:val="20"/>
        </w:rPr>
        <w:t xml:space="preserve">Subject to clause </w:t>
      </w:r>
      <w:r w:rsidR="0000683C" w:rsidRPr="00E1649B">
        <w:rPr>
          <w:rFonts w:eastAsia="Verdana" w:cs="Verdana"/>
          <w:szCs w:val="20"/>
        </w:rPr>
        <w:t>9.12,</w:t>
      </w:r>
      <w:r w:rsidRPr="00E1649B">
        <w:rPr>
          <w:rFonts w:eastAsia="Verdana" w:cs="Verdana"/>
          <w:szCs w:val="20"/>
        </w:rPr>
        <w:t xml:space="preserve"> we are only responsible under our voluntary warranty for servicing and maintaining the equipment under clause </w:t>
      </w:r>
      <w:r w:rsidR="00AC1520" w:rsidRPr="00E1649B">
        <w:rPr>
          <w:rFonts w:eastAsia="Verdana" w:cs="Verdana"/>
          <w:szCs w:val="20"/>
        </w:rPr>
        <w:t>9.8</w:t>
      </w:r>
      <w:r w:rsidR="0000683C" w:rsidRPr="00E1649B">
        <w:rPr>
          <w:rFonts w:eastAsia="Verdana" w:cs="Verdana"/>
          <w:szCs w:val="20"/>
        </w:rPr>
        <w:t xml:space="preserve"> </w:t>
      </w:r>
      <w:r w:rsidRPr="00E1649B">
        <w:rPr>
          <w:rFonts w:eastAsia="Verdana" w:cs="Verdana"/>
          <w:szCs w:val="20"/>
        </w:rPr>
        <w:t xml:space="preserve">if: </w:t>
      </w:r>
    </w:p>
    <w:p w14:paraId="37F4F165" w14:textId="4190478D" w:rsidR="00996BDA" w:rsidRPr="00E1649B" w:rsidRDefault="00996BDA" w:rsidP="00E1649B">
      <w:pPr>
        <w:pStyle w:val="Heading3"/>
        <w:rPr>
          <w:rFonts w:eastAsia="Verdana"/>
        </w:rPr>
      </w:pPr>
      <w:r w:rsidRPr="00E1649B">
        <w:rPr>
          <w:rFonts w:eastAsia="Verdana"/>
        </w:rPr>
        <w:t xml:space="preserve">you tell us about the defect during the maintenance period and follow </w:t>
      </w:r>
      <w:r w:rsidR="00282757" w:rsidRPr="00E1649B">
        <w:rPr>
          <w:rFonts w:eastAsia="Verdana"/>
        </w:rPr>
        <w:t>our</w:t>
      </w:r>
      <w:r w:rsidRPr="00E1649B">
        <w:rPr>
          <w:rFonts w:eastAsia="Verdana"/>
        </w:rPr>
        <w:t xml:space="preserve"> procedures for requesting maintenance </w:t>
      </w:r>
      <w:proofErr w:type="gramStart"/>
      <w:r w:rsidRPr="00E1649B">
        <w:rPr>
          <w:rFonts w:eastAsia="Verdana"/>
        </w:rPr>
        <w:t>services;</w:t>
      </w:r>
      <w:proofErr w:type="gramEnd"/>
    </w:p>
    <w:p w14:paraId="4ADD7320" w14:textId="77777777" w:rsidR="00996BDA" w:rsidRPr="00E1649B" w:rsidRDefault="00996BDA" w:rsidP="00E1649B">
      <w:pPr>
        <w:pStyle w:val="Heading3"/>
        <w:rPr>
          <w:rFonts w:eastAsia="Verdana"/>
        </w:rPr>
      </w:pPr>
      <w:r w:rsidRPr="00E1649B">
        <w:rPr>
          <w:rFonts w:eastAsia="Verdana"/>
        </w:rPr>
        <w:t>we supplied the relevant equipment (including new or refurbished equipment</w:t>
      </w:r>
      <w:proofErr w:type="gramStart"/>
      <w:r w:rsidRPr="00E1649B">
        <w:rPr>
          <w:rFonts w:eastAsia="Verdana"/>
        </w:rPr>
        <w:t>)</w:t>
      </w:r>
      <w:proofErr w:type="gramEnd"/>
      <w:r w:rsidRPr="00E1649B">
        <w:rPr>
          <w:rFonts w:eastAsia="Verdana"/>
        </w:rPr>
        <w:t xml:space="preserve"> or our authorised dealer supplied new Telstra branded equipment; </w:t>
      </w:r>
    </w:p>
    <w:p w14:paraId="2C967EBF" w14:textId="77777777" w:rsidR="00996BDA" w:rsidRPr="00E1649B" w:rsidRDefault="00996BDA" w:rsidP="00E1649B">
      <w:pPr>
        <w:pStyle w:val="Heading3"/>
        <w:rPr>
          <w:rFonts w:eastAsia="Verdana"/>
        </w:rPr>
      </w:pPr>
      <w:r w:rsidRPr="00E1649B">
        <w:rPr>
          <w:rFonts w:eastAsia="Verdana"/>
        </w:rPr>
        <w:t>the equipment has been used and maintained in accordance with our instructions and has not been modified in any way; and</w:t>
      </w:r>
    </w:p>
    <w:p w14:paraId="24894359" w14:textId="5E23DE12" w:rsidR="00996BDA" w:rsidRPr="00E1649B" w:rsidRDefault="00996BDA" w:rsidP="00E1649B">
      <w:pPr>
        <w:pStyle w:val="Heading3"/>
        <w:rPr>
          <w:rFonts w:eastAsia="Verdana"/>
        </w:rPr>
      </w:pPr>
      <w:r w:rsidRPr="00E1649B">
        <w:rPr>
          <w:rFonts w:eastAsia="Verdana"/>
        </w:rPr>
        <w:t xml:space="preserve">the equipment has only been used with </w:t>
      </w:r>
      <w:r w:rsidR="000B0E7A" w:rsidRPr="00E1649B">
        <w:rPr>
          <w:rFonts w:eastAsia="Verdana"/>
        </w:rPr>
        <w:t>your Standard Service</w:t>
      </w:r>
      <w:r w:rsidRPr="00E1649B">
        <w:rPr>
          <w:rFonts w:eastAsia="Verdana"/>
        </w:rPr>
        <w:t>.</w:t>
      </w:r>
    </w:p>
    <w:p w14:paraId="40E97EA1" w14:textId="49D25133" w:rsidR="00996BDA" w:rsidRPr="00E1649B" w:rsidRDefault="00996BDA" w:rsidP="00E1649B">
      <w:pPr>
        <w:pStyle w:val="Heading2"/>
        <w:tabs>
          <w:tab w:val="clear" w:pos="1162"/>
          <w:tab w:val="num" w:pos="737"/>
        </w:tabs>
        <w:ind w:left="737"/>
        <w:rPr>
          <w:rFonts w:eastAsia="Verdana" w:cs="Verdana"/>
          <w:szCs w:val="20"/>
        </w:rPr>
      </w:pPr>
      <w:r w:rsidRPr="00E1649B">
        <w:rPr>
          <w:rFonts w:eastAsia="Verdana" w:cs="Verdana"/>
          <w:szCs w:val="20"/>
        </w:rPr>
        <w:t xml:space="preserve">Also, subject to clause </w:t>
      </w:r>
      <w:r w:rsidR="0000683C" w:rsidRPr="00E1649B">
        <w:rPr>
          <w:rFonts w:eastAsia="Verdana" w:cs="Verdana"/>
          <w:szCs w:val="20"/>
        </w:rPr>
        <w:t>9.12,</w:t>
      </w:r>
      <w:r w:rsidRPr="00E1649B">
        <w:rPr>
          <w:rFonts w:eastAsia="Verdana" w:cs="Verdana"/>
          <w:szCs w:val="20"/>
        </w:rPr>
        <w:t xml:space="preserve"> we are not responsible for servicing and maintaining the equipment under </w:t>
      </w:r>
      <w:r w:rsidR="0000683C" w:rsidRPr="00E1649B">
        <w:rPr>
          <w:rFonts w:eastAsia="Verdana" w:cs="Verdana"/>
          <w:szCs w:val="20"/>
        </w:rPr>
        <w:t>clause 9.8</w:t>
      </w:r>
      <w:r w:rsidR="00074344" w:rsidRPr="00E1649B">
        <w:rPr>
          <w:rFonts w:eastAsia="Verdana" w:cs="Verdana"/>
          <w:szCs w:val="20"/>
        </w:rPr>
        <w:t xml:space="preserve"> </w:t>
      </w:r>
      <w:r w:rsidRPr="00E1649B">
        <w:rPr>
          <w:rFonts w:eastAsia="Verdana" w:cs="Verdana"/>
          <w:szCs w:val="20"/>
        </w:rPr>
        <w:t xml:space="preserve">if the equipment is defective or does not work due to: </w:t>
      </w:r>
    </w:p>
    <w:p w14:paraId="58ABC366" w14:textId="77777777" w:rsidR="00996BDA" w:rsidRPr="00E1649B" w:rsidRDefault="00996BDA" w:rsidP="00E1649B">
      <w:pPr>
        <w:pStyle w:val="Heading3"/>
        <w:rPr>
          <w:rFonts w:eastAsia="Verdana"/>
        </w:rPr>
      </w:pPr>
      <w:r w:rsidRPr="00E1649B">
        <w:rPr>
          <w:rFonts w:eastAsia="Verdana"/>
        </w:rPr>
        <w:t xml:space="preserve">any abuse, misuse or neglect of the </w:t>
      </w:r>
      <w:proofErr w:type="gramStart"/>
      <w:r w:rsidRPr="00E1649B">
        <w:rPr>
          <w:rFonts w:eastAsia="Verdana"/>
        </w:rPr>
        <w:t>equipment;</w:t>
      </w:r>
      <w:proofErr w:type="gramEnd"/>
      <w:r w:rsidRPr="00E1649B">
        <w:rPr>
          <w:rFonts w:eastAsia="Verdana"/>
        </w:rPr>
        <w:t xml:space="preserve"> </w:t>
      </w:r>
    </w:p>
    <w:p w14:paraId="507402E2" w14:textId="77777777" w:rsidR="00996BDA" w:rsidRPr="00E1649B" w:rsidRDefault="00996BDA" w:rsidP="00E1649B">
      <w:pPr>
        <w:pStyle w:val="Heading3"/>
        <w:rPr>
          <w:rFonts w:eastAsia="Verdana"/>
        </w:rPr>
      </w:pPr>
      <w:r w:rsidRPr="00E1649B">
        <w:rPr>
          <w:rFonts w:eastAsia="Verdana"/>
        </w:rPr>
        <w:t xml:space="preserve">any accident by you or someone </w:t>
      </w:r>
      <w:proofErr w:type="gramStart"/>
      <w:r w:rsidRPr="00E1649B">
        <w:rPr>
          <w:rFonts w:eastAsia="Verdana"/>
        </w:rPr>
        <w:t>else;</w:t>
      </w:r>
      <w:proofErr w:type="gramEnd"/>
      <w:r w:rsidRPr="00E1649B">
        <w:rPr>
          <w:rFonts w:eastAsia="Verdana"/>
        </w:rPr>
        <w:t xml:space="preserve"> </w:t>
      </w:r>
    </w:p>
    <w:p w14:paraId="0D9F8859" w14:textId="77777777" w:rsidR="00996BDA" w:rsidRPr="00E1649B" w:rsidRDefault="00996BDA" w:rsidP="00E1649B">
      <w:pPr>
        <w:pStyle w:val="Heading3"/>
        <w:rPr>
          <w:rFonts w:eastAsia="Verdana"/>
        </w:rPr>
      </w:pPr>
      <w:r w:rsidRPr="00E1649B">
        <w:rPr>
          <w:rFonts w:eastAsia="Verdana"/>
        </w:rPr>
        <w:t xml:space="preserve">any improper maintenance or service by any person other than </w:t>
      </w:r>
      <w:proofErr w:type="gramStart"/>
      <w:r w:rsidRPr="00E1649B">
        <w:rPr>
          <w:rFonts w:eastAsia="Verdana"/>
        </w:rPr>
        <w:t>us;</w:t>
      </w:r>
      <w:proofErr w:type="gramEnd"/>
      <w:r w:rsidRPr="00E1649B">
        <w:rPr>
          <w:rFonts w:eastAsia="Verdana"/>
        </w:rPr>
        <w:t xml:space="preserve"> </w:t>
      </w:r>
    </w:p>
    <w:p w14:paraId="3C3E758E" w14:textId="77777777" w:rsidR="00996BDA" w:rsidRPr="00E1649B" w:rsidRDefault="00996BDA" w:rsidP="00E1649B">
      <w:pPr>
        <w:pStyle w:val="Heading3"/>
        <w:rPr>
          <w:rFonts w:eastAsia="Verdana"/>
        </w:rPr>
      </w:pPr>
      <w:r w:rsidRPr="00E1649B">
        <w:rPr>
          <w:rFonts w:eastAsia="Verdana"/>
        </w:rPr>
        <w:t xml:space="preserve">your failure to provide a suitable environment for the </w:t>
      </w:r>
      <w:proofErr w:type="gramStart"/>
      <w:r w:rsidRPr="00E1649B">
        <w:rPr>
          <w:rFonts w:eastAsia="Verdana"/>
        </w:rPr>
        <w:t>equipment;</w:t>
      </w:r>
      <w:proofErr w:type="gramEnd"/>
    </w:p>
    <w:p w14:paraId="43309D68" w14:textId="6DE12D03" w:rsidR="00996BDA" w:rsidRPr="00E1649B" w:rsidRDefault="00996BDA" w:rsidP="00E1649B">
      <w:pPr>
        <w:pStyle w:val="Heading3"/>
        <w:rPr>
          <w:rFonts w:eastAsia="Verdana"/>
        </w:rPr>
      </w:pPr>
      <w:r w:rsidRPr="00E1649B">
        <w:rPr>
          <w:rFonts w:eastAsia="Verdana"/>
        </w:rPr>
        <w:t>any unusual hazards affecting the equipment (including exposure to excessive humidity, heat, cold, dust, food, liquids, magnetic or electromagnetic interference, or incorrect power voltage</w:t>
      </w:r>
      <w:proofErr w:type="gramStart"/>
      <w:r w:rsidRPr="00E1649B">
        <w:rPr>
          <w:rFonts w:eastAsia="Verdana"/>
        </w:rPr>
        <w:t>);</w:t>
      </w:r>
      <w:proofErr w:type="gramEnd"/>
      <w:r w:rsidRPr="00E1649B">
        <w:rPr>
          <w:rFonts w:eastAsia="Verdana"/>
        </w:rPr>
        <w:t xml:space="preserve"> </w:t>
      </w:r>
    </w:p>
    <w:p w14:paraId="3B1369EF" w14:textId="77777777" w:rsidR="00996BDA" w:rsidRPr="00E1649B" w:rsidRDefault="00996BDA" w:rsidP="00E1649B">
      <w:pPr>
        <w:pStyle w:val="Heading3"/>
        <w:rPr>
          <w:rFonts w:eastAsia="Verdana"/>
        </w:rPr>
      </w:pPr>
      <w:r w:rsidRPr="00E1649B">
        <w:rPr>
          <w:rFonts w:eastAsia="Verdana"/>
        </w:rPr>
        <w:t xml:space="preserve">electrical supply problems; or </w:t>
      </w:r>
    </w:p>
    <w:p w14:paraId="72D3D6C7" w14:textId="64918D9F" w:rsidR="00996BDA" w:rsidRPr="00E1649B" w:rsidRDefault="00996BDA" w:rsidP="00E1649B">
      <w:pPr>
        <w:pStyle w:val="Heading3"/>
        <w:rPr>
          <w:rFonts w:eastAsia="Verdana"/>
        </w:rPr>
      </w:pPr>
      <w:r w:rsidRPr="00E1649B">
        <w:rPr>
          <w:rFonts w:eastAsia="Verdana"/>
        </w:rPr>
        <w:lastRenderedPageBreak/>
        <w:t>any natural disaster or any other cause beyond our reasonable control.</w:t>
      </w:r>
    </w:p>
    <w:p w14:paraId="43E39225" w14:textId="77777777" w:rsidR="00996BDA" w:rsidRPr="00E1649B" w:rsidRDefault="00996BDA" w:rsidP="00E1649B">
      <w:pPr>
        <w:pStyle w:val="Heading2"/>
        <w:tabs>
          <w:tab w:val="clear" w:pos="1162"/>
          <w:tab w:val="num" w:pos="737"/>
        </w:tabs>
        <w:ind w:left="737"/>
        <w:rPr>
          <w:rFonts w:eastAsia="Verdana" w:cs="Verdana"/>
          <w:szCs w:val="20"/>
        </w:rPr>
      </w:pPr>
      <w:bookmarkStart w:id="5" w:name="_Ref63803229"/>
      <w:r w:rsidRPr="00E1649B">
        <w:rPr>
          <w:rFonts w:eastAsia="Verdana" w:cs="Verdana"/>
          <w:szCs w:val="20"/>
        </w:rPr>
        <w:t>These maintenance terms:</w:t>
      </w:r>
      <w:bookmarkEnd w:id="5"/>
      <w:r w:rsidRPr="00E1649B">
        <w:rPr>
          <w:rFonts w:eastAsia="Verdana" w:cs="Verdana"/>
          <w:szCs w:val="20"/>
        </w:rPr>
        <w:t xml:space="preserve"> </w:t>
      </w:r>
    </w:p>
    <w:p w14:paraId="0C6A670B" w14:textId="19C66430" w:rsidR="00996BDA" w:rsidRPr="00E1649B" w:rsidRDefault="00996BDA" w:rsidP="00E1649B">
      <w:pPr>
        <w:pStyle w:val="Heading3"/>
        <w:rPr>
          <w:rFonts w:eastAsia="Verdana"/>
        </w:rPr>
      </w:pPr>
      <w:r w:rsidRPr="00E1649B">
        <w:rPr>
          <w:rFonts w:eastAsia="Verdana"/>
        </w:rPr>
        <w:t xml:space="preserve">no longer apply if your </w:t>
      </w:r>
      <w:r w:rsidR="00616288" w:rsidRPr="00E1649B">
        <w:rPr>
          <w:rFonts w:eastAsia="Verdana"/>
        </w:rPr>
        <w:t>Standard S</w:t>
      </w:r>
      <w:r w:rsidRPr="00E1649B">
        <w:rPr>
          <w:rFonts w:eastAsia="Verdana"/>
        </w:rPr>
        <w:t>ervice is terminated before the end of the maintenance period; and</w:t>
      </w:r>
    </w:p>
    <w:p w14:paraId="68FFBD0D" w14:textId="77777777" w:rsidR="00996BDA" w:rsidRPr="00E1649B" w:rsidRDefault="00996BDA" w:rsidP="00E1649B">
      <w:pPr>
        <w:pStyle w:val="Heading3"/>
        <w:rPr>
          <w:rFonts w:eastAsia="Verdana"/>
        </w:rPr>
      </w:pPr>
      <w:r w:rsidRPr="00E1649B">
        <w:rPr>
          <w:rFonts w:eastAsia="Verdana"/>
        </w:rPr>
        <w:t xml:space="preserve">are in addition to any rights you have under consumer protection legislation which cannot be excluded, including those under the </w:t>
      </w:r>
      <w:r w:rsidRPr="00D2667E">
        <w:rPr>
          <w:rFonts w:eastAsia="Verdana"/>
        </w:rPr>
        <w:t>Competition and Consumer Act 2010</w:t>
      </w:r>
      <w:r w:rsidRPr="00E1649B">
        <w:rPr>
          <w:rFonts w:eastAsia="Verdana"/>
        </w:rPr>
        <w:t xml:space="preserve"> (</w:t>
      </w:r>
      <w:proofErr w:type="spellStart"/>
      <w:r w:rsidRPr="00E1649B">
        <w:rPr>
          <w:rFonts w:eastAsia="Verdana"/>
        </w:rPr>
        <w:t>Cth</w:t>
      </w:r>
      <w:proofErr w:type="spellEnd"/>
      <w:r w:rsidRPr="00E1649B">
        <w:rPr>
          <w:rFonts w:eastAsia="Verdana"/>
        </w:rPr>
        <w:t>). This clause does not limit your rights under consumer protection legislation.</w:t>
      </w:r>
    </w:p>
    <w:p w14:paraId="1981A960" w14:textId="77777777" w:rsidR="00996BDA" w:rsidRPr="0059688F" w:rsidRDefault="00996BDA" w:rsidP="00BD0D51">
      <w:pPr>
        <w:pStyle w:val="Heading2"/>
        <w:numPr>
          <w:ilvl w:val="0"/>
          <w:numId w:val="0"/>
        </w:numPr>
        <w:tabs>
          <w:tab w:val="num" w:pos="737"/>
        </w:tabs>
        <w:ind w:firstLine="720"/>
        <w:rPr>
          <w:b/>
          <w:bCs/>
        </w:rPr>
      </w:pPr>
      <w:r w:rsidRPr="0059688F">
        <w:rPr>
          <w:b/>
          <w:bCs/>
        </w:rPr>
        <w:t>Changing your plan</w:t>
      </w:r>
    </w:p>
    <w:p w14:paraId="1E4B7835" w14:textId="77777777" w:rsidR="00996BDA" w:rsidRPr="00E1649B" w:rsidRDefault="00996BDA" w:rsidP="00381C76">
      <w:pPr>
        <w:pStyle w:val="Heading2"/>
        <w:tabs>
          <w:tab w:val="clear" w:pos="1162"/>
          <w:tab w:val="num" w:pos="737"/>
        </w:tabs>
        <w:ind w:left="737"/>
        <w:rPr>
          <w:rFonts w:eastAsia="Verdana" w:cs="Verdana"/>
          <w:szCs w:val="20"/>
        </w:rPr>
      </w:pPr>
      <w:r w:rsidRPr="00E1649B">
        <w:rPr>
          <w:rFonts w:eastAsia="Verdana" w:cs="Verdana"/>
          <w:szCs w:val="20"/>
        </w:rPr>
        <w:t>You can change your plan to another available plan once a month.</w:t>
      </w:r>
    </w:p>
    <w:p w14:paraId="1CE080A6" w14:textId="77777777" w:rsidR="00CE01F4" w:rsidRPr="00E1649B" w:rsidRDefault="00CE01F4" w:rsidP="00381C76">
      <w:pPr>
        <w:pStyle w:val="Heading2"/>
        <w:tabs>
          <w:tab w:val="clear" w:pos="1162"/>
          <w:tab w:val="num" w:pos="737"/>
        </w:tabs>
        <w:ind w:left="737"/>
        <w:rPr>
          <w:rFonts w:eastAsia="Verdana" w:cs="Verdana"/>
          <w:szCs w:val="20"/>
        </w:rPr>
      </w:pPr>
      <w:r w:rsidRPr="00E1649B">
        <w:rPr>
          <w:rFonts w:eastAsia="Verdana" w:cs="Verdana"/>
          <w:szCs w:val="20"/>
        </w:rPr>
        <w:t>If the new plan has more inclusions than your current plan, then you’ll receive the new plan inclusions straight away, and the new monthly charge for your plan will apply from the next charging date/period. If your new plan has less inclusions than your current plan, we’ll move you to the new plan at the start of the next charging date/period, and your new monthly charge will apply from the next charging date/period.</w:t>
      </w:r>
    </w:p>
    <w:p w14:paraId="6AA0F06C" w14:textId="1DB4CE2F" w:rsidR="008B387B" w:rsidRPr="0059688F" w:rsidRDefault="008B387B" w:rsidP="0060209F">
      <w:pPr>
        <w:pStyle w:val="Heading2"/>
        <w:numPr>
          <w:ilvl w:val="0"/>
          <w:numId w:val="0"/>
        </w:numPr>
      </w:pPr>
    </w:p>
    <w:p w14:paraId="3604946F" w14:textId="513D4D01" w:rsidR="00996BDA" w:rsidRPr="0059688F" w:rsidRDefault="00996BDA" w:rsidP="00BD0D51">
      <w:pPr>
        <w:pStyle w:val="Heading2"/>
        <w:numPr>
          <w:ilvl w:val="0"/>
          <w:numId w:val="0"/>
        </w:numPr>
        <w:ind w:firstLine="720"/>
        <w:rPr>
          <w:b/>
          <w:bCs/>
        </w:rPr>
      </w:pPr>
      <w:r w:rsidRPr="0059688F">
        <w:rPr>
          <w:b/>
          <w:bCs/>
        </w:rPr>
        <w:t xml:space="preserve">Moving your </w:t>
      </w:r>
      <w:r w:rsidR="00616288" w:rsidRPr="0059688F">
        <w:rPr>
          <w:b/>
          <w:bCs/>
        </w:rPr>
        <w:t xml:space="preserve">Standard </w:t>
      </w:r>
      <w:r w:rsidRPr="0059688F">
        <w:rPr>
          <w:b/>
          <w:bCs/>
        </w:rPr>
        <w:t>Service</w:t>
      </w:r>
    </w:p>
    <w:p w14:paraId="40D8D658" w14:textId="77777777" w:rsidR="005129F2" w:rsidRPr="00381C76" w:rsidRDefault="00996BDA" w:rsidP="00381C76">
      <w:pPr>
        <w:pStyle w:val="Heading2"/>
        <w:tabs>
          <w:tab w:val="clear" w:pos="1162"/>
          <w:tab w:val="num" w:pos="737"/>
        </w:tabs>
        <w:ind w:left="737"/>
        <w:rPr>
          <w:rFonts w:eastAsia="Verdana" w:cs="Verdana"/>
          <w:szCs w:val="20"/>
        </w:rPr>
      </w:pPr>
      <w:r w:rsidRPr="00381C76">
        <w:rPr>
          <w:rFonts w:eastAsia="Verdana" w:cs="Verdana"/>
          <w:szCs w:val="20"/>
        </w:rPr>
        <w:t xml:space="preserve">At your request, we may move a </w:t>
      </w:r>
      <w:r w:rsidR="00616288" w:rsidRPr="00381C76">
        <w:rPr>
          <w:rFonts w:eastAsia="Verdana" w:cs="Verdana"/>
          <w:szCs w:val="20"/>
        </w:rPr>
        <w:t xml:space="preserve">Standard </w:t>
      </w:r>
      <w:r w:rsidRPr="00381C76">
        <w:rPr>
          <w:rFonts w:eastAsia="Verdana" w:cs="Verdana"/>
          <w:szCs w:val="20"/>
        </w:rPr>
        <w:t>Service to another address</w:t>
      </w:r>
      <w:r w:rsidR="002F7463" w:rsidRPr="00381C76">
        <w:rPr>
          <w:rFonts w:eastAsia="Verdana" w:cs="Verdana"/>
          <w:szCs w:val="20"/>
        </w:rPr>
        <w:t xml:space="preserve">, and </w:t>
      </w:r>
      <w:r w:rsidR="005C5292" w:rsidRPr="00381C76">
        <w:rPr>
          <w:rFonts w:eastAsia="Verdana" w:cs="Verdana"/>
          <w:szCs w:val="20"/>
        </w:rPr>
        <w:t>an installation charge may apply</w:t>
      </w:r>
      <w:r w:rsidRPr="00381C76">
        <w:rPr>
          <w:rFonts w:eastAsia="Verdana" w:cs="Verdana"/>
          <w:szCs w:val="20"/>
        </w:rPr>
        <w:t xml:space="preserve">. However, we can only do so if we can service the area </w:t>
      </w:r>
      <w:r w:rsidR="005C5292" w:rsidRPr="00381C76">
        <w:rPr>
          <w:rFonts w:eastAsia="Verdana" w:cs="Verdana"/>
          <w:szCs w:val="20"/>
        </w:rPr>
        <w:t>where your new a</w:t>
      </w:r>
      <w:r w:rsidR="005129F2" w:rsidRPr="00381C76">
        <w:rPr>
          <w:rFonts w:eastAsia="Verdana" w:cs="Verdana"/>
          <w:szCs w:val="20"/>
        </w:rPr>
        <w:t>ddress is located.</w:t>
      </w:r>
    </w:p>
    <w:p w14:paraId="1CEC5ABF" w14:textId="24188767" w:rsidR="005129F2" w:rsidRPr="00381C76" w:rsidRDefault="005129F2" w:rsidP="00381C76">
      <w:pPr>
        <w:pStyle w:val="Heading2"/>
        <w:tabs>
          <w:tab w:val="clear" w:pos="1162"/>
          <w:tab w:val="num" w:pos="737"/>
        </w:tabs>
        <w:ind w:left="737"/>
        <w:rPr>
          <w:rFonts w:eastAsia="Verdana" w:cs="Verdana"/>
          <w:szCs w:val="20"/>
        </w:rPr>
      </w:pPr>
      <w:r w:rsidRPr="00381C76">
        <w:rPr>
          <w:rFonts w:eastAsia="Verdana" w:cs="Verdana"/>
          <w:szCs w:val="20"/>
        </w:rPr>
        <w:t>If you would like to move your Standard Service, and you’re on a plan that we are no longer making generally available, you’ll need to move to one of our then-current plans.</w:t>
      </w:r>
    </w:p>
    <w:p w14:paraId="5C0F44F8" w14:textId="4F71F3D4" w:rsidR="00A028AA" w:rsidRPr="00381C76" w:rsidRDefault="00A028AA" w:rsidP="00381C76">
      <w:pPr>
        <w:pStyle w:val="Heading2"/>
        <w:tabs>
          <w:tab w:val="clear" w:pos="1162"/>
          <w:tab w:val="num" w:pos="737"/>
        </w:tabs>
        <w:ind w:left="737"/>
        <w:rPr>
          <w:rFonts w:eastAsia="Verdana" w:cs="Verdana"/>
          <w:szCs w:val="20"/>
        </w:rPr>
      </w:pPr>
      <w:r w:rsidRPr="00381C76">
        <w:rPr>
          <w:rFonts w:eastAsia="Verdana" w:cs="Verdana"/>
          <w:szCs w:val="20"/>
        </w:rPr>
        <w:t xml:space="preserve">You can choose to retain your existing telephone number on your Standard Service when you move address. If your new address is within a different charging zone, calls will continue to be charged as if they were terminated at your original address.  </w:t>
      </w:r>
    </w:p>
    <w:p w14:paraId="09E295E5" w14:textId="6664A775" w:rsidR="00996BDA" w:rsidRPr="00381C76" w:rsidRDefault="00996BDA" w:rsidP="00381C76">
      <w:pPr>
        <w:pStyle w:val="Heading2"/>
        <w:tabs>
          <w:tab w:val="clear" w:pos="1162"/>
          <w:tab w:val="num" w:pos="737"/>
        </w:tabs>
        <w:ind w:left="737"/>
        <w:rPr>
          <w:rFonts w:eastAsia="Verdana" w:cs="Verdana"/>
          <w:szCs w:val="20"/>
        </w:rPr>
      </w:pPr>
      <w:r w:rsidRPr="00381C76">
        <w:rPr>
          <w:rFonts w:eastAsia="Verdana" w:cs="Verdana"/>
          <w:szCs w:val="20"/>
        </w:rPr>
        <w:t>If the previous owners or tenants of the address you’re moving to didn’t disconnect their service before they moved out, setting up your service may be delayed.</w:t>
      </w:r>
    </w:p>
    <w:p w14:paraId="10674CEE" w14:textId="77777777" w:rsidR="00996BDA" w:rsidRPr="0059688F" w:rsidRDefault="00996BDA" w:rsidP="00717ABD">
      <w:pPr>
        <w:pStyle w:val="Heading2"/>
        <w:keepNext/>
        <w:numPr>
          <w:ilvl w:val="0"/>
          <w:numId w:val="0"/>
        </w:numPr>
        <w:ind w:firstLine="720"/>
        <w:rPr>
          <w:b/>
          <w:bCs/>
        </w:rPr>
      </w:pPr>
      <w:r w:rsidRPr="0059688F">
        <w:rPr>
          <w:b/>
          <w:bCs/>
        </w:rPr>
        <w:t>Altering cabling or equipment</w:t>
      </w:r>
    </w:p>
    <w:p w14:paraId="65FEF9C9" w14:textId="182612CB" w:rsidR="00996BDA" w:rsidRPr="00381C76" w:rsidRDefault="00996BDA" w:rsidP="00381C76">
      <w:pPr>
        <w:pStyle w:val="Heading2"/>
        <w:tabs>
          <w:tab w:val="clear" w:pos="1162"/>
          <w:tab w:val="num" w:pos="737"/>
        </w:tabs>
        <w:ind w:left="737"/>
        <w:rPr>
          <w:rFonts w:eastAsia="Verdana" w:cs="Verdana"/>
          <w:szCs w:val="20"/>
        </w:rPr>
      </w:pPr>
      <w:r w:rsidRPr="00381C76">
        <w:rPr>
          <w:rFonts w:eastAsia="Verdana" w:cs="Verdana"/>
          <w:szCs w:val="20"/>
        </w:rPr>
        <w:t xml:space="preserve">If you ask us to change cabling or equipment in any way, including for the purpose of installation of additional cabling for the connection of your Service, whether part of our network or your customer cabling, we charge you our </w:t>
      </w:r>
      <w:r w:rsidR="007E3396" w:rsidRPr="00381C76">
        <w:rPr>
          <w:rFonts w:eastAsia="Verdana" w:cs="Verdana"/>
          <w:szCs w:val="20"/>
        </w:rPr>
        <w:t>’additional service’</w:t>
      </w:r>
      <w:r w:rsidR="00864773" w:rsidRPr="00381C76">
        <w:rPr>
          <w:rFonts w:eastAsia="Verdana" w:cs="Verdana"/>
          <w:szCs w:val="20"/>
        </w:rPr>
        <w:t xml:space="preserve"> charges</w:t>
      </w:r>
      <w:r w:rsidRPr="00381C76">
        <w:rPr>
          <w:rFonts w:eastAsia="Verdana" w:cs="Verdana"/>
          <w:szCs w:val="20"/>
        </w:rPr>
        <w:t xml:space="preserve"> as set out in the </w:t>
      </w:r>
      <w:r w:rsidR="00010652" w:rsidRPr="00381C76">
        <w:rPr>
          <w:rFonts w:eastAsia="Verdana" w:cs="Verdana"/>
          <w:szCs w:val="20"/>
        </w:rPr>
        <w:t>Critical Information Summary for your plan</w:t>
      </w:r>
      <w:r w:rsidRPr="00381C76">
        <w:rPr>
          <w:rFonts w:eastAsia="Verdana" w:cs="Verdana"/>
          <w:szCs w:val="20"/>
        </w:rPr>
        <w:t>.</w:t>
      </w:r>
    </w:p>
    <w:p w14:paraId="01C17E1F" w14:textId="77777777" w:rsidR="00996BDA" w:rsidRPr="0059688F" w:rsidRDefault="00996BDA" w:rsidP="00BD0D51">
      <w:pPr>
        <w:pStyle w:val="Heading2"/>
        <w:numPr>
          <w:ilvl w:val="0"/>
          <w:numId w:val="0"/>
        </w:numPr>
        <w:ind w:firstLine="720"/>
        <w:rPr>
          <w:b/>
          <w:bCs/>
        </w:rPr>
      </w:pPr>
      <w:r w:rsidRPr="0059688F">
        <w:rPr>
          <w:b/>
          <w:bCs/>
        </w:rPr>
        <w:t>Additional services</w:t>
      </w:r>
    </w:p>
    <w:p w14:paraId="77102687" w14:textId="5E29D115" w:rsidR="00996BDA" w:rsidRPr="00AE55D0" w:rsidRDefault="00996BDA" w:rsidP="00AE55D0">
      <w:pPr>
        <w:pStyle w:val="Heading2"/>
        <w:tabs>
          <w:tab w:val="clear" w:pos="1162"/>
          <w:tab w:val="num" w:pos="737"/>
        </w:tabs>
        <w:ind w:left="737"/>
        <w:rPr>
          <w:rFonts w:eastAsia="Verdana" w:cs="Verdana"/>
          <w:szCs w:val="20"/>
        </w:rPr>
      </w:pPr>
      <w:bookmarkStart w:id="6" w:name="_Ref161840195"/>
      <w:bookmarkStart w:id="7" w:name="_Ref175371389"/>
      <w:r w:rsidRPr="00AE55D0">
        <w:rPr>
          <w:rFonts w:eastAsia="Verdana" w:cs="Verdana"/>
          <w:szCs w:val="20"/>
        </w:rPr>
        <w:t xml:space="preserve">We may do additional connection, adds, </w:t>
      </w:r>
      <w:proofErr w:type="gramStart"/>
      <w:r w:rsidRPr="00AE55D0">
        <w:rPr>
          <w:rFonts w:eastAsia="Verdana" w:cs="Verdana"/>
          <w:szCs w:val="20"/>
        </w:rPr>
        <w:t>moves</w:t>
      </w:r>
      <w:proofErr w:type="gramEnd"/>
      <w:r w:rsidRPr="00AE55D0">
        <w:rPr>
          <w:rFonts w:eastAsia="Verdana" w:cs="Verdana"/>
          <w:szCs w:val="20"/>
        </w:rPr>
        <w:t xml:space="preserve"> or changes, maintenance and repair work for you which is not provided as part of your Service. The charges for these services vary depending on the nature of the services provided and when they are completed. We will tell you about these charges before you agree to proceed with a service request.</w:t>
      </w:r>
      <w:bookmarkEnd w:id="6"/>
      <w:r w:rsidRPr="00AE55D0">
        <w:rPr>
          <w:rFonts w:eastAsia="Verdana" w:cs="Verdana"/>
          <w:szCs w:val="20"/>
        </w:rPr>
        <w:t xml:space="preserve"> </w:t>
      </w:r>
    </w:p>
    <w:p w14:paraId="2E7B8172" w14:textId="46EDDE93" w:rsidR="007C7C25" w:rsidRPr="00AE55D0" w:rsidRDefault="007C7C25" w:rsidP="00AE55D0">
      <w:pPr>
        <w:pStyle w:val="Heading2"/>
        <w:tabs>
          <w:tab w:val="clear" w:pos="1162"/>
          <w:tab w:val="num" w:pos="737"/>
        </w:tabs>
        <w:ind w:left="737"/>
        <w:rPr>
          <w:rFonts w:eastAsia="Verdana" w:cs="Verdana"/>
          <w:szCs w:val="20"/>
        </w:rPr>
      </w:pPr>
      <w:proofErr w:type="gramStart"/>
      <w:r w:rsidRPr="00AE55D0">
        <w:rPr>
          <w:rFonts w:eastAsia="Verdana" w:cs="Verdana"/>
          <w:szCs w:val="20"/>
        </w:rPr>
        <w:t>For the purpose of</w:t>
      </w:r>
      <w:proofErr w:type="gramEnd"/>
      <w:r w:rsidRPr="00AE55D0">
        <w:rPr>
          <w:rFonts w:eastAsia="Verdana" w:cs="Verdana"/>
          <w:szCs w:val="20"/>
        </w:rPr>
        <w:t xml:space="preserve"> calculating additional service charges, our standard business hours are 8am to 5pm, Monday to Friday, excluding public holidays, in the State or Territory where the </w:t>
      </w:r>
      <w:r w:rsidRPr="00AE55D0">
        <w:rPr>
          <w:rFonts w:eastAsia="Verdana" w:cs="Verdana"/>
          <w:szCs w:val="20"/>
        </w:rPr>
        <w:lastRenderedPageBreak/>
        <w:t>relevant service is located or will be provided. For the purposes of additional service charges, all other times are after hours.</w:t>
      </w:r>
    </w:p>
    <w:p w14:paraId="4850A284" w14:textId="77777777" w:rsidR="000410BD" w:rsidRPr="00AE55D0" w:rsidRDefault="000410BD" w:rsidP="00AE55D0">
      <w:pPr>
        <w:pStyle w:val="Heading2"/>
        <w:tabs>
          <w:tab w:val="clear" w:pos="1162"/>
          <w:tab w:val="num" w:pos="737"/>
        </w:tabs>
        <w:ind w:left="737"/>
        <w:rPr>
          <w:rFonts w:eastAsia="Verdana" w:cs="Verdana"/>
          <w:szCs w:val="20"/>
        </w:rPr>
      </w:pPr>
      <w:r w:rsidRPr="00AE55D0">
        <w:rPr>
          <w:rFonts w:eastAsia="Verdana" w:cs="Verdana"/>
          <w:szCs w:val="20"/>
        </w:rPr>
        <w:t>These charges are broken down into the following charges:</w:t>
      </w:r>
    </w:p>
    <w:p w14:paraId="58777C17" w14:textId="179084ED" w:rsidR="000410BD" w:rsidRPr="00AE55D0" w:rsidRDefault="000410BD" w:rsidP="00AE55D0">
      <w:pPr>
        <w:pStyle w:val="Heading3"/>
        <w:rPr>
          <w:rFonts w:eastAsia="Verdana"/>
        </w:rPr>
      </w:pPr>
      <w:r w:rsidRPr="00AE0078">
        <w:rPr>
          <w:rFonts w:eastAsia="Verdana"/>
          <w:b/>
        </w:rPr>
        <w:t>Tech Pro Home Agreed Call Out</w:t>
      </w:r>
      <w:r w:rsidRPr="00D2667E">
        <w:rPr>
          <w:rFonts w:eastAsia="Verdana"/>
          <w:b/>
        </w:rPr>
        <w:t>:</w:t>
      </w:r>
      <w:r w:rsidRPr="00AE55D0">
        <w:rPr>
          <w:rFonts w:eastAsia="Verdana"/>
        </w:rPr>
        <w:t xml:space="preserve"> this charge will apply if you refuse to undertake remote testing and you request our attendance to investigate a fault. This charge includes the first 15 minutes of labour per person to attend the call out. Additional charges will apply for time beyond the initial 15 minutes (per person) of labour.</w:t>
      </w:r>
    </w:p>
    <w:p w14:paraId="2F4C8A39" w14:textId="77777777" w:rsidR="0064431B" w:rsidRDefault="000410BD" w:rsidP="000410BD">
      <w:pPr>
        <w:pStyle w:val="Heading3"/>
      </w:pPr>
      <w:r w:rsidRPr="00AE0078">
        <w:rPr>
          <w:rFonts w:eastAsia="Verdana"/>
          <w:b/>
        </w:rPr>
        <w:t>Tech Pro Home Incorrect Call Out</w:t>
      </w:r>
      <w:r w:rsidRPr="000B6688">
        <w:rPr>
          <w:rFonts w:eastAsia="Verdana"/>
        </w:rPr>
        <w:t>:</w:t>
      </w:r>
      <w:r w:rsidRPr="00AE55D0">
        <w:rPr>
          <w:rFonts w:eastAsia="Verdana"/>
        </w:rPr>
        <w:t xml:space="preserve"> this charge applies for attending your premise</w:t>
      </w:r>
      <w:r w:rsidR="009F109B" w:rsidRPr="00AE55D0">
        <w:rPr>
          <w:rFonts w:eastAsia="Verdana"/>
        </w:rPr>
        <w:t>s</w:t>
      </w:r>
      <w:r w:rsidRPr="00AE55D0">
        <w:rPr>
          <w:rFonts w:eastAsia="Verdana"/>
        </w:rPr>
        <w:t xml:space="preserve"> or somewhere else for a fault condition which is found not to be in our network, but in your private equipment or cabling.  This is </w:t>
      </w:r>
      <w:proofErr w:type="gramStart"/>
      <w:r w:rsidRPr="00AE55D0">
        <w:rPr>
          <w:rFonts w:eastAsia="Verdana"/>
        </w:rPr>
        <w:t>includes</w:t>
      </w:r>
      <w:proofErr w:type="gramEnd"/>
      <w:r w:rsidRPr="00AE55D0">
        <w:rPr>
          <w:rFonts w:eastAsia="Verdana"/>
        </w:rPr>
        <w:t xml:space="preserve"> the first 15 minutes of labour per </w:t>
      </w:r>
      <w:r w:rsidRPr="0059688F">
        <w:t>person</w:t>
      </w:r>
      <w:r w:rsidR="0064431B">
        <w:t>.</w:t>
      </w:r>
    </w:p>
    <w:p w14:paraId="7AE06BE6" w14:textId="2481EA65" w:rsidR="000410BD" w:rsidRPr="00AE55D0" w:rsidRDefault="008969FF" w:rsidP="000B6688">
      <w:pPr>
        <w:pStyle w:val="Heading3"/>
        <w:rPr>
          <w:rFonts w:eastAsia="Verdana"/>
        </w:rPr>
      </w:pPr>
      <w:r w:rsidRPr="008969FF">
        <w:rPr>
          <w:b/>
          <w:bCs/>
        </w:rPr>
        <w:t>Tech</w:t>
      </w:r>
      <w:r w:rsidRPr="01869C71">
        <w:rPr>
          <w:rFonts w:eastAsia="Verdana"/>
          <w:b/>
          <w:bCs/>
        </w:rPr>
        <w:t xml:space="preserve"> Pro Home Installation</w:t>
      </w:r>
      <w:r w:rsidRPr="000B6688">
        <w:rPr>
          <w:rFonts w:eastAsia="Verdana"/>
        </w:rPr>
        <w:t>:</w:t>
      </w:r>
      <w:r w:rsidRPr="01869C71">
        <w:rPr>
          <w:rFonts w:eastAsia="Verdana"/>
        </w:rPr>
        <w:t xml:space="preserve"> this charge includes a call out fee and a service fee for a technician to connect your Telstra Modem and Wi-Fi devices, including a performance and coverage check</w:t>
      </w:r>
      <w:r w:rsidR="00774F6B" w:rsidRPr="01869C71">
        <w:rPr>
          <w:rFonts w:eastAsia="Verdana"/>
        </w:rPr>
        <w:t xml:space="preserve"> (currently excludes </w:t>
      </w:r>
      <w:proofErr w:type="spellStart"/>
      <w:r w:rsidR="00774F6B" w:rsidRPr="01869C71">
        <w:rPr>
          <w:rFonts w:eastAsia="Verdana"/>
        </w:rPr>
        <w:t>Starlink</w:t>
      </w:r>
      <w:proofErr w:type="spellEnd"/>
      <w:r w:rsidR="00774F6B" w:rsidRPr="01869C71">
        <w:rPr>
          <w:rFonts w:eastAsia="Verdana"/>
        </w:rPr>
        <w:t xml:space="preserve"> Kit installations)</w:t>
      </w:r>
      <w:r w:rsidRPr="01869C71">
        <w:rPr>
          <w:rFonts w:eastAsia="Verdana"/>
        </w:rPr>
        <w:t xml:space="preserve">. </w:t>
      </w:r>
      <w:r w:rsidR="000410BD" w:rsidRPr="01869C71">
        <w:rPr>
          <w:rFonts w:eastAsia="Verdana"/>
        </w:rPr>
        <w:t xml:space="preserve"> </w:t>
      </w:r>
    </w:p>
    <w:p w14:paraId="0E9845D4" w14:textId="4ACC2235" w:rsidR="000410BD" w:rsidRPr="00AE55D0" w:rsidRDefault="000410BD" w:rsidP="00AE55D0">
      <w:pPr>
        <w:pStyle w:val="Heading3"/>
        <w:rPr>
          <w:rFonts w:eastAsia="Verdana"/>
        </w:rPr>
      </w:pPr>
      <w:r w:rsidRPr="00AE0078">
        <w:rPr>
          <w:rFonts w:eastAsia="Verdana"/>
          <w:b/>
        </w:rPr>
        <w:t>Labour charge</w:t>
      </w:r>
      <w:r w:rsidRPr="00D2667E">
        <w:rPr>
          <w:rFonts w:eastAsia="Verdana"/>
          <w:b/>
        </w:rPr>
        <w:t>:</w:t>
      </w:r>
      <w:r w:rsidRPr="00AE55D0">
        <w:rPr>
          <w:rFonts w:eastAsia="Verdana"/>
        </w:rPr>
        <w:t xml:space="preserve"> </w:t>
      </w:r>
      <w:r w:rsidR="0064431B" w:rsidRPr="00AE55D0">
        <w:rPr>
          <w:rFonts w:eastAsia="Verdana"/>
        </w:rPr>
        <w:t>w</w:t>
      </w:r>
      <w:r w:rsidRPr="00AE55D0">
        <w:rPr>
          <w:rFonts w:eastAsia="Verdana"/>
        </w:rPr>
        <w:t xml:space="preserve">here we attend your premises, in addition to the relevant call out charge, an additional charge will apply for all work done beyond the initial 15 minutes (per person) of labour included in the call out charge. This charge may also be applied to travel time and waiting time due to delays caused by you. This charge is applied for each </w:t>
      </w:r>
      <w:proofErr w:type="gramStart"/>
      <w:r w:rsidRPr="00AE55D0">
        <w:rPr>
          <w:rFonts w:eastAsia="Verdana"/>
        </w:rPr>
        <w:t>15 minute</w:t>
      </w:r>
      <w:proofErr w:type="gramEnd"/>
      <w:r w:rsidRPr="00AE55D0">
        <w:rPr>
          <w:rFonts w:eastAsia="Verdana"/>
        </w:rPr>
        <w:t xml:space="preserve"> block or part thereof, for each person engaged to do the work for you</w:t>
      </w:r>
      <w:r w:rsidR="0064431B" w:rsidRPr="00AE55D0">
        <w:rPr>
          <w:rFonts w:eastAsia="Verdana"/>
        </w:rPr>
        <w:t>.</w:t>
      </w:r>
    </w:p>
    <w:p w14:paraId="02BB7F74" w14:textId="14493A00" w:rsidR="000410BD" w:rsidRPr="00AE55D0" w:rsidRDefault="000410BD" w:rsidP="00AE55D0">
      <w:pPr>
        <w:pStyle w:val="Heading3"/>
        <w:rPr>
          <w:rFonts w:eastAsia="Verdana"/>
        </w:rPr>
      </w:pPr>
      <w:r w:rsidRPr="00AE0078">
        <w:rPr>
          <w:rFonts w:eastAsia="Verdana"/>
          <w:b/>
        </w:rPr>
        <w:t>Materials charge</w:t>
      </w:r>
      <w:r w:rsidRPr="00D2667E">
        <w:rPr>
          <w:rFonts w:eastAsia="Verdana"/>
          <w:b/>
        </w:rPr>
        <w:t>:</w:t>
      </w:r>
      <w:r w:rsidRPr="00AE55D0">
        <w:rPr>
          <w:rFonts w:eastAsia="Verdana"/>
        </w:rPr>
        <w:t xml:space="preserve"> This </w:t>
      </w:r>
      <w:r w:rsidR="0064431B" w:rsidRPr="00AE55D0">
        <w:rPr>
          <w:rFonts w:eastAsia="Verdana"/>
        </w:rPr>
        <w:t xml:space="preserve">charge </w:t>
      </w:r>
      <w:r w:rsidRPr="00AE55D0">
        <w:rPr>
          <w:rFonts w:eastAsia="Verdana"/>
        </w:rPr>
        <w:t>includes all materials required to be used to support the repair or installation of a Telstra product or service.</w:t>
      </w:r>
    </w:p>
    <w:p w14:paraId="2E807D47" w14:textId="25F8123B" w:rsidR="000410BD" w:rsidRPr="00AE0078" w:rsidRDefault="000410BD" w:rsidP="00AE0078">
      <w:pPr>
        <w:pStyle w:val="Heading2"/>
        <w:tabs>
          <w:tab w:val="clear" w:pos="1162"/>
          <w:tab w:val="num" w:pos="737"/>
        </w:tabs>
        <w:ind w:left="737"/>
        <w:rPr>
          <w:rFonts w:eastAsia="Verdana" w:cs="Verdana"/>
          <w:szCs w:val="20"/>
        </w:rPr>
      </w:pPr>
      <w:r w:rsidRPr="00AE0078">
        <w:rPr>
          <w:rFonts w:eastAsia="Verdana" w:cs="Verdana"/>
          <w:szCs w:val="20"/>
        </w:rPr>
        <w:t xml:space="preserve">If we need to conduct work where additional service charges will apply, we will tell you about the charges and seek your approval before we start work. We will also give you a quotation for material charges, where applicable. </w:t>
      </w:r>
    </w:p>
    <w:p w14:paraId="41A2FCE2" w14:textId="0A1C2281" w:rsidR="00996BDA" w:rsidRPr="00AE0078" w:rsidRDefault="00996BDA" w:rsidP="00AE0078">
      <w:pPr>
        <w:pStyle w:val="Heading2"/>
        <w:tabs>
          <w:tab w:val="clear" w:pos="1162"/>
          <w:tab w:val="num" w:pos="737"/>
        </w:tabs>
        <w:ind w:left="737"/>
        <w:rPr>
          <w:rFonts w:eastAsia="Verdana" w:cs="Verdana"/>
          <w:szCs w:val="20"/>
        </w:rPr>
      </w:pPr>
      <w:r w:rsidRPr="00AE0078">
        <w:rPr>
          <w:rFonts w:eastAsia="Verdana" w:cs="Verdana"/>
          <w:szCs w:val="20"/>
        </w:rPr>
        <w:t xml:space="preserve">The charges referred to above are fee-for-service charges, as set out in the </w:t>
      </w:r>
      <w:r w:rsidR="00702464" w:rsidRPr="00AE0078">
        <w:rPr>
          <w:rFonts w:eastAsia="Verdana" w:cs="Verdana"/>
          <w:szCs w:val="20"/>
        </w:rPr>
        <w:t>Critical Information Summary for your plan.</w:t>
      </w:r>
      <w:bookmarkEnd w:id="7"/>
    </w:p>
    <w:p w14:paraId="2AFE2534" w14:textId="77777777" w:rsidR="007867E0" w:rsidRPr="0059688F" w:rsidRDefault="007867E0" w:rsidP="00F11E5B">
      <w:pPr>
        <w:pStyle w:val="Heading2"/>
        <w:numPr>
          <w:ilvl w:val="0"/>
          <w:numId w:val="0"/>
        </w:numPr>
        <w:ind w:firstLine="720"/>
        <w:rPr>
          <w:b/>
          <w:bCs/>
        </w:rPr>
      </w:pPr>
      <w:r w:rsidRPr="0059688F">
        <w:rPr>
          <w:b/>
          <w:bCs/>
        </w:rPr>
        <w:t>Performance specifications for Standard Voice Services</w:t>
      </w:r>
    </w:p>
    <w:p w14:paraId="2CEB1767" w14:textId="5E844794" w:rsidR="00CB273E" w:rsidRPr="00867EB3" w:rsidRDefault="00CB273E" w:rsidP="00867EB3">
      <w:pPr>
        <w:pStyle w:val="Heading2"/>
        <w:tabs>
          <w:tab w:val="clear" w:pos="1162"/>
          <w:tab w:val="num" w:pos="737"/>
        </w:tabs>
        <w:ind w:left="737"/>
        <w:rPr>
          <w:rFonts w:eastAsia="Verdana" w:cs="Verdana"/>
          <w:szCs w:val="20"/>
        </w:rPr>
      </w:pPr>
      <w:r w:rsidRPr="00867EB3">
        <w:rPr>
          <w:rFonts w:eastAsia="Verdana" w:cs="Verdana"/>
          <w:szCs w:val="20"/>
        </w:rPr>
        <w:t>We aim to ensure you can make or receive calls from your Standard Voice Service 99% of the time over any 12-month period (indicated by the presence of a dial tone).</w:t>
      </w:r>
    </w:p>
    <w:p w14:paraId="3682436F" w14:textId="451BEF24" w:rsidR="00CB273E" w:rsidRPr="00867EB3" w:rsidRDefault="00CB273E" w:rsidP="00867EB3">
      <w:pPr>
        <w:pStyle w:val="Heading2"/>
        <w:tabs>
          <w:tab w:val="clear" w:pos="1162"/>
          <w:tab w:val="num" w:pos="737"/>
        </w:tabs>
        <w:ind w:left="737"/>
        <w:rPr>
          <w:rFonts w:eastAsia="Verdana" w:cs="Verdana"/>
          <w:szCs w:val="20"/>
        </w:rPr>
      </w:pPr>
      <w:r w:rsidRPr="00867EB3">
        <w:rPr>
          <w:rFonts w:eastAsia="Verdana" w:cs="Verdana"/>
          <w:szCs w:val="20"/>
        </w:rPr>
        <w:t xml:space="preserve">We aim to give you reasonable call clarity on your Standard Voice Service by trying to ensure that at a minimum, we comply with the Australian Communications Industry Forum Industry </w:t>
      </w:r>
      <w:r w:rsidRPr="00D2667E">
        <w:rPr>
          <w:rFonts w:eastAsia="Verdana"/>
        </w:rPr>
        <w:t xml:space="preserve">Code for End-to-End Network Performance for the Standard Telephone Service </w:t>
      </w:r>
      <w:r w:rsidRPr="00867EB3">
        <w:rPr>
          <w:rFonts w:eastAsia="Verdana" w:cs="Verdana"/>
          <w:szCs w:val="20"/>
        </w:rPr>
        <w:t>(ACIF C519)</w:t>
      </w:r>
      <w:r w:rsidR="007867E0" w:rsidRPr="00867EB3">
        <w:rPr>
          <w:rFonts w:eastAsia="Verdana" w:cs="Verdana"/>
          <w:szCs w:val="20"/>
        </w:rPr>
        <w:t xml:space="preserve">. </w:t>
      </w:r>
      <w:r w:rsidRPr="00867EB3">
        <w:rPr>
          <w:rFonts w:eastAsia="Verdana" w:cs="Verdana"/>
          <w:szCs w:val="20"/>
        </w:rPr>
        <w:t>Call clarity can be affected by background environmental noise, technical interference from other equipment and the age and quality of your equipment.</w:t>
      </w:r>
    </w:p>
    <w:p w14:paraId="3E61BCC3" w14:textId="77777777" w:rsidR="00CB273E" w:rsidRPr="00867EB3" w:rsidRDefault="00CB273E" w:rsidP="00867EB3">
      <w:pPr>
        <w:pStyle w:val="Heading2"/>
        <w:tabs>
          <w:tab w:val="clear" w:pos="1162"/>
          <w:tab w:val="num" w:pos="737"/>
        </w:tabs>
        <w:ind w:left="737"/>
        <w:rPr>
          <w:rFonts w:eastAsia="Verdana" w:cs="Verdana"/>
          <w:szCs w:val="20"/>
        </w:rPr>
      </w:pPr>
      <w:r w:rsidRPr="00867EB3">
        <w:rPr>
          <w:rFonts w:eastAsia="Verdana" w:cs="Verdana"/>
          <w:szCs w:val="20"/>
        </w:rPr>
        <w:t>The quality of your connection can also be affected by your equipment and customer cabling, the time of day, and the distance between the network boundary point on your premises and your Standard Voice Service.</w:t>
      </w:r>
    </w:p>
    <w:p w14:paraId="1BA1AD8B" w14:textId="48AB2ECA" w:rsidR="00CB273E" w:rsidRPr="00A341AA" w:rsidRDefault="00CB273E" w:rsidP="00A341AA">
      <w:pPr>
        <w:pStyle w:val="Heading2"/>
        <w:tabs>
          <w:tab w:val="clear" w:pos="1162"/>
          <w:tab w:val="num" w:pos="737"/>
        </w:tabs>
        <w:ind w:left="737"/>
        <w:rPr>
          <w:rFonts w:eastAsia="Verdana" w:cs="Verdana"/>
          <w:szCs w:val="20"/>
        </w:rPr>
      </w:pPr>
      <w:r w:rsidRPr="00A341AA">
        <w:rPr>
          <w:rFonts w:eastAsia="Verdana" w:cs="Verdana"/>
          <w:szCs w:val="20"/>
        </w:rPr>
        <w:t xml:space="preserve">We aim to switch 95% of calls (other than international calls) on the first call attempt (during the period 7am to 7pm, Monday to Friday) over any three-month period. This only applies where a dial tone was </w:t>
      </w:r>
      <w:proofErr w:type="gramStart"/>
      <w:r w:rsidRPr="00A341AA">
        <w:rPr>
          <w:rFonts w:eastAsia="Verdana" w:cs="Verdana"/>
          <w:szCs w:val="20"/>
        </w:rPr>
        <w:t>present</w:t>
      </w:r>
      <w:proofErr w:type="gramEnd"/>
      <w:r w:rsidRPr="00A341AA">
        <w:rPr>
          <w:rFonts w:eastAsia="Verdana" w:cs="Verdana"/>
          <w:szCs w:val="20"/>
        </w:rPr>
        <w:t xml:space="preserve"> and a valid number dialled. A call is taken to have been </w:t>
      </w:r>
      <w:r w:rsidRPr="00A341AA">
        <w:rPr>
          <w:rFonts w:eastAsia="Verdana" w:cs="Verdana"/>
          <w:szCs w:val="20"/>
        </w:rPr>
        <w:lastRenderedPageBreak/>
        <w:t>switched on the first attempt when the caller receives a network response indicating that the number is ringing or busy or the call is answered.</w:t>
      </w:r>
    </w:p>
    <w:p w14:paraId="248B7ECC" w14:textId="77777777" w:rsidR="00CB273E" w:rsidRPr="00A341AA" w:rsidRDefault="00CB273E" w:rsidP="00A341AA">
      <w:pPr>
        <w:pStyle w:val="Heading2"/>
        <w:tabs>
          <w:tab w:val="clear" w:pos="1162"/>
          <w:tab w:val="num" w:pos="737"/>
        </w:tabs>
        <w:ind w:left="737"/>
        <w:rPr>
          <w:rFonts w:eastAsia="Verdana" w:cs="Verdana"/>
          <w:szCs w:val="20"/>
        </w:rPr>
      </w:pPr>
      <w:r w:rsidRPr="00A341AA">
        <w:rPr>
          <w:rFonts w:eastAsia="Verdana" w:cs="Verdana"/>
          <w:szCs w:val="20"/>
        </w:rPr>
        <w:t>We may have difficulty achieving this level during special promotions or when our network is under severe overload because of abnormal events beyond our control.</w:t>
      </w:r>
    </w:p>
    <w:p w14:paraId="168C0EA9" w14:textId="77777777" w:rsidR="00CB273E" w:rsidRPr="0059688F" w:rsidRDefault="00CB273E" w:rsidP="00F11E5B">
      <w:pPr>
        <w:pStyle w:val="Heading2"/>
        <w:numPr>
          <w:ilvl w:val="0"/>
          <w:numId w:val="0"/>
        </w:numPr>
        <w:ind w:firstLine="720"/>
        <w:rPr>
          <w:b/>
          <w:bCs/>
        </w:rPr>
      </w:pPr>
      <w:r w:rsidRPr="0059688F">
        <w:rPr>
          <w:b/>
          <w:bCs/>
        </w:rPr>
        <w:t>Things that affect our performance</w:t>
      </w:r>
    </w:p>
    <w:p w14:paraId="161B25DD" w14:textId="1F528464" w:rsidR="00CB273E" w:rsidRPr="00A341AA" w:rsidRDefault="00CB273E" w:rsidP="00A341AA">
      <w:pPr>
        <w:pStyle w:val="Heading2"/>
        <w:tabs>
          <w:tab w:val="clear" w:pos="1162"/>
          <w:tab w:val="num" w:pos="737"/>
        </w:tabs>
        <w:ind w:left="737"/>
        <w:rPr>
          <w:rFonts w:eastAsia="Verdana" w:cs="Verdana"/>
          <w:szCs w:val="20"/>
        </w:rPr>
      </w:pPr>
      <w:r w:rsidRPr="00A341AA">
        <w:rPr>
          <w:rFonts w:eastAsia="Verdana" w:cs="Verdana"/>
          <w:szCs w:val="20"/>
        </w:rPr>
        <w:t>Various things can impact our ability to achieve these objectives:</w:t>
      </w:r>
    </w:p>
    <w:p w14:paraId="2A88592B" w14:textId="77777777" w:rsidR="00CB273E" w:rsidRPr="00A341AA" w:rsidRDefault="00CB273E" w:rsidP="00A341AA">
      <w:pPr>
        <w:pStyle w:val="Heading3"/>
        <w:rPr>
          <w:rFonts w:eastAsia="Verdana"/>
        </w:rPr>
      </w:pPr>
      <w:r w:rsidRPr="00A341AA">
        <w:rPr>
          <w:rFonts w:eastAsia="Verdana"/>
        </w:rPr>
        <w:t xml:space="preserve">the equipment you use to make and receive </w:t>
      </w:r>
      <w:proofErr w:type="gramStart"/>
      <w:r w:rsidRPr="00A341AA">
        <w:rPr>
          <w:rFonts w:eastAsia="Verdana"/>
        </w:rPr>
        <w:t>calls;</w:t>
      </w:r>
      <w:proofErr w:type="gramEnd"/>
    </w:p>
    <w:p w14:paraId="4BD17DD8" w14:textId="77777777" w:rsidR="00CB273E" w:rsidRPr="00A341AA" w:rsidRDefault="00CB273E" w:rsidP="00A341AA">
      <w:pPr>
        <w:pStyle w:val="Heading3"/>
        <w:rPr>
          <w:rFonts w:eastAsia="Verdana"/>
        </w:rPr>
      </w:pPr>
      <w:r w:rsidRPr="00A341AA">
        <w:rPr>
          <w:rFonts w:eastAsia="Verdana"/>
        </w:rPr>
        <w:t xml:space="preserve">the call being carried on networks that we do not </w:t>
      </w:r>
      <w:proofErr w:type="gramStart"/>
      <w:r w:rsidRPr="00A341AA">
        <w:rPr>
          <w:rFonts w:eastAsia="Verdana"/>
        </w:rPr>
        <w:t>control;</w:t>
      </w:r>
      <w:proofErr w:type="gramEnd"/>
    </w:p>
    <w:p w14:paraId="3ED59C4A" w14:textId="77777777" w:rsidR="00CB273E" w:rsidRPr="00A341AA" w:rsidRDefault="00CB273E" w:rsidP="00A341AA">
      <w:pPr>
        <w:pStyle w:val="Heading3"/>
        <w:rPr>
          <w:rFonts w:eastAsia="Verdana"/>
        </w:rPr>
      </w:pPr>
      <w:r w:rsidRPr="00A341AA">
        <w:rPr>
          <w:rFonts w:eastAsia="Verdana"/>
        </w:rPr>
        <w:t xml:space="preserve">the service’s topographical and demographical </w:t>
      </w:r>
      <w:proofErr w:type="gramStart"/>
      <w:r w:rsidRPr="00A341AA">
        <w:rPr>
          <w:rFonts w:eastAsia="Verdana"/>
        </w:rPr>
        <w:t>characteristics;</w:t>
      </w:r>
      <w:proofErr w:type="gramEnd"/>
    </w:p>
    <w:p w14:paraId="23D98E0A" w14:textId="77777777" w:rsidR="00CB273E" w:rsidRPr="00A341AA" w:rsidRDefault="00CB273E" w:rsidP="00A341AA">
      <w:pPr>
        <w:pStyle w:val="Heading3"/>
        <w:rPr>
          <w:rFonts w:eastAsia="Verdana"/>
        </w:rPr>
      </w:pPr>
      <w:r w:rsidRPr="00A341AA">
        <w:rPr>
          <w:rFonts w:eastAsia="Verdana"/>
        </w:rPr>
        <w:t>the operational and environmental characteristics under which you use the service.</w:t>
      </w:r>
    </w:p>
    <w:p w14:paraId="6C2AD039" w14:textId="77777777" w:rsidR="00CB273E" w:rsidRPr="00A341AA" w:rsidRDefault="00CB273E" w:rsidP="00D2667E">
      <w:pPr>
        <w:pStyle w:val="Heading2"/>
        <w:tabs>
          <w:tab w:val="clear" w:pos="1162"/>
          <w:tab w:val="num" w:pos="737"/>
        </w:tabs>
        <w:ind w:left="737"/>
        <w:rPr>
          <w:rFonts w:eastAsia="Verdana" w:cs="Verdana"/>
          <w:szCs w:val="20"/>
        </w:rPr>
      </w:pPr>
      <w:r w:rsidRPr="00A341AA">
        <w:rPr>
          <w:rFonts w:eastAsia="Verdana" w:cs="Verdana"/>
          <w:szCs w:val="20"/>
        </w:rPr>
        <w:t xml:space="preserve">Our ability to meet these objectives depends on: </w:t>
      </w:r>
    </w:p>
    <w:p w14:paraId="41831C8F" w14:textId="77777777" w:rsidR="00CB273E" w:rsidRPr="00902066" w:rsidRDefault="00CB273E" w:rsidP="00902066">
      <w:pPr>
        <w:pStyle w:val="Heading3"/>
        <w:rPr>
          <w:rFonts w:eastAsia="Verdana"/>
        </w:rPr>
      </w:pPr>
      <w:r w:rsidRPr="00902066">
        <w:rPr>
          <w:rFonts w:eastAsia="Verdana"/>
        </w:rPr>
        <w:t xml:space="preserve">your equipment and customer cabling complying with relevant Australian Communications Authority technical </w:t>
      </w:r>
      <w:proofErr w:type="gramStart"/>
      <w:r w:rsidRPr="00902066">
        <w:rPr>
          <w:rFonts w:eastAsia="Verdana"/>
        </w:rPr>
        <w:t>standards;</w:t>
      </w:r>
      <w:proofErr w:type="gramEnd"/>
    </w:p>
    <w:p w14:paraId="5DEB6B8B" w14:textId="77777777" w:rsidR="00CB273E" w:rsidRPr="00902066" w:rsidRDefault="00CB273E" w:rsidP="00902066">
      <w:pPr>
        <w:pStyle w:val="Heading3"/>
        <w:rPr>
          <w:rFonts w:eastAsia="Verdana"/>
        </w:rPr>
      </w:pPr>
      <w:r w:rsidRPr="00902066">
        <w:rPr>
          <w:rFonts w:eastAsia="Verdana"/>
        </w:rPr>
        <w:t xml:space="preserve">equipment being operated </w:t>
      </w:r>
      <w:proofErr w:type="gramStart"/>
      <w:r w:rsidRPr="00902066">
        <w:rPr>
          <w:rFonts w:eastAsia="Verdana"/>
        </w:rPr>
        <w:t>correctly;</w:t>
      </w:r>
      <w:proofErr w:type="gramEnd"/>
    </w:p>
    <w:p w14:paraId="2B89AC48" w14:textId="77777777" w:rsidR="00CB273E" w:rsidRPr="00902066" w:rsidRDefault="00CB273E" w:rsidP="00902066">
      <w:pPr>
        <w:pStyle w:val="Heading3"/>
        <w:rPr>
          <w:rFonts w:eastAsia="Verdana"/>
        </w:rPr>
      </w:pPr>
      <w:r w:rsidRPr="00902066">
        <w:rPr>
          <w:rFonts w:eastAsia="Verdana"/>
        </w:rPr>
        <w:t xml:space="preserve">you </w:t>
      </w:r>
      <w:proofErr w:type="gramStart"/>
      <w:r w:rsidRPr="00902066">
        <w:rPr>
          <w:rFonts w:eastAsia="Verdana"/>
        </w:rPr>
        <w:t>making</w:t>
      </w:r>
      <w:proofErr w:type="gramEnd"/>
      <w:r w:rsidRPr="00902066">
        <w:rPr>
          <w:rFonts w:eastAsia="Verdana"/>
        </w:rPr>
        <w:t xml:space="preserve"> appropriate arrangements to operate and maintain your equipment and customer cabling;</w:t>
      </w:r>
    </w:p>
    <w:p w14:paraId="5BA31880" w14:textId="77777777" w:rsidR="00CB273E" w:rsidRPr="00902066" w:rsidRDefault="00CB273E" w:rsidP="00902066">
      <w:pPr>
        <w:pStyle w:val="Heading3"/>
        <w:rPr>
          <w:rFonts w:eastAsia="Verdana"/>
        </w:rPr>
      </w:pPr>
      <w:r w:rsidRPr="00902066">
        <w:rPr>
          <w:rFonts w:eastAsia="Verdana"/>
        </w:rPr>
        <w:t xml:space="preserve">you </w:t>
      </w:r>
      <w:proofErr w:type="gramStart"/>
      <w:r w:rsidRPr="00902066">
        <w:rPr>
          <w:rFonts w:eastAsia="Verdana"/>
        </w:rPr>
        <w:t>giving</w:t>
      </w:r>
      <w:proofErr w:type="gramEnd"/>
      <w:r w:rsidRPr="00902066">
        <w:rPr>
          <w:rFonts w:eastAsia="Verdana"/>
        </w:rPr>
        <w:t xml:space="preserve"> our staff prompt access to our equipment and customer cabling on your premises so we can test and restore the service; and</w:t>
      </w:r>
    </w:p>
    <w:p w14:paraId="1AEFD83E" w14:textId="77777777" w:rsidR="00CB273E" w:rsidRPr="00902066" w:rsidRDefault="00CB273E" w:rsidP="00902066">
      <w:pPr>
        <w:pStyle w:val="Heading3"/>
        <w:rPr>
          <w:rFonts w:eastAsia="Verdana"/>
        </w:rPr>
      </w:pPr>
      <w:r w:rsidRPr="00902066">
        <w:rPr>
          <w:rFonts w:eastAsia="Verdana"/>
        </w:rPr>
        <w:t xml:space="preserve">you </w:t>
      </w:r>
      <w:proofErr w:type="gramStart"/>
      <w:r w:rsidRPr="00902066">
        <w:rPr>
          <w:rFonts w:eastAsia="Verdana"/>
        </w:rPr>
        <w:t>repairing</w:t>
      </w:r>
      <w:proofErr w:type="gramEnd"/>
      <w:r w:rsidRPr="00902066">
        <w:rPr>
          <w:rFonts w:eastAsia="Verdana"/>
        </w:rPr>
        <w:t xml:space="preserve"> and replacing your customer cabling when needed.</w:t>
      </w:r>
    </w:p>
    <w:p w14:paraId="2A83684F" w14:textId="4EF4A14B" w:rsidR="00C12376" w:rsidRPr="0059688F" w:rsidRDefault="00C12376" w:rsidP="00F11E5B">
      <w:pPr>
        <w:pStyle w:val="Heading2"/>
        <w:numPr>
          <w:ilvl w:val="0"/>
          <w:numId w:val="0"/>
        </w:numPr>
        <w:ind w:firstLine="720"/>
        <w:rPr>
          <w:b/>
          <w:bCs/>
        </w:rPr>
      </w:pPr>
      <w:r w:rsidRPr="0059688F">
        <w:rPr>
          <w:b/>
          <w:bCs/>
        </w:rPr>
        <w:t xml:space="preserve">Faults and Maintenance </w:t>
      </w:r>
    </w:p>
    <w:p w14:paraId="0E456DC0" w14:textId="7B01D6E3" w:rsidR="00C12376" w:rsidRPr="00515476" w:rsidRDefault="00C12376" w:rsidP="00515476">
      <w:pPr>
        <w:pStyle w:val="Heading2"/>
        <w:tabs>
          <w:tab w:val="clear" w:pos="1162"/>
          <w:tab w:val="num" w:pos="737"/>
        </w:tabs>
        <w:ind w:left="737"/>
        <w:rPr>
          <w:rFonts w:eastAsia="Verdana" w:cs="Verdana"/>
          <w:szCs w:val="20"/>
        </w:rPr>
      </w:pPr>
      <w:r w:rsidRPr="00515476">
        <w:rPr>
          <w:rFonts w:eastAsia="Verdana" w:cs="Verdana"/>
          <w:szCs w:val="20"/>
        </w:rPr>
        <w:t xml:space="preserve">You can use our technical support services for genuine problems with your Standard Service. </w:t>
      </w:r>
    </w:p>
    <w:p w14:paraId="18902A6E" w14:textId="77777777" w:rsidR="00C12376" w:rsidRPr="00515476" w:rsidRDefault="00C12376" w:rsidP="00515476">
      <w:pPr>
        <w:pStyle w:val="Heading2"/>
        <w:tabs>
          <w:tab w:val="clear" w:pos="1162"/>
          <w:tab w:val="num" w:pos="737"/>
        </w:tabs>
        <w:ind w:left="737"/>
        <w:rPr>
          <w:rFonts w:eastAsia="Verdana" w:cs="Verdana"/>
          <w:szCs w:val="20"/>
        </w:rPr>
      </w:pPr>
      <w:r w:rsidRPr="00515476">
        <w:rPr>
          <w:rFonts w:eastAsia="Verdana" w:cs="Verdana"/>
          <w:szCs w:val="20"/>
        </w:rPr>
        <w:t>We will use reasonable efforts to fix the problem as soon as possible. However:</w:t>
      </w:r>
    </w:p>
    <w:p w14:paraId="6DB882F8" w14:textId="77777777" w:rsidR="00C12376" w:rsidRPr="00515476" w:rsidRDefault="00C12376" w:rsidP="00515476">
      <w:pPr>
        <w:pStyle w:val="Heading3"/>
        <w:rPr>
          <w:rFonts w:eastAsia="Verdana"/>
        </w:rPr>
      </w:pPr>
      <w:r w:rsidRPr="00515476">
        <w:rPr>
          <w:rFonts w:eastAsia="Verdana"/>
        </w:rPr>
        <w:t xml:space="preserve">we do not provide technical support services for configuring your local area networks to connect to your service, and we do not </w:t>
      </w:r>
      <w:proofErr w:type="gramStart"/>
      <w:r w:rsidRPr="00515476">
        <w:rPr>
          <w:rFonts w:eastAsia="Verdana"/>
        </w:rPr>
        <w:t>provide assistance</w:t>
      </w:r>
      <w:proofErr w:type="gramEnd"/>
      <w:r w:rsidRPr="00515476">
        <w:rPr>
          <w:rFonts w:eastAsia="Verdana"/>
        </w:rPr>
        <w:t xml:space="preserve"> with local area network-related difficulties; and</w:t>
      </w:r>
    </w:p>
    <w:p w14:paraId="5A854919" w14:textId="77777777" w:rsidR="00C12376" w:rsidRPr="00515476" w:rsidRDefault="00C12376" w:rsidP="00515476">
      <w:pPr>
        <w:pStyle w:val="Heading3"/>
        <w:rPr>
          <w:rFonts w:eastAsia="Verdana"/>
        </w:rPr>
      </w:pPr>
      <w:r w:rsidRPr="00515476">
        <w:rPr>
          <w:rFonts w:eastAsia="Verdana"/>
        </w:rPr>
        <w:t>if we need to attend the premises in response to a technical support call, and we believe on reasonable grounds that there is no service problem, or that we did not cause the service problem, we may charge you a service fee. We will tell you the amount of the service fee before our site visit.</w:t>
      </w:r>
    </w:p>
    <w:p w14:paraId="4652183A" w14:textId="3375EDF0" w:rsidR="00C12376" w:rsidRPr="00515476" w:rsidRDefault="00C12376" w:rsidP="00515476">
      <w:pPr>
        <w:pStyle w:val="Heading2"/>
        <w:tabs>
          <w:tab w:val="clear" w:pos="1162"/>
          <w:tab w:val="num" w:pos="737"/>
        </w:tabs>
        <w:ind w:left="737"/>
        <w:rPr>
          <w:rFonts w:eastAsia="Verdana" w:cs="Verdana"/>
          <w:szCs w:val="20"/>
        </w:rPr>
      </w:pPr>
      <w:r w:rsidRPr="00515476">
        <w:rPr>
          <w:rFonts w:eastAsia="Verdana" w:cs="Verdana"/>
          <w:szCs w:val="20"/>
        </w:rPr>
        <w:t>We may charge you our fee-for-service charges set out in the Fee-for-Service section of Our Customer Terms, or other amounts that we notify you of in advance, to cover our reasonable costs in:</w:t>
      </w:r>
    </w:p>
    <w:p w14:paraId="5678423C" w14:textId="77777777" w:rsidR="00C12376" w:rsidRPr="009800F4" w:rsidRDefault="00C12376" w:rsidP="009800F4">
      <w:pPr>
        <w:pStyle w:val="Heading3"/>
        <w:rPr>
          <w:rFonts w:eastAsia="Verdana"/>
        </w:rPr>
      </w:pPr>
      <w:r w:rsidRPr="009800F4">
        <w:rPr>
          <w:rFonts w:eastAsia="Verdana"/>
        </w:rPr>
        <w:t xml:space="preserve">finding a fault and fixing it where you report a </w:t>
      </w:r>
      <w:proofErr w:type="gramStart"/>
      <w:r w:rsidRPr="009800F4">
        <w:rPr>
          <w:rFonts w:eastAsia="Verdana"/>
        </w:rPr>
        <w:t>fault</w:t>
      </w:r>
      <w:proofErr w:type="gramEnd"/>
      <w:r w:rsidRPr="009800F4">
        <w:rPr>
          <w:rFonts w:eastAsia="Verdana"/>
        </w:rPr>
        <w:t xml:space="preserve"> and you caused the fault (except where the fault was caused as a result of our instructions); or </w:t>
      </w:r>
    </w:p>
    <w:p w14:paraId="5E91D77B" w14:textId="77777777" w:rsidR="00C12376" w:rsidRPr="009800F4" w:rsidRDefault="00C12376" w:rsidP="009800F4">
      <w:pPr>
        <w:pStyle w:val="Heading3"/>
        <w:rPr>
          <w:rFonts w:eastAsia="Verdana"/>
        </w:rPr>
      </w:pPr>
      <w:r w:rsidRPr="009800F4">
        <w:rPr>
          <w:rFonts w:eastAsia="Verdana"/>
        </w:rPr>
        <w:lastRenderedPageBreak/>
        <w:t xml:space="preserve">finding a fault where you report a fault and: </w:t>
      </w:r>
    </w:p>
    <w:p w14:paraId="1C0461CD" w14:textId="77777777" w:rsidR="00C12376" w:rsidRPr="009800F4" w:rsidRDefault="00C12376" w:rsidP="00D2667E">
      <w:pPr>
        <w:pStyle w:val="Heading3"/>
        <w:rPr>
          <w:rFonts w:eastAsia="Verdana"/>
        </w:rPr>
      </w:pPr>
      <w:r w:rsidRPr="009800F4">
        <w:rPr>
          <w:rFonts w:eastAsia="Verdana"/>
        </w:rPr>
        <w:t xml:space="preserve">based on the information available, we reasonably consider that there is no fault or that we did not cause the fault and we tell you </w:t>
      </w:r>
      <w:proofErr w:type="gramStart"/>
      <w:r w:rsidRPr="009800F4">
        <w:rPr>
          <w:rFonts w:eastAsia="Verdana"/>
        </w:rPr>
        <w:t>this;</w:t>
      </w:r>
      <w:proofErr w:type="gramEnd"/>
      <w:r w:rsidRPr="009800F4">
        <w:rPr>
          <w:rFonts w:eastAsia="Verdana"/>
        </w:rPr>
        <w:t xml:space="preserve"> </w:t>
      </w:r>
    </w:p>
    <w:p w14:paraId="6F28C053" w14:textId="77777777" w:rsidR="00C12376" w:rsidRPr="009800F4" w:rsidRDefault="00C12376" w:rsidP="00D2667E">
      <w:pPr>
        <w:pStyle w:val="Heading3"/>
        <w:rPr>
          <w:rFonts w:eastAsia="Verdana"/>
        </w:rPr>
      </w:pPr>
      <w:r w:rsidRPr="009800F4">
        <w:rPr>
          <w:rFonts w:eastAsia="Verdana"/>
        </w:rPr>
        <w:t xml:space="preserve">you still ask us to visit your premises; and </w:t>
      </w:r>
    </w:p>
    <w:p w14:paraId="09671B9A" w14:textId="77777777" w:rsidR="00C12376" w:rsidRPr="009800F4" w:rsidRDefault="00C12376" w:rsidP="00D2667E">
      <w:pPr>
        <w:pStyle w:val="Heading3"/>
        <w:rPr>
          <w:rFonts w:eastAsia="Verdana"/>
        </w:rPr>
      </w:pPr>
      <w:r w:rsidRPr="009800F4">
        <w:rPr>
          <w:rFonts w:eastAsia="Verdana"/>
        </w:rPr>
        <w:t>upon visiting your premises, we confirm that there is no fault or that we did not cause the fault.</w:t>
      </w:r>
    </w:p>
    <w:p w14:paraId="3071B23B" w14:textId="6B0C0CA1" w:rsidR="00504BC4" w:rsidRPr="0059688F" w:rsidRDefault="00504BC4" w:rsidP="0037224A">
      <w:pPr>
        <w:pStyle w:val="Heading1"/>
      </w:pPr>
      <w:bookmarkStart w:id="8" w:name="_Ref146293128"/>
      <w:r>
        <w:t>USING services on the nbn network</w:t>
      </w:r>
      <w:bookmarkEnd w:id="8"/>
    </w:p>
    <w:p w14:paraId="14CF4FA9" w14:textId="64351FB6" w:rsidR="00504BC4" w:rsidRPr="0059688F" w:rsidRDefault="0014792D" w:rsidP="00BD0D51">
      <w:pPr>
        <w:pStyle w:val="Heading2"/>
        <w:numPr>
          <w:ilvl w:val="0"/>
          <w:numId w:val="0"/>
        </w:numPr>
        <w:ind w:firstLine="720"/>
        <w:rPr>
          <w:b/>
          <w:bCs/>
        </w:rPr>
      </w:pPr>
      <w:r w:rsidRPr="0059688F">
        <w:rPr>
          <w:b/>
          <w:bCs/>
        </w:rPr>
        <w:t>When this clause applies</w:t>
      </w:r>
    </w:p>
    <w:p w14:paraId="702FD225" w14:textId="26BB1678" w:rsidR="00504BC4" w:rsidRPr="009800F4" w:rsidRDefault="00504BC4" w:rsidP="009800F4">
      <w:pPr>
        <w:pStyle w:val="Heading2"/>
        <w:tabs>
          <w:tab w:val="clear" w:pos="1162"/>
          <w:tab w:val="num" w:pos="737"/>
        </w:tabs>
        <w:ind w:left="737"/>
        <w:rPr>
          <w:rFonts w:eastAsia="Verdana" w:cs="Verdana"/>
          <w:szCs w:val="20"/>
        </w:rPr>
      </w:pPr>
      <w:r w:rsidRPr="009800F4">
        <w:rPr>
          <w:rFonts w:eastAsia="Verdana" w:cs="Verdana"/>
          <w:szCs w:val="20"/>
        </w:rPr>
        <w:t xml:space="preserve">If your </w:t>
      </w:r>
      <w:r w:rsidR="00265DC0" w:rsidRPr="009800F4">
        <w:rPr>
          <w:rFonts w:eastAsia="Verdana" w:cs="Verdana"/>
          <w:szCs w:val="20"/>
        </w:rPr>
        <w:t xml:space="preserve">Standard </w:t>
      </w:r>
      <w:r w:rsidRPr="009800F4">
        <w:rPr>
          <w:rFonts w:eastAsia="Verdana" w:cs="Verdana"/>
          <w:szCs w:val="20"/>
        </w:rPr>
        <w:t xml:space="preserve">Service is provided over the </w:t>
      </w:r>
      <w:proofErr w:type="spellStart"/>
      <w:r w:rsidRPr="009800F4">
        <w:rPr>
          <w:rFonts w:eastAsia="Verdana" w:cs="Verdana"/>
          <w:szCs w:val="20"/>
        </w:rPr>
        <w:t>nbn</w:t>
      </w:r>
      <w:proofErr w:type="spellEnd"/>
      <w:r w:rsidRPr="009800F4">
        <w:rPr>
          <w:rFonts w:eastAsia="Verdana" w:cs="Verdana"/>
          <w:szCs w:val="20"/>
        </w:rPr>
        <w:t xml:space="preserve"> network, then this clause applies.</w:t>
      </w:r>
      <w:r w:rsidR="0007098D" w:rsidRPr="009800F4">
        <w:rPr>
          <w:rFonts w:eastAsia="Verdana" w:cs="Verdana"/>
          <w:szCs w:val="20"/>
        </w:rPr>
        <w:t xml:space="preserve"> </w:t>
      </w:r>
    </w:p>
    <w:p w14:paraId="0677C27A" w14:textId="49E03FE1" w:rsidR="00DC52C7" w:rsidRPr="0059688F" w:rsidRDefault="00DC52C7" w:rsidP="00DC52C7">
      <w:pPr>
        <w:pStyle w:val="SubHead"/>
        <w:ind w:firstLine="720"/>
      </w:pPr>
      <w:r w:rsidRPr="0059688F">
        <w:t xml:space="preserve">Acknowledgements regarding services on the </w:t>
      </w:r>
      <w:proofErr w:type="spellStart"/>
      <w:r w:rsidRPr="0059688F">
        <w:t>nbn</w:t>
      </w:r>
      <w:proofErr w:type="spellEnd"/>
      <w:r w:rsidRPr="0059688F">
        <w:t xml:space="preserve"> network</w:t>
      </w:r>
    </w:p>
    <w:p w14:paraId="3B6C7173" w14:textId="77777777" w:rsidR="00DC52C7" w:rsidRPr="00D2667E" w:rsidRDefault="00DC52C7" w:rsidP="0037224A">
      <w:pPr>
        <w:pStyle w:val="Heading2"/>
        <w:tabs>
          <w:tab w:val="clear" w:pos="1162"/>
          <w:tab w:val="num" w:pos="737"/>
        </w:tabs>
        <w:ind w:left="737"/>
        <w:rPr>
          <w:rFonts w:eastAsia="Verdana"/>
        </w:rPr>
      </w:pPr>
      <w:r w:rsidRPr="0037224A">
        <w:rPr>
          <w:rFonts w:eastAsia="Verdana" w:cs="Verdana"/>
          <w:szCs w:val="20"/>
        </w:rPr>
        <w:t>You agree and acknowledge that:</w:t>
      </w:r>
    </w:p>
    <w:p w14:paraId="4A492C48" w14:textId="3AFF70FB" w:rsidR="00DC52C7" w:rsidRPr="0037224A" w:rsidRDefault="00DC52C7" w:rsidP="0037224A">
      <w:pPr>
        <w:pStyle w:val="Heading3"/>
        <w:rPr>
          <w:rFonts w:eastAsia="Verdana"/>
        </w:rPr>
      </w:pPr>
      <w:proofErr w:type="spellStart"/>
      <w:r w:rsidRPr="0037224A">
        <w:rPr>
          <w:rFonts w:eastAsia="Verdana"/>
        </w:rPr>
        <w:t>nbn</w:t>
      </w:r>
      <w:proofErr w:type="spellEnd"/>
      <w:r w:rsidRPr="0037224A">
        <w:rPr>
          <w:rFonts w:eastAsia="Verdana"/>
        </w:rPr>
        <w:t xml:space="preserve"> co is not providing any products or services to </w:t>
      </w:r>
      <w:proofErr w:type="gramStart"/>
      <w:r w:rsidRPr="0037224A">
        <w:rPr>
          <w:rFonts w:eastAsia="Verdana"/>
        </w:rPr>
        <w:t>you;</w:t>
      </w:r>
      <w:proofErr w:type="gramEnd"/>
    </w:p>
    <w:p w14:paraId="7434A862" w14:textId="749E29A4" w:rsidR="00DC52C7" w:rsidRPr="0037224A" w:rsidRDefault="00DC52C7" w:rsidP="0037224A">
      <w:pPr>
        <w:pStyle w:val="Heading3"/>
        <w:rPr>
          <w:rFonts w:eastAsia="Verdana"/>
        </w:rPr>
      </w:pPr>
      <w:proofErr w:type="spellStart"/>
      <w:r w:rsidRPr="0037224A">
        <w:rPr>
          <w:rFonts w:eastAsia="Verdana"/>
        </w:rPr>
        <w:t>nbn</w:t>
      </w:r>
      <w:proofErr w:type="spellEnd"/>
      <w:r w:rsidRPr="0037224A">
        <w:rPr>
          <w:rFonts w:eastAsia="Verdana"/>
        </w:rPr>
        <w:t xml:space="preserve"> co does not have a contractual relationship with you </w:t>
      </w:r>
      <w:proofErr w:type="gramStart"/>
      <w:r w:rsidRPr="0037224A">
        <w:rPr>
          <w:rFonts w:eastAsia="Verdana"/>
        </w:rPr>
        <w:t>in regard to</w:t>
      </w:r>
      <w:proofErr w:type="gramEnd"/>
      <w:r w:rsidRPr="0037224A">
        <w:rPr>
          <w:rFonts w:eastAsia="Verdana"/>
        </w:rPr>
        <w:t xml:space="preserve"> the supply of your service and nothing gives you any right, title or interest (whether legal, equitable or statutory) in any part of the </w:t>
      </w:r>
      <w:proofErr w:type="spellStart"/>
      <w:r w:rsidRPr="0037224A">
        <w:rPr>
          <w:rFonts w:eastAsia="Verdana"/>
        </w:rPr>
        <w:t>nbn</w:t>
      </w:r>
      <w:proofErr w:type="spellEnd"/>
      <w:r w:rsidRPr="0037224A">
        <w:rPr>
          <w:rFonts w:eastAsia="Verdana"/>
        </w:rPr>
        <w:t xml:space="preserve"> network or </w:t>
      </w:r>
      <w:proofErr w:type="spellStart"/>
      <w:r w:rsidRPr="0037224A">
        <w:rPr>
          <w:rFonts w:eastAsia="Verdana"/>
        </w:rPr>
        <w:t>nbn</w:t>
      </w:r>
      <w:proofErr w:type="spellEnd"/>
      <w:r w:rsidRPr="0037224A">
        <w:rPr>
          <w:rFonts w:eastAsia="Verdana"/>
        </w:rPr>
        <w:t xml:space="preserve"> equipment used for the provision of </w:t>
      </w:r>
      <w:proofErr w:type="spellStart"/>
      <w:r w:rsidRPr="0037224A">
        <w:rPr>
          <w:rFonts w:eastAsia="Verdana"/>
        </w:rPr>
        <w:t>nbn</w:t>
      </w:r>
      <w:proofErr w:type="spellEnd"/>
      <w:r w:rsidRPr="0037224A">
        <w:rPr>
          <w:rFonts w:eastAsia="Verdana"/>
        </w:rPr>
        <w:t xml:space="preserve"> services; and</w:t>
      </w:r>
    </w:p>
    <w:p w14:paraId="232CBCD3" w14:textId="77EB18D4" w:rsidR="00DC52C7" w:rsidRPr="0037224A" w:rsidRDefault="00DC52C7" w:rsidP="0037224A">
      <w:pPr>
        <w:pStyle w:val="Heading3"/>
        <w:rPr>
          <w:rFonts w:eastAsia="Verdana"/>
        </w:rPr>
      </w:pPr>
      <w:r w:rsidRPr="0037224A">
        <w:rPr>
          <w:rFonts w:eastAsia="Verdana"/>
        </w:rPr>
        <w:t xml:space="preserve">to the maximum extent permitted by law and subject to your rights under consumer protection laws which may </w:t>
      </w:r>
      <w:proofErr w:type="gramStart"/>
      <w:r w:rsidRPr="0037224A">
        <w:rPr>
          <w:rFonts w:eastAsia="Verdana"/>
        </w:rPr>
        <w:t>apply</w:t>
      </w:r>
      <w:proofErr w:type="gramEnd"/>
      <w:r w:rsidRPr="0037224A">
        <w:rPr>
          <w:rFonts w:eastAsia="Verdana"/>
        </w:rPr>
        <w:t xml:space="preserve"> and which cannot be excluded, </w:t>
      </w:r>
      <w:proofErr w:type="spellStart"/>
      <w:r w:rsidRPr="0037224A">
        <w:rPr>
          <w:rFonts w:eastAsia="Verdana"/>
        </w:rPr>
        <w:t>nbn</w:t>
      </w:r>
      <w:proofErr w:type="spellEnd"/>
      <w:r w:rsidRPr="0037224A">
        <w:rPr>
          <w:rFonts w:eastAsia="Verdana"/>
        </w:rPr>
        <w:t xml:space="preserve"> co is not liable for any loss or damage arising from or in connection with the </w:t>
      </w:r>
      <w:proofErr w:type="spellStart"/>
      <w:r w:rsidRPr="0037224A">
        <w:rPr>
          <w:rFonts w:eastAsia="Verdana"/>
        </w:rPr>
        <w:t>nbn</w:t>
      </w:r>
      <w:proofErr w:type="spellEnd"/>
      <w:r w:rsidRPr="0037224A">
        <w:rPr>
          <w:rFonts w:eastAsia="Verdana"/>
        </w:rPr>
        <w:t xml:space="preserve"> services.</w:t>
      </w:r>
    </w:p>
    <w:p w14:paraId="3E8370E6" w14:textId="77777777" w:rsidR="006830DD" w:rsidRPr="0059688F" w:rsidRDefault="006830DD" w:rsidP="00BD0D51">
      <w:pPr>
        <w:pStyle w:val="SubHead"/>
        <w:ind w:firstLine="720"/>
      </w:pPr>
      <w:r w:rsidRPr="0059688F">
        <w:t xml:space="preserve">Power requirements </w:t>
      </w:r>
    </w:p>
    <w:p w14:paraId="538EEB4A" w14:textId="05E94CDC" w:rsidR="006830DD" w:rsidRPr="0083789A" w:rsidRDefault="006830DD" w:rsidP="0083789A">
      <w:pPr>
        <w:pStyle w:val="Heading2"/>
        <w:tabs>
          <w:tab w:val="clear" w:pos="1162"/>
          <w:tab w:val="num" w:pos="737"/>
        </w:tabs>
        <w:ind w:left="737"/>
        <w:rPr>
          <w:rFonts w:eastAsia="Verdana" w:cs="Verdana"/>
          <w:szCs w:val="20"/>
        </w:rPr>
      </w:pPr>
      <w:r w:rsidRPr="0083789A">
        <w:rPr>
          <w:rFonts w:eastAsia="Verdana" w:cs="Verdana"/>
          <w:szCs w:val="20"/>
        </w:rPr>
        <w:t xml:space="preserve">The </w:t>
      </w:r>
      <w:proofErr w:type="spellStart"/>
      <w:r w:rsidRPr="0083789A">
        <w:rPr>
          <w:rFonts w:eastAsia="Verdana" w:cs="Verdana"/>
          <w:szCs w:val="20"/>
        </w:rPr>
        <w:t>nbn</w:t>
      </w:r>
      <w:proofErr w:type="spellEnd"/>
      <w:r w:rsidRPr="0083789A">
        <w:rPr>
          <w:rFonts w:eastAsia="Verdana" w:cs="Verdana"/>
          <w:szCs w:val="20"/>
        </w:rPr>
        <w:t xml:space="preserve"> network equipment (NTD or NCD) and the Telstra Modem must always be connected to mains power supply directly. If your mains power supply to your premises fails or the power is turned </w:t>
      </w:r>
      <w:proofErr w:type="gramStart"/>
      <w:r w:rsidRPr="0083789A">
        <w:rPr>
          <w:rFonts w:eastAsia="Verdana" w:cs="Verdana"/>
          <w:szCs w:val="20"/>
        </w:rPr>
        <w:t>off</w:t>
      </w:r>
      <w:proofErr w:type="gramEnd"/>
      <w:r w:rsidRPr="0083789A">
        <w:rPr>
          <w:rFonts w:eastAsia="Verdana" w:cs="Verdana"/>
          <w:szCs w:val="20"/>
        </w:rPr>
        <w:t xml:space="preserve"> you will not be able to use your </w:t>
      </w:r>
      <w:r w:rsidR="00265DC0" w:rsidRPr="0083789A">
        <w:rPr>
          <w:rFonts w:eastAsia="Verdana" w:cs="Verdana"/>
          <w:szCs w:val="20"/>
        </w:rPr>
        <w:t xml:space="preserve">Standard </w:t>
      </w:r>
      <w:r w:rsidRPr="0083789A">
        <w:rPr>
          <w:rFonts w:eastAsia="Verdana" w:cs="Verdana"/>
          <w:szCs w:val="20"/>
        </w:rPr>
        <w:t>Service. This means you cannot use your Service to receive or make any telephone calls including calls to Emergency ‘000’ services and your broadband service will also not work.</w:t>
      </w:r>
    </w:p>
    <w:p w14:paraId="2CC5B5DE" w14:textId="77777777" w:rsidR="00504BC4" w:rsidRPr="0059688F" w:rsidRDefault="00504BC4" w:rsidP="00BD0D51">
      <w:pPr>
        <w:pStyle w:val="Heading2"/>
        <w:numPr>
          <w:ilvl w:val="0"/>
          <w:numId w:val="0"/>
        </w:numPr>
        <w:tabs>
          <w:tab w:val="num" w:pos="737"/>
        </w:tabs>
        <w:ind w:firstLine="720"/>
        <w:rPr>
          <w:b/>
          <w:bCs/>
        </w:rPr>
      </w:pPr>
      <w:proofErr w:type="gramStart"/>
      <w:r w:rsidRPr="0059688F">
        <w:rPr>
          <w:b/>
          <w:bCs/>
        </w:rPr>
        <w:t>Providing assistance</w:t>
      </w:r>
      <w:proofErr w:type="gramEnd"/>
      <w:r w:rsidRPr="0059688F">
        <w:rPr>
          <w:b/>
          <w:bCs/>
        </w:rPr>
        <w:t xml:space="preserve"> and complying with directions</w:t>
      </w:r>
    </w:p>
    <w:p w14:paraId="37DED406" w14:textId="623638A3" w:rsidR="00504BC4" w:rsidRPr="0083789A" w:rsidRDefault="00504BC4" w:rsidP="0083789A">
      <w:pPr>
        <w:pStyle w:val="Heading2"/>
        <w:tabs>
          <w:tab w:val="clear" w:pos="1162"/>
          <w:tab w:val="num" w:pos="737"/>
        </w:tabs>
        <w:ind w:left="737"/>
        <w:rPr>
          <w:rFonts w:eastAsia="Verdana" w:cs="Verdana"/>
          <w:szCs w:val="20"/>
        </w:rPr>
      </w:pPr>
      <w:r w:rsidRPr="0083789A">
        <w:rPr>
          <w:rFonts w:eastAsia="Verdana" w:cs="Verdana"/>
          <w:szCs w:val="20"/>
        </w:rPr>
        <w:t xml:space="preserve">You must provide us with reasonable assistance to enable us to supply or maintain the </w:t>
      </w:r>
      <w:proofErr w:type="spellStart"/>
      <w:r w:rsidRPr="0083789A">
        <w:rPr>
          <w:rFonts w:eastAsia="Verdana" w:cs="Verdana"/>
          <w:szCs w:val="20"/>
        </w:rPr>
        <w:t>nbn</w:t>
      </w:r>
      <w:proofErr w:type="spellEnd"/>
      <w:r w:rsidRPr="0083789A">
        <w:rPr>
          <w:rFonts w:eastAsia="Verdana" w:cs="Verdana"/>
          <w:szCs w:val="20"/>
        </w:rPr>
        <w:t xml:space="preserve"> services or to comply with our obligations to </w:t>
      </w:r>
      <w:proofErr w:type="spellStart"/>
      <w:r w:rsidRPr="0083789A">
        <w:rPr>
          <w:rFonts w:eastAsia="Verdana" w:cs="Verdana"/>
          <w:szCs w:val="20"/>
        </w:rPr>
        <w:t>nbn</w:t>
      </w:r>
      <w:proofErr w:type="spellEnd"/>
      <w:r w:rsidRPr="0083789A">
        <w:rPr>
          <w:rFonts w:eastAsia="Verdana" w:cs="Verdana"/>
          <w:szCs w:val="20"/>
        </w:rPr>
        <w:t xml:space="preserve"> co (including notifying us promptly if you’re aware of any material damage to </w:t>
      </w:r>
      <w:proofErr w:type="spellStart"/>
      <w:r w:rsidRPr="0083789A">
        <w:rPr>
          <w:rFonts w:eastAsia="Verdana" w:cs="Verdana"/>
          <w:szCs w:val="20"/>
        </w:rPr>
        <w:t>nbn</w:t>
      </w:r>
      <w:proofErr w:type="spellEnd"/>
      <w:r w:rsidRPr="0083789A">
        <w:rPr>
          <w:rFonts w:eastAsia="Verdana" w:cs="Verdana"/>
          <w:szCs w:val="20"/>
        </w:rPr>
        <w:t xml:space="preserve"> equipment and ensuring your equipment used in connection with the </w:t>
      </w:r>
      <w:proofErr w:type="spellStart"/>
      <w:r w:rsidRPr="0083789A">
        <w:rPr>
          <w:rFonts w:eastAsia="Verdana" w:cs="Verdana"/>
          <w:szCs w:val="20"/>
        </w:rPr>
        <w:t>nbn</w:t>
      </w:r>
      <w:proofErr w:type="spellEnd"/>
      <w:r w:rsidRPr="0083789A">
        <w:rPr>
          <w:rFonts w:eastAsia="Verdana" w:cs="Verdana"/>
          <w:szCs w:val="20"/>
        </w:rPr>
        <w:t xml:space="preserve"> service is maintained in good repair and working condition).</w:t>
      </w:r>
    </w:p>
    <w:p w14:paraId="7A78C3DE" w14:textId="77777777" w:rsidR="00504BC4" w:rsidRPr="0083789A" w:rsidRDefault="00504BC4" w:rsidP="0083789A">
      <w:pPr>
        <w:pStyle w:val="Heading2"/>
        <w:tabs>
          <w:tab w:val="clear" w:pos="1162"/>
          <w:tab w:val="num" w:pos="737"/>
        </w:tabs>
        <w:ind w:left="737"/>
        <w:rPr>
          <w:rFonts w:eastAsia="Verdana" w:cs="Verdana"/>
          <w:szCs w:val="20"/>
        </w:rPr>
      </w:pPr>
      <w:r w:rsidRPr="0083789A">
        <w:rPr>
          <w:rFonts w:eastAsia="Verdana" w:cs="Verdana"/>
          <w:szCs w:val="20"/>
        </w:rPr>
        <w:t xml:space="preserve">You must also comply with our reasonable directions, instructions, </w:t>
      </w:r>
      <w:proofErr w:type="gramStart"/>
      <w:r w:rsidRPr="0083789A">
        <w:rPr>
          <w:rFonts w:eastAsia="Verdana" w:cs="Verdana"/>
          <w:szCs w:val="20"/>
        </w:rPr>
        <w:t>policies</w:t>
      </w:r>
      <w:proofErr w:type="gramEnd"/>
      <w:r w:rsidRPr="0083789A">
        <w:rPr>
          <w:rFonts w:eastAsia="Verdana" w:cs="Verdana"/>
          <w:szCs w:val="20"/>
        </w:rPr>
        <w:t xml:space="preserve"> and procedures in respect of the following:</w:t>
      </w:r>
    </w:p>
    <w:p w14:paraId="05FF05C0" w14:textId="33E85BB7" w:rsidR="00504BC4" w:rsidRPr="0083789A" w:rsidRDefault="00504BC4" w:rsidP="0083789A">
      <w:pPr>
        <w:pStyle w:val="Heading3"/>
        <w:rPr>
          <w:rFonts w:eastAsia="Verdana"/>
        </w:rPr>
      </w:pPr>
      <w:r w:rsidRPr="0083789A">
        <w:rPr>
          <w:rFonts w:eastAsia="Verdana"/>
        </w:rPr>
        <w:t xml:space="preserve">protecting the integrity of </w:t>
      </w:r>
      <w:proofErr w:type="spellStart"/>
      <w:r w:rsidRPr="0083789A">
        <w:rPr>
          <w:rFonts w:eastAsia="Verdana"/>
        </w:rPr>
        <w:t>nbn</w:t>
      </w:r>
      <w:proofErr w:type="spellEnd"/>
      <w:r w:rsidRPr="0083789A">
        <w:rPr>
          <w:rFonts w:eastAsia="Verdana"/>
        </w:rPr>
        <w:t xml:space="preserve"> network or any other network, systems, </w:t>
      </w:r>
      <w:proofErr w:type="gramStart"/>
      <w:r w:rsidRPr="0083789A">
        <w:rPr>
          <w:rFonts w:eastAsia="Verdana"/>
        </w:rPr>
        <w:t>equipment</w:t>
      </w:r>
      <w:proofErr w:type="gramEnd"/>
      <w:r w:rsidRPr="0083789A">
        <w:rPr>
          <w:rFonts w:eastAsia="Verdana"/>
        </w:rPr>
        <w:t xml:space="preserve"> or facilities used by us or another person in connection with the </w:t>
      </w:r>
      <w:proofErr w:type="spellStart"/>
      <w:r w:rsidRPr="0083789A">
        <w:rPr>
          <w:rFonts w:eastAsia="Verdana"/>
        </w:rPr>
        <w:t>nbn</w:t>
      </w:r>
      <w:proofErr w:type="spellEnd"/>
      <w:r w:rsidRPr="0083789A">
        <w:rPr>
          <w:rFonts w:eastAsia="Verdana"/>
        </w:rPr>
        <w:t xml:space="preserve"> network;</w:t>
      </w:r>
      <w:r w:rsidR="004E63BB" w:rsidRPr="0083789A">
        <w:rPr>
          <w:rFonts w:eastAsia="Verdana"/>
        </w:rPr>
        <w:t xml:space="preserve"> or</w:t>
      </w:r>
    </w:p>
    <w:p w14:paraId="5933574B" w14:textId="77777777" w:rsidR="00504BC4" w:rsidRPr="0083789A" w:rsidRDefault="00504BC4" w:rsidP="0083789A">
      <w:pPr>
        <w:pStyle w:val="Heading3"/>
        <w:rPr>
          <w:rFonts w:eastAsia="Verdana"/>
        </w:rPr>
      </w:pPr>
      <w:r w:rsidRPr="0083789A">
        <w:rPr>
          <w:rFonts w:eastAsia="Verdana"/>
        </w:rPr>
        <w:t>protecting the health or safety of any person.</w:t>
      </w:r>
    </w:p>
    <w:p w14:paraId="21A8AB0B" w14:textId="302F4379" w:rsidR="00504BC4" w:rsidRPr="0059688F" w:rsidRDefault="00504BC4" w:rsidP="00BD0D51">
      <w:pPr>
        <w:pStyle w:val="Heading2"/>
        <w:numPr>
          <w:ilvl w:val="0"/>
          <w:numId w:val="0"/>
        </w:numPr>
        <w:tabs>
          <w:tab w:val="num" w:pos="737"/>
        </w:tabs>
        <w:ind w:firstLine="720"/>
        <w:rPr>
          <w:b/>
          <w:bCs/>
        </w:rPr>
      </w:pPr>
      <w:r w:rsidRPr="0059688F">
        <w:rPr>
          <w:b/>
          <w:bCs/>
        </w:rPr>
        <w:lastRenderedPageBreak/>
        <w:t xml:space="preserve">Additional acceptable use policy for </w:t>
      </w:r>
      <w:r w:rsidR="00265DC0" w:rsidRPr="0059688F">
        <w:rPr>
          <w:b/>
          <w:bCs/>
        </w:rPr>
        <w:t>s</w:t>
      </w:r>
      <w:r w:rsidRPr="0059688F">
        <w:rPr>
          <w:b/>
          <w:bCs/>
        </w:rPr>
        <w:t xml:space="preserve">ervices on the </w:t>
      </w:r>
      <w:proofErr w:type="spellStart"/>
      <w:r w:rsidRPr="0059688F">
        <w:rPr>
          <w:b/>
          <w:bCs/>
        </w:rPr>
        <w:t>nbn</w:t>
      </w:r>
      <w:proofErr w:type="spellEnd"/>
      <w:r w:rsidRPr="0059688F">
        <w:rPr>
          <w:b/>
          <w:bCs/>
        </w:rPr>
        <w:t xml:space="preserve"> network</w:t>
      </w:r>
    </w:p>
    <w:p w14:paraId="5EB693D2" w14:textId="3945EFD5" w:rsidR="00504BC4" w:rsidRPr="00170819" w:rsidRDefault="00504BC4" w:rsidP="00170819">
      <w:pPr>
        <w:pStyle w:val="Heading2"/>
        <w:tabs>
          <w:tab w:val="clear" w:pos="1162"/>
          <w:tab w:val="num" w:pos="737"/>
        </w:tabs>
        <w:ind w:left="737"/>
        <w:rPr>
          <w:rFonts w:eastAsia="Verdana" w:cs="Verdana"/>
          <w:szCs w:val="20"/>
        </w:rPr>
      </w:pPr>
      <w:r w:rsidRPr="00170819">
        <w:rPr>
          <w:rFonts w:eastAsia="Verdana" w:cs="Verdana"/>
          <w:szCs w:val="20"/>
        </w:rPr>
        <w:t xml:space="preserve">The following applies for </w:t>
      </w:r>
      <w:r w:rsidR="008D23F2" w:rsidRPr="00170819">
        <w:rPr>
          <w:rFonts w:eastAsia="Verdana" w:cs="Verdana"/>
          <w:szCs w:val="20"/>
        </w:rPr>
        <w:t xml:space="preserve">Standard Services on the </w:t>
      </w:r>
      <w:proofErr w:type="spellStart"/>
      <w:r w:rsidR="008D23F2" w:rsidRPr="00170819">
        <w:rPr>
          <w:rFonts w:eastAsia="Verdana" w:cs="Verdana"/>
          <w:szCs w:val="20"/>
        </w:rPr>
        <w:t>nbn</w:t>
      </w:r>
      <w:proofErr w:type="spellEnd"/>
      <w:r w:rsidR="008D23F2" w:rsidRPr="00170819">
        <w:rPr>
          <w:rFonts w:eastAsia="Verdana" w:cs="Verdana"/>
          <w:szCs w:val="20"/>
        </w:rPr>
        <w:t xml:space="preserve"> network </w:t>
      </w:r>
      <w:r w:rsidRPr="00170819">
        <w:rPr>
          <w:rFonts w:eastAsia="Verdana" w:cs="Verdana"/>
          <w:szCs w:val="20"/>
        </w:rPr>
        <w:t xml:space="preserve">in addition to </w:t>
      </w:r>
      <w:r w:rsidR="008D23F2" w:rsidRPr="00170819">
        <w:rPr>
          <w:rFonts w:eastAsia="Verdana" w:cs="Verdana"/>
          <w:szCs w:val="20"/>
        </w:rPr>
        <w:t>our</w:t>
      </w:r>
      <w:r w:rsidRPr="00170819">
        <w:rPr>
          <w:rFonts w:eastAsia="Verdana" w:cs="Verdana"/>
          <w:szCs w:val="20"/>
        </w:rPr>
        <w:t xml:space="preserve"> Acceptable Use Policy set out in the General </w:t>
      </w:r>
      <w:r w:rsidR="008D23F2" w:rsidRPr="00170819">
        <w:rPr>
          <w:rFonts w:eastAsia="Verdana" w:cs="Verdana"/>
          <w:szCs w:val="20"/>
        </w:rPr>
        <w:t>T</w:t>
      </w:r>
      <w:r w:rsidRPr="00170819">
        <w:rPr>
          <w:rFonts w:eastAsia="Verdana" w:cs="Verdana"/>
          <w:szCs w:val="20"/>
        </w:rPr>
        <w:t>erms.</w:t>
      </w:r>
    </w:p>
    <w:p w14:paraId="1D51BC6D" w14:textId="77777777" w:rsidR="00504BC4" w:rsidRPr="00170819" w:rsidRDefault="00504BC4" w:rsidP="00170819">
      <w:pPr>
        <w:pStyle w:val="Heading2"/>
        <w:tabs>
          <w:tab w:val="clear" w:pos="1162"/>
          <w:tab w:val="num" w:pos="737"/>
        </w:tabs>
        <w:ind w:left="737"/>
        <w:rPr>
          <w:rFonts w:eastAsia="Verdana" w:cs="Verdana"/>
          <w:szCs w:val="20"/>
        </w:rPr>
      </w:pPr>
      <w:r w:rsidRPr="00170819">
        <w:rPr>
          <w:rFonts w:eastAsia="Verdana" w:cs="Verdana"/>
          <w:szCs w:val="20"/>
        </w:rPr>
        <w:t>You must comply with:</w:t>
      </w:r>
    </w:p>
    <w:p w14:paraId="63B672F8" w14:textId="77777777" w:rsidR="00504BC4" w:rsidRPr="00170819" w:rsidRDefault="00504BC4" w:rsidP="00170819">
      <w:pPr>
        <w:pStyle w:val="Heading3"/>
        <w:rPr>
          <w:rFonts w:eastAsia="Verdana"/>
        </w:rPr>
      </w:pPr>
      <w:r>
        <w:t>t</w:t>
      </w:r>
      <w:r w:rsidRPr="00170819">
        <w:rPr>
          <w:rFonts w:eastAsia="Verdana"/>
        </w:rPr>
        <w:t xml:space="preserve">he Terms of Use, </w:t>
      </w:r>
      <w:proofErr w:type="gramStart"/>
      <w:r w:rsidRPr="00170819">
        <w:rPr>
          <w:rFonts w:eastAsia="Verdana"/>
        </w:rPr>
        <w:t>supply</w:t>
      </w:r>
      <w:proofErr w:type="gramEnd"/>
      <w:r w:rsidRPr="00170819">
        <w:rPr>
          <w:rFonts w:eastAsia="Verdana"/>
        </w:rPr>
        <w:t xml:space="preserve"> and installation of </w:t>
      </w:r>
      <w:proofErr w:type="spellStart"/>
      <w:r w:rsidRPr="00170819">
        <w:rPr>
          <w:rFonts w:eastAsia="Verdana"/>
        </w:rPr>
        <w:t>nbn</w:t>
      </w:r>
      <w:proofErr w:type="spellEnd"/>
      <w:r w:rsidRPr="00170819">
        <w:rPr>
          <w:rFonts w:eastAsia="Verdana"/>
        </w:rPr>
        <w:t xml:space="preserve"> equipment (as amended from time to time) in Module 3 – Activation – of the </w:t>
      </w:r>
      <w:proofErr w:type="spellStart"/>
      <w:r w:rsidRPr="00170819">
        <w:rPr>
          <w:rFonts w:eastAsia="Verdana"/>
        </w:rPr>
        <w:t>nbn</w:t>
      </w:r>
      <w:proofErr w:type="spellEnd"/>
      <w:r w:rsidRPr="00170819">
        <w:rPr>
          <w:rFonts w:eastAsia="Verdana"/>
        </w:rPr>
        <w:t xml:space="preserve"> co Operations Manual which can be found at http://nbnco.com.au/getting-connected/service-providers/agreements/wba.html (or such other URL as </w:t>
      </w:r>
      <w:proofErr w:type="spellStart"/>
      <w:r w:rsidRPr="00170819">
        <w:rPr>
          <w:rFonts w:eastAsia="Verdana"/>
        </w:rPr>
        <w:t>nbn</w:t>
      </w:r>
      <w:proofErr w:type="spellEnd"/>
      <w:r w:rsidRPr="00170819">
        <w:rPr>
          <w:rFonts w:eastAsia="Verdana"/>
        </w:rPr>
        <w:t xml:space="preserve"> co may use to locate the Terms of Use); and</w:t>
      </w:r>
    </w:p>
    <w:p w14:paraId="696577F9" w14:textId="47ED7D5C" w:rsidR="00504BC4" w:rsidRPr="00170819" w:rsidRDefault="00504BC4" w:rsidP="00170819">
      <w:pPr>
        <w:pStyle w:val="Heading3"/>
        <w:rPr>
          <w:rFonts w:eastAsia="Verdana"/>
        </w:rPr>
      </w:pPr>
      <w:proofErr w:type="spellStart"/>
      <w:r w:rsidRPr="00170819">
        <w:rPr>
          <w:rFonts w:eastAsia="Verdana"/>
        </w:rPr>
        <w:t>nbn</w:t>
      </w:r>
      <w:proofErr w:type="spellEnd"/>
      <w:r w:rsidRPr="00170819">
        <w:rPr>
          <w:rFonts w:eastAsia="Verdana"/>
        </w:rPr>
        <w:t xml:space="preserve"> </w:t>
      </w:r>
      <w:proofErr w:type="spellStart"/>
      <w:r w:rsidRPr="00170819">
        <w:rPr>
          <w:rFonts w:eastAsia="Verdana"/>
        </w:rPr>
        <w:t>co’s</w:t>
      </w:r>
      <w:proofErr w:type="spellEnd"/>
      <w:r w:rsidRPr="00170819">
        <w:rPr>
          <w:rFonts w:eastAsia="Verdana"/>
        </w:rPr>
        <w:t xml:space="preserve"> Fair Use Policy (as amended from time to time) located at http://nbnco.com.au/getting-connected/service-providers/agreements/wba.html (or such other URL as </w:t>
      </w:r>
      <w:proofErr w:type="spellStart"/>
      <w:r w:rsidRPr="00170819">
        <w:rPr>
          <w:rFonts w:eastAsia="Verdana"/>
        </w:rPr>
        <w:t>nbn</w:t>
      </w:r>
      <w:proofErr w:type="spellEnd"/>
      <w:r w:rsidRPr="00170819">
        <w:rPr>
          <w:rFonts w:eastAsia="Verdana"/>
        </w:rPr>
        <w:t xml:space="preserve"> co may use to locate the policy).</w:t>
      </w:r>
    </w:p>
    <w:p w14:paraId="74B86A2A" w14:textId="77777777" w:rsidR="00504BC4" w:rsidRPr="00170819" w:rsidRDefault="00504BC4" w:rsidP="00170819">
      <w:pPr>
        <w:pStyle w:val="Heading2"/>
        <w:tabs>
          <w:tab w:val="clear" w:pos="1162"/>
          <w:tab w:val="num" w:pos="737"/>
        </w:tabs>
        <w:ind w:left="737"/>
        <w:rPr>
          <w:rFonts w:eastAsia="Verdana" w:cs="Verdana"/>
          <w:szCs w:val="20"/>
        </w:rPr>
      </w:pPr>
      <w:r w:rsidRPr="00170819">
        <w:rPr>
          <w:rFonts w:eastAsia="Verdana" w:cs="Verdana"/>
          <w:szCs w:val="20"/>
        </w:rPr>
        <w:t xml:space="preserve">Under </w:t>
      </w:r>
      <w:proofErr w:type="spellStart"/>
      <w:r w:rsidRPr="00170819">
        <w:rPr>
          <w:rFonts w:eastAsia="Verdana" w:cs="Verdana"/>
          <w:szCs w:val="20"/>
        </w:rPr>
        <w:t>nbn</w:t>
      </w:r>
      <w:proofErr w:type="spellEnd"/>
      <w:r w:rsidRPr="00170819">
        <w:rPr>
          <w:rFonts w:eastAsia="Verdana" w:cs="Verdana"/>
          <w:szCs w:val="20"/>
        </w:rPr>
        <w:t xml:space="preserve"> </w:t>
      </w:r>
      <w:proofErr w:type="spellStart"/>
      <w:r w:rsidRPr="00170819">
        <w:rPr>
          <w:rFonts w:eastAsia="Verdana" w:cs="Verdana"/>
          <w:szCs w:val="20"/>
        </w:rPr>
        <w:t>co’s</w:t>
      </w:r>
      <w:proofErr w:type="spellEnd"/>
      <w:r w:rsidRPr="00170819">
        <w:rPr>
          <w:rFonts w:eastAsia="Verdana" w:cs="Verdana"/>
          <w:szCs w:val="20"/>
        </w:rPr>
        <w:t xml:space="preserve"> Fair Use Policy you must not engage in unfair use, which means:</w:t>
      </w:r>
    </w:p>
    <w:p w14:paraId="61CDBDE0" w14:textId="77777777" w:rsidR="00504BC4" w:rsidRPr="00170819" w:rsidRDefault="00504BC4" w:rsidP="00170819">
      <w:pPr>
        <w:pStyle w:val="Heading3"/>
        <w:rPr>
          <w:rFonts w:eastAsia="Verdana"/>
        </w:rPr>
      </w:pPr>
      <w:r w:rsidRPr="00170819">
        <w:rPr>
          <w:rFonts w:eastAsia="Verdana"/>
        </w:rPr>
        <w:t xml:space="preserve">not using the </w:t>
      </w:r>
      <w:proofErr w:type="spellStart"/>
      <w:r w:rsidRPr="00170819">
        <w:rPr>
          <w:rFonts w:eastAsia="Verdana"/>
        </w:rPr>
        <w:t>nbn</w:t>
      </w:r>
      <w:proofErr w:type="spellEnd"/>
      <w:r w:rsidRPr="00170819">
        <w:rPr>
          <w:rFonts w:eastAsia="Verdana"/>
        </w:rPr>
        <w:t xml:space="preserve"> network in a way that causes or may cause interference, disruption, or </w:t>
      </w:r>
      <w:proofErr w:type="gramStart"/>
      <w:r w:rsidRPr="00170819">
        <w:rPr>
          <w:rFonts w:eastAsia="Verdana"/>
        </w:rPr>
        <w:t>congestion;</w:t>
      </w:r>
      <w:proofErr w:type="gramEnd"/>
    </w:p>
    <w:p w14:paraId="2CFA1484" w14:textId="77777777" w:rsidR="00504BC4" w:rsidRPr="00170819" w:rsidRDefault="00504BC4" w:rsidP="00170819">
      <w:pPr>
        <w:pStyle w:val="Heading3"/>
        <w:rPr>
          <w:rFonts w:eastAsia="Verdana"/>
        </w:rPr>
      </w:pPr>
      <w:r w:rsidRPr="00170819">
        <w:rPr>
          <w:rFonts w:eastAsia="Verdana"/>
        </w:rPr>
        <w:t>not undertaking (or attempting to undertake) any of the following activities without authorisation:</w:t>
      </w:r>
    </w:p>
    <w:p w14:paraId="10F1D323" w14:textId="77777777" w:rsidR="00504BC4" w:rsidRPr="00170819" w:rsidRDefault="00504BC4" w:rsidP="00D2667E">
      <w:pPr>
        <w:pStyle w:val="Heading3"/>
        <w:rPr>
          <w:rFonts w:eastAsia="Verdana"/>
        </w:rPr>
      </w:pPr>
      <w:r w:rsidRPr="00170819">
        <w:rPr>
          <w:rFonts w:eastAsia="Verdana"/>
        </w:rPr>
        <w:t xml:space="preserve">accessing material or data or logging in to a server or account </w:t>
      </w:r>
      <w:proofErr w:type="gramStart"/>
      <w:r w:rsidRPr="00170819">
        <w:rPr>
          <w:rFonts w:eastAsia="Verdana"/>
        </w:rPr>
        <w:t>unlawfully;</w:t>
      </w:r>
      <w:proofErr w:type="gramEnd"/>
    </w:p>
    <w:p w14:paraId="283DAE9F" w14:textId="77777777" w:rsidR="00504BC4" w:rsidRPr="00170819" w:rsidRDefault="00504BC4" w:rsidP="00D2667E">
      <w:pPr>
        <w:pStyle w:val="Heading3"/>
        <w:rPr>
          <w:rFonts w:eastAsia="Verdana"/>
        </w:rPr>
      </w:pPr>
      <w:r w:rsidRPr="00170819">
        <w:rPr>
          <w:rFonts w:eastAsia="Verdana"/>
        </w:rPr>
        <w:t xml:space="preserve">disabling, disrupting or interfering with the regular working of any service or network, including, without limitation, via means of overloading it, denial or service attacks or flooding a </w:t>
      </w:r>
      <w:proofErr w:type="gramStart"/>
      <w:r w:rsidRPr="00170819">
        <w:rPr>
          <w:rFonts w:eastAsia="Verdana"/>
        </w:rPr>
        <w:t>network;</w:t>
      </w:r>
      <w:proofErr w:type="gramEnd"/>
    </w:p>
    <w:p w14:paraId="6160D97C" w14:textId="77777777" w:rsidR="00504BC4" w:rsidRPr="00170819" w:rsidRDefault="00504BC4" w:rsidP="00170819">
      <w:pPr>
        <w:pStyle w:val="Heading3"/>
        <w:rPr>
          <w:rFonts w:eastAsia="Verdana"/>
        </w:rPr>
      </w:pPr>
      <w:r w:rsidRPr="00170819">
        <w:rPr>
          <w:rFonts w:eastAsia="Verdana"/>
        </w:rPr>
        <w:t xml:space="preserve">probing, scanning or testing the vulnerability of a system or network; or o breaching the security or authentication measures for a service or </w:t>
      </w:r>
      <w:proofErr w:type="gramStart"/>
      <w:r w:rsidRPr="00170819">
        <w:rPr>
          <w:rFonts w:eastAsia="Verdana"/>
        </w:rPr>
        <w:t>network;</w:t>
      </w:r>
      <w:proofErr w:type="gramEnd"/>
    </w:p>
    <w:p w14:paraId="5B844E13" w14:textId="77777777" w:rsidR="00504BC4" w:rsidRPr="00170819" w:rsidRDefault="00504BC4" w:rsidP="00170819">
      <w:pPr>
        <w:pStyle w:val="Heading3"/>
        <w:rPr>
          <w:rFonts w:eastAsia="Verdana"/>
        </w:rPr>
      </w:pPr>
      <w:r w:rsidRPr="00170819">
        <w:rPr>
          <w:rFonts w:eastAsia="Verdana"/>
        </w:rPr>
        <w:t>not using your service to support:</w:t>
      </w:r>
    </w:p>
    <w:p w14:paraId="7DB41B8C" w14:textId="77777777" w:rsidR="00504BC4" w:rsidRPr="00170819" w:rsidRDefault="00504BC4" w:rsidP="00D2667E">
      <w:pPr>
        <w:pStyle w:val="Heading3"/>
        <w:rPr>
          <w:rFonts w:eastAsia="Verdana"/>
        </w:rPr>
      </w:pPr>
      <w:r w:rsidRPr="00170819">
        <w:rPr>
          <w:rFonts w:eastAsia="Verdana"/>
        </w:rPr>
        <w:t>any substantial carrier or service provider data aggregation applications, (such as backhaul for mobile base stations or multiplexed access systems and/or networks) that result in substantial and continuous network throughput; or</w:t>
      </w:r>
    </w:p>
    <w:p w14:paraId="0191B23D" w14:textId="77777777" w:rsidR="00504BC4" w:rsidRPr="00170819" w:rsidRDefault="00504BC4" w:rsidP="00D2667E">
      <w:pPr>
        <w:pStyle w:val="Heading3"/>
        <w:rPr>
          <w:rFonts w:eastAsia="Verdana"/>
        </w:rPr>
      </w:pPr>
      <w:r w:rsidRPr="00170819">
        <w:rPr>
          <w:rFonts w:eastAsia="Verdana"/>
        </w:rPr>
        <w:t xml:space="preserve">connections for the purpose of providing or enabling carrier or service provider </w:t>
      </w:r>
      <w:proofErr w:type="gramStart"/>
      <w:r w:rsidRPr="00170819">
        <w:rPr>
          <w:rFonts w:eastAsia="Verdana"/>
        </w:rPr>
        <w:t>interconnection;</w:t>
      </w:r>
      <w:proofErr w:type="gramEnd"/>
    </w:p>
    <w:p w14:paraId="4D6F82AF" w14:textId="6C136D7F" w:rsidR="00504BC4" w:rsidRPr="00170819" w:rsidRDefault="00504BC4" w:rsidP="00170819">
      <w:pPr>
        <w:pStyle w:val="Heading3"/>
        <w:rPr>
          <w:rFonts w:eastAsia="Verdana"/>
        </w:rPr>
      </w:pPr>
      <w:r w:rsidRPr="00170819">
        <w:rPr>
          <w:rFonts w:eastAsia="Verdana"/>
        </w:rPr>
        <w:t xml:space="preserve">ensuring that the networks, systems, </w:t>
      </w:r>
      <w:proofErr w:type="gramStart"/>
      <w:r w:rsidRPr="00170819">
        <w:rPr>
          <w:rFonts w:eastAsia="Verdana"/>
        </w:rPr>
        <w:t>equipment</w:t>
      </w:r>
      <w:proofErr w:type="gramEnd"/>
      <w:r w:rsidRPr="00170819">
        <w:rPr>
          <w:rFonts w:eastAsia="Verdana"/>
        </w:rPr>
        <w:t xml:space="preserve"> and facilities you use in connection with the </w:t>
      </w:r>
      <w:proofErr w:type="spellStart"/>
      <w:r w:rsidRPr="00170819">
        <w:rPr>
          <w:rFonts w:eastAsia="Verdana"/>
        </w:rPr>
        <w:t>nbn</w:t>
      </w:r>
      <w:proofErr w:type="spellEnd"/>
      <w:r w:rsidRPr="00170819">
        <w:rPr>
          <w:rFonts w:eastAsia="Verdana"/>
        </w:rPr>
        <w:t xml:space="preserve"> network are technically compatible with the </w:t>
      </w:r>
      <w:proofErr w:type="spellStart"/>
      <w:r w:rsidRPr="00170819">
        <w:rPr>
          <w:rFonts w:eastAsia="Verdana"/>
        </w:rPr>
        <w:t>nbn</w:t>
      </w:r>
      <w:proofErr w:type="spellEnd"/>
      <w:r w:rsidRPr="00170819">
        <w:rPr>
          <w:rFonts w:eastAsia="Verdana"/>
        </w:rPr>
        <w:t xml:space="preserve"> network and comply with and are used in accordance with all reasonable procedures notified by us to you and any legal requirements.</w:t>
      </w:r>
    </w:p>
    <w:p w14:paraId="49F55A14" w14:textId="21610400" w:rsidR="00504BC4" w:rsidRPr="00BD584F" w:rsidRDefault="00504BC4" w:rsidP="00BD584F">
      <w:pPr>
        <w:pStyle w:val="Heading2"/>
        <w:tabs>
          <w:tab w:val="clear" w:pos="1162"/>
          <w:tab w:val="num" w:pos="737"/>
        </w:tabs>
        <w:ind w:left="737"/>
        <w:rPr>
          <w:rFonts w:eastAsia="Verdana" w:cs="Verdana"/>
          <w:szCs w:val="20"/>
        </w:rPr>
      </w:pPr>
      <w:r w:rsidRPr="00FC5DBE">
        <w:rPr>
          <w:rFonts w:eastAsia="Verdana" w:cs="Verdana"/>
          <w:szCs w:val="20"/>
        </w:rPr>
        <w:t xml:space="preserve">In addition, you must not use your </w:t>
      </w:r>
      <w:r w:rsidR="008D23F2" w:rsidRPr="00FC5DBE">
        <w:rPr>
          <w:rFonts w:eastAsia="Verdana" w:cs="Verdana"/>
          <w:szCs w:val="20"/>
        </w:rPr>
        <w:t>Standard S</w:t>
      </w:r>
      <w:r w:rsidRPr="00FC5DBE">
        <w:rPr>
          <w:rFonts w:eastAsia="Verdana" w:cs="Verdana"/>
          <w:szCs w:val="20"/>
        </w:rPr>
        <w:t xml:space="preserve">ervice, attempt to use your </w:t>
      </w:r>
      <w:proofErr w:type="gramStart"/>
      <w:r w:rsidRPr="00FC5DBE">
        <w:rPr>
          <w:rFonts w:eastAsia="Verdana" w:cs="Verdana"/>
          <w:szCs w:val="20"/>
        </w:rPr>
        <w:t>service</w:t>
      </w:r>
      <w:proofErr w:type="gramEnd"/>
      <w:r w:rsidRPr="00FC5DBE">
        <w:rPr>
          <w:rFonts w:eastAsia="Verdana" w:cs="Verdana"/>
          <w:szCs w:val="20"/>
        </w:rPr>
        <w:t xml:space="preserve"> or allow</w:t>
      </w:r>
      <w:r w:rsidRPr="00BD584F">
        <w:rPr>
          <w:rFonts w:eastAsia="Verdana" w:cs="Verdana"/>
          <w:szCs w:val="20"/>
        </w:rPr>
        <w:t xml:space="preserve"> your </w:t>
      </w:r>
      <w:r w:rsidR="008D23F2" w:rsidRPr="00BD584F">
        <w:rPr>
          <w:rFonts w:eastAsia="Verdana" w:cs="Verdana"/>
          <w:szCs w:val="20"/>
        </w:rPr>
        <w:t>Standard S</w:t>
      </w:r>
      <w:r w:rsidRPr="00BD584F">
        <w:rPr>
          <w:rFonts w:eastAsia="Verdana" w:cs="Verdana"/>
          <w:szCs w:val="20"/>
        </w:rPr>
        <w:t>ervice to be used in any way which:</w:t>
      </w:r>
    </w:p>
    <w:p w14:paraId="648D82C9" w14:textId="29851A7F" w:rsidR="00504BC4" w:rsidRPr="005B3578" w:rsidRDefault="00504BC4" w:rsidP="005B3578">
      <w:pPr>
        <w:pStyle w:val="Heading3"/>
        <w:rPr>
          <w:rFonts w:eastAsia="Verdana"/>
        </w:rPr>
      </w:pPr>
      <w:r w:rsidRPr="005B3578">
        <w:rPr>
          <w:rFonts w:eastAsia="Verdana"/>
        </w:rPr>
        <w:t xml:space="preserve">would cause us to breach our obligations to </w:t>
      </w:r>
      <w:proofErr w:type="spellStart"/>
      <w:r w:rsidRPr="005B3578">
        <w:rPr>
          <w:rFonts w:eastAsia="Verdana"/>
        </w:rPr>
        <w:t>nbn</w:t>
      </w:r>
      <w:proofErr w:type="spellEnd"/>
      <w:r w:rsidRPr="005B3578">
        <w:rPr>
          <w:rFonts w:eastAsia="Verdana"/>
        </w:rPr>
        <w:t xml:space="preserve"> </w:t>
      </w:r>
      <w:proofErr w:type="gramStart"/>
      <w:r w:rsidRPr="005B3578">
        <w:rPr>
          <w:rFonts w:eastAsia="Verdana"/>
        </w:rPr>
        <w:t>co;</w:t>
      </w:r>
      <w:proofErr w:type="gramEnd"/>
    </w:p>
    <w:p w14:paraId="23DF4AD6" w14:textId="72FD8537" w:rsidR="00504BC4" w:rsidRPr="005B3578" w:rsidRDefault="00504BC4" w:rsidP="005B3578">
      <w:pPr>
        <w:pStyle w:val="Heading3"/>
        <w:rPr>
          <w:rFonts w:eastAsia="Verdana"/>
        </w:rPr>
      </w:pPr>
      <w:r w:rsidRPr="005B3578">
        <w:rPr>
          <w:rFonts w:eastAsia="Verdana"/>
        </w:rPr>
        <w:t xml:space="preserve">would damage, threaten, interfere with, cause the deterioration or degradation of the operation or performance of, or allow any of these acts to be done </w:t>
      </w:r>
      <w:r w:rsidRPr="005B3578">
        <w:rPr>
          <w:rFonts w:eastAsia="Verdana"/>
        </w:rPr>
        <w:lastRenderedPageBreak/>
        <w:t xml:space="preserve">(including by a third party) to the </w:t>
      </w:r>
      <w:proofErr w:type="spellStart"/>
      <w:r w:rsidRPr="005B3578">
        <w:rPr>
          <w:rFonts w:eastAsia="Verdana"/>
        </w:rPr>
        <w:t>nbn</w:t>
      </w:r>
      <w:proofErr w:type="spellEnd"/>
      <w:r w:rsidRPr="005B3578">
        <w:rPr>
          <w:rFonts w:eastAsia="Verdana"/>
        </w:rPr>
        <w:t xml:space="preserve"> network, our networks, systems, </w:t>
      </w:r>
      <w:proofErr w:type="gramStart"/>
      <w:r w:rsidRPr="005B3578">
        <w:rPr>
          <w:rFonts w:eastAsia="Verdana"/>
        </w:rPr>
        <w:t>facilities</w:t>
      </w:r>
      <w:proofErr w:type="gramEnd"/>
      <w:r w:rsidRPr="005B3578">
        <w:rPr>
          <w:rFonts w:eastAsia="Verdana"/>
        </w:rPr>
        <w:t xml:space="preserve"> or equipment or those of another person, or the provision by us or another person of services to you or another person on the </w:t>
      </w:r>
      <w:proofErr w:type="spellStart"/>
      <w:r w:rsidRPr="005B3578">
        <w:rPr>
          <w:rFonts w:eastAsia="Verdana"/>
        </w:rPr>
        <w:t>nbn</w:t>
      </w:r>
      <w:proofErr w:type="spellEnd"/>
      <w:r w:rsidRPr="005B3578">
        <w:rPr>
          <w:rFonts w:eastAsia="Verdana"/>
        </w:rPr>
        <w:t xml:space="preserve"> network.</w:t>
      </w:r>
    </w:p>
    <w:p w14:paraId="684AB33F" w14:textId="02EC90AF" w:rsidR="00996BDA" w:rsidRPr="0059688F" w:rsidRDefault="00996BDA" w:rsidP="00BD0D51">
      <w:pPr>
        <w:pStyle w:val="SubHead"/>
        <w:ind w:firstLine="720"/>
      </w:pPr>
      <w:r w:rsidRPr="0059688F">
        <w:t xml:space="preserve">Rearranging, modifying, removing or repairing </w:t>
      </w:r>
      <w:proofErr w:type="spellStart"/>
      <w:r w:rsidRPr="0059688F">
        <w:t>nbn</w:t>
      </w:r>
      <w:proofErr w:type="spellEnd"/>
      <w:r w:rsidRPr="0059688F">
        <w:t xml:space="preserve"> </w:t>
      </w:r>
      <w:proofErr w:type="gramStart"/>
      <w:r w:rsidRPr="0059688F">
        <w:t>equipment</w:t>
      </w:r>
      <w:proofErr w:type="gramEnd"/>
    </w:p>
    <w:p w14:paraId="14CB5F24" w14:textId="21C0B8F3" w:rsidR="00996BDA" w:rsidRPr="00C57CB0" w:rsidRDefault="00996BDA" w:rsidP="00FD272E">
      <w:pPr>
        <w:pStyle w:val="Heading2"/>
        <w:tabs>
          <w:tab w:val="clear" w:pos="1162"/>
          <w:tab w:val="num" w:pos="737"/>
        </w:tabs>
        <w:ind w:left="737"/>
        <w:rPr>
          <w:rFonts w:eastAsia="Verdana" w:cs="Verdana"/>
          <w:szCs w:val="20"/>
        </w:rPr>
      </w:pPr>
      <w:r w:rsidRPr="00C57CB0">
        <w:rPr>
          <w:rFonts w:eastAsia="Verdana" w:cs="Verdana"/>
          <w:szCs w:val="20"/>
        </w:rPr>
        <w:t xml:space="preserve">Subject to your rights under consumer protection laws which may apply which cannot be excluded, if you need </w:t>
      </w:r>
      <w:proofErr w:type="spellStart"/>
      <w:r w:rsidRPr="00C57CB0">
        <w:rPr>
          <w:rFonts w:eastAsia="Verdana" w:cs="Verdana"/>
          <w:szCs w:val="20"/>
        </w:rPr>
        <w:t>nbn</w:t>
      </w:r>
      <w:proofErr w:type="spellEnd"/>
      <w:r w:rsidRPr="00C57CB0">
        <w:rPr>
          <w:rFonts w:eastAsia="Verdana" w:cs="Verdana"/>
          <w:szCs w:val="20"/>
        </w:rPr>
        <w:t xml:space="preserve"> co to rearrange, modify, remove or repair </w:t>
      </w:r>
      <w:proofErr w:type="spellStart"/>
      <w:r w:rsidRPr="00C57CB0">
        <w:rPr>
          <w:rFonts w:eastAsia="Verdana" w:cs="Verdana"/>
          <w:szCs w:val="20"/>
        </w:rPr>
        <w:t>nbn</w:t>
      </w:r>
      <w:proofErr w:type="spellEnd"/>
      <w:r w:rsidRPr="00C57CB0">
        <w:rPr>
          <w:rFonts w:eastAsia="Verdana" w:cs="Verdana"/>
          <w:szCs w:val="20"/>
        </w:rPr>
        <w:t xml:space="preserve"> equipment, </w:t>
      </w:r>
      <w:r w:rsidR="00D71AE3" w:rsidRPr="00C57CB0">
        <w:rPr>
          <w:rFonts w:eastAsia="Verdana" w:cs="Verdana"/>
          <w:szCs w:val="20"/>
        </w:rPr>
        <w:t xml:space="preserve">they </w:t>
      </w:r>
      <w:r w:rsidRPr="00C57CB0">
        <w:rPr>
          <w:rFonts w:eastAsia="Verdana" w:cs="Verdana"/>
          <w:szCs w:val="20"/>
        </w:rPr>
        <w:t xml:space="preserve">will provide you with a quote for this work and will only perform the </w:t>
      </w:r>
      <w:r w:rsidR="00D71AE3" w:rsidRPr="00C57CB0">
        <w:rPr>
          <w:rFonts w:eastAsia="Verdana" w:cs="Verdana"/>
          <w:szCs w:val="20"/>
        </w:rPr>
        <w:t>work</w:t>
      </w:r>
      <w:r w:rsidRPr="00C57CB0">
        <w:rPr>
          <w:rFonts w:eastAsia="Verdana" w:cs="Verdana"/>
          <w:szCs w:val="20"/>
        </w:rPr>
        <w:t xml:space="preserve"> if you agree. </w:t>
      </w:r>
      <w:proofErr w:type="spellStart"/>
      <w:r w:rsidRPr="00C57CB0">
        <w:rPr>
          <w:rFonts w:eastAsia="Verdana" w:cs="Verdana"/>
          <w:szCs w:val="20"/>
        </w:rPr>
        <w:t>nbn</w:t>
      </w:r>
      <w:proofErr w:type="spellEnd"/>
      <w:r w:rsidRPr="00C57CB0">
        <w:rPr>
          <w:rFonts w:eastAsia="Verdana" w:cs="Verdana"/>
          <w:szCs w:val="20"/>
        </w:rPr>
        <w:t xml:space="preserve"> co imposes charges on us for miscellaneous activities, such as:</w:t>
      </w:r>
    </w:p>
    <w:p w14:paraId="590DA717" w14:textId="77777777" w:rsidR="00996BDA" w:rsidRPr="003C64D1" w:rsidRDefault="00996BDA" w:rsidP="003C64D1">
      <w:pPr>
        <w:pStyle w:val="Heading3"/>
        <w:rPr>
          <w:rFonts w:eastAsia="Verdana"/>
        </w:rPr>
      </w:pPr>
      <w:r w:rsidRPr="003C64D1">
        <w:rPr>
          <w:rFonts w:eastAsia="Verdana"/>
        </w:rPr>
        <w:t xml:space="preserve">changes to </w:t>
      </w:r>
      <w:proofErr w:type="gramStart"/>
      <w:r w:rsidRPr="003C64D1">
        <w:rPr>
          <w:rFonts w:eastAsia="Verdana"/>
        </w:rPr>
        <w:t>installations;</w:t>
      </w:r>
      <w:proofErr w:type="gramEnd"/>
    </w:p>
    <w:p w14:paraId="7BD01457" w14:textId="77777777" w:rsidR="00996BDA" w:rsidRPr="003C64D1" w:rsidRDefault="00996BDA" w:rsidP="003C64D1">
      <w:pPr>
        <w:pStyle w:val="Heading3"/>
        <w:rPr>
          <w:rFonts w:eastAsia="Verdana"/>
        </w:rPr>
      </w:pPr>
      <w:r w:rsidRPr="003C64D1">
        <w:rPr>
          <w:rFonts w:eastAsia="Verdana"/>
        </w:rPr>
        <w:t>repair, modification or removal of equipment (subject to your rights under consumer protection laws which apply and cannot be excluded); and</w:t>
      </w:r>
    </w:p>
    <w:p w14:paraId="78A93886" w14:textId="5B37A814" w:rsidR="00996BDA" w:rsidRPr="000C429A" w:rsidRDefault="00996BDA" w:rsidP="00D2667E">
      <w:pPr>
        <w:pStyle w:val="Heading2"/>
        <w:tabs>
          <w:tab w:val="clear" w:pos="1162"/>
          <w:tab w:val="num" w:pos="737"/>
        </w:tabs>
        <w:ind w:left="737"/>
        <w:rPr>
          <w:rFonts w:eastAsia="Verdana" w:cs="Verdana"/>
          <w:szCs w:val="20"/>
        </w:rPr>
      </w:pPr>
      <w:r w:rsidRPr="000C429A">
        <w:rPr>
          <w:rFonts w:eastAsia="Verdana" w:cs="Verdana"/>
          <w:szCs w:val="20"/>
        </w:rPr>
        <w:t xml:space="preserve">invalid fault reports (where you report a fault with your </w:t>
      </w:r>
      <w:proofErr w:type="spellStart"/>
      <w:r w:rsidRPr="000C429A">
        <w:rPr>
          <w:rFonts w:eastAsia="Verdana" w:cs="Verdana"/>
          <w:szCs w:val="20"/>
        </w:rPr>
        <w:t>nbn</w:t>
      </w:r>
      <w:proofErr w:type="spellEnd"/>
      <w:r w:rsidRPr="000C429A">
        <w:rPr>
          <w:rFonts w:eastAsia="Verdana" w:cs="Verdana"/>
          <w:szCs w:val="20"/>
        </w:rPr>
        <w:t xml:space="preserve"> service, and the </w:t>
      </w:r>
      <w:proofErr w:type="spellStart"/>
      <w:r w:rsidRPr="000C429A">
        <w:rPr>
          <w:rFonts w:eastAsia="Verdana" w:cs="Verdana"/>
          <w:szCs w:val="20"/>
        </w:rPr>
        <w:t>nbn</w:t>
      </w:r>
      <w:proofErr w:type="spellEnd"/>
      <w:r w:rsidRPr="000C429A">
        <w:rPr>
          <w:rFonts w:eastAsia="Verdana" w:cs="Verdana"/>
          <w:szCs w:val="20"/>
        </w:rPr>
        <w:t xml:space="preserve"> network is not found to be faulty).</w:t>
      </w:r>
    </w:p>
    <w:p w14:paraId="0EEA74AE" w14:textId="70415AB2" w:rsidR="00996BDA" w:rsidRPr="0059688F" w:rsidRDefault="00996BDA" w:rsidP="00996BDA">
      <w:pPr>
        <w:pStyle w:val="Heading3"/>
        <w:numPr>
          <w:ilvl w:val="0"/>
          <w:numId w:val="0"/>
        </w:numPr>
        <w:ind w:left="737"/>
      </w:pPr>
      <w:r w:rsidRPr="0059688F">
        <w:t xml:space="preserve">Where we incur </w:t>
      </w:r>
      <w:r w:rsidR="00CD08C8" w:rsidRPr="0059688F">
        <w:t xml:space="preserve">those </w:t>
      </w:r>
      <w:r w:rsidRPr="0059688F">
        <w:t xml:space="preserve">charges, we may bill </w:t>
      </w:r>
      <w:r w:rsidR="00CD08C8" w:rsidRPr="0059688F">
        <w:t>them</w:t>
      </w:r>
      <w:r w:rsidRPr="0059688F">
        <w:t xml:space="preserve"> to you. However, we’ll notify you before doing the work and will only perform the work if you agree to pay these charges.</w:t>
      </w:r>
    </w:p>
    <w:p w14:paraId="6F3E5867" w14:textId="77777777" w:rsidR="00450F0B" w:rsidRPr="0059688F" w:rsidRDefault="00450F0B" w:rsidP="00450F0B">
      <w:pPr>
        <w:pStyle w:val="Heading2"/>
        <w:numPr>
          <w:ilvl w:val="0"/>
          <w:numId w:val="0"/>
        </w:numPr>
        <w:tabs>
          <w:tab w:val="num" w:pos="737"/>
        </w:tabs>
        <w:ind w:firstLine="720"/>
        <w:rPr>
          <w:b/>
          <w:bCs/>
        </w:rPr>
      </w:pPr>
      <w:r w:rsidRPr="0059688F">
        <w:rPr>
          <w:b/>
          <w:bCs/>
        </w:rPr>
        <w:t xml:space="preserve">Additional rights to terminate </w:t>
      </w:r>
      <w:proofErr w:type="spellStart"/>
      <w:r w:rsidRPr="0059688F">
        <w:rPr>
          <w:b/>
          <w:bCs/>
        </w:rPr>
        <w:t>nbn</w:t>
      </w:r>
      <w:proofErr w:type="spellEnd"/>
      <w:r w:rsidRPr="0059688F">
        <w:rPr>
          <w:b/>
          <w:bCs/>
        </w:rPr>
        <w:t xml:space="preserve"> </w:t>
      </w:r>
      <w:proofErr w:type="gramStart"/>
      <w:r w:rsidRPr="0059688F">
        <w:rPr>
          <w:b/>
          <w:bCs/>
        </w:rPr>
        <w:t>services</w:t>
      </w:r>
      <w:proofErr w:type="gramEnd"/>
    </w:p>
    <w:p w14:paraId="45D25D48" w14:textId="77777777" w:rsidR="00450F0B" w:rsidRPr="000C429A" w:rsidRDefault="00450F0B" w:rsidP="000C429A">
      <w:pPr>
        <w:pStyle w:val="Heading2"/>
        <w:tabs>
          <w:tab w:val="clear" w:pos="1162"/>
          <w:tab w:val="num" w:pos="737"/>
        </w:tabs>
        <w:ind w:left="737"/>
        <w:rPr>
          <w:rFonts w:eastAsia="Verdana" w:cs="Verdana"/>
          <w:szCs w:val="20"/>
        </w:rPr>
      </w:pPr>
      <w:r w:rsidRPr="000C429A">
        <w:rPr>
          <w:rFonts w:eastAsia="Verdana" w:cs="Verdana"/>
          <w:szCs w:val="20"/>
        </w:rPr>
        <w:t>In addition to our rights as set out in the General Terms, we may terminate your service:</w:t>
      </w:r>
    </w:p>
    <w:p w14:paraId="3251625B" w14:textId="0E6228AA" w:rsidR="00450F0B" w:rsidRPr="000C429A" w:rsidRDefault="00450F0B" w:rsidP="000C429A">
      <w:pPr>
        <w:pStyle w:val="Heading3"/>
        <w:rPr>
          <w:rFonts w:eastAsia="Verdana"/>
        </w:rPr>
      </w:pPr>
      <w:r w:rsidRPr="000C429A">
        <w:rPr>
          <w:rFonts w:eastAsia="Verdana"/>
        </w:rPr>
        <w:t xml:space="preserve">immediately, without notice to you and without undertaking our own investigation of your conduct, if </w:t>
      </w:r>
      <w:proofErr w:type="spellStart"/>
      <w:r w:rsidRPr="000C429A">
        <w:rPr>
          <w:rFonts w:eastAsia="Verdana"/>
        </w:rPr>
        <w:t>nbn</w:t>
      </w:r>
      <w:proofErr w:type="spellEnd"/>
      <w:r w:rsidRPr="000C429A">
        <w:rPr>
          <w:rFonts w:eastAsia="Verdana"/>
        </w:rPr>
        <w:t xml:space="preserve"> co informs us that your conduct is in breach of the terms</w:t>
      </w:r>
      <w:r w:rsidR="00B37FC9" w:rsidRPr="000C429A">
        <w:rPr>
          <w:rFonts w:eastAsia="Verdana"/>
        </w:rPr>
        <w:t xml:space="preserve"> that </w:t>
      </w:r>
      <w:r w:rsidRPr="000C429A">
        <w:rPr>
          <w:rFonts w:eastAsia="Verdana"/>
        </w:rPr>
        <w:t xml:space="preserve">apply to services on the </w:t>
      </w:r>
      <w:proofErr w:type="spellStart"/>
      <w:r w:rsidRPr="000C429A">
        <w:rPr>
          <w:rFonts w:eastAsia="Verdana"/>
        </w:rPr>
        <w:t>nbn</w:t>
      </w:r>
      <w:proofErr w:type="spellEnd"/>
      <w:r w:rsidRPr="000C429A">
        <w:rPr>
          <w:rFonts w:eastAsia="Verdana"/>
        </w:rPr>
        <w:t xml:space="preserve"> network; or</w:t>
      </w:r>
    </w:p>
    <w:p w14:paraId="773716AB" w14:textId="77777777" w:rsidR="00450F0B" w:rsidRPr="000C429A" w:rsidRDefault="00450F0B" w:rsidP="000C429A">
      <w:pPr>
        <w:pStyle w:val="Heading3"/>
        <w:rPr>
          <w:rFonts w:eastAsia="Verdana"/>
        </w:rPr>
      </w:pPr>
      <w:r w:rsidRPr="000C429A">
        <w:rPr>
          <w:rFonts w:eastAsia="Verdana"/>
        </w:rPr>
        <w:t xml:space="preserve">if </w:t>
      </w:r>
      <w:proofErr w:type="spellStart"/>
      <w:r w:rsidRPr="000C429A">
        <w:rPr>
          <w:rFonts w:eastAsia="Verdana"/>
        </w:rPr>
        <w:t>nbn</w:t>
      </w:r>
      <w:proofErr w:type="spellEnd"/>
      <w:r w:rsidRPr="000C429A">
        <w:rPr>
          <w:rFonts w:eastAsia="Verdana"/>
        </w:rPr>
        <w:t xml:space="preserve"> co ceases, suspends, or interrupts the supply to us with anything that is necessary for us to supply the service to you by giving you as much notice as is reasonably possible depending on all the relevant circumstances. If we terminate your service, you must still pay us for any charges incurred before the termination.</w:t>
      </w:r>
    </w:p>
    <w:p w14:paraId="4C82F61F" w14:textId="77777777" w:rsidR="00AE2BDB" w:rsidRPr="00AE2BDB" w:rsidRDefault="00AE2BDB" w:rsidP="00AE2BDB">
      <w:pPr>
        <w:pStyle w:val="Heading2"/>
        <w:numPr>
          <w:ilvl w:val="0"/>
          <w:numId w:val="0"/>
        </w:numPr>
        <w:tabs>
          <w:tab w:val="num" w:pos="737"/>
        </w:tabs>
        <w:ind w:firstLine="720"/>
        <w:rPr>
          <w:b/>
          <w:bCs/>
        </w:rPr>
      </w:pPr>
      <w:r w:rsidRPr="00AE2BDB">
        <w:rPr>
          <w:b/>
          <w:bCs/>
        </w:rPr>
        <w:t xml:space="preserve">Additional rights to change </w:t>
      </w:r>
      <w:proofErr w:type="spellStart"/>
      <w:r w:rsidRPr="00AE2BDB">
        <w:rPr>
          <w:b/>
          <w:bCs/>
        </w:rPr>
        <w:t>nbn</w:t>
      </w:r>
      <w:proofErr w:type="spellEnd"/>
      <w:r w:rsidRPr="00AE2BDB">
        <w:rPr>
          <w:b/>
          <w:bCs/>
        </w:rPr>
        <w:t xml:space="preserve"> </w:t>
      </w:r>
      <w:proofErr w:type="gramStart"/>
      <w:r w:rsidRPr="00AE2BDB">
        <w:rPr>
          <w:b/>
          <w:bCs/>
        </w:rPr>
        <w:t>plans</w:t>
      </w:r>
      <w:proofErr w:type="gramEnd"/>
      <w:r w:rsidRPr="00AE2BDB">
        <w:rPr>
          <w:b/>
          <w:bCs/>
        </w:rPr>
        <w:t xml:space="preserve"> </w:t>
      </w:r>
    </w:p>
    <w:p w14:paraId="5728ECC2" w14:textId="4B179DA6" w:rsidR="00AE2BDB" w:rsidRPr="000C429A" w:rsidRDefault="00AE2BDB" w:rsidP="000C429A">
      <w:pPr>
        <w:pStyle w:val="Heading2"/>
        <w:tabs>
          <w:tab w:val="clear" w:pos="1162"/>
          <w:tab w:val="num" w:pos="737"/>
        </w:tabs>
        <w:ind w:left="737"/>
        <w:rPr>
          <w:rFonts w:eastAsia="Verdana" w:cs="Verdana"/>
          <w:szCs w:val="20"/>
        </w:rPr>
      </w:pPr>
      <w:r w:rsidRPr="000C429A">
        <w:rPr>
          <w:rFonts w:eastAsia="Verdana" w:cs="Verdana"/>
          <w:szCs w:val="20"/>
        </w:rPr>
        <w:t xml:space="preserve">In addition to our rights as set out in the General Terms, if your </w:t>
      </w:r>
      <w:proofErr w:type="spellStart"/>
      <w:r w:rsidRPr="000C429A">
        <w:rPr>
          <w:rFonts w:eastAsia="Verdana" w:cs="Verdana"/>
          <w:szCs w:val="20"/>
        </w:rPr>
        <w:t>nbn</w:t>
      </w:r>
      <w:proofErr w:type="spellEnd"/>
      <w:r w:rsidRPr="000C429A">
        <w:rPr>
          <w:rFonts w:eastAsia="Verdana" w:cs="Verdana"/>
          <w:szCs w:val="20"/>
        </w:rPr>
        <w:t xml:space="preserve"> service is supplied over the </w:t>
      </w:r>
      <w:proofErr w:type="spellStart"/>
      <w:r w:rsidRPr="000C429A">
        <w:rPr>
          <w:rFonts w:eastAsia="Verdana" w:cs="Verdana"/>
          <w:szCs w:val="20"/>
        </w:rPr>
        <w:t>nbn</w:t>
      </w:r>
      <w:proofErr w:type="spellEnd"/>
      <w:r w:rsidRPr="000C429A">
        <w:rPr>
          <w:rFonts w:eastAsia="Verdana" w:cs="Verdana"/>
          <w:szCs w:val="20"/>
        </w:rPr>
        <w:t xml:space="preserve"> FTTN Network, </w:t>
      </w:r>
      <w:proofErr w:type="spellStart"/>
      <w:r w:rsidRPr="000C429A">
        <w:rPr>
          <w:rFonts w:eastAsia="Verdana" w:cs="Verdana"/>
          <w:szCs w:val="20"/>
        </w:rPr>
        <w:t>nbn</w:t>
      </w:r>
      <w:proofErr w:type="spellEnd"/>
      <w:r w:rsidRPr="000C429A">
        <w:rPr>
          <w:rFonts w:eastAsia="Verdana" w:cs="Verdana"/>
          <w:szCs w:val="20"/>
        </w:rPr>
        <w:t xml:space="preserve"> FTTB Network or </w:t>
      </w:r>
      <w:proofErr w:type="spellStart"/>
      <w:r w:rsidRPr="000C429A">
        <w:rPr>
          <w:rFonts w:eastAsia="Verdana" w:cs="Verdana"/>
          <w:szCs w:val="20"/>
        </w:rPr>
        <w:t>nbn</w:t>
      </w:r>
      <w:proofErr w:type="spellEnd"/>
      <w:r w:rsidRPr="000C429A">
        <w:rPr>
          <w:rFonts w:eastAsia="Verdana" w:cs="Verdana"/>
          <w:szCs w:val="20"/>
        </w:rPr>
        <w:t xml:space="preserve"> FTTC Network we may move you to the next lowest NBN speed tier plan if:</w:t>
      </w:r>
    </w:p>
    <w:p w14:paraId="580FC516" w14:textId="4315A231" w:rsidR="00AE2BDB" w:rsidRPr="000C429A" w:rsidRDefault="00AE2BDB" w:rsidP="00D2667E">
      <w:pPr>
        <w:pStyle w:val="Heading3"/>
        <w:rPr>
          <w:rFonts w:eastAsia="Verdana"/>
        </w:rPr>
      </w:pPr>
      <w:r w:rsidRPr="000C429A">
        <w:rPr>
          <w:rFonts w:eastAsia="Verdana"/>
        </w:rPr>
        <w:t xml:space="preserve">MAS data shows that the </w:t>
      </w:r>
      <w:proofErr w:type="spellStart"/>
      <w:r w:rsidRPr="000C429A">
        <w:rPr>
          <w:rFonts w:eastAsia="Verdana"/>
        </w:rPr>
        <w:t>nbn</w:t>
      </w:r>
      <w:proofErr w:type="spellEnd"/>
      <w:r w:rsidRPr="000C429A">
        <w:rPr>
          <w:rFonts w:eastAsia="Verdana"/>
        </w:rPr>
        <w:t xml:space="preserve"> connection at your address does not support the download and upload speeds of your current plan; and </w:t>
      </w:r>
    </w:p>
    <w:p w14:paraId="7008CB6F" w14:textId="0557B09E" w:rsidR="00AE2BDB" w:rsidRPr="000C429A" w:rsidRDefault="00AE2BDB" w:rsidP="00D2667E">
      <w:pPr>
        <w:pStyle w:val="Heading3"/>
        <w:rPr>
          <w:rFonts w:eastAsia="Verdana"/>
        </w:rPr>
      </w:pPr>
      <w:r w:rsidRPr="000C429A">
        <w:rPr>
          <w:rFonts w:eastAsia="Verdana"/>
        </w:rPr>
        <w:t xml:space="preserve">we reasonably believe that you are not receiving any speed benefit by remaining on your current plan relative to the next lowest speed tier plan. </w:t>
      </w:r>
    </w:p>
    <w:p w14:paraId="54960D91" w14:textId="3CCE51CF" w:rsidR="00450F0B" w:rsidRPr="000C429A" w:rsidRDefault="00AE2BDB" w:rsidP="00D2667E">
      <w:pPr>
        <w:pStyle w:val="Heading2"/>
        <w:tabs>
          <w:tab w:val="clear" w:pos="1162"/>
          <w:tab w:val="num" w:pos="737"/>
        </w:tabs>
        <w:ind w:left="737"/>
        <w:rPr>
          <w:rFonts w:eastAsia="Verdana" w:cs="Verdana"/>
          <w:szCs w:val="20"/>
        </w:rPr>
      </w:pPr>
      <w:r w:rsidRPr="000C429A">
        <w:rPr>
          <w:rFonts w:eastAsia="Verdana" w:cs="Verdana"/>
          <w:szCs w:val="20"/>
        </w:rPr>
        <w:t xml:space="preserve">We will tell you of the plan change at least 30 days before If you wish to remain on your current plan, you will need to contact </w:t>
      </w:r>
      <w:proofErr w:type="spellStart"/>
      <w:proofErr w:type="gramStart"/>
      <w:r w:rsidRPr="000C429A">
        <w:rPr>
          <w:rFonts w:eastAsia="Verdana" w:cs="Verdana"/>
          <w:szCs w:val="20"/>
        </w:rPr>
        <w:t>us.</w:t>
      </w:r>
      <w:bookmarkStart w:id="9" w:name="_Ref146293179"/>
      <w:r w:rsidR="00F96DA8" w:rsidRPr="000C429A">
        <w:rPr>
          <w:rFonts w:eastAsia="Verdana" w:cs="Verdana"/>
          <w:szCs w:val="20"/>
        </w:rPr>
        <w:t>USING</w:t>
      </w:r>
      <w:proofErr w:type="spellEnd"/>
      <w:proofErr w:type="gramEnd"/>
      <w:r w:rsidR="00F96DA8" w:rsidRPr="000C429A">
        <w:rPr>
          <w:rFonts w:eastAsia="Verdana" w:cs="Verdana"/>
          <w:szCs w:val="20"/>
        </w:rPr>
        <w:t xml:space="preserve"> </w:t>
      </w:r>
      <w:r w:rsidR="00450F0B" w:rsidRPr="000C429A">
        <w:rPr>
          <w:rFonts w:eastAsia="Verdana" w:cs="Verdana"/>
          <w:szCs w:val="20"/>
        </w:rPr>
        <w:t xml:space="preserve">services on the </w:t>
      </w:r>
      <w:proofErr w:type="spellStart"/>
      <w:r w:rsidR="00FD502A" w:rsidRPr="000C429A">
        <w:rPr>
          <w:rFonts w:eastAsia="Verdana" w:cs="Verdana"/>
          <w:szCs w:val="20"/>
        </w:rPr>
        <w:t>Opticomm</w:t>
      </w:r>
      <w:proofErr w:type="spellEnd"/>
      <w:r w:rsidR="00FD502A" w:rsidRPr="000C429A">
        <w:rPr>
          <w:rFonts w:eastAsia="Verdana" w:cs="Verdana"/>
          <w:szCs w:val="20"/>
        </w:rPr>
        <w:t xml:space="preserve"> access network</w:t>
      </w:r>
      <w:bookmarkEnd w:id="9"/>
    </w:p>
    <w:p w14:paraId="1B934786" w14:textId="77777777" w:rsidR="00450F0B" w:rsidRPr="0059688F" w:rsidRDefault="00450F0B" w:rsidP="00450F0B">
      <w:pPr>
        <w:pStyle w:val="Heading2"/>
        <w:numPr>
          <w:ilvl w:val="0"/>
          <w:numId w:val="0"/>
        </w:numPr>
        <w:ind w:firstLine="720"/>
        <w:rPr>
          <w:b/>
          <w:bCs/>
        </w:rPr>
      </w:pPr>
      <w:r w:rsidRPr="0059688F">
        <w:rPr>
          <w:b/>
          <w:bCs/>
        </w:rPr>
        <w:t>When this clause applies</w:t>
      </w:r>
    </w:p>
    <w:p w14:paraId="7C2B9CF8" w14:textId="0E950B47" w:rsidR="00450F0B" w:rsidRPr="000C429A" w:rsidRDefault="00450F0B" w:rsidP="000C429A">
      <w:pPr>
        <w:pStyle w:val="Heading2"/>
        <w:tabs>
          <w:tab w:val="clear" w:pos="1162"/>
          <w:tab w:val="num" w:pos="737"/>
        </w:tabs>
        <w:ind w:left="737"/>
        <w:rPr>
          <w:rFonts w:eastAsia="Verdana" w:cs="Verdana"/>
          <w:szCs w:val="20"/>
        </w:rPr>
      </w:pPr>
      <w:r w:rsidRPr="000C429A">
        <w:rPr>
          <w:rFonts w:eastAsia="Verdana" w:cs="Verdana"/>
          <w:szCs w:val="20"/>
        </w:rPr>
        <w:t xml:space="preserve">If your Standard Service is provided over the </w:t>
      </w:r>
      <w:proofErr w:type="spellStart"/>
      <w:r w:rsidR="00FD502A" w:rsidRPr="000C429A">
        <w:rPr>
          <w:rFonts w:eastAsia="Verdana" w:cs="Verdana"/>
          <w:szCs w:val="20"/>
        </w:rPr>
        <w:t>Opticomm</w:t>
      </w:r>
      <w:proofErr w:type="spellEnd"/>
      <w:r w:rsidR="00FD502A" w:rsidRPr="000C429A">
        <w:rPr>
          <w:rFonts w:eastAsia="Verdana" w:cs="Verdana"/>
          <w:szCs w:val="20"/>
        </w:rPr>
        <w:t xml:space="preserve"> access network</w:t>
      </w:r>
      <w:r w:rsidRPr="000C429A">
        <w:rPr>
          <w:rFonts w:eastAsia="Verdana" w:cs="Verdana"/>
          <w:szCs w:val="20"/>
        </w:rPr>
        <w:t>, then this clause applies.</w:t>
      </w:r>
      <w:r w:rsidR="0007098D" w:rsidRPr="000C429A">
        <w:rPr>
          <w:rFonts w:eastAsia="Verdana" w:cs="Verdana"/>
          <w:szCs w:val="20"/>
        </w:rPr>
        <w:t xml:space="preserve"> </w:t>
      </w:r>
    </w:p>
    <w:p w14:paraId="3031C643" w14:textId="610B08D7" w:rsidR="00450F0B" w:rsidRPr="0059688F" w:rsidRDefault="00450F0B" w:rsidP="00450F0B">
      <w:pPr>
        <w:pStyle w:val="SubHead"/>
        <w:ind w:firstLine="720"/>
      </w:pPr>
      <w:r w:rsidRPr="0059688F">
        <w:lastRenderedPageBreak/>
        <w:t xml:space="preserve">Acknowledgements regarding services on the </w:t>
      </w:r>
      <w:proofErr w:type="spellStart"/>
      <w:r w:rsidR="00FD502A" w:rsidRPr="0059688F">
        <w:t>Opticomm</w:t>
      </w:r>
      <w:proofErr w:type="spellEnd"/>
      <w:r w:rsidR="00FD502A" w:rsidRPr="0059688F">
        <w:t xml:space="preserve"> access network</w:t>
      </w:r>
    </w:p>
    <w:p w14:paraId="008FCF09" w14:textId="77777777" w:rsidR="00450F0B" w:rsidRPr="00D2667E" w:rsidRDefault="00450F0B" w:rsidP="00D2667E">
      <w:pPr>
        <w:pStyle w:val="Heading2"/>
        <w:tabs>
          <w:tab w:val="clear" w:pos="1162"/>
          <w:tab w:val="num" w:pos="737"/>
        </w:tabs>
        <w:ind w:left="737"/>
        <w:rPr>
          <w:b/>
        </w:rPr>
      </w:pPr>
      <w:r w:rsidRPr="00C826A2">
        <w:rPr>
          <w:rFonts w:eastAsia="Verdana"/>
        </w:rPr>
        <w:t>You agree and acknowledge that:</w:t>
      </w:r>
    </w:p>
    <w:p w14:paraId="280645D1" w14:textId="77777777" w:rsidR="00450F0B" w:rsidRPr="000C429A" w:rsidRDefault="00450F0B" w:rsidP="000C429A">
      <w:pPr>
        <w:pStyle w:val="Heading3"/>
        <w:rPr>
          <w:rFonts w:eastAsia="Verdana"/>
        </w:rPr>
      </w:pPr>
      <w:proofErr w:type="spellStart"/>
      <w:r w:rsidRPr="000C429A">
        <w:rPr>
          <w:rFonts w:eastAsia="Verdana"/>
        </w:rPr>
        <w:t>Opticomm</w:t>
      </w:r>
      <w:proofErr w:type="spellEnd"/>
      <w:r w:rsidRPr="000C429A">
        <w:rPr>
          <w:rFonts w:eastAsia="Verdana"/>
        </w:rPr>
        <w:t xml:space="preserve"> is not providing any products or services to </w:t>
      </w:r>
      <w:proofErr w:type="gramStart"/>
      <w:r w:rsidRPr="000C429A">
        <w:rPr>
          <w:rFonts w:eastAsia="Verdana"/>
        </w:rPr>
        <w:t>you;</w:t>
      </w:r>
      <w:proofErr w:type="gramEnd"/>
    </w:p>
    <w:p w14:paraId="13B12996" w14:textId="3E556AA7" w:rsidR="00450F0B" w:rsidRPr="000C429A" w:rsidRDefault="00450F0B" w:rsidP="000C429A">
      <w:pPr>
        <w:pStyle w:val="Heading3"/>
        <w:rPr>
          <w:rFonts w:eastAsia="Verdana"/>
        </w:rPr>
      </w:pPr>
      <w:proofErr w:type="spellStart"/>
      <w:r w:rsidRPr="000C429A">
        <w:rPr>
          <w:rFonts w:eastAsia="Verdana"/>
        </w:rPr>
        <w:t>Opticomm</w:t>
      </w:r>
      <w:proofErr w:type="spellEnd"/>
      <w:r w:rsidRPr="000C429A">
        <w:rPr>
          <w:rFonts w:eastAsia="Verdana"/>
        </w:rPr>
        <w:t xml:space="preserve"> does not have a contractual relationship with you </w:t>
      </w:r>
      <w:proofErr w:type="gramStart"/>
      <w:r w:rsidRPr="000C429A">
        <w:rPr>
          <w:rFonts w:eastAsia="Verdana"/>
        </w:rPr>
        <w:t>in regard to</w:t>
      </w:r>
      <w:proofErr w:type="gramEnd"/>
      <w:r w:rsidRPr="000C429A">
        <w:rPr>
          <w:rFonts w:eastAsia="Verdana"/>
        </w:rPr>
        <w:t xml:space="preserve"> the supply of your service and nothing gives you any right, title or interest (whether legal, equitable or statutory) in any part of the </w:t>
      </w:r>
      <w:proofErr w:type="spellStart"/>
      <w:r w:rsidR="00FD502A" w:rsidRPr="000C429A">
        <w:rPr>
          <w:rFonts w:eastAsia="Verdana"/>
        </w:rPr>
        <w:t>Opticomm</w:t>
      </w:r>
      <w:proofErr w:type="spellEnd"/>
      <w:r w:rsidR="00FD502A" w:rsidRPr="000C429A">
        <w:rPr>
          <w:rFonts w:eastAsia="Verdana"/>
        </w:rPr>
        <w:t xml:space="preserve"> access network</w:t>
      </w:r>
      <w:r w:rsidRPr="000C429A">
        <w:rPr>
          <w:rFonts w:eastAsia="Verdana"/>
        </w:rPr>
        <w:t xml:space="preserve"> or </w:t>
      </w:r>
      <w:proofErr w:type="spellStart"/>
      <w:r w:rsidR="00FD502A" w:rsidRPr="000C429A">
        <w:rPr>
          <w:rFonts w:eastAsia="Verdana"/>
        </w:rPr>
        <w:t>Opticomm</w:t>
      </w:r>
      <w:proofErr w:type="spellEnd"/>
      <w:r w:rsidR="00FD502A" w:rsidRPr="000C429A">
        <w:rPr>
          <w:rFonts w:eastAsia="Verdana"/>
        </w:rPr>
        <w:t xml:space="preserve"> supplied equipment</w:t>
      </w:r>
      <w:r w:rsidRPr="000C429A">
        <w:rPr>
          <w:rFonts w:eastAsia="Verdana"/>
        </w:rPr>
        <w:t xml:space="preserve"> used for the provision of </w:t>
      </w:r>
      <w:proofErr w:type="spellStart"/>
      <w:r w:rsidRPr="000C429A">
        <w:rPr>
          <w:rFonts w:eastAsia="Verdana"/>
        </w:rPr>
        <w:t>Opticomm</w:t>
      </w:r>
      <w:proofErr w:type="spellEnd"/>
      <w:r w:rsidRPr="000C429A">
        <w:rPr>
          <w:rFonts w:eastAsia="Verdana"/>
        </w:rPr>
        <w:t xml:space="preserve"> services; and</w:t>
      </w:r>
    </w:p>
    <w:p w14:paraId="0E95297D" w14:textId="77777777" w:rsidR="00450F0B" w:rsidRPr="000C429A" w:rsidRDefault="00450F0B" w:rsidP="000C429A">
      <w:pPr>
        <w:pStyle w:val="Heading3"/>
        <w:rPr>
          <w:rFonts w:eastAsia="Verdana"/>
        </w:rPr>
      </w:pPr>
      <w:r w:rsidRPr="000C429A">
        <w:rPr>
          <w:rFonts w:eastAsia="Verdana"/>
        </w:rPr>
        <w:t xml:space="preserve">to the maximum extent permitted by law and subject to your rights under consumer protection laws which may </w:t>
      </w:r>
      <w:proofErr w:type="gramStart"/>
      <w:r w:rsidRPr="000C429A">
        <w:rPr>
          <w:rFonts w:eastAsia="Verdana"/>
        </w:rPr>
        <w:t>apply</w:t>
      </w:r>
      <w:proofErr w:type="gramEnd"/>
      <w:r w:rsidRPr="000C429A">
        <w:rPr>
          <w:rFonts w:eastAsia="Verdana"/>
        </w:rPr>
        <w:t xml:space="preserve"> and which cannot be excluded, </w:t>
      </w:r>
      <w:proofErr w:type="spellStart"/>
      <w:r w:rsidRPr="000C429A">
        <w:rPr>
          <w:rFonts w:eastAsia="Verdana"/>
        </w:rPr>
        <w:t>Opticomm</w:t>
      </w:r>
      <w:proofErr w:type="spellEnd"/>
      <w:r w:rsidRPr="000C429A">
        <w:rPr>
          <w:rFonts w:eastAsia="Verdana"/>
        </w:rPr>
        <w:t xml:space="preserve"> is not liable for any loss or damage arising from or in connection with the </w:t>
      </w:r>
      <w:proofErr w:type="spellStart"/>
      <w:r w:rsidRPr="000C429A">
        <w:rPr>
          <w:rFonts w:eastAsia="Verdana"/>
        </w:rPr>
        <w:t>Opticomm</w:t>
      </w:r>
      <w:proofErr w:type="spellEnd"/>
      <w:r w:rsidRPr="000C429A">
        <w:rPr>
          <w:rFonts w:eastAsia="Verdana"/>
        </w:rPr>
        <w:t xml:space="preserve"> services.</w:t>
      </w:r>
    </w:p>
    <w:p w14:paraId="0B654EE8" w14:textId="77777777" w:rsidR="00450F0B" w:rsidRPr="0059688F" w:rsidRDefault="00450F0B" w:rsidP="00450F0B">
      <w:pPr>
        <w:pStyle w:val="SubHead"/>
        <w:ind w:firstLine="720"/>
      </w:pPr>
      <w:r w:rsidRPr="0059688F">
        <w:t xml:space="preserve">Power requirements </w:t>
      </w:r>
    </w:p>
    <w:p w14:paraId="4890D5BD" w14:textId="5BF9C514" w:rsidR="00450F0B" w:rsidRPr="000C429A" w:rsidRDefault="00450F0B" w:rsidP="000C429A">
      <w:pPr>
        <w:pStyle w:val="Heading2"/>
        <w:tabs>
          <w:tab w:val="clear" w:pos="1162"/>
          <w:tab w:val="num" w:pos="737"/>
        </w:tabs>
        <w:ind w:left="737"/>
        <w:rPr>
          <w:rFonts w:eastAsia="Verdana" w:cs="Verdana"/>
          <w:szCs w:val="20"/>
        </w:rPr>
      </w:pPr>
      <w:r w:rsidRPr="000C429A">
        <w:rPr>
          <w:rFonts w:eastAsia="Verdana" w:cs="Verdana"/>
          <w:szCs w:val="20"/>
        </w:rPr>
        <w:t xml:space="preserve">The </w:t>
      </w:r>
      <w:proofErr w:type="spellStart"/>
      <w:r w:rsidR="00FD502A" w:rsidRPr="000C429A">
        <w:rPr>
          <w:rFonts w:eastAsia="Verdana" w:cs="Verdana"/>
          <w:szCs w:val="20"/>
        </w:rPr>
        <w:t>Opticomm</w:t>
      </w:r>
      <w:proofErr w:type="spellEnd"/>
      <w:r w:rsidR="00FD502A" w:rsidRPr="000C429A">
        <w:rPr>
          <w:rFonts w:eastAsia="Verdana" w:cs="Verdana"/>
          <w:szCs w:val="20"/>
        </w:rPr>
        <w:t xml:space="preserve"> access network</w:t>
      </w:r>
      <w:r w:rsidRPr="000C429A">
        <w:rPr>
          <w:rFonts w:eastAsia="Verdana" w:cs="Verdana"/>
          <w:szCs w:val="20"/>
        </w:rPr>
        <w:t xml:space="preserve"> equipment and the Telstra Modem must always be connected to mains power supply directly. If your mains power supply to your premises fails or the power is turned </w:t>
      </w:r>
      <w:proofErr w:type="gramStart"/>
      <w:r w:rsidRPr="000C429A">
        <w:rPr>
          <w:rFonts w:eastAsia="Verdana" w:cs="Verdana"/>
          <w:szCs w:val="20"/>
        </w:rPr>
        <w:t>off</w:t>
      </w:r>
      <w:proofErr w:type="gramEnd"/>
      <w:r w:rsidRPr="000C429A">
        <w:rPr>
          <w:rFonts w:eastAsia="Verdana" w:cs="Verdana"/>
          <w:szCs w:val="20"/>
        </w:rPr>
        <w:t xml:space="preserve"> you will not be able to use your Standard Service. This means you cannot use your Service to receive or make any telephone calls including calls to Emergency ‘000’ services and your broadband service will also not work.</w:t>
      </w:r>
    </w:p>
    <w:p w14:paraId="77647F5F" w14:textId="77777777" w:rsidR="00450F0B" w:rsidRPr="0059688F" w:rsidRDefault="00450F0B" w:rsidP="00450F0B">
      <w:pPr>
        <w:pStyle w:val="Heading2"/>
        <w:numPr>
          <w:ilvl w:val="0"/>
          <w:numId w:val="0"/>
        </w:numPr>
        <w:tabs>
          <w:tab w:val="num" w:pos="737"/>
        </w:tabs>
        <w:ind w:firstLine="720"/>
        <w:rPr>
          <w:b/>
          <w:bCs/>
        </w:rPr>
      </w:pPr>
      <w:proofErr w:type="gramStart"/>
      <w:r w:rsidRPr="0059688F">
        <w:rPr>
          <w:b/>
          <w:bCs/>
        </w:rPr>
        <w:t>Providing assistance</w:t>
      </w:r>
      <w:proofErr w:type="gramEnd"/>
      <w:r w:rsidRPr="0059688F">
        <w:rPr>
          <w:b/>
          <w:bCs/>
        </w:rPr>
        <w:t xml:space="preserve"> and complying with directions</w:t>
      </w:r>
    </w:p>
    <w:p w14:paraId="65776196" w14:textId="2A898886" w:rsidR="00450F0B" w:rsidRPr="000C429A" w:rsidRDefault="00450F0B" w:rsidP="000C429A">
      <w:pPr>
        <w:pStyle w:val="Heading2"/>
        <w:tabs>
          <w:tab w:val="clear" w:pos="1162"/>
          <w:tab w:val="num" w:pos="737"/>
        </w:tabs>
        <w:ind w:left="737"/>
        <w:rPr>
          <w:rFonts w:eastAsia="Verdana" w:cs="Verdana"/>
          <w:szCs w:val="20"/>
        </w:rPr>
      </w:pPr>
      <w:r w:rsidRPr="000C429A">
        <w:rPr>
          <w:rFonts w:eastAsia="Verdana" w:cs="Verdana"/>
          <w:szCs w:val="20"/>
        </w:rPr>
        <w:t xml:space="preserve">You must provide us with reasonable assistance to enable us to supply or maintain the services or to comply with our obligations to </w:t>
      </w:r>
      <w:proofErr w:type="spellStart"/>
      <w:r w:rsidRPr="000C429A">
        <w:rPr>
          <w:rFonts w:eastAsia="Verdana" w:cs="Verdana"/>
          <w:szCs w:val="20"/>
        </w:rPr>
        <w:t>Opticomm</w:t>
      </w:r>
      <w:proofErr w:type="spellEnd"/>
      <w:r w:rsidRPr="000C429A">
        <w:rPr>
          <w:rFonts w:eastAsia="Verdana" w:cs="Verdana"/>
          <w:szCs w:val="20"/>
        </w:rPr>
        <w:t xml:space="preserve"> (including notifying us promptly if you’re aware of any material damage to </w:t>
      </w:r>
      <w:proofErr w:type="spellStart"/>
      <w:r w:rsidR="00FD502A" w:rsidRPr="000C429A">
        <w:rPr>
          <w:rFonts w:eastAsia="Verdana" w:cs="Verdana"/>
          <w:szCs w:val="20"/>
        </w:rPr>
        <w:t>Opticomm</w:t>
      </w:r>
      <w:proofErr w:type="spellEnd"/>
      <w:r w:rsidR="00FD502A" w:rsidRPr="000C429A">
        <w:rPr>
          <w:rFonts w:eastAsia="Verdana" w:cs="Verdana"/>
          <w:szCs w:val="20"/>
        </w:rPr>
        <w:t xml:space="preserve"> supplied equipment</w:t>
      </w:r>
      <w:r w:rsidRPr="000C429A">
        <w:rPr>
          <w:rFonts w:eastAsia="Verdana" w:cs="Verdana"/>
          <w:szCs w:val="20"/>
        </w:rPr>
        <w:t xml:space="preserve"> and ensuring your equipment used in connection with the </w:t>
      </w:r>
      <w:proofErr w:type="spellStart"/>
      <w:r w:rsidRPr="000C429A">
        <w:rPr>
          <w:rFonts w:eastAsia="Verdana" w:cs="Verdana"/>
          <w:szCs w:val="20"/>
        </w:rPr>
        <w:t>Opticomm</w:t>
      </w:r>
      <w:proofErr w:type="spellEnd"/>
      <w:r w:rsidRPr="000C429A">
        <w:rPr>
          <w:rFonts w:eastAsia="Verdana" w:cs="Verdana"/>
          <w:szCs w:val="20"/>
        </w:rPr>
        <w:t xml:space="preserve"> service is maintained in good repair and working condition).</w:t>
      </w:r>
    </w:p>
    <w:p w14:paraId="2FE79DEC" w14:textId="77777777" w:rsidR="00450F0B" w:rsidRPr="000C429A" w:rsidRDefault="00450F0B" w:rsidP="000C429A">
      <w:pPr>
        <w:pStyle w:val="Heading2"/>
        <w:tabs>
          <w:tab w:val="clear" w:pos="1162"/>
          <w:tab w:val="num" w:pos="737"/>
        </w:tabs>
        <w:ind w:left="737"/>
        <w:rPr>
          <w:rFonts w:eastAsia="Verdana" w:cs="Verdana"/>
          <w:szCs w:val="20"/>
        </w:rPr>
      </w:pPr>
      <w:r w:rsidRPr="000C429A">
        <w:rPr>
          <w:rFonts w:eastAsia="Verdana" w:cs="Verdana"/>
          <w:szCs w:val="20"/>
        </w:rPr>
        <w:t xml:space="preserve">You must also comply with our reasonable directions, instructions, </w:t>
      </w:r>
      <w:proofErr w:type="gramStart"/>
      <w:r w:rsidRPr="000C429A">
        <w:rPr>
          <w:rFonts w:eastAsia="Verdana" w:cs="Verdana"/>
          <w:szCs w:val="20"/>
        </w:rPr>
        <w:t>policies</w:t>
      </w:r>
      <w:proofErr w:type="gramEnd"/>
      <w:r w:rsidRPr="000C429A">
        <w:rPr>
          <w:rFonts w:eastAsia="Verdana" w:cs="Verdana"/>
          <w:szCs w:val="20"/>
        </w:rPr>
        <w:t xml:space="preserve"> and procedures in respect of the following:</w:t>
      </w:r>
    </w:p>
    <w:p w14:paraId="63A225D2" w14:textId="1E80B78D" w:rsidR="00450F0B" w:rsidRPr="00834BF1" w:rsidRDefault="00450F0B" w:rsidP="00834BF1">
      <w:pPr>
        <w:pStyle w:val="Heading3"/>
        <w:rPr>
          <w:rFonts w:eastAsia="Verdana"/>
        </w:rPr>
      </w:pPr>
      <w:r w:rsidRPr="00834BF1">
        <w:rPr>
          <w:rFonts w:eastAsia="Verdana"/>
        </w:rPr>
        <w:t xml:space="preserve">protecting the integrity of </w:t>
      </w:r>
      <w:proofErr w:type="spellStart"/>
      <w:r w:rsidR="00FD502A" w:rsidRPr="00834BF1">
        <w:rPr>
          <w:rFonts w:eastAsia="Verdana"/>
        </w:rPr>
        <w:t>Opticomm</w:t>
      </w:r>
      <w:proofErr w:type="spellEnd"/>
      <w:r w:rsidR="00FD502A" w:rsidRPr="00834BF1">
        <w:rPr>
          <w:rFonts w:eastAsia="Verdana"/>
        </w:rPr>
        <w:t xml:space="preserve"> access network</w:t>
      </w:r>
      <w:r w:rsidRPr="00834BF1">
        <w:rPr>
          <w:rFonts w:eastAsia="Verdana"/>
        </w:rPr>
        <w:t xml:space="preserve"> or any other network, systems, </w:t>
      </w:r>
      <w:proofErr w:type="gramStart"/>
      <w:r w:rsidRPr="00834BF1">
        <w:rPr>
          <w:rFonts w:eastAsia="Verdana"/>
        </w:rPr>
        <w:t>equipment</w:t>
      </w:r>
      <w:proofErr w:type="gramEnd"/>
      <w:r w:rsidRPr="00834BF1">
        <w:rPr>
          <w:rFonts w:eastAsia="Verdana"/>
        </w:rPr>
        <w:t xml:space="preserve"> or facilities used by us or another person in connection with the </w:t>
      </w:r>
      <w:proofErr w:type="spellStart"/>
      <w:r w:rsidR="00FD502A" w:rsidRPr="00834BF1">
        <w:rPr>
          <w:rFonts w:eastAsia="Verdana"/>
        </w:rPr>
        <w:t>Opticomm</w:t>
      </w:r>
      <w:proofErr w:type="spellEnd"/>
      <w:r w:rsidR="00FD502A" w:rsidRPr="00834BF1">
        <w:rPr>
          <w:rFonts w:eastAsia="Verdana"/>
        </w:rPr>
        <w:t xml:space="preserve"> access network</w:t>
      </w:r>
      <w:r w:rsidRPr="00834BF1">
        <w:rPr>
          <w:rFonts w:eastAsia="Verdana"/>
        </w:rPr>
        <w:t>; or</w:t>
      </w:r>
    </w:p>
    <w:p w14:paraId="5E91E73E" w14:textId="2BF41B38" w:rsidR="00450F0B" w:rsidRPr="00834BF1" w:rsidRDefault="00450F0B" w:rsidP="00834BF1">
      <w:pPr>
        <w:pStyle w:val="Heading3"/>
        <w:rPr>
          <w:rFonts w:eastAsia="Verdana"/>
        </w:rPr>
      </w:pPr>
      <w:r w:rsidRPr="00834BF1">
        <w:rPr>
          <w:rFonts w:eastAsia="Verdana"/>
        </w:rPr>
        <w:t>protecting the health or safety of any person.</w:t>
      </w:r>
    </w:p>
    <w:p w14:paraId="4EC4F0A2" w14:textId="6C6BA7AE" w:rsidR="0023557F" w:rsidRPr="00834BF1" w:rsidRDefault="0023557F" w:rsidP="00834BF1">
      <w:pPr>
        <w:pStyle w:val="Heading2"/>
        <w:tabs>
          <w:tab w:val="clear" w:pos="1162"/>
          <w:tab w:val="num" w:pos="737"/>
        </w:tabs>
        <w:ind w:left="737"/>
        <w:rPr>
          <w:rFonts w:eastAsia="Verdana" w:cs="Verdana"/>
          <w:szCs w:val="20"/>
        </w:rPr>
      </w:pPr>
      <w:r w:rsidRPr="00834BF1">
        <w:rPr>
          <w:rFonts w:eastAsia="Verdana" w:cs="Verdana"/>
          <w:szCs w:val="20"/>
        </w:rPr>
        <w:t xml:space="preserve">In using the </w:t>
      </w:r>
      <w:r w:rsidR="00620BC9" w:rsidRPr="00834BF1">
        <w:rPr>
          <w:rFonts w:eastAsia="Verdana" w:cs="Verdana"/>
          <w:szCs w:val="20"/>
        </w:rPr>
        <w:t xml:space="preserve">Standard </w:t>
      </w:r>
      <w:r w:rsidRPr="00834BF1">
        <w:rPr>
          <w:rFonts w:eastAsia="Verdana" w:cs="Verdana"/>
          <w:szCs w:val="20"/>
        </w:rPr>
        <w:t>Service, you must comply with</w:t>
      </w:r>
      <w:r w:rsidR="00DB5FD4" w:rsidRPr="00834BF1">
        <w:rPr>
          <w:rFonts w:eastAsia="Verdana" w:cs="Verdana"/>
          <w:szCs w:val="20"/>
        </w:rPr>
        <w:t xml:space="preserve"> any reasonable directions of </w:t>
      </w:r>
      <w:proofErr w:type="spellStart"/>
      <w:r w:rsidR="00DB5FD4" w:rsidRPr="00834BF1">
        <w:rPr>
          <w:rFonts w:eastAsia="Verdana" w:cs="Verdana"/>
          <w:szCs w:val="20"/>
        </w:rPr>
        <w:t>Opticomm</w:t>
      </w:r>
      <w:proofErr w:type="spellEnd"/>
      <w:r w:rsidR="00DB5FD4" w:rsidRPr="00834BF1">
        <w:rPr>
          <w:rFonts w:eastAsia="Verdana" w:cs="Verdana"/>
          <w:szCs w:val="20"/>
        </w:rPr>
        <w:t>.</w:t>
      </w:r>
    </w:p>
    <w:p w14:paraId="1E611C54" w14:textId="36B0008A" w:rsidR="00450F0B" w:rsidRPr="0059688F" w:rsidRDefault="0009763F" w:rsidP="00450F0B">
      <w:pPr>
        <w:pStyle w:val="Heading2"/>
        <w:numPr>
          <w:ilvl w:val="0"/>
          <w:numId w:val="0"/>
        </w:numPr>
        <w:tabs>
          <w:tab w:val="num" w:pos="737"/>
        </w:tabs>
        <w:ind w:firstLine="720"/>
        <w:rPr>
          <w:b/>
          <w:bCs/>
        </w:rPr>
      </w:pPr>
      <w:r w:rsidRPr="0059688F">
        <w:rPr>
          <w:b/>
          <w:bCs/>
        </w:rPr>
        <w:t>Acceptable use of</w:t>
      </w:r>
      <w:r w:rsidR="00450F0B" w:rsidRPr="0059688F">
        <w:rPr>
          <w:b/>
          <w:bCs/>
        </w:rPr>
        <w:t xml:space="preserve"> services on the </w:t>
      </w:r>
      <w:proofErr w:type="spellStart"/>
      <w:r w:rsidR="00FD502A" w:rsidRPr="0059688F">
        <w:rPr>
          <w:b/>
          <w:bCs/>
        </w:rPr>
        <w:t>Opticomm</w:t>
      </w:r>
      <w:proofErr w:type="spellEnd"/>
      <w:r w:rsidR="00FD502A" w:rsidRPr="0059688F">
        <w:rPr>
          <w:b/>
          <w:bCs/>
        </w:rPr>
        <w:t xml:space="preserve"> access network</w:t>
      </w:r>
    </w:p>
    <w:p w14:paraId="27E50CDB" w14:textId="583CE309" w:rsidR="00AA0A03" w:rsidRPr="00834BF1" w:rsidRDefault="00AA0A03" w:rsidP="00834BF1">
      <w:pPr>
        <w:pStyle w:val="Heading2"/>
        <w:tabs>
          <w:tab w:val="clear" w:pos="1162"/>
          <w:tab w:val="num" w:pos="737"/>
        </w:tabs>
        <w:ind w:left="737"/>
        <w:rPr>
          <w:rFonts w:eastAsia="Verdana" w:cs="Verdana"/>
          <w:szCs w:val="20"/>
        </w:rPr>
      </w:pPr>
      <w:r w:rsidRPr="00834BF1">
        <w:rPr>
          <w:rFonts w:eastAsia="Verdana" w:cs="Verdana"/>
          <w:szCs w:val="20"/>
        </w:rPr>
        <w:t xml:space="preserve">The following applies for Standard Services on the </w:t>
      </w:r>
      <w:proofErr w:type="spellStart"/>
      <w:r w:rsidR="0081651B" w:rsidRPr="00834BF1">
        <w:rPr>
          <w:rFonts w:eastAsia="Verdana" w:cs="Verdana"/>
          <w:szCs w:val="20"/>
        </w:rPr>
        <w:t>Opticomm</w:t>
      </w:r>
      <w:proofErr w:type="spellEnd"/>
      <w:r w:rsidR="0081651B" w:rsidRPr="00834BF1">
        <w:rPr>
          <w:rFonts w:eastAsia="Verdana" w:cs="Verdana"/>
          <w:szCs w:val="20"/>
        </w:rPr>
        <w:t xml:space="preserve"> access network</w:t>
      </w:r>
      <w:r w:rsidRPr="00834BF1">
        <w:rPr>
          <w:rFonts w:eastAsia="Verdana" w:cs="Verdana"/>
          <w:szCs w:val="20"/>
        </w:rPr>
        <w:t xml:space="preserve"> in addition to our Acceptable Use Policy set out in the General Terms.</w:t>
      </w:r>
    </w:p>
    <w:p w14:paraId="64A330F4" w14:textId="17318460" w:rsidR="0049337B" w:rsidRPr="00834BF1" w:rsidRDefault="00AA0A03" w:rsidP="00834BF1">
      <w:pPr>
        <w:pStyle w:val="Heading2"/>
        <w:tabs>
          <w:tab w:val="clear" w:pos="1162"/>
          <w:tab w:val="num" w:pos="737"/>
        </w:tabs>
        <w:ind w:left="737"/>
        <w:rPr>
          <w:rFonts w:eastAsia="Verdana" w:cs="Verdana"/>
          <w:szCs w:val="20"/>
        </w:rPr>
      </w:pPr>
      <w:r w:rsidRPr="00834BF1">
        <w:rPr>
          <w:rFonts w:eastAsia="Verdana" w:cs="Verdana"/>
          <w:szCs w:val="20"/>
        </w:rPr>
        <w:t>You must comply with</w:t>
      </w:r>
      <w:r w:rsidR="00FD502A" w:rsidRPr="00834BF1">
        <w:rPr>
          <w:rFonts w:eastAsia="Verdana" w:cs="Verdana"/>
          <w:szCs w:val="20"/>
        </w:rPr>
        <w:t xml:space="preserve"> the </w:t>
      </w:r>
      <w:proofErr w:type="spellStart"/>
      <w:r w:rsidR="0049337B" w:rsidRPr="00834BF1">
        <w:rPr>
          <w:rFonts w:eastAsia="Verdana" w:cs="Verdana"/>
          <w:szCs w:val="20"/>
        </w:rPr>
        <w:t>Opticomm</w:t>
      </w:r>
      <w:proofErr w:type="spellEnd"/>
      <w:r w:rsidR="0049337B" w:rsidRPr="00834BF1">
        <w:rPr>
          <w:rFonts w:eastAsia="Verdana" w:cs="Verdana"/>
          <w:szCs w:val="20"/>
        </w:rPr>
        <w:t xml:space="preserve"> </w:t>
      </w:r>
      <w:r w:rsidR="00FD502A" w:rsidRPr="00834BF1">
        <w:rPr>
          <w:rFonts w:eastAsia="Verdana" w:cs="Verdana"/>
          <w:szCs w:val="20"/>
        </w:rPr>
        <w:t>A</w:t>
      </w:r>
      <w:r w:rsidR="0049337B" w:rsidRPr="00834BF1">
        <w:rPr>
          <w:rFonts w:eastAsia="Verdana" w:cs="Verdana"/>
          <w:szCs w:val="20"/>
        </w:rPr>
        <w:t xml:space="preserve">cceptable </w:t>
      </w:r>
      <w:r w:rsidR="00FD502A" w:rsidRPr="00834BF1">
        <w:rPr>
          <w:rFonts w:eastAsia="Verdana" w:cs="Verdana"/>
          <w:szCs w:val="20"/>
        </w:rPr>
        <w:t>U</w:t>
      </w:r>
      <w:r w:rsidR="0049337B" w:rsidRPr="00834BF1">
        <w:rPr>
          <w:rFonts w:eastAsia="Verdana" w:cs="Verdana"/>
          <w:szCs w:val="20"/>
        </w:rPr>
        <w:t xml:space="preserve">se </w:t>
      </w:r>
      <w:r w:rsidR="00FD502A" w:rsidRPr="00834BF1">
        <w:rPr>
          <w:rFonts w:eastAsia="Verdana" w:cs="Verdana"/>
          <w:szCs w:val="20"/>
        </w:rPr>
        <w:t>P</w:t>
      </w:r>
      <w:r w:rsidR="0049337B" w:rsidRPr="00834BF1">
        <w:rPr>
          <w:rFonts w:eastAsia="Verdana" w:cs="Verdana"/>
          <w:szCs w:val="20"/>
        </w:rPr>
        <w:t xml:space="preserve">olicy located at </w:t>
      </w:r>
      <w:hyperlink r:id="rId15">
        <w:r w:rsidR="0049337B" w:rsidRPr="00834BF1">
          <w:rPr>
            <w:rFonts w:eastAsia="Verdana" w:cs="Verdana"/>
            <w:szCs w:val="20"/>
          </w:rPr>
          <w:t>https://www.opticomm.com.au/legal/</w:t>
        </w:r>
      </w:hyperlink>
    </w:p>
    <w:p w14:paraId="421DA61A" w14:textId="33FC7D61" w:rsidR="00394AA6" w:rsidRPr="00834BF1" w:rsidRDefault="00394AA6" w:rsidP="00834BF1">
      <w:pPr>
        <w:pStyle w:val="Heading2"/>
        <w:tabs>
          <w:tab w:val="clear" w:pos="1162"/>
          <w:tab w:val="num" w:pos="737"/>
        </w:tabs>
        <w:ind w:left="737"/>
        <w:rPr>
          <w:rFonts w:eastAsia="Verdana" w:cs="Verdana"/>
          <w:szCs w:val="20"/>
        </w:rPr>
      </w:pPr>
      <w:r w:rsidRPr="00834BF1">
        <w:rPr>
          <w:rFonts w:eastAsia="Verdana" w:cs="Verdana"/>
          <w:szCs w:val="20"/>
        </w:rPr>
        <w:t xml:space="preserve">You must not use the </w:t>
      </w:r>
      <w:r w:rsidR="00B22D15" w:rsidRPr="00834BF1">
        <w:rPr>
          <w:rFonts w:eastAsia="Verdana" w:cs="Verdana"/>
          <w:szCs w:val="20"/>
        </w:rPr>
        <w:t xml:space="preserve">Standard </w:t>
      </w:r>
      <w:r w:rsidRPr="00834BF1">
        <w:rPr>
          <w:rFonts w:eastAsia="Verdana" w:cs="Verdana"/>
          <w:szCs w:val="20"/>
        </w:rPr>
        <w:t>Service:</w:t>
      </w:r>
    </w:p>
    <w:p w14:paraId="1492ED3A" w14:textId="15DC16E3" w:rsidR="00394AA6" w:rsidRPr="00834BF1" w:rsidRDefault="00394AA6" w:rsidP="00834BF1">
      <w:pPr>
        <w:pStyle w:val="Heading3"/>
        <w:rPr>
          <w:rFonts w:eastAsia="Verdana"/>
        </w:rPr>
      </w:pPr>
      <w:r w:rsidRPr="00834BF1">
        <w:rPr>
          <w:rFonts w:eastAsia="Verdana"/>
        </w:rPr>
        <w:t>in any way which may damage any property or injure or kill any person;</w:t>
      </w:r>
      <w:r w:rsidR="008E24FE" w:rsidRPr="00834BF1">
        <w:rPr>
          <w:rFonts w:eastAsia="Verdana"/>
        </w:rPr>
        <w:t xml:space="preserve"> or</w:t>
      </w:r>
    </w:p>
    <w:p w14:paraId="63A38C61" w14:textId="2A248BAA" w:rsidR="00394AA6" w:rsidRPr="00834BF1" w:rsidRDefault="00394AA6" w:rsidP="00834BF1">
      <w:pPr>
        <w:pStyle w:val="Heading3"/>
        <w:rPr>
          <w:rFonts w:eastAsia="Verdana"/>
        </w:rPr>
      </w:pPr>
      <w:r w:rsidRPr="00834BF1">
        <w:rPr>
          <w:rFonts w:eastAsia="Verdana"/>
        </w:rPr>
        <w:lastRenderedPageBreak/>
        <w:t xml:space="preserve">to transmit, publish or communicate </w:t>
      </w:r>
      <w:proofErr w:type="gramStart"/>
      <w:r w:rsidRPr="00834BF1">
        <w:rPr>
          <w:rFonts w:eastAsia="Verdana"/>
        </w:rPr>
        <w:t>material</w:t>
      </w:r>
      <w:proofErr w:type="gramEnd"/>
      <w:r w:rsidRPr="00834BF1">
        <w:rPr>
          <w:rFonts w:eastAsia="Verdana"/>
        </w:rPr>
        <w:t xml:space="preserve"> which is defamatory, offensive, abusive, indecent, menacing or unwanted</w:t>
      </w:r>
      <w:r w:rsidR="00B22D15" w:rsidRPr="00834BF1">
        <w:rPr>
          <w:rFonts w:eastAsia="Verdana"/>
        </w:rPr>
        <w:t>;</w:t>
      </w:r>
    </w:p>
    <w:p w14:paraId="56CF26C8" w14:textId="453F140F" w:rsidR="0009763F" w:rsidRPr="00834BF1" w:rsidRDefault="00B22D15" w:rsidP="00834BF1">
      <w:pPr>
        <w:pStyle w:val="Heading3"/>
        <w:rPr>
          <w:rFonts w:eastAsia="Verdana"/>
        </w:rPr>
      </w:pPr>
      <w:r w:rsidRPr="00834BF1">
        <w:rPr>
          <w:rFonts w:eastAsia="Verdana"/>
        </w:rPr>
        <w:t xml:space="preserve">in a way which </w:t>
      </w:r>
      <w:r w:rsidR="0009763F" w:rsidRPr="00834BF1">
        <w:rPr>
          <w:rFonts w:eastAsia="Verdana"/>
        </w:rPr>
        <w:t xml:space="preserve">would cause us to breach our obligations to </w:t>
      </w:r>
      <w:proofErr w:type="spellStart"/>
      <w:r w:rsidR="0009763F" w:rsidRPr="00834BF1">
        <w:rPr>
          <w:rFonts w:eastAsia="Verdana"/>
        </w:rPr>
        <w:t>Opticomm</w:t>
      </w:r>
      <w:proofErr w:type="spellEnd"/>
      <w:r w:rsidR="0009763F" w:rsidRPr="00834BF1">
        <w:rPr>
          <w:rFonts w:eastAsia="Verdana"/>
        </w:rPr>
        <w:t>;</w:t>
      </w:r>
      <w:r w:rsidR="00273C0A" w:rsidRPr="00834BF1">
        <w:rPr>
          <w:rFonts w:eastAsia="Verdana"/>
        </w:rPr>
        <w:t xml:space="preserve"> and</w:t>
      </w:r>
    </w:p>
    <w:p w14:paraId="640FA391" w14:textId="24D38C93" w:rsidR="0009763F" w:rsidRPr="00834BF1" w:rsidRDefault="00B22D15" w:rsidP="00834BF1">
      <w:pPr>
        <w:pStyle w:val="Heading3"/>
        <w:rPr>
          <w:rFonts w:eastAsia="Verdana"/>
        </w:rPr>
      </w:pPr>
      <w:r w:rsidRPr="00834BF1">
        <w:rPr>
          <w:rFonts w:eastAsia="Verdana"/>
        </w:rPr>
        <w:t xml:space="preserve">in </w:t>
      </w:r>
      <w:r w:rsidR="0009763F" w:rsidRPr="00834BF1">
        <w:rPr>
          <w:rFonts w:eastAsia="Verdana"/>
        </w:rPr>
        <w:t xml:space="preserve">would </w:t>
      </w:r>
      <w:r w:rsidR="0017751C" w:rsidRPr="00834BF1">
        <w:rPr>
          <w:rFonts w:eastAsia="Verdana"/>
        </w:rPr>
        <w:t xml:space="preserve">way which would </w:t>
      </w:r>
      <w:r w:rsidR="0009763F" w:rsidRPr="00834BF1">
        <w:rPr>
          <w:rFonts w:eastAsia="Verdana"/>
        </w:rPr>
        <w:t xml:space="preserve">damage, threaten, interfere with, cause the deterioration or degradation of the operation or performance of, or allow any of these acts to be done (including by a third party) to the </w:t>
      </w:r>
      <w:proofErr w:type="spellStart"/>
      <w:r w:rsidR="0009763F" w:rsidRPr="00834BF1">
        <w:rPr>
          <w:rFonts w:eastAsia="Verdana"/>
        </w:rPr>
        <w:t>Opticomm</w:t>
      </w:r>
      <w:proofErr w:type="spellEnd"/>
      <w:r w:rsidR="0009763F" w:rsidRPr="00834BF1">
        <w:rPr>
          <w:rFonts w:eastAsia="Verdana"/>
        </w:rPr>
        <w:t xml:space="preserve"> access network, our networks, systems, facilities or equipment or those of another person, or the provision by us or another person of services to you or another person on the </w:t>
      </w:r>
      <w:proofErr w:type="spellStart"/>
      <w:r w:rsidR="0009763F" w:rsidRPr="00834BF1">
        <w:rPr>
          <w:rFonts w:eastAsia="Verdana"/>
        </w:rPr>
        <w:t>Opticomm</w:t>
      </w:r>
      <w:proofErr w:type="spellEnd"/>
      <w:r w:rsidR="0009763F" w:rsidRPr="00834BF1">
        <w:rPr>
          <w:rFonts w:eastAsia="Verdana"/>
        </w:rPr>
        <w:t xml:space="preserve"> access network.</w:t>
      </w:r>
    </w:p>
    <w:p w14:paraId="62F2A713" w14:textId="00C02C50" w:rsidR="00450F0B" w:rsidRPr="0059688F" w:rsidRDefault="00450F0B" w:rsidP="00450F0B">
      <w:pPr>
        <w:pStyle w:val="SubHead"/>
        <w:ind w:firstLine="720"/>
      </w:pPr>
      <w:r w:rsidRPr="0059688F">
        <w:t xml:space="preserve">Rearranging, modifying, removing or repairing </w:t>
      </w:r>
      <w:proofErr w:type="spellStart"/>
      <w:r w:rsidRPr="0059688F">
        <w:t>Opticomm</w:t>
      </w:r>
      <w:proofErr w:type="spellEnd"/>
      <w:r w:rsidRPr="0059688F">
        <w:t xml:space="preserve"> </w:t>
      </w:r>
      <w:r w:rsidR="00954D4B" w:rsidRPr="0059688F">
        <w:t xml:space="preserve">supplied </w:t>
      </w:r>
      <w:proofErr w:type="gramStart"/>
      <w:r w:rsidRPr="0059688F">
        <w:t>equipment</w:t>
      </w:r>
      <w:proofErr w:type="gramEnd"/>
    </w:p>
    <w:p w14:paraId="1200611E" w14:textId="5EFE4D69" w:rsidR="00450F0B" w:rsidRPr="00834BF1" w:rsidRDefault="00450F0B" w:rsidP="00834BF1">
      <w:pPr>
        <w:pStyle w:val="Heading2"/>
        <w:tabs>
          <w:tab w:val="clear" w:pos="1162"/>
          <w:tab w:val="num" w:pos="737"/>
        </w:tabs>
        <w:ind w:left="737"/>
        <w:rPr>
          <w:rFonts w:eastAsia="Verdana" w:cs="Verdana"/>
          <w:szCs w:val="20"/>
        </w:rPr>
      </w:pPr>
      <w:r w:rsidRPr="00834BF1">
        <w:rPr>
          <w:rFonts w:eastAsia="Verdana" w:cs="Verdana"/>
          <w:szCs w:val="20"/>
        </w:rPr>
        <w:t xml:space="preserve">Subject to your rights under consumer protection laws which may apply which cannot be excluded, if you need </w:t>
      </w:r>
      <w:proofErr w:type="spellStart"/>
      <w:r w:rsidRPr="00834BF1">
        <w:rPr>
          <w:rFonts w:eastAsia="Verdana" w:cs="Verdana"/>
          <w:szCs w:val="20"/>
        </w:rPr>
        <w:t>Opticomm</w:t>
      </w:r>
      <w:proofErr w:type="spellEnd"/>
      <w:r w:rsidRPr="00834BF1">
        <w:rPr>
          <w:rFonts w:eastAsia="Verdana" w:cs="Verdana"/>
          <w:szCs w:val="20"/>
        </w:rPr>
        <w:t xml:space="preserve"> to rearrange, modify, remove or repair </w:t>
      </w:r>
      <w:proofErr w:type="spellStart"/>
      <w:r w:rsidRPr="00834BF1">
        <w:rPr>
          <w:rFonts w:eastAsia="Verdana" w:cs="Verdana"/>
          <w:szCs w:val="20"/>
        </w:rPr>
        <w:t>Opticomm</w:t>
      </w:r>
      <w:proofErr w:type="spellEnd"/>
      <w:r w:rsidRPr="00834BF1">
        <w:rPr>
          <w:rFonts w:eastAsia="Verdana" w:cs="Verdana"/>
          <w:szCs w:val="20"/>
        </w:rPr>
        <w:t xml:space="preserve"> </w:t>
      </w:r>
      <w:r w:rsidR="00FD502A" w:rsidRPr="00834BF1">
        <w:rPr>
          <w:rFonts w:eastAsia="Verdana" w:cs="Verdana"/>
          <w:szCs w:val="20"/>
        </w:rPr>
        <w:t xml:space="preserve">supplied </w:t>
      </w:r>
      <w:r w:rsidRPr="00834BF1">
        <w:rPr>
          <w:rFonts w:eastAsia="Verdana" w:cs="Verdana"/>
          <w:szCs w:val="20"/>
        </w:rPr>
        <w:t xml:space="preserve">equipment, they will provide you with a quote for this work and will only perform the work if you agree. </w:t>
      </w:r>
      <w:proofErr w:type="spellStart"/>
      <w:r w:rsidRPr="00834BF1">
        <w:rPr>
          <w:rFonts w:eastAsia="Verdana" w:cs="Verdana"/>
          <w:szCs w:val="20"/>
        </w:rPr>
        <w:t>Opticomm</w:t>
      </w:r>
      <w:proofErr w:type="spellEnd"/>
      <w:r w:rsidRPr="00834BF1">
        <w:rPr>
          <w:rFonts w:eastAsia="Verdana" w:cs="Verdana"/>
          <w:szCs w:val="20"/>
        </w:rPr>
        <w:t xml:space="preserve"> imposes charges on us for miscellaneous activities, such as:</w:t>
      </w:r>
    </w:p>
    <w:p w14:paraId="339A6DE0" w14:textId="77777777" w:rsidR="00450F0B" w:rsidRPr="00834BF1" w:rsidRDefault="00450F0B" w:rsidP="00834BF1">
      <w:pPr>
        <w:pStyle w:val="Heading3"/>
        <w:rPr>
          <w:rFonts w:eastAsia="Verdana"/>
        </w:rPr>
      </w:pPr>
      <w:r w:rsidRPr="00834BF1">
        <w:rPr>
          <w:rFonts w:eastAsia="Verdana"/>
        </w:rPr>
        <w:t xml:space="preserve">changes to </w:t>
      </w:r>
      <w:proofErr w:type="gramStart"/>
      <w:r w:rsidRPr="00834BF1">
        <w:rPr>
          <w:rFonts w:eastAsia="Verdana"/>
        </w:rPr>
        <w:t>installations;</w:t>
      </w:r>
      <w:proofErr w:type="gramEnd"/>
    </w:p>
    <w:p w14:paraId="46760A22" w14:textId="77777777" w:rsidR="00450F0B" w:rsidRPr="00834BF1" w:rsidRDefault="00450F0B" w:rsidP="00834BF1">
      <w:pPr>
        <w:pStyle w:val="Heading3"/>
        <w:rPr>
          <w:rFonts w:eastAsia="Verdana"/>
        </w:rPr>
      </w:pPr>
      <w:r w:rsidRPr="00834BF1">
        <w:rPr>
          <w:rFonts w:eastAsia="Verdana"/>
        </w:rPr>
        <w:t>repair, modification or removal of equipment (subject to your rights under consumer protection laws which apply and cannot be excluded); and</w:t>
      </w:r>
    </w:p>
    <w:p w14:paraId="396F9970" w14:textId="2FF7A394" w:rsidR="00450F0B" w:rsidRPr="00834BF1" w:rsidRDefault="00450F0B" w:rsidP="00834BF1">
      <w:pPr>
        <w:pStyle w:val="Heading3"/>
        <w:rPr>
          <w:rFonts w:eastAsia="Verdana"/>
        </w:rPr>
      </w:pPr>
      <w:r w:rsidRPr="00834BF1">
        <w:rPr>
          <w:rFonts w:eastAsia="Verdana"/>
        </w:rPr>
        <w:t xml:space="preserve">invalid fault reports (where you report a fault with your </w:t>
      </w:r>
      <w:proofErr w:type="spellStart"/>
      <w:r w:rsidRPr="00834BF1">
        <w:rPr>
          <w:rFonts w:eastAsia="Verdana"/>
        </w:rPr>
        <w:t>Opticomm</w:t>
      </w:r>
      <w:proofErr w:type="spellEnd"/>
      <w:r w:rsidRPr="00834BF1">
        <w:rPr>
          <w:rFonts w:eastAsia="Verdana"/>
        </w:rPr>
        <w:t xml:space="preserve"> service, and the </w:t>
      </w:r>
      <w:proofErr w:type="spellStart"/>
      <w:r w:rsidRPr="00834BF1">
        <w:rPr>
          <w:rFonts w:eastAsia="Verdana"/>
        </w:rPr>
        <w:t>Opticomm</w:t>
      </w:r>
      <w:proofErr w:type="spellEnd"/>
      <w:r w:rsidRPr="00834BF1">
        <w:rPr>
          <w:rFonts w:eastAsia="Verdana"/>
        </w:rPr>
        <w:t xml:space="preserve"> </w:t>
      </w:r>
      <w:r w:rsidR="00FD502A" w:rsidRPr="00834BF1">
        <w:rPr>
          <w:rFonts w:eastAsia="Verdana"/>
        </w:rPr>
        <w:t xml:space="preserve">access </w:t>
      </w:r>
      <w:r w:rsidRPr="00834BF1">
        <w:rPr>
          <w:rFonts w:eastAsia="Verdana"/>
        </w:rPr>
        <w:t>network is not found to be faulty).</w:t>
      </w:r>
    </w:p>
    <w:p w14:paraId="095E246C" w14:textId="77777777" w:rsidR="00450F0B" w:rsidRPr="0059688F" w:rsidRDefault="00450F0B" w:rsidP="00450F0B">
      <w:pPr>
        <w:pStyle w:val="Heading3"/>
        <w:numPr>
          <w:ilvl w:val="0"/>
          <w:numId w:val="0"/>
        </w:numPr>
        <w:ind w:left="737"/>
      </w:pPr>
      <w:r w:rsidRPr="0059688F">
        <w:t>Where we incur those charges, we may bill them to you. However, we’ll notify you before doing the work and will only perform the work if you agree to pay these charges.</w:t>
      </w:r>
    </w:p>
    <w:p w14:paraId="0F500EC6" w14:textId="36FE906D" w:rsidR="00F03A31" w:rsidRPr="0059688F" w:rsidRDefault="00F03A31" w:rsidP="00F321FE">
      <w:pPr>
        <w:pStyle w:val="Heading2"/>
        <w:numPr>
          <w:ilvl w:val="0"/>
          <w:numId w:val="0"/>
        </w:numPr>
        <w:tabs>
          <w:tab w:val="num" w:pos="737"/>
        </w:tabs>
        <w:ind w:left="720"/>
        <w:rPr>
          <w:b/>
          <w:bCs/>
        </w:rPr>
      </w:pPr>
      <w:r w:rsidRPr="0059688F">
        <w:rPr>
          <w:b/>
          <w:bCs/>
        </w:rPr>
        <w:t xml:space="preserve">Additional rights to </w:t>
      </w:r>
      <w:r w:rsidR="00903C65" w:rsidRPr="0059688F">
        <w:rPr>
          <w:b/>
          <w:bCs/>
        </w:rPr>
        <w:t xml:space="preserve">suspend or </w:t>
      </w:r>
      <w:r w:rsidRPr="0059688F">
        <w:rPr>
          <w:b/>
          <w:bCs/>
        </w:rPr>
        <w:t xml:space="preserve">terminate </w:t>
      </w:r>
      <w:r w:rsidR="00F321FE" w:rsidRPr="0059688F">
        <w:rPr>
          <w:b/>
          <w:bCs/>
        </w:rPr>
        <w:t>Standard S</w:t>
      </w:r>
      <w:r w:rsidR="00BE07DD" w:rsidRPr="0059688F">
        <w:rPr>
          <w:b/>
          <w:bCs/>
        </w:rPr>
        <w:t xml:space="preserve">ervices on the </w:t>
      </w:r>
      <w:proofErr w:type="spellStart"/>
      <w:r w:rsidR="00BE07DD" w:rsidRPr="0059688F">
        <w:rPr>
          <w:b/>
          <w:bCs/>
        </w:rPr>
        <w:t>Opticomm</w:t>
      </w:r>
      <w:proofErr w:type="spellEnd"/>
      <w:r w:rsidR="00BE07DD" w:rsidRPr="0059688F">
        <w:rPr>
          <w:b/>
          <w:bCs/>
        </w:rPr>
        <w:t xml:space="preserve"> </w:t>
      </w:r>
      <w:r w:rsidR="00FD502A" w:rsidRPr="0059688F">
        <w:rPr>
          <w:b/>
          <w:bCs/>
        </w:rPr>
        <w:t xml:space="preserve">access </w:t>
      </w:r>
      <w:proofErr w:type="gramStart"/>
      <w:r w:rsidR="00BE07DD" w:rsidRPr="0059688F">
        <w:rPr>
          <w:b/>
          <w:bCs/>
        </w:rPr>
        <w:t>network</w:t>
      </w:r>
      <w:proofErr w:type="gramEnd"/>
    </w:p>
    <w:p w14:paraId="0D53775C" w14:textId="4BB1A7D3" w:rsidR="00F03A31" w:rsidRPr="0057205E" w:rsidRDefault="00F03A31" w:rsidP="0057205E">
      <w:pPr>
        <w:pStyle w:val="Heading2"/>
        <w:tabs>
          <w:tab w:val="clear" w:pos="1162"/>
          <w:tab w:val="num" w:pos="737"/>
        </w:tabs>
        <w:ind w:left="737"/>
        <w:rPr>
          <w:rFonts w:eastAsia="Verdana" w:cs="Verdana"/>
          <w:szCs w:val="20"/>
        </w:rPr>
      </w:pPr>
      <w:r w:rsidRPr="0057205E">
        <w:rPr>
          <w:rFonts w:eastAsia="Verdana" w:cs="Verdana"/>
          <w:szCs w:val="20"/>
        </w:rPr>
        <w:t xml:space="preserve">In addition to our rights as set out in the General Terms, we may </w:t>
      </w:r>
      <w:r w:rsidR="00903C65" w:rsidRPr="0057205E">
        <w:rPr>
          <w:rFonts w:eastAsia="Verdana" w:cs="Verdana"/>
          <w:szCs w:val="20"/>
        </w:rPr>
        <w:t xml:space="preserve">suspend or </w:t>
      </w:r>
      <w:r w:rsidRPr="0057205E">
        <w:rPr>
          <w:rFonts w:eastAsia="Verdana" w:cs="Verdana"/>
          <w:szCs w:val="20"/>
        </w:rPr>
        <w:t xml:space="preserve">terminate your </w:t>
      </w:r>
      <w:r w:rsidR="00F321FE" w:rsidRPr="0057205E">
        <w:rPr>
          <w:rFonts w:eastAsia="Verdana" w:cs="Verdana"/>
          <w:szCs w:val="20"/>
        </w:rPr>
        <w:t>Standard S</w:t>
      </w:r>
      <w:r w:rsidRPr="0057205E">
        <w:rPr>
          <w:rFonts w:eastAsia="Verdana" w:cs="Verdana"/>
          <w:szCs w:val="20"/>
        </w:rPr>
        <w:t>ervice:</w:t>
      </w:r>
    </w:p>
    <w:p w14:paraId="5616BC18" w14:textId="48E61C07" w:rsidR="00F03A31" w:rsidRPr="0057205E" w:rsidRDefault="00F03A31" w:rsidP="0057205E">
      <w:pPr>
        <w:pStyle w:val="Heading3"/>
        <w:rPr>
          <w:rFonts w:eastAsia="Verdana"/>
        </w:rPr>
      </w:pPr>
      <w:r w:rsidRPr="0057205E">
        <w:rPr>
          <w:rFonts w:eastAsia="Verdana"/>
        </w:rPr>
        <w:t xml:space="preserve">immediately, without notice to you and without undertaking our own investigation of your conduct, if </w:t>
      </w:r>
      <w:proofErr w:type="spellStart"/>
      <w:r w:rsidR="00BE07DD" w:rsidRPr="0057205E">
        <w:rPr>
          <w:rFonts w:eastAsia="Verdana"/>
        </w:rPr>
        <w:t>Opticomm</w:t>
      </w:r>
      <w:proofErr w:type="spellEnd"/>
      <w:r w:rsidR="00BE07DD" w:rsidRPr="0057205E">
        <w:rPr>
          <w:rFonts w:eastAsia="Verdana"/>
        </w:rPr>
        <w:t xml:space="preserve"> </w:t>
      </w:r>
      <w:r w:rsidRPr="0057205E">
        <w:rPr>
          <w:rFonts w:eastAsia="Verdana"/>
        </w:rPr>
        <w:t xml:space="preserve">informs us that your conduct is in breach of the terms </w:t>
      </w:r>
      <w:r w:rsidR="00B55FC3" w:rsidRPr="0057205E">
        <w:rPr>
          <w:rFonts w:eastAsia="Verdana"/>
        </w:rPr>
        <w:t>that</w:t>
      </w:r>
      <w:r w:rsidRPr="0057205E">
        <w:rPr>
          <w:rFonts w:eastAsia="Verdana"/>
        </w:rPr>
        <w:t xml:space="preserve"> apply to </w:t>
      </w:r>
      <w:r w:rsidR="00DE6E2C" w:rsidRPr="0057205E">
        <w:rPr>
          <w:rFonts w:eastAsia="Verdana"/>
        </w:rPr>
        <w:t>Standard S</w:t>
      </w:r>
      <w:r w:rsidRPr="0057205E">
        <w:rPr>
          <w:rFonts w:eastAsia="Verdana"/>
        </w:rPr>
        <w:t xml:space="preserve">ervices on the </w:t>
      </w:r>
      <w:proofErr w:type="spellStart"/>
      <w:r w:rsidR="00BE07DD" w:rsidRPr="0057205E">
        <w:rPr>
          <w:rFonts w:eastAsia="Verdana"/>
        </w:rPr>
        <w:t>Opticomm</w:t>
      </w:r>
      <w:proofErr w:type="spellEnd"/>
      <w:r w:rsidRPr="0057205E">
        <w:rPr>
          <w:rFonts w:eastAsia="Verdana"/>
        </w:rPr>
        <w:t xml:space="preserve"> </w:t>
      </w:r>
      <w:r w:rsidR="00FD502A" w:rsidRPr="0057205E">
        <w:rPr>
          <w:rFonts w:eastAsia="Verdana"/>
        </w:rPr>
        <w:t xml:space="preserve">access </w:t>
      </w:r>
      <w:r w:rsidRPr="0057205E">
        <w:rPr>
          <w:rFonts w:eastAsia="Verdana"/>
        </w:rPr>
        <w:t>network; or</w:t>
      </w:r>
    </w:p>
    <w:p w14:paraId="413ABCFC" w14:textId="2A375ED4" w:rsidR="00F03A31" w:rsidRPr="0057205E" w:rsidRDefault="00F03A31" w:rsidP="0057205E">
      <w:pPr>
        <w:pStyle w:val="Heading3"/>
        <w:rPr>
          <w:rFonts w:eastAsia="Verdana"/>
        </w:rPr>
      </w:pPr>
      <w:r w:rsidRPr="0057205E">
        <w:rPr>
          <w:rFonts w:eastAsia="Verdana"/>
        </w:rPr>
        <w:t xml:space="preserve">if </w:t>
      </w:r>
      <w:proofErr w:type="spellStart"/>
      <w:r w:rsidR="00BE07DD" w:rsidRPr="0057205E">
        <w:rPr>
          <w:rFonts w:eastAsia="Verdana"/>
        </w:rPr>
        <w:t>Opticomm</w:t>
      </w:r>
      <w:proofErr w:type="spellEnd"/>
      <w:r w:rsidR="00BE07DD" w:rsidRPr="0057205E">
        <w:rPr>
          <w:rFonts w:eastAsia="Verdana"/>
        </w:rPr>
        <w:t xml:space="preserve"> </w:t>
      </w:r>
      <w:r w:rsidRPr="0057205E">
        <w:rPr>
          <w:rFonts w:eastAsia="Verdana"/>
        </w:rPr>
        <w:t>ceases, suspends, or interrupts the supply to us with anything that is necessary for us to supply the service to you by giving you as much notice as is reasonably possible depending on all the relevant circumstances. If we terminate your service, you must still pay us for any charges incurred before the termination.</w:t>
      </w:r>
    </w:p>
    <w:p w14:paraId="39F5DE48" w14:textId="1111291C" w:rsidR="00EE56B9" w:rsidRPr="0057205E" w:rsidRDefault="00EE56B9" w:rsidP="00D2667E">
      <w:pPr>
        <w:pStyle w:val="Heading2"/>
        <w:tabs>
          <w:tab w:val="clear" w:pos="1162"/>
          <w:tab w:val="num" w:pos="737"/>
        </w:tabs>
        <w:ind w:left="737"/>
        <w:rPr>
          <w:rFonts w:eastAsia="Verdana" w:cs="Verdana"/>
          <w:szCs w:val="20"/>
        </w:rPr>
      </w:pPr>
      <w:r w:rsidRPr="0057205E">
        <w:rPr>
          <w:rFonts w:eastAsia="Verdana" w:cs="Verdana"/>
          <w:szCs w:val="20"/>
        </w:rPr>
        <w:t>On termination of your Standard Service, you must:</w:t>
      </w:r>
    </w:p>
    <w:p w14:paraId="59153296" w14:textId="6F565773" w:rsidR="006A284B" w:rsidRPr="0057205E" w:rsidRDefault="006A284B" w:rsidP="0057205E">
      <w:pPr>
        <w:pStyle w:val="Heading3"/>
        <w:rPr>
          <w:rFonts w:eastAsia="Verdana"/>
        </w:rPr>
      </w:pPr>
      <w:r w:rsidRPr="0057205E">
        <w:rPr>
          <w:rFonts w:eastAsia="Verdana"/>
        </w:rPr>
        <w:t xml:space="preserve">cease using any </w:t>
      </w:r>
      <w:proofErr w:type="spellStart"/>
      <w:r w:rsidRPr="0057205E">
        <w:rPr>
          <w:rFonts w:eastAsia="Verdana"/>
        </w:rPr>
        <w:t>Opticomm</w:t>
      </w:r>
      <w:proofErr w:type="spellEnd"/>
      <w:r w:rsidRPr="0057205E">
        <w:rPr>
          <w:rFonts w:eastAsia="Verdana"/>
        </w:rPr>
        <w:t>-supplied equipment;</w:t>
      </w:r>
      <w:r w:rsidR="00672213" w:rsidRPr="0057205E">
        <w:rPr>
          <w:rFonts w:eastAsia="Verdana"/>
        </w:rPr>
        <w:t xml:space="preserve"> </w:t>
      </w:r>
      <w:r w:rsidR="00F321FE" w:rsidRPr="0057205E">
        <w:rPr>
          <w:rFonts w:eastAsia="Verdana"/>
        </w:rPr>
        <w:t>and</w:t>
      </w:r>
    </w:p>
    <w:p w14:paraId="75202351" w14:textId="2DE71C19" w:rsidR="00EE56B9" w:rsidRPr="0057205E" w:rsidRDefault="006A284B" w:rsidP="0057205E">
      <w:pPr>
        <w:pStyle w:val="Heading3"/>
        <w:rPr>
          <w:rFonts w:eastAsia="Verdana"/>
        </w:rPr>
      </w:pPr>
      <w:r w:rsidRPr="0057205E">
        <w:rPr>
          <w:rFonts w:eastAsia="Verdana"/>
        </w:rPr>
        <w:t xml:space="preserve">permit </w:t>
      </w:r>
      <w:proofErr w:type="spellStart"/>
      <w:r w:rsidRPr="0057205E">
        <w:rPr>
          <w:rFonts w:eastAsia="Verdana"/>
        </w:rPr>
        <w:t>Opticomm</w:t>
      </w:r>
      <w:proofErr w:type="spellEnd"/>
      <w:r w:rsidR="00EE56B9" w:rsidRPr="0057205E">
        <w:rPr>
          <w:rFonts w:eastAsia="Verdana"/>
        </w:rPr>
        <w:t xml:space="preserve"> to access the premises</w:t>
      </w:r>
      <w:r w:rsidRPr="0057205E">
        <w:rPr>
          <w:rFonts w:eastAsia="Verdana"/>
        </w:rPr>
        <w:t xml:space="preserve"> </w:t>
      </w:r>
      <w:r w:rsidR="00EE56B9" w:rsidRPr="0057205E">
        <w:rPr>
          <w:rFonts w:eastAsia="Verdana"/>
        </w:rPr>
        <w:t xml:space="preserve">where that </w:t>
      </w:r>
      <w:r w:rsidRPr="0057205E">
        <w:rPr>
          <w:rFonts w:eastAsia="Verdana"/>
        </w:rPr>
        <w:t>e</w:t>
      </w:r>
      <w:r w:rsidR="00EE56B9" w:rsidRPr="0057205E">
        <w:rPr>
          <w:rFonts w:eastAsia="Verdana"/>
        </w:rPr>
        <w:t>quipment is located for the purpose of removing that</w:t>
      </w:r>
      <w:r w:rsidRPr="0057205E">
        <w:rPr>
          <w:rFonts w:eastAsia="Verdana"/>
        </w:rPr>
        <w:t xml:space="preserve"> e</w:t>
      </w:r>
      <w:r w:rsidR="00EE56B9" w:rsidRPr="0057205E">
        <w:rPr>
          <w:rFonts w:eastAsia="Verdana"/>
        </w:rPr>
        <w:t>quipment</w:t>
      </w:r>
      <w:r w:rsidRPr="0057205E">
        <w:rPr>
          <w:rFonts w:eastAsia="Verdana"/>
        </w:rPr>
        <w:t>,</w:t>
      </w:r>
      <w:r w:rsidR="00EE56B9" w:rsidRPr="0057205E">
        <w:rPr>
          <w:rFonts w:eastAsia="Verdana"/>
        </w:rPr>
        <w:t xml:space="preserve"> and not hinder </w:t>
      </w:r>
      <w:proofErr w:type="spellStart"/>
      <w:r w:rsidR="00EE56B9" w:rsidRPr="0057205E">
        <w:rPr>
          <w:rFonts w:eastAsia="Verdana"/>
        </w:rPr>
        <w:t>Opticomm</w:t>
      </w:r>
      <w:proofErr w:type="spellEnd"/>
      <w:r w:rsidR="00EE56B9" w:rsidRPr="0057205E">
        <w:rPr>
          <w:rFonts w:eastAsia="Verdana"/>
        </w:rPr>
        <w:t xml:space="preserve"> in carrying out that purpose</w:t>
      </w:r>
      <w:r w:rsidR="00F321FE" w:rsidRPr="0057205E">
        <w:rPr>
          <w:rFonts w:eastAsia="Verdana"/>
        </w:rPr>
        <w:t>.</w:t>
      </w:r>
    </w:p>
    <w:p w14:paraId="3A1A0866" w14:textId="087F3608" w:rsidR="00D34B7B" w:rsidRPr="0059688F" w:rsidRDefault="00D34B7B" w:rsidP="006C789B">
      <w:pPr>
        <w:pStyle w:val="Heading1"/>
      </w:pPr>
      <w:r>
        <w:lastRenderedPageBreak/>
        <w:t>USING SERVICES ON THE TELSTRA 5G NETWORK</w:t>
      </w:r>
    </w:p>
    <w:p w14:paraId="5E53EE52" w14:textId="77777777" w:rsidR="00D34B7B" w:rsidRPr="0059688F" w:rsidRDefault="00D34B7B" w:rsidP="00D34B7B">
      <w:pPr>
        <w:pStyle w:val="Heading2"/>
        <w:numPr>
          <w:ilvl w:val="0"/>
          <w:numId w:val="0"/>
        </w:numPr>
        <w:tabs>
          <w:tab w:val="num" w:pos="737"/>
        </w:tabs>
        <w:ind w:firstLine="720"/>
        <w:rPr>
          <w:b/>
          <w:bCs/>
        </w:rPr>
      </w:pPr>
      <w:r w:rsidRPr="0059688F">
        <w:rPr>
          <w:b/>
          <w:bCs/>
        </w:rPr>
        <w:t>When this clause applies</w:t>
      </w:r>
    </w:p>
    <w:p w14:paraId="54EA9E0C" w14:textId="67D38F34" w:rsidR="00D34B7B" w:rsidRPr="0057205E" w:rsidRDefault="00D34B7B" w:rsidP="00E254B6">
      <w:pPr>
        <w:pStyle w:val="Heading2"/>
        <w:tabs>
          <w:tab w:val="clear" w:pos="1162"/>
          <w:tab w:val="num" w:pos="737"/>
        </w:tabs>
        <w:ind w:left="737"/>
        <w:rPr>
          <w:rFonts w:eastAsia="Verdana" w:cs="Verdana"/>
          <w:szCs w:val="20"/>
        </w:rPr>
      </w:pPr>
      <w:r w:rsidRPr="0057205E">
        <w:rPr>
          <w:rFonts w:eastAsia="Verdana" w:cs="Verdana"/>
          <w:szCs w:val="20"/>
        </w:rPr>
        <w:t>If your Standard Service is provided over the Telstra 5G network, then this clause applies.</w:t>
      </w:r>
    </w:p>
    <w:p w14:paraId="1E15DD90" w14:textId="77777777" w:rsidR="00921DC8" w:rsidRDefault="00921DC8" w:rsidP="00D34B7B">
      <w:pPr>
        <w:pStyle w:val="Heading2"/>
        <w:numPr>
          <w:ilvl w:val="0"/>
          <w:numId w:val="0"/>
        </w:numPr>
        <w:tabs>
          <w:tab w:val="num" w:pos="737"/>
        </w:tabs>
        <w:ind w:firstLine="720"/>
        <w:rPr>
          <w:b/>
          <w:bCs/>
        </w:rPr>
      </w:pPr>
    </w:p>
    <w:p w14:paraId="47BE1F88" w14:textId="35C69383" w:rsidR="00D34B7B" w:rsidRPr="0059688F" w:rsidRDefault="00D34B7B" w:rsidP="00D34B7B">
      <w:pPr>
        <w:pStyle w:val="Heading2"/>
        <w:numPr>
          <w:ilvl w:val="0"/>
          <w:numId w:val="0"/>
        </w:numPr>
        <w:tabs>
          <w:tab w:val="num" w:pos="737"/>
        </w:tabs>
        <w:ind w:firstLine="720"/>
        <w:rPr>
          <w:b/>
          <w:bCs/>
        </w:rPr>
      </w:pPr>
      <w:r w:rsidRPr="0059688F">
        <w:rPr>
          <w:b/>
          <w:bCs/>
        </w:rPr>
        <w:t xml:space="preserve">Telstra 5G Network </w:t>
      </w:r>
    </w:p>
    <w:p w14:paraId="51B8F399" w14:textId="4143F06A" w:rsidR="00D34B7B" w:rsidRPr="006C789B" w:rsidRDefault="00D34B7B" w:rsidP="00E254B6">
      <w:pPr>
        <w:pStyle w:val="Heading2"/>
        <w:tabs>
          <w:tab w:val="clear" w:pos="1162"/>
          <w:tab w:val="num" w:pos="737"/>
        </w:tabs>
        <w:ind w:left="737"/>
        <w:rPr>
          <w:rFonts w:eastAsia="Verdana" w:cs="Verdana"/>
          <w:szCs w:val="20"/>
        </w:rPr>
      </w:pPr>
      <w:r w:rsidRPr="006C789B">
        <w:rPr>
          <w:rFonts w:eastAsia="Verdana" w:cs="Verdana"/>
          <w:szCs w:val="20"/>
        </w:rPr>
        <w:t xml:space="preserve">The 5G Standard Service and Telstra 5G Modem operate on the Telstra 5G network. If your modem cannot connect to the </w:t>
      </w:r>
      <w:r w:rsidR="00D24524" w:rsidRPr="006C789B">
        <w:rPr>
          <w:rFonts w:eastAsia="Verdana" w:cs="Verdana"/>
          <w:szCs w:val="20"/>
        </w:rPr>
        <w:t xml:space="preserve">Telstra </w:t>
      </w:r>
      <w:r w:rsidRPr="006C789B">
        <w:rPr>
          <w:rFonts w:eastAsia="Verdana" w:cs="Verdana"/>
          <w:szCs w:val="20"/>
        </w:rPr>
        <w:t xml:space="preserve">5G network, it will automatically utilise the Telstra 4G network if available. </w:t>
      </w:r>
    </w:p>
    <w:p w14:paraId="2A5DB89A" w14:textId="773AB787" w:rsidR="00900D46" w:rsidRPr="0059688F" w:rsidRDefault="00900D46" w:rsidP="00D56AEA">
      <w:pPr>
        <w:pStyle w:val="Heading1"/>
      </w:pPr>
      <w:r>
        <w:t>USING SERVICES ON THE TELSTRA 4G FIXED WIRELESS NETWORK</w:t>
      </w:r>
    </w:p>
    <w:p w14:paraId="687FA6C3" w14:textId="77777777" w:rsidR="00900D46" w:rsidRPr="0059688F" w:rsidRDefault="00900D46" w:rsidP="00540A42">
      <w:pPr>
        <w:pStyle w:val="Heading2"/>
        <w:numPr>
          <w:ilvl w:val="0"/>
          <w:numId w:val="0"/>
        </w:numPr>
        <w:tabs>
          <w:tab w:val="num" w:pos="737"/>
        </w:tabs>
        <w:ind w:firstLine="720"/>
        <w:rPr>
          <w:b/>
          <w:bCs/>
        </w:rPr>
      </w:pPr>
      <w:r w:rsidRPr="0059688F">
        <w:rPr>
          <w:b/>
          <w:bCs/>
        </w:rPr>
        <w:t>When this clause applies</w:t>
      </w:r>
    </w:p>
    <w:p w14:paraId="042D773C" w14:textId="4050AAED" w:rsidR="00900D46" w:rsidRPr="006C789B" w:rsidRDefault="00900D46" w:rsidP="00D2667E">
      <w:pPr>
        <w:pStyle w:val="Heading2"/>
        <w:tabs>
          <w:tab w:val="clear" w:pos="1162"/>
          <w:tab w:val="num" w:pos="737"/>
        </w:tabs>
        <w:ind w:left="737"/>
        <w:rPr>
          <w:rFonts w:eastAsia="Verdana" w:cs="Verdana"/>
          <w:szCs w:val="20"/>
        </w:rPr>
      </w:pPr>
      <w:r w:rsidRPr="006C789B">
        <w:rPr>
          <w:rFonts w:eastAsia="Verdana" w:cs="Verdana"/>
          <w:szCs w:val="20"/>
        </w:rPr>
        <w:t>If your Standard Service is provided over the Telstra 4G Fixed Wireless network, then this clause applies.</w:t>
      </w:r>
    </w:p>
    <w:p w14:paraId="5F43FDF4" w14:textId="77777777" w:rsidR="00900D46" w:rsidRPr="0059688F" w:rsidRDefault="00900D46" w:rsidP="00540A42">
      <w:pPr>
        <w:pStyle w:val="Heading2"/>
        <w:numPr>
          <w:ilvl w:val="0"/>
          <w:numId w:val="0"/>
        </w:numPr>
        <w:tabs>
          <w:tab w:val="num" w:pos="737"/>
        </w:tabs>
        <w:ind w:firstLine="720"/>
        <w:rPr>
          <w:b/>
          <w:bCs/>
        </w:rPr>
      </w:pPr>
      <w:r w:rsidRPr="0059688F">
        <w:rPr>
          <w:b/>
          <w:bCs/>
        </w:rPr>
        <w:t xml:space="preserve">Power requirements </w:t>
      </w:r>
    </w:p>
    <w:p w14:paraId="047DD412" w14:textId="1DD26BF7" w:rsidR="003A4E56" w:rsidRPr="00D56AEA" w:rsidRDefault="00900D46" w:rsidP="00D2667E">
      <w:pPr>
        <w:pStyle w:val="Heading2"/>
        <w:tabs>
          <w:tab w:val="clear" w:pos="1162"/>
          <w:tab w:val="num" w:pos="737"/>
        </w:tabs>
        <w:ind w:left="737"/>
        <w:rPr>
          <w:rFonts w:eastAsia="Verdana" w:cs="Verdana"/>
          <w:szCs w:val="20"/>
        </w:rPr>
      </w:pPr>
      <w:r w:rsidRPr="00D56AEA">
        <w:rPr>
          <w:rFonts w:eastAsia="Verdana" w:cs="Verdana"/>
          <w:szCs w:val="20"/>
        </w:rPr>
        <w:t xml:space="preserve">The Telstra Modem must always be connected to mains power supply directly. If your mains power supply to your premises fails or the power is turned </w:t>
      </w:r>
      <w:proofErr w:type="gramStart"/>
      <w:r w:rsidRPr="00D56AEA">
        <w:rPr>
          <w:rFonts w:eastAsia="Verdana" w:cs="Verdana"/>
          <w:szCs w:val="20"/>
        </w:rPr>
        <w:t>off</w:t>
      </w:r>
      <w:proofErr w:type="gramEnd"/>
      <w:r w:rsidRPr="00D56AEA">
        <w:rPr>
          <w:rFonts w:eastAsia="Verdana" w:cs="Verdana"/>
          <w:szCs w:val="20"/>
        </w:rPr>
        <w:t xml:space="preserve"> you will not be able to use your Standard Service. This means you cannot use your Service to receive or make any telephone calls including calls to Emergency ‘000’ services and your broadband service will also not work.</w:t>
      </w:r>
    </w:p>
    <w:p w14:paraId="3F69C77D" w14:textId="18DB9765" w:rsidR="00CA3D60" w:rsidRDefault="00CA3D60" w:rsidP="00CA3D60">
      <w:pPr>
        <w:pStyle w:val="Heading1"/>
      </w:pPr>
      <w:r>
        <w:t xml:space="preserve">USING SERVICES ON </w:t>
      </w:r>
      <w:r w:rsidRPr="00320540">
        <w:t xml:space="preserve">THE </w:t>
      </w:r>
      <w:r>
        <w:t xml:space="preserve">starlink SATELLITE NETWORK </w:t>
      </w:r>
    </w:p>
    <w:p w14:paraId="5D7A61ED" w14:textId="77777777" w:rsidR="00CA3D60" w:rsidRPr="00CA3D60" w:rsidRDefault="00CA3D60" w:rsidP="00CA3D60">
      <w:pPr>
        <w:pStyle w:val="Heading2"/>
        <w:numPr>
          <w:ilvl w:val="0"/>
          <w:numId w:val="0"/>
        </w:numPr>
        <w:tabs>
          <w:tab w:val="num" w:pos="737"/>
        </w:tabs>
        <w:ind w:firstLine="720"/>
        <w:rPr>
          <w:b/>
          <w:bCs/>
        </w:rPr>
      </w:pPr>
      <w:r w:rsidRPr="00CA3D60">
        <w:rPr>
          <w:b/>
          <w:bCs/>
        </w:rPr>
        <w:t>When this clause applies</w:t>
      </w:r>
    </w:p>
    <w:p w14:paraId="566FADF1" w14:textId="6AD5D3D5" w:rsidR="00CA3D60" w:rsidRDefault="00CA3D60" w:rsidP="00CA3D60">
      <w:pPr>
        <w:pStyle w:val="Heading2"/>
      </w:pPr>
      <w:r w:rsidRPr="00CA3D60">
        <w:t xml:space="preserve">If your Standard Service is provided over the </w:t>
      </w:r>
      <w:proofErr w:type="spellStart"/>
      <w:r w:rsidRPr="00CA3D60">
        <w:t>Starlink</w:t>
      </w:r>
      <w:proofErr w:type="spellEnd"/>
      <w:r w:rsidRPr="00CA3D60">
        <w:t xml:space="preserve"> Satellite </w:t>
      </w:r>
      <w:r w:rsidR="00AD4BF8">
        <w:t>n</w:t>
      </w:r>
      <w:r w:rsidRPr="00CA3D60">
        <w:t>etwork, then this clause applies.</w:t>
      </w:r>
    </w:p>
    <w:p w14:paraId="3DAD8E64" w14:textId="77777777" w:rsidR="00CA3D60" w:rsidRPr="008D2B32" w:rsidRDefault="00CA3D60" w:rsidP="00CA3D60">
      <w:pPr>
        <w:pStyle w:val="Heading2"/>
        <w:numPr>
          <w:ilvl w:val="0"/>
          <w:numId w:val="0"/>
        </w:numPr>
        <w:tabs>
          <w:tab w:val="num" w:pos="737"/>
        </w:tabs>
        <w:ind w:firstLine="720"/>
        <w:rPr>
          <w:b/>
          <w:bCs/>
        </w:rPr>
      </w:pPr>
      <w:r w:rsidRPr="008D2B32">
        <w:rPr>
          <w:b/>
          <w:bCs/>
        </w:rPr>
        <w:t xml:space="preserve">Acknowledgements regarding services on the </w:t>
      </w:r>
      <w:proofErr w:type="spellStart"/>
      <w:r w:rsidRPr="008D2B32">
        <w:rPr>
          <w:b/>
          <w:bCs/>
        </w:rPr>
        <w:t>nbn</w:t>
      </w:r>
      <w:proofErr w:type="spellEnd"/>
      <w:r w:rsidRPr="008D2B32">
        <w:rPr>
          <w:b/>
          <w:bCs/>
        </w:rPr>
        <w:t xml:space="preserve"> network</w:t>
      </w:r>
    </w:p>
    <w:p w14:paraId="463C58D6" w14:textId="77777777" w:rsidR="00CA3D60" w:rsidRPr="00CA3D60" w:rsidRDefault="00CA3D60" w:rsidP="00CA3D60">
      <w:pPr>
        <w:pStyle w:val="Heading2"/>
      </w:pPr>
      <w:r w:rsidRPr="0059688F">
        <w:t>You agree and acknowledge that:</w:t>
      </w:r>
    </w:p>
    <w:p w14:paraId="1428E0A9" w14:textId="4DF4327E" w:rsidR="00CA3D60" w:rsidRPr="0059688F" w:rsidRDefault="00CA3D60" w:rsidP="00CA3D60">
      <w:pPr>
        <w:pStyle w:val="Heading3"/>
      </w:pPr>
      <w:proofErr w:type="spellStart"/>
      <w:r>
        <w:t>Starlink</w:t>
      </w:r>
      <w:proofErr w:type="spellEnd"/>
      <w:r>
        <w:t xml:space="preserve"> </w:t>
      </w:r>
      <w:r w:rsidRPr="0059688F">
        <w:t xml:space="preserve">is not providing any products or services to </w:t>
      </w:r>
      <w:proofErr w:type="gramStart"/>
      <w:r w:rsidRPr="0059688F">
        <w:t>you;</w:t>
      </w:r>
      <w:proofErr w:type="gramEnd"/>
    </w:p>
    <w:p w14:paraId="7F3F81D7" w14:textId="188B3DA9" w:rsidR="00CA3D60" w:rsidRPr="0059688F" w:rsidRDefault="00CA3D60" w:rsidP="00CA3D60">
      <w:pPr>
        <w:pStyle w:val="Heading3"/>
      </w:pPr>
      <w:proofErr w:type="spellStart"/>
      <w:r>
        <w:t>Starlink</w:t>
      </w:r>
      <w:proofErr w:type="spellEnd"/>
      <w:r>
        <w:t xml:space="preserve"> </w:t>
      </w:r>
      <w:r w:rsidRPr="0059688F">
        <w:t xml:space="preserve">does not have a contractual relationship with you </w:t>
      </w:r>
      <w:r w:rsidR="008D2B32" w:rsidRPr="0059688F">
        <w:t>about</w:t>
      </w:r>
      <w:r w:rsidRPr="0059688F">
        <w:t xml:space="preserve"> the supply of your </w:t>
      </w:r>
      <w:r w:rsidR="008822EA">
        <w:t>Standard S</w:t>
      </w:r>
      <w:r w:rsidRPr="0059688F">
        <w:t xml:space="preserve">ervice and nothing gives you any right, </w:t>
      </w:r>
      <w:proofErr w:type="gramStart"/>
      <w:r w:rsidRPr="0059688F">
        <w:t>title</w:t>
      </w:r>
      <w:proofErr w:type="gramEnd"/>
      <w:r w:rsidRPr="0059688F">
        <w:t xml:space="preserve"> or interest (whether legal, equitable or statutory) in any part of the </w:t>
      </w:r>
      <w:proofErr w:type="spellStart"/>
      <w:r w:rsidR="008D2B32">
        <w:t>Starlink</w:t>
      </w:r>
      <w:proofErr w:type="spellEnd"/>
      <w:r w:rsidRPr="0059688F">
        <w:t xml:space="preserve"> </w:t>
      </w:r>
      <w:r w:rsidR="008822EA">
        <w:t xml:space="preserve">Satellite </w:t>
      </w:r>
      <w:r w:rsidRPr="0059688F">
        <w:t>network used for the provision of</w:t>
      </w:r>
      <w:r w:rsidR="008D2B32">
        <w:t xml:space="preserve"> </w:t>
      </w:r>
      <w:r w:rsidR="008822EA">
        <w:t>Standard S</w:t>
      </w:r>
      <w:r w:rsidRPr="0059688F">
        <w:t>ervice; and</w:t>
      </w:r>
    </w:p>
    <w:p w14:paraId="42651C20" w14:textId="0DF20F0A" w:rsidR="00CA3D60" w:rsidRDefault="00CA3D60" w:rsidP="00CA3D60">
      <w:pPr>
        <w:pStyle w:val="Heading3"/>
      </w:pPr>
      <w:r w:rsidRPr="0059688F">
        <w:t xml:space="preserve">to the maximum extent permitted by law and subject to your rights under consumer protection laws which may </w:t>
      </w:r>
      <w:r w:rsidR="008D2B32" w:rsidRPr="0059688F">
        <w:t>apply,</w:t>
      </w:r>
      <w:r w:rsidRPr="0059688F">
        <w:t xml:space="preserve"> and which cannot be excluded, </w:t>
      </w:r>
      <w:proofErr w:type="spellStart"/>
      <w:r w:rsidR="008D2B32">
        <w:t>Starlink</w:t>
      </w:r>
      <w:proofErr w:type="spellEnd"/>
      <w:r w:rsidR="008D2B32">
        <w:t xml:space="preserve"> </w:t>
      </w:r>
      <w:r w:rsidRPr="0059688F">
        <w:t xml:space="preserve">is not liable </w:t>
      </w:r>
      <w:r w:rsidR="00D74F70">
        <w:t xml:space="preserve">to you </w:t>
      </w:r>
      <w:r w:rsidRPr="0059688F">
        <w:t>for any loss or damage arising from or in connection with the</w:t>
      </w:r>
      <w:r w:rsidR="008D2B32">
        <w:t xml:space="preserve"> </w:t>
      </w:r>
      <w:r w:rsidR="007E2F1C">
        <w:t xml:space="preserve">Standard Services over the </w:t>
      </w:r>
      <w:proofErr w:type="spellStart"/>
      <w:r w:rsidR="008D2B32">
        <w:t>Starlink</w:t>
      </w:r>
      <w:proofErr w:type="spellEnd"/>
      <w:r w:rsidR="008D2B32">
        <w:t xml:space="preserve"> </w:t>
      </w:r>
      <w:r w:rsidR="007E2F1C">
        <w:t>Satellite network</w:t>
      </w:r>
      <w:r w:rsidRPr="0059688F">
        <w:t>.</w:t>
      </w:r>
    </w:p>
    <w:p w14:paraId="25C8FBB8" w14:textId="77777777" w:rsidR="008D2B32" w:rsidRPr="008D2B32" w:rsidRDefault="008D2B32" w:rsidP="008D2B32">
      <w:pPr>
        <w:pStyle w:val="Heading2"/>
        <w:numPr>
          <w:ilvl w:val="0"/>
          <w:numId w:val="0"/>
        </w:numPr>
        <w:tabs>
          <w:tab w:val="num" w:pos="737"/>
        </w:tabs>
        <w:ind w:firstLine="720"/>
        <w:rPr>
          <w:b/>
          <w:bCs/>
        </w:rPr>
      </w:pPr>
      <w:r w:rsidRPr="008D2B32">
        <w:rPr>
          <w:b/>
          <w:bCs/>
        </w:rPr>
        <w:t xml:space="preserve">Power requirements </w:t>
      </w:r>
    </w:p>
    <w:p w14:paraId="3504BA09" w14:textId="20CE54BA" w:rsidR="008D2B32" w:rsidRDefault="008D2B32" w:rsidP="008D2B32">
      <w:pPr>
        <w:pStyle w:val="Heading2"/>
      </w:pPr>
      <w:r w:rsidRPr="0059688F">
        <w:t xml:space="preserve">The </w:t>
      </w:r>
      <w:proofErr w:type="spellStart"/>
      <w:r>
        <w:t>Starlink</w:t>
      </w:r>
      <w:proofErr w:type="spellEnd"/>
      <w:r>
        <w:t xml:space="preserve"> </w:t>
      </w:r>
      <w:r w:rsidR="00C90795">
        <w:t>Kit</w:t>
      </w:r>
      <w:r>
        <w:t xml:space="preserve"> </w:t>
      </w:r>
      <w:r w:rsidRPr="0059688F">
        <w:t xml:space="preserve">and the Telstra Modem must always be connected to mains power supply directly. If your mains power supply to your premises fails or the power is turned off, you </w:t>
      </w:r>
      <w:r w:rsidRPr="0059688F">
        <w:lastRenderedPageBreak/>
        <w:t>will not be able to use your Standard Service. This means you cannot use your Service to receive or make any telephone calls including calls to Emergency ‘000’ services and your</w:t>
      </w:r>
      <w:r>
        <w:t xml:space="preserve"> internet </w:t>
      </w:r>
      <w:r w:rsidRPr="0059688F">
        <w:t>service will also not work.</w:t>
      </w:r>
    </w:p>
    <w:p w14:paraId="05AC9BA0" w14:textId="77777777" w:rsidR="000F56C2" w:rsidRPr="0059688F" w:rsidRDefault="000F56C2" w:rsidP="000F56C2">
      <w:pPr>
        <w:pStyle w:val="Heading2"/>
        <w:numPr>
          <w:ilvl w:val="0"/>
          <w:numId w:val="0"/>
        </w:numPr>
        <w:tabs>
          <w:tab w:val="num" w:pos="737"/>
        </w:tabs>
        <w:ind w:firstLine="720"/>
        <w:rPr>
          <w:b/>
          <w:bCs/>
        </w:rPr>
      </w:pPr>
      <w:proofErr w:type="gramStart"/>
      <w:r w:rsidRPr="0059688F">
        <w:rPr>
          <w:b/>
          <w:bCs/>
        </w:rPr>
        <w:t>Providing assistance</w:t>
      </w:r>
      <w:proofErr w:type="gramEnd"/>
      <w:r w:rsidRPr="0059688F">
        <w:rPr>
          <w:b/>
          <w:bCs/>
        </w:rPr>
        <w:t xml:space="preserve"> and complying with directions</w:t>
      </w:r>
    </w:p>
    <w:p w14:paraId="49DB0B10" w14:textId="69D1EE4A" w:rsidR="000F56C2" w:rsidRPr="0059688F" w:rsidRDefault="000F56C2" w:rsidP="000F56C2">
      <w:pPr>
        <w:pStyle w:val="Heading2"/>
      </w:pPr>
      <w:r w:rsidRPr="0059688F">
        <w:t xml:space="preserve">You must provide us with reasonable assistance to enable us to supply or maintain the </w:t>
      </w:r>
      <w:r w:rsidR="001271B9">
        <w:t>Standard Service</w:t>
      </w:r>
      <w:r>
        <w:t xml:space="preserve"> </w:t>
      </w:r>
      <w:r w:rsidRPr="0059688F">
        <w:t>or to comply with our obligations to</w:t>
      </w:r>
      <w:r>
        <w:t xml:space="preserve"> </w:t>
      </w:r>
      <w:proofErr w:type="spellStart"/>
      <w:r>
        <w:t>Starlink</w:t>
      </w:r>
      <w:proofErr w:type="spellEnd"/>
      <w:r>
        <w:t xml:space="preserve"> </w:t>
      </w:r>
      <w:r w:rsidRPr="0059688F">
        <w:t>(including notifying us promptly if you’re aware of any material damage to</w:t>
      </w:r>
      <w:r>
        <w:t xml:space="preserve"> </w:t>
      </w:r>
      <w:proofErr w:type="spellStart"/>
      <w:r>
        <w:t>Starlink</w:t>
      </w:r>
      <w:proofErr w:type="spellEnd"/>
      <w:r>
        <w:t xml:space="preserve"> </w:t>
      </w:r>
      <w:r w:rsidRPr="0059688F">
        <w:t xml:space="preserve">equipment and ensuring your equipment used in connection with the </w:t>
      </w:r>
      <w:r w:rsidR="001271B9">
        <w:t>Standard S</w:t>
      </w:r>
      <w:r w:rsidRPr="0059688F">
        <w:t>ervice is maintained in good repair and working condition).</w:t>
      </w:r>
    </w:p>
    <w:p w14:paraId="734438A8" w14:textId="77777777" w:rsidR="000F56C2" w:rsidRPr="0059688F" w:rsidRDefault="000F56C2" w:rsidP="000F56C2">
      <w:pPr>
        <w:pStyle w:val="Heading2"/>
      </w:pPr>
      <w:r w:rsidRPr="0059688F">
        <w:t xml:space="preserve">You must also comply with our reasonable directions, instructions, </w:t>
      </w:r>
      <w:proofErr w:type="gramStart"/>
      <w:r w:rsidRPr="0059688F">
        <w:t>policies</w:t>
      </w:r>
      <w:proofErr w:type="gramEnd"/>
      <w:r w:rsidRPr="0059688F">
        <w:t xml:space="preserve"> and procedures in respect of the following:</w:t>
      </w:r>
    </w:p>
    <w:p w14:paraId="1B3E68B0" w14:textId="65E074DD" w:rsidR="000F56C2" w:rsidRPr="0059688F" w:rsidRDefault="000F56C2" w:rsidP="000F56C2">
      <w:pPr>
        <w:pStyle w:val="Heading3"/>
      </w:pPr>
      <w:r w:rsidRPr="0059688F">
        <w:t>protecting the integrity o</w:t>
      </w:r>
      <w:r>
        <w:t xml:space="preserve">f the </w:t>
      </w:r>
      <w:proofErr w:type="spellStart"/>
      <w:r>
        <w:t>Starlink</w:t>
      </w:r>
      <w:proofErr w:type="spellEnd"/>
      <w:r>
        <w:t xml:space="preserve"> </w:t>
      </w:r>
      <w:r w:rsidR="001271B9">
        <w:t xml:space="preserve">Satellite </w:t>
      </w:r>
      <w:r w:rsidRPr="0059688F">
        <w:t xml:space="preserve">network or any other network, systems, </w:t>
      </w:r>
      <w:proofErr w:type="gramStart"/>
      <w:r w:rsidRPr="0059688F">
        <w:t>equipment</w:t>
      </w:r>
      <w:proofErr w:type="gramEnd"/>
      <w:r w:rsidRPr="0059688F">
        <w:t xml:space="preserve"> or facilities used by us or another person in connection with the</w:t>
      </w:r>
      <w:r>
        <w:t xml:space="preserve"> </w:t>
      </w:r>
      <w:proofErr w:type="spellStart"/>
      <w:r>
        <w:t>Starlink</w:t>
      </w:r>
      <w:proofErr w:type="spellEnd"/>
      <w:r w:rsidRPr="0059688F">
        <w:t xml:space="preserve"> </w:t>
      </w:r>
      <w:r w:rsidR="001271B9">
        <w:t xml:space="preserve">Satellite </w:t>
      </w:r>
      <w:r w:rsidRPr="0059688F">
        <w:t>network; or</w:t>
      </w:r>
    </w:p>
    <w:p w14:paraId="4442F1E4" w14:textId="77777777" w:rsidR="000F56C2" w:rsidRDefault="000F56C2" w:rsidP="000F56C2">
      <w:pPr>
        <w:pStyle w:val="Heading3"/>
      </w:pPr>
      <w:r w:rsidRPr="0059688F">
        <w:t>protecting the health or safety of any person.</w:t>
      </w:r>
    </w:p>
    <w:p w14:paraId="68CBDAFB" w14:textId="606B8008" w:rsidR="000F56C2" w:rsidRDefault="000F56C2" w:rsidP="000F56C2">
      <w:pPr>
        <w:pStyle w:val="Heading2"/>
        <w:numPr>
          <w:ilvl w:val="0"/>
          <w:numId w:val="0"/>
        </w:numPr>
        <w:tabs>
          <w:tab w:val="num" w:pos="737"/>
        </w:tabs>
        <w:ind w:firstLine="720"/>
        <w:rPr>
          <w:b/>
          <w:bCs/>
        </w:rPr>
      </w:pPr>
      <w:r w:rsidRPr="0059688F">
        <w:rPr>
          <w:b/>
          <w:bCs/>
        </w:rPr>
        <w:t>Additional acceptable use policy for services on the</w:t>
      </w:r>
      <w:r w:rsidR="00E17405">
        <w:rPr>
          <w:b/>
          <w:bCs/>
        </w:rPr>
        <w:t xml:space="preserve"> </w:t>
      </w:r>
      <w:proofErr w:type="spellStart"/>
      <w:r w:rsidR="00E17405">
        <w:rPr>
          <w:b/>
          <w:bCs/>
        </w:rPr>
        <w:t>Starlink</w:t>
      </w:r>
      <w:proofErr w:type="spellEnd"/>
      <w:r w:rsidR="00E17405">
        <w:rPr>
          <w:b/>
          <w:bCs/>
        </w:rPr>
        <w:t xml:space="preserve"> </w:t>
      </w:r>
      <w:r w:rsidRPr="0059688F">
        <w:rPr>
          <w:b/>
          <w:bCs/>
        </w:rPr>
        <w:t>network</w:t>
      </w:r>
    </w:p>
    <w:p w14:paraId="46E4DE71" w14:textId="2D56F413" w:rsidR="00E17405" w:rsidRPr="00E17405" w:rsidRDefault="00E17405" w:rsidP="00E17405">
      <w:pPr>
        <w:pStyle w:val="Heading2"/>
      </w:pPr>
      <w:r w:rsidRPr="0059688F">
        <w:t>The following applies for Standard Services on the</w:t>
      </w:r>
      <w:r>
        <w:t xml:space="preserve"> </w:t>
      </w:r>
      <w:proofErr w:type="spellStart"/>
      <w:r>
        <w:t>Starlink</w:t>
      </w:r>
      <w:proofErr w:type="spellEnd"/>
      <w:r>
        <w:t xml:space="preserve"> </w:t>
      </w:r>
      <w:r w:rsidR="001271B9">
        <w:t xml:space="preserve">Satellite </w:t>
      </w:r>
      <w:r w:rsidRPr="0059688F">
        <w:t xml:space="preserve">network in addition to our </w:t>
      </w:r>
      <w:proofErr w:type="spellStart"/>
      <w:r w:rsidRPr="00E17405">
        <w:t>FairPlay</w:t>
      </w:r>
      <w:proofErr w:type="spellEnd"/>
      <w:r w:rsidRPr="00E17405">
        <w:t xml:space="preserve"> Policy</w:t>
      </w:r>
      <w:r>
        <w:t xml:space="preserve"> </w:t>
      </w:r>
      <w:r w:rsidRPr="0059688F">
        <w:t>set out in the General Terms.</w:t>
      </w:r>
    </w:p>
    <w:p w14:paraId="3E29D84B" w14:textId="47EA3FC1" w:rsidR="00E17405" w:rsidRDefault="00E17405" w:rsidP="00E17405">
      <w:pPr>
        <w:pStyle w:val="Heading2"/>
      </w:pPr>
      <w:r w:rsidRPr="00E17405">
        <w:t xml:space="preserve">You must comply with </w:t>
      </w:r>
      <w:proofErr w:type="spellStart"/>
      <w:r w:rsidRPr="00E17405">
        <w:t>Starlink’s</w:t>
      </w:r>
      <w:proofErr w:type="spellEnd"/>
      <w:r w:rsidRPr="00E17405">
        <w:t xml:space="preserve"> Acceptable Use Policy (as amended from time to time) located at -</w:t>
      </w:r>
      <w:r w:rsidR="0042425B">
        <w:t xml:space="preserve"> </w:t>
      </w:r>
      <w:proofErr w:type="gramStart"/>
      <w:r w:rsidRPr="00E17405">
        <w:t>https://www.starlink.com/legal/documents/DOC-1001-59234-61?regionCode=AU</w:t>
      </w:r>
      <w:proofErr w:type="gramEnd"/>
    </w:p>
    <w:p w14:paraId="3A3F3A90" w14:textId="6DF41A7F" w:rsidR="00E17405" w:rsidRPr="0059688F" w:rsidRDefault="00E17405" w:rsidP="00E17405">
      <w:pPr>
        <w:pStyle w:val="Heading2"/>
        <w:numPr>
          <w:ilvl w:val="0"/>
          <w:numId w:val="0"/>
        </w:numPr>
        <w:tabs>
          <w:tab w:val="num" w:pos="737"/>
        </w:tabs>
        <w:ind w:firstLine="720"/>
        <w:rPr>
          <w:b/>
          <w:bCs/>
        </w:rPr>
      </w:pPr>
      <w:r w:rsidRPr="0059688F">
        <w:rPr>
          <w:b/>
          <w:bCs/>
        </w:rPr>
        <w:t xml:space="preserve">Additional rights to terminate </w:t>
      </w:r>
      <w:proofErr w:type="spellStart"/>
      <w:r>
        <w:rPr>
          <w:b/>
          <w:bCs/>
        </w:rPr>
        <w:t>Starlink</w:t>
      </w:r>
      <w:proofErr w:type="spellEnd"/>
      <w:r>
        <w:rPr>
          <w:b/>
          <w:bCs/>
        </w:rPr>
        <w:t xml:space="preserve"> </w:t>
      </w:r>
      <w:proofErr w:type="gramStart"/>
      <w:r w:rsidRPr="0059688F">
        <w:rPr>
          <w:b/>
          <w:bCs/>
        </w:rPr>
        <w:t>service</w:t>
      </w:r>
      <w:proofErr w:type="gramEnd"/>
    </w:p>
    <w:p w14:paraId="26B6681A" w14:textId="77777777" w:rsidR="00E17405" w:rsidRPr="0059688F" w:rsidRDefault="00E17405" w:rsidP="00E17405">
      <w:pPr>
        <w:pStyle w:val="Heading2"/>
      </w:pPr>
      <w:r w:rsidRPr="0059688F">
        <w:t>In addition to our rights as set out in the General Terms, we may terminate your service:</w:t>
      </w:r>
    </w:p>
    <w:p w14:paraId="3EC4735B" w14:textId="4351088D" w:rsidR="00E17405" w:rsidRPr="0059688F" w:rsidRDefault="00E17405" w:rsidP="00E17405">
      <w:pPr>
        <w:pStyle w:val="Heading3"/>
      </w:pPr>
      <w:r w:rsidRPr="0059688F">
        <w:t xml:space="preserve">immediately, without notice to you and without undertaking our own investigation of your conduct, if </w:t>
      </w:r>
      <w:proofErr w:type="spellStart"/>
      <w:r>
        <w:t>Starlink</w:t>
      </w:r>
      <w:proofErr w:type="spellEnd"/>
      <w:r>
        <w:t xml:space="preserve"> </w:t>
      </w:r>
      <w:r w:rsidRPr="0059688F">
        <w:t xml:space="preserve">informs us that your conduct is in breach of the terms that apply to services on the </w:t>
      </w:r>
      <w:proofErr w:type="spellStart"/>
      <w:r>
        <w:t>Starlink</w:t>
      </w:r>
      <w:proofErr w:type="spellEnd"/>
      <w:r w:rsidRPr="0059688F">
        <w:t xml:space="preserve"> </w:t>
      </w:r>
      <w:r w:rsidR="001271B9">
        <w:t xml:space="preserve">Satellite </w:t>
      </w:r>
      <w:r w:rsidRPr="0059688F">
        <w:t>network; or</w:t>
      </w:r>
    </w:p>
    <w:p w14:paraId="2E37AD54" w14:textId="77777777" w:rsidR="00E254B6" w:rsidRPr="00E254B6" w:rsidRDefault="00E17405" w:rsidP="00E254B6">
      <w:pPr>
        <w:pStyle w:val="Heading3"/>
        <w:rPr>
          <w:sz w:val="26"/>
          <w:szCs w:val="25"/>
        </w:rPr>
      </w:pPr>
      <w:r>
        <w:t>if Starlink ceases, suspends, or interrupts the supply to us with anything that is necessary for us to supply the service to you by giving you as much notice as is reasonably possible depending on all the relevant circumstances. If we terminate your service, you must still pay us for any charges incurred before the termination.</w:t>
      </w:r>
    </w:p>
    <w:p w14:paraId="1DCADF23" w14:textId="6CAC6F53" w:rsidR="008F6363" w:rsidRPr="00B16698" w:rsidRDefault="008F6363" w:rsidP="00E254B6">
      <w:pPr>
        <w:pStyle w:val="Heading3"/>
        <w:numPr>
          <w:ilvl w:val="0"/>
          <w:numId w:val="0"/>
        </w:numPr>
        <w:rPr>
          <w:b/>
          <w:bCs/>
          <w:sz w:val="26"/>
          <w:szCs w:val="25"/>
        </w:rPr>
      </w:pPr>
      <w:r w:rsidRPr="00B16698">
        <w:rPr>
          <w:b/>
          <w:bCs/>
          <w:sz w:val="26"/>
          <w:szCs w:val="25"/>
        </w:rPr>
        <w:t>PART D: LEAVING</w:t>
      </w:r>
    </w:p>
    <w:p w14:paraId="16F26C03" w14:textId="0E6778BB" w:rsidR="00F533AC" w:rsidRPr="0059688F" w:rsidRDefault="00F533AC" w:rsidP="00273C87">
      <w:pPr>
        <w:pStyle w:val="Heading1"/>
      </w:pPr>
      <w:r>
        <w:t>Your Telstra Modem</w:t>
      </w:r>
    </w:p>
    <w:p w14:paraId="74D935BA" w14:textId="4FD5AA8A" w:rsidR="00683CB4" w:rsidRPr="0059688F" w:rsidRDefault="00683CB4" w:rsidP="00D2667E">
      <w:pPr>
        <w:pStyle w:val="Heading2"/>
      </w:pPr>
      <w:r>
        <w:t xml:space="preserve">When you sign up for a Standard Service, we may provide you with a Telstra Modem to use with your Standard Service. </w:t>
      </w:r>
    </w:p>
    <w:p w14:paraId="32FB1A48" w14:textId="5D6EB61D" w:rsidR="00A00CFC" w:rsidRPr="0059688F" w:rsidRDefault="00683CB4" w:rsidP="00D2667E">
      <w:pPr>
        <w:pStyle w:val="Heading2"/>
      </w:pPr>
      <w:r>
        <w:t xml:space="preserve">Subject to clause </w:t>
      </w:r>
      <w:proofErr w:type="gramStart"/>
      <w:r w:rsidR="00E42DAE">
        <w:t xml:space="preserve">17.7 </w:t>
      </w:r>
      <w:r w:rsidR="00545248">
        <w:t xml:space="preserve"> </w:t>
      </w:r>
      <w:r w:rsidR="00F62728">
        <w:t>:</w:t>
      </w:r>
      <w:proofErr w:type="gramEnd"/>
    </w:p>
    <w:p w14:paraId="3D84E4A2" w14:textId="77777777" w:rsidR="00A00CFC" w:rsidRPr="0059688F" w:rsidRDefault="00683CB4" w:rsidP="0053082F">
      <w:pPr>
        <w:pStyle w:val="Heading3"/>
      </w:pPr>
      <w:r>
        <w:t>you don’t have any property or ownership rights in the Modem</w:t>
      </w:r>
      <w:r w:rsidR="00A00CFC">
        <w:t>; and</w:t>
      </w:r>
    </w:p>
    <w:p w14:paraId="4BEF239F" w14:textId="5FE01DD8" w:rsidR="00683CB4" w:rsidRPr="0059688F" w:rsidRDefault="00A00CFC" w:rsidP="0053082F">
      <w:pPr>
        <w:pStyle w:val="Heading3"/>
      </w:pPr>
      <w:r>
        <w:t>s</w:t>
      </w:r>
      <w:r w:rsidR="00683CB4">
        <w:t xml:space="preserve">igning up for a </w:t>
      </w:r>
      <w:r>
        <w:t>Standard S</w:t>
      </w:r>
      <w:r w:rsidR="00683CB4">
        <w:t xml:space="preserve">ervice only gives you the right to use the </w:t>
      </w:r>
      <w:r>
        <w:t xml:space="preserve">Telstra </w:t>
      </w:r>
      <w:r w:rsidR="00683CB4">
        <w:lastRenderedPageBreak/>
        <w:t xml:space="preserve">Modem </w:t>
      </w:r>
      <w:r>
        <w:t>while you are receiving the Standard Service</w:t>
      </w:r>
      <w:r w:rsidR="00683CB4">
        <w:t>.</w:t>
      </w:r>
    </w:p>
    <w:p w14:paraId="34A072D7" w14:textId="7B4D6F2B" w:rsidR="00683CB4" w:rsidRPr="0059688F" w:rsidRDefault="00683CB4" w:rsidP="00D2667E">
      <w:pPr>
        <w:pStyle w:val="Heading2"/>
      </w:pPr>
      <w:r>
        <w:t xml:space="preserve">Unless and until ownership of the Telstra Modem is transferred to you in accordance with clause </w:t>
      </w:r>
      <w:proofErr w:type="gramStart"/>
      <w:r w:rsidR="00E42DAE">
        <w:t xml:space="preserve">17.7 </w:t>
      </w:r>
      <w:r>
        <w:t>,</w:t>
      </w:r>
      <w:proofErr w:type="gramEnd"/>
      <w:r>
        <w:t xml:space="preserve"> you must:</w:t>
      </w:r>
    </w:p>
    <w:p w14:paraId="303658C3" w14:textId="2E411638" w:rsidR="00683CB4" w:rsidRPr="0059688F" w:rsidRDefault="00A00CFC" w:rsidP="0053082F">
      <w:pPr>
        <w:pStyle w:val="Heading3"/>
      </w:pPr>
      <w:r>
        <w:t xml:space="preserve">Tell </w:t>
      </w:r>
      <w:r w:rsidR="00683CB4">
        <w:t xml:space="preserve">anyone who plans to remove the Telstra Modem that it doesn’t belong to </w:t>
      </w:r>
      <w:proofErr w:type="gramStart"/>
      <w:r w:rsidR="00683CB4">
        <w:t>you</w:t>
      </w:r>
      <w:r>
        <w:t>;</w:t>
      </w:r>
      <w:proofErr w:type="gramEnd"/>
      <w:r w:rsidR="00683CB4">
        <w:t xml:space="preserve"> </w:t>
      </w:r>
    </w:p>
    <w:p w14:paraId="5A3FE110" w14:textId="4A2B87F8" w:rsidR="00683CB4" w:rsidRPr="0059688F" w:rsidRDefault="00683CB4" w:rsidP="0053082F">
      <w:pPr>
        <w:pStyle w:val="Heading3"/>
      </w:pPr>
      <w:r>
        <w:t xml:space="preserve">follow any manuals, instructions or directions from us when using the Telstra </w:t>
      </w:r>
      <w:proofErr w:type="gramStart"/>
      <w:r>
        <w:t>Modem</w:t>
      </w:r>
      <w:r w:rsidR="00A00CFC">
        <w:t>;</w:t>
      </w:r>
      <w:proofErr w:type="gramEnd"/>
      <w:r>
        <w:t xml:space="preserve"> </w:t>
      </w:r>
    </w:p>
    <w:p w14:paraId="5FAA0292" w14:textId="14C72983" w:rsidR="00683CB4" w:rsidRPr="0059688F" w:rsidRDefault="00683CB4" w:rsidP="0053082F">
      <w:pPr>
        <w:pStyle w:val="Heading3"/>
      </w:pPr>
      <w:r>
        <w:t xml:space="preserve">keep the Telstra Modem we own or control in good and usable condition (fair wear and tear excepted) until it is returned to or collected by </w:t>
      </w:r>
      <w:proofErr w:type="gramStart"/>
      <w:r>
        <w:t>us</w:t>
      </w:r>
      <w:r w:rsidR="00A00CFC">
        <w:t>;</w:t>
      </w:r>
      <w:proofErr w:type="gramEnd"/>
      <w:r>
        <w:t xml:space="preserve"> </w:t>
      </w:r>
    </w:p>
    <w:p w14:paraId="18317A20" w14:textId="3737FFFF" w:rsidR="00683CB4" w:rsidRPr="0059688F" w:rsidRDefault="00683CB4" w:rsidP="0053082F">
      <w:pPr>
        <w:pStyle w:val="Heading3"/>
      </w:pPr>
      <w:r>
        <w:t xml:space="preserve">contact us as soon as possible, if the Telstra Modem is damaged, stolen, lost, destroyed or interfered with in any </w:t>
      </w:r>
      <w:proofErr w:type="gramStart"/>
      <w:r>
        <w:t>way</w:t>
      </w:r>
      <w:r w:rsidR="00A00CFC">
        <w:t>;</w:t>
      </w:r>
      <w:proofErr w:type="gramEnd"/>
      <w:r>
        <w:t xml:space="preserve"> </w:t>
      </w:r>
    </w:p>
    <w:p w14:paraId="3D26E45C" w14:textId="02A5BF12" w:rsidR="00683CB4" w:rsidRPr="0059688F" w:rsidRDefault="00683CB4" w:rsidP="0053082F">
      <w:pPr>
        <w:pStyle w:val="Heading3"/>
      </w:pPr>
      <w:r>
        <w:t>have appropriate cover for all insurable risks associated with the Telstra Modem</w:t>
      </w:r>
      <w:r w:rsidR="00A00CFC">
        <w:t>; and</w:t>
      </w:r>
      <w:r>
        <w:t xml:space="preserve"> </w:t>
      </w:r>
    </w:p>
    <w:p w14:paraId="181362E2" w14:textId="110AFF68" w:rsidR="00683CB4" w:rsidRPr="0059688F" w:rsidRDefault="00683CB4" w:rsidP="0053082F">
      <w:pPr>
        <w:pStyle w:val="Heading3"/>
      </w:pPr>
      <w:r>
        <w:t xml:space="preserve">not, and you must not allow anyone else, to do anything inconsistent with our rights in the Telstra Modem, including: </w:t>
      </w:r>
    </w:p>
    <w:p w14:paraId="3AC53A30" w14:textId="2AC75D73" w:rsidR="00683CB4" w:rsidRPr="0059688F" w:rsidRDefault="00683CB4" w:rsidP="00683CB4">
      <w:pPr>
        <w:pStyle w:val="Heading4"/>
      </w:pPr>
      <w:r w:rsidRPr="0059688F">
        <w:t xml:space="preserve">offering the Telstra Modem for </w:t>
      </w:r>
      <w:proofErr w:type="gramStart"/>
      <w:r w:rsidRPr="0059688F">
        <w:t>sale</w:t>
      </w:r>
      <w:r w:rsidR="00A00CFC" w:rsidRPr="0059688F">
        <w:t>;</w:t>
      </w:r>
      <w:proofErr w:type="gramEnd"/>
      <w:r w:rsidRPr="0059688F">
        <w:t xml:space="preserve"> </w:t>
      </w:r>
    </w:p>
    <w:p w14:paraId="3B562538" w14:textId="151A64C9" w:rsidR="00683CB4" w:rsidRPr="0059688F" w:rsidRDefault="00683CB4" w:rsidP="00683CB4">
      <w:pPr>
        <w:pStyle w:val="Heading4"/>
      </w:pPr>
      <w:r w:rsidRPr="0059688F">
        <w:t>creating or allowing any security interest to be created over the Telstra Mode</w:t>
      </w:r>
      <w:r w:rsidR="00A00CFC" w:rsidRPr="0059688F">
        <w:t>m; and</w:t>
      </w:r>
    </w:p>
    <w:p w14:paraId="72DEB0C1" w14:textId="21E88925" w:rsidR="00683CB4" w:rsidRPr="0059688F" w:rsidRDefault="00683CB4" w:rsidP="00683CB4">
      <w:pPr>
        <w:pStyle w:val="Heading4"/>
      </w:pPr>
      <w:r w:rsidRPr="0059688F">
        <w:t xml:space="preserve">Giving up possession of the Telstra Modem to anyone besides us. </w:t>
      </w:r>
    </w:p>
    <w:p w14:paraId="18D97B8F" w14:textId="41DC5913" w:rsidR="00683CB4" w:rsidRPr="0059688F" w:rsidRDefault="00683CB4" w:rsidP="00D2667E">
      <w:pPr>
        <w:pStyle w:val="Heading2"/>
      </w:pPr>
      <w:r>
        <w:t xml:space="preserve">You may have rights under non-excludable consumer protection laws for Telstra Modem to be repaired, replaced or to receive a refund (for example if the Telstra Modem is not of acceptable quality). If the Telstra Modem is faulty because you damaged it or used it improperly, we may charge you for repairing or replacing it. </w:t>
      </w:r>
    </w:p>
    <w:p w14:paraId="6A65D3A5" w14:textId="6B6C015E" w:rsidR="00683CB4" w:rsidRPr="0059688F" w:rsidRDefault="00683CB4" w:rsidP="00D2667E">
      <w:pPr>
        <w:pStyle w:val="Heading2"/>
      </w:pPr>
      <w:r>
        <w:t xml:space="preserve">You must inform us immediately if the Telstra Modem is lost or stolen. You should also contact the police if the Telstra Modem is </w:t>
      </w:r>
      <w:proofErr w:type="gramStart"/>
      <w:r>
        <w:t>stolen, and</w:t>
      </w:r>
      <w:proofErr w:type="gramEnd"/>
      <w:r>
        <w:t xml:space="preserve"> provide us with any report or incident number the police give you. You may also need to pay a non-return fee to replace </w:t>
      </w:r>
      <w:r w:rsidR="007F2317">
        <w:t xml:space="preserve">a </w:t>
      </w:r>
      <w:r>
        <w:t xml:space="preserve">lost or stolen Telstra Modem. </w:t>
      </w:r>
    </w:p>
    <w:p w14:paraId="53BF3415" w14:textId="0BAF98A2" w:rsidR="00683CB4" w:rsidRPr="0059688F" w:rsidRDefault="007F2317" w:rsidP="00D2667E">
      <w:pPr>
        <w:pStyle w:val="Heading2"/>
      </w:pPr>
      <w:r>
        <w:t xml:space="preserve">Subject to clause </w:t>
      </w:r>
      <w:proofErr w:type="gramStart"/>
      <w:r w:rsidR="00E42DAE">
        <w:t xml:space="preserve">17.7 </w:t>
      </w:r>
      <w:r>
        <w:t>,</w:t>
      </w:r>
      <w:proofErr w:type="gramEnd"/>
      <w:r>
        <w:t xml:space="preserve"> if your Standard Service is cancelled for </w:t>
      </w:r>
      <w:r w:rsidR="00683CB4">
        <w:t xml:space="preserve">any reason, you must follow any instructions from us for the return or collection of our Telstra Modem. If you don’t return the </w:t>
      </w:r>
      <w:r>
        <w:t xml:space="preserve">Telstra </w:t>
      </w:r>
      <w:r w:rsidR="00683CB4">
        <w:t>Modem when asked, you</w:t>
      </w:r>
      <w:r>
        <w:t xml:space="preserve"> may</w:t>
      </w:r>
      <w:r w:rsidR="00683CB4">
        <w:t xml:space="preserve"> be charged a non-return fee.</w:t>
      </w:r>
    </w:p>
    <w:p w14:paraId="312A761A" w14:textId="77777777" w:rsidR="007F2317" w:rsidRPr="0059688F" w:rsidRDefault="007F2317" w:rsidP="00D2667E">
      <w:pPr>
        <w:pStyle w:val="Heading2"/>
      </w:pPr>
      <w:bookmarkStart w:id="10" w:name="_Ref79395651"/>
      <w:r>
        <w:t>Ownership of your Telstra Modem will be transferred to you (and you will no longer be obliged to return it to us) on the earlier of:</w:t>
      </w:r>
    </w:p>
    <w:p w14:paraId="6B38AC14" w14:textId="77777777" w:rsidR="007F2317" w:rsidRPr="0059688F" w:rsidRDefault="007F2317" w:rsidP="0053082F">
      <w:pPr>
        <w:pStyle w:val="Heading3"/>
      </w:pPr>
      <w:r>
        <w:t xml:space="preserve">You </w:t>
      </w:r>
      <w:proofErr w:type="gramStart"/>
      <w:r>
        <w:t>paying</w:t>
      </w:r>
      <w:proofErr w:type="gramEnd"/>
      <w:r>
        <w:t xml:space="preserve"> a non-return fee; or</w:t>
      </w:r>
    </w:p>
    <w:p w14:paraId="68DD30E1" w14:textId="56853D44" w:rsidR="007F2317" w:rsidRDefault="00683CB4" w:rsidP="007F2317">
      <w:pPr>
        <w:pStyle w:val="Heading3"/>
      </w:pPr>
      <w:r w:rsidRPr="0059688F">
        <w:t xml:space="preserve">24 months </w:t>
      </w:r>
      <w:r w:rsidR="007F2317" w:rsidRPr="0059688F">
        <w:t>from the date your Standard Service is connected.</w:t>
      </w:r>
    </w:p>
    <w:p w14:paraId="2B52DA50" w14:textId="3E9ECC08" w:rsidR="00F65AC3" w:rsidRDefault="00CD7355" w:rsidP="00F65AC3">
      <w:pPr>
        <w:pStyle w:val="Heading1"/>
      </w:pPr>
      <w:r>
        <w:t xml:space="preserve">starlink Kit </w:t>
      </w:r>
    </w:p>
    <w:p w14:paraId="12F1BC1B" w14:textId="58F6630C" w:rsidR="00CD7355" w:rsidRPr="0059688F" w:rsidRDefault="00CD7355" w:rsidP="001271B9">
      <w:pPr>
        <w:pStyle w:val="Heading2"/>
        <w:tabs>
          <w:tab w:val="clear" w:pos="1162"/>
          <w:tab w:val="num" w:pos="737"/>
        </w:tabs>
        <w:ind w:left="737"/>
      </w:pPr>
      <w:r>
        <w:t xml:space="preserve">When you sign up for a Standard </w:t>
      </w:r>
      <w:r w:rsidR="002834C7">
        <w:t xml:space="preserve">Voice </w:t>
      </w:r>
      <w:r>
        <w:t>Service</w:t>
      </w:r>
      <w:r w:rsidR="00F312AF">
        <w:t xml:space="preserve"> </w:t>
      </w:r>
      <w:r w:rsidR="2BF0E4AA">
        <w:t xml:space="preserve">(voice only) </w:t>
      </w:r>
      <w:r w:rsidR="00F312AF">
        <w:t xml:space="preserve">supplied over the </w:t>
      </w:r>
      <w:proofErr w:type="spellStart"/>
      <w:r w:rsidR="00F312AF">
        <w:t>Starlink</w:t>
      </w:r>
      <w:proofErr w:type="spellEnd"/>
      <w:r w:rsidR="00F312AF">
        <w:t xml:space="preserve"> </w:t>
      </w:r>
      <w:r w:rsidR="00D90517">
        <w:t xml:space="preserve">Satellite </w:t>
      </w:r>
      <w:r w:rsidR="00F312AF">
        <w:t>Network</w:t>
      </w:r>
      <w:r>
        <w:t xml:space="preserve">, we may provide you with a </w:t>
      </w:r>
      <w:proofErr w:type="spellStart"/>
      <w:r w:rsidR="0064200F">
        <w:t>Starlink</w:t>
      </w:r>
      <w:proofErr w:type="spellEnd"/>
      <w:r w:rsidR="0064200F">
        <w:t xml:space="preserve"> Kit </w:t>
      </w:r>
      <w:r>
        <w:t xml:space="preserve">to use with your Standard </w:t>
      </w:r>
      <w:r w:rsidR="009069BC">
        <w:t xml:space="preserve">Voice </w:t>
      </w:r>
      <w:r>
        <w:t xml:space="preserve">Service. </w:t>
      </w:r>
    </w:p>
    <w:p w14:paraId="5ECA0B95" w14:textId="239ACA40" w:rsidR="00CD7355" w:rsidRPr="0059688F" w:rsidRDefault="00C07A9E" w:rsidP="00412141">
      <w:pPr>
        <w:pStyle w:val="Heading2"/>
        <w:tabs>
          <w:tab w:val="clear" w:pos="1162"/>
          <w:tab w:val="num" w:pos="737"/>
        </w:tabs>
        <w:ind w:left="737"/>
      </w:pPr>
      <w:r w:rsidRPr="00C07A9E">
        <w:lastRenderedPageBreak/>
        <w:t>Unless</w:t>
      </w:r>
      <w:r w:rsidR="00412141">
        <w:t xml:space="preserve"> </w:t>
      </w:r>
      <w:r w:rsidRPr="00C07A9E">
        <w:t xml:space="preserve">ownership of the </w:t>
      </w:r>
      <w:proofErr w:type="spellStart"/>
      <w:r w:rsidR="00B85B68">
        <w:t>Starlink</w:t>
      </w:r>
      <w:proofErr w:type="spellEnd"/>
      <w:r w:rsidR="00B85B68">
        <w:t xml:space="preserve"> Kit </w:t>
      </w:r>
      <w:r w:rsidRPr="00C07A9E">
        <w:t>is transferred to you</w:t>
      </w:r>
      <w:r w:rsidR="00412141">
        <w:t xml:space="preserve">: </w:t>
      </w:r>
    </w:p>
    <w:p w14:paraId="082B40AE" w14:textId="6CF95C8D" w:rsidR="00CD7355" w:rsidRPr="0059688F" w:rsidRDefault="00CD7355" w:rsidP="00CD7355">
      <w:pPr>
        <w:pStyle w:val="Heading3"/>
      </w:pPr>
      <w:r w:rsidRPr="0059688F">
        <w:t xml:space="preserve">you don’t have any property or ownership rights in the </w:t>
      </w:r>
      <w:proofErr w:type="spellStart"/>
      <w:r w:rsidR="007A6130">
        <w:t>Star</w:t>
      </w:r>
      <w:r w:rsidR="007451F5">
        <w:t>link</w:t>
      </w:r>
      <w:proofErr w:type="spellEnd"/>
      <w:r w:rsidR="007451F5">
        <w:t xml:space="preserve"> </w:t>
      </w:r>
      <w:r w:rsidR="006A3E3F">
        <w:t>Kit</w:t>
      </w:r>
      <w:r w:rsidRPr="0059688F">
        <w:t>; and</w:t>
      </w:r>
    </w:p>
    <w:p w14:paraId="7E5CF5C0" w14:textId="45A43D9D" w:rsidR="00CD7355" w:rsidRDefault="00CD7355" w:rsidP="00CD7355">
      <w:pPr>
        <w:pStyle w:val="Heading3"/>
      </w:pPr>
      <w:r w:rsidRPr="0059688F">
        <w:t xml:space="preserve">signing up for a Standard </w:t>
      </w:r>
      <w:r w:rsidR="007451F5">
        <w:t xml:space="preserve">Voice </w:t>
      </w:r>
      <w:r w:rsidRPr="0059688F">
        <w:t xml:space="preserve">Service only gives you the right to use the </w:t>
      </w:r>
      <w:r w:rsidR="007451F5">
        <w:t xml:space="preserve">Kit </w:t>
      </w:r>
      <w:r w:rsidRPr="0059688F">
        <w:t xml:space="preserve">while you are receiving the Standard </w:t>
      </w:r>
      <w:r w:rsidR="007451F5">
        <w:t xml:space="preserve">Voice </w:t>
      </w:r>
      <w:r w:rsidRPr="0059688F">
        <w:t>Service.</w:t>
      </w:r>
    </w:p>
    <w:p w14:paraId="1CB2A484" w14:textId="7A7C789D" w:rsidR="00CD7355" w:rsidRDefault="006229CF" w:rsidP="006229CF">
      <w:pPr>
        <w:pStyle w:val="Heading2"/>
        <w:tabs>
          <w:tab w:val="clear" w:pos="1162"/>
          <w:tab w:val="num" w:pos="737"/>
        </w:tabs>
        <w:ind w:left="737"/>
      </w:pPr>
      <w:r>
        <w:t>I</w:t>
      </w:r>
      <w:r w:rsidR="00CA0061" w:rsidRPr="00CA0061">
        <w:t xml:space="preserve">f your Standard </w:t>
      </w:r>
      <w:r>
        <w:t xml:space="preserve">Voice </w:t>
      </w:r>
      <w:r w:rsidR="00CA0061" w:rsidRPr="00CA0061">
        <w:t xml:space="preserve">Service is cancelled for any reason, you must follow any instructions from us for the return or collection of our </w:t>
      </w:r>
      <w:proofErr w:type="spellStart"/>
      <w:r>
        <w:t>Starlink</w:t>
      </w:r>
      <w:proofErr w:type="spellEnd"/>
      <w:r>
        <w:t xml:space="preserve"> Kit</w:t>
      </w:r>
      <w:r w:rsidR="00CA0061" w:rsidRPr="00CA0061">
        <w:t>. If you don’t return the</w:t>
      </w:r>
      <w:r>
        <w:t xml:space="preserve"> </w:t>
      </w:r>
      <w:proofErr w:type="spellStart"/>
      <w:r>
        <w:t>Starlink</w:t>
      </w:r>
      <w:proofErr w:type="spellEnd"/>
      <w:r>
        <w:t xml:space="preserve"> Kit </w:t>
      </w:r>
      <w:r w:rsidR="00CA0061" w:rsidRPr="00CA0061">
        <w:t>when asked, you may be charged a non-return fee.</w:t>
      </w:r>
    </w:p>
    <w:p w14:paraId="3C71687D" w14:textId="275E3999" w:rsidR="00727048" w:rsidRDefault="00727048" w:rsidP="006229CF">
      <w:pPr>
        <w:pStyle w:val="Heading2"/>
        <w:tabs>
          <w:tab w:val="clear" w:pos="1162"/>
          <w:tab w:val="num" w:pos="737"/>
        </w:tabs>
        <w:ind w:left="737"/>
      </w:pPr>
      <w:r>
        <w:t xml:space="preserve">You must keep any </w:t>
      </w:r>
      <w:proofErr w:type="spellStart"/>
      <w:r>
        <w:t>Starlink</w:t>
      </w:r>
      <w:proofErr w:type="spellEnd"/>
      <w:r>
        <w:t xml:space="preserve"> Kit provided to you in </w:t>
      </w:r>
      <w:r w:rsidR="00E02567">
        <w:t xml:space="preserve">connection with a Standard Voice Service </w:t>
      </w:r>
      <w:r w:rsidR="00D73FDB">
        <w:t xml:space="preserve">free from any defects </w:t>
      </w:r>
      <w:r w:rsidR="00372038">
        <w:t>and in proper working order</w:t>
      </w:r>
      <w:r w:rsidR="005F074E">
        <w:t xml:space="preserve"> and </w:t>
      </w:r>
      <w:r w:rsidR="00372038">
        <w:t xml:space="preserve">notify us if </w:t>
      </w:r>
      <w:r w:rsidR="003004DC">
        <w:t xml:space="preserve">the </w:t>
      </w:r>
      <w:proofErr w:type="spellStart"/>
      <w:r w:rsidR="003004DC">
        <w:t>Starlink</w:t>
      </w:r>
      <w:proofErr w:type="spellEnd"/>
      <w:r w:rsidR="003004DC">
        <w:t xml:space="preserve"> Kit </w:t>
      </w:r>
      <w:r w:rsidR="00111CA8">
        <w:t xml:space="preserve">incurs </w:t>
      </w:r>
      <w:r w:rsidR="003004DC">
        <w:t xml:space="preserve">any damage </w:t>
      </w:r>
      <w:r w:rsidR="006F4EE2">
        <w:t>which adversely affects the quality of the Standard Voice Service</w:t>
      </w:r>
      <w:r w:rsidR="00B4657D">
        <w:t>.</w:t>
      </w:r>
      <w:r w:rsidR="003004DC">
        <w:t xml:space="preserve"> </w:t>
      </w:r>
      <w:r w:rsidR="001271B9">
        <w:t xml:space="preserve">You must only use the </w:t>
      </w:r>
      <w:proofErr w:type="spellStart"/>
      <w:r w:rsidR="001271B9">
        <w:t>Starlink</w:t>
      </w:r>
      <w:proofErr w:type="spellEnd"/>
      <w:r w:rsidR="001271B9">
        <w:t xml:space="preserve"> Kit at the address which </w:t>
      </w:r>
      <w:proofErr w:type="gramStart"/>
      <w:r w:rsidR="001271B9">
        <w:t>is connected with</w:t>
      </w:r>
      <w:proofErr w:type="gramEnd"/>
      <w:r w:rsidR="001271B9">
        <w:t xml:space="preserve"> your Standard Voice Service.</w:t>
      </w:r>
    </w:p>
    <w:p w14:paraId="602DDB86" w14:textId="0A2E6E9F" w:rsidR="00B66242" w:rsidRDefault="00733322" w:rsidP="00216D47">
      <w:pPr>
        <w:pStyle w:val="Heading2"/>
        <w:tabs>
          <w:tab w:val="clear" w:pos="1162"/>
          <w:tab w:val="num" w:pos="737"/>
        </w:tabs>
        <w:ind w:left="737"/>
      </w:pPr>
      <w:r>
        <w:t xml:space="preserve">If your Standard Voice Service is supplied over the </w:t>
      </w:r>
      <w:proofErr w:type="spellStart"/>
      <w:r>
        <w:t>Starlink</w:t>
      </w:r>
      <w:proofErr w:type="spellEnd"/>
      <w:r>
        <w:t xml:space="preserve"> Satellite Network and you choose to change to a </w:t>
      </w:r>
      <w:r w:rsidRPr="00D45419">
        <w:t>Standard Voice and Internet Servic</w:t>
      </w:r>
      <w:r>
        <w:t xml:space="preserve">e supplied over the </w:t>
      </w:r>
      <w:proofErr w:type="spellStart"/>
      <w:r>
        <w:t>Starlink</w:t>
      </w:r>
      <w:proofErr w:type="spellEnd"/>
      <w:r>
        <w:t xml:space="preserve"> Satellite Network</w:t>
      </w:r>
      <w:r w:rsidR="00754239">
        <w:t xml:space="preserve">, </w:t>
      </w:r>
      <w:r w:rsidR="001A21B2">
        <w:t xml:space="preserve">title </w:t>
      </w:r>
      <w:r w:rsidR="00240E34">
        <w:t>to</w:t>
      </w:r>
      <w:r w:rsidRPr="00733322">
        <w:t xml:space="preserve"> </w:t>
      </w:r>
      <w:r w:rsidR="00754239">
        <w:t>the</w:t>
      </w:r>
      <w:r>
        <w:t xml:space="preserve"> </w:t>
      </w:r>
      <w:proofErr w:type="spellStart"/>
      <w:r w:rsidRPr="00733322">
        <w:t>Starlink</w:t>
      </w:r>
      <w:proofErr w:type="spellEnd"/>
      <w:r w:rsidRPr="00733322">
        <w:t xml:space="preserve"> Kit</w:t>
      </w:r>
      <w:r>
        <w:t xml:space="preserve"> </w:t>
      </w:r>
      <w:r w:rsidR="001A21B2">
        <w:t xml:space="preserve">provided to </w:t>
      </w:r>
      <w:r w:rsidR="00754239">
        <w:t xml:space="preserve">you </w:t>
      </w:r>
      <w:r w:rsidRPr="00733322">
        <w:t xml:space="preserve">will </w:t>
      </w:r>
      <w:r w:rsidR="00240E34">
        <w:t xml:space="preserve">transfer to </w:t>
      </w:r>
      <w:r w:rsidRPr="00733322">
        <w:t xml:space="preserve">you </w:t>
      </w:r>
      <w:r w:rsidR="00240E34">
        <w:t xml:space="preserve">on the date your Standard Voice and Internet Service becomes active </w:t>
      </w:r>
      <w:r w:rsidRPr="00733322">
        <w:t>(and you will no longer be obliged to return it to us)</w:t>
      </w:r>
      <w:r w:rsidR="00F44B23">
        <w:t xml:space="preserve">. You will be </w:t>
      </w:r>
      <w:r w:rsidR="00F44B23" w:rsidRPr="00F44B23">
        <w:t>responsibl</w:t>
      </w:r>
      <w:r w:rsidR="00F44B23">
        <w:t xml:space="preserve">e </w:t>
      </w:r>
      <w:r w:rsidR="00F44B23" w:rsidRPr="00F44B23">
        <w:t xml:space="preserve">for </w:t>
      </w:r>
      <w:r w:rsidR="00F44B23">
        <w:t xml:space="preserve">any </w:t>
      </w:r>
      <w:r w:rsidR="00F44B23" w:rsidRPr="00F44B23">
        <w:t xml:space="preserve">loss </w:t>
      </w:r>
      <w:r w:rsidR="00F44B23">
        <w:t xml:space="preserve">or </w:t>
      </w:r>
      <w:r w:rsidR="00F44B23" w:rsidRPr="00F44B23">
        <w:t xml:space="preserve">damage to the </w:t>
      </w:r>
      <w:proofErr w:type="spellStart"/>
      <w:r w:rsidR="00F44B23" w:rsidRPr="00F44B23">
        <w:t>Starlink</w:t>
      </w:r>
      <w:proofErr w:type="spellEnd"/>
      <w:r w:rsidR="00F44B23" w:rsidRPr="00F44B23">
        <w:t xml:space="preserve"> Kit</w:t>
      </w:r>
      <w:r w:rsidR="00F44B23">
        <w:t>.</w:t>
      </w:r>
      <w:r w:rsidR="00B66242">
        <w:t xml:space="preserve"> </w:t>
      </w:r>
    </w:p>
    <w:bookmarkEnd w:id="0"/>
    <w:bookmarkEnd w:id="10"/>
    <w:p w14:paraId="5C7277AF" w14:textId="77777777" w:rsidR="002E23A3" w:rsidRPr="0059688F" w:rsidRDefault="00B148FA" w:rsidP="001C337C">
      <w:pPr>
        <w:pStyle w:val="Heading1"/>
        <w:numPr>
          <w:ilvl w:val="0"/>
          <w:numId w:val="0"/>
        </w:numPr>
        <w:spacing w:before="240"/>
        <w:rPr>
          <w:sz w:val="26"/>
          <w:szCs w:val="25"/>
        </w:rPr>
      </w:pPr>
      <w:r w:rsidRPr="0059688F">
        <w:rPr>
          <w:sz w:val="26"/>
          <w:szCs w:val="25"/>
        </w:rPr>
        <w:t xml:space="preserve">PART </w:t>
      </w:r>
      <w:r w:rsidR="000E0BAE" w:rsidRPr="0059688F">
        <w:rPr>
          <w:sz w:val="26"/>
          <w:szCs w:val="25"/>
        </w:rPr>
        <w:t>E</w:t>
      </w:r>
      <w:r w:rsidRPr="0059688F">
        <w:rPr>
          <w:sz w:val="26"/>
          <w:szCs w:val="25"/>
        </w:rPr>
        <w:t xml:space="preserve">: </w:t>
      </w:r>
      <w:r w:rsidR="002E23A3" w:rsidRPr="0059688F">
        <w:rPr>
          <w:sz w:val="26"/>
          <w:szCs w:val="25"/>
        </w:rPr>
        <w:t>discounts</w:t>
      </w:r>
    </w:p>
    <w:p w14:paraId="4E5B619C" w14:textId="76ADDEEA" w:rsidR="00BA36B5" w:rsidRPr="00273C87" w:rsidRDefault="00BA36B5" w:rsidP="00273C87">
      <w:pPr>
        <w:pStyle w:val="Heading1"/>
        <w:rPr>
          <w:rFonts w:eastAsia="Arial"/>
        </w:rPr>
      </w:pPr>
      <w:r w:rsidRPr="00273C87">
        <w:rPr>
          <w:rFonts w:eastAsia="Arial"/>
        </w:rPr>
        <w:t>Concession Discount</w:t>
      </w:r>
    </w:p>
    <w:p w14:paraId="66B322A1" w14:textId="793A5853" w:rsidR="008A0FE3" w:rsidRPr="0059688F" w:rsidRDefault="008A0FE3" w:rsidP="008A0FE3">
      <w:pPr>
        <w:rPr>
          <w:rFonts w:eastAsia="Arial"/>
          <w:b/>
          <w:bCs/>
          <w:szCs w:val="20"/>
        </w:rPr>
      </w:pPr>
      <w:r w:rsidRPr="0059688F">
        <w:rPr>
          <w:rFonts w:eastAsia="Arial"/>
          <w:b/>
          <w:bCs/>
          <w:szCs w:val="20"/>
        </w:rPr>
        <w:t>Eligibility</w:t>
      </w:r>
    </w:p>
    <w:p w14:paraId="4B269810" w14:textId="77777777" w:rsidR="008A0FE3" w:rsidRPr="00273C87" w:rsidRDefault="008A0FE3" w:rsidP="00273C87">
      <w:pPr>
        <w:pStyle w:val="Heading2"/>
        <w:tabs>
          <w:tab w:val="clear" w:pos="1162"/>
          <w:tab w:val="num" w:pos="737"/>
        </w:tabs>
        <w:ind w:left="737"/>
        <w:rPr>
          <w:rFonts w:eastAsia="Arial"/>
        </w:rPr>
      </w:pPr>
      <w:r w:rsidRPr="00273C87">
        <w:rPr>
          <w:rFonts w:eastAsia="Arial"/>
        </w:rPr>
        <w:t>We offer a discount on certain charges to holders of valid and eligible concession cards for one of their Standard Voice Services. If you have more than one Standard Voice Service, no discount applies for the other services.</w:t>
      </w:r>
    </w:p>
    <w:p w14:paraId="2A2D8BA2" w14:textId="77777777" w:rsidR="00AC1BD6" w:rsidRPr="00273C87" w:rsidRDefault="008A0FE3" w:rsidP="00273C87">
      <w:pPr>
        <w:pStyle w:val="Heading2"/>
        <w:tabs>
          <w:tab w:val="clear" w:pos="1162"/>
          <w:tab w:val="num" w:pos="737"/>
        </w:tabs>
        <w:ind w:left="737"/>
        <w:rPr>
          <w:rFonts w:eastAsia="Arial"/>
        </w:rPr>
      </w:pPr>
      <w:r w:rsidRPr="00273C87">
        <w:rPr>
          <w:rFonts w:eastAsia="Arial"/>
        </w:rPr>
        <w:t>An eligible concession card holder is a consumer customer who:</w:t>
      </w:r>
    </w:p>
    <w:p w14:paraId="671DC5CF" w14:textId="77777777" w:rsidR="00AC1BD6" w:rsidRPr="00273C87" w:rsidRDefault="008A0FE3" w:rsidP="00273C87">
      <w:pPr>
        <w:pStyle w:val="Heading3"/>
        <w:rPr>
          <w:rFonts w:eastAsia="Arial"/>
        </w:rPr>
      </w:pPr>
      <w:r w:rsidRPr="00273C87">
        <w:rPr>
          <w:rFonts w:eastAsia="Arial"/>
        </w:rPr>
        <w:t>has an eligible Standard Voice Service from Telstra; and</w:t>
      </w:r>
    </w:p>
    <w:p w14:paraId="47F72DF1" w14:textId="0B74494E" w:rsidR="008A0FE3" w:rsidRPr="00D2667E" w:rsidRDefault="008A0FE3" w:rsidP="00273C87">
      <w:pPr>
        <w:pStyle w:val="Heading3"/>
        <w:rPr>
          <w:rFonts w:eastAsia="Arial"/>
        </w:rPr>
      </w:pPr>
      <w:r w:rsidRPr="00273C87">
        <w:rPr>
          <w:rFonts w:eastAsia="Arial"/>
        </w:rPr>
        <w:t xml:space="preserve">who holds an eligible concession card that is valid. Eligible concession cards are those defined by Services Australia found at </w:t>
      </w:r>
      <w:hyperlink r:id="rId16">
        <w:r w:rsidRPr="00D2667E">
          <w:rPr>
            <w:rFonts w:eastAsia="Arial"/>
          </w:rPr>
          <w:t>https://www.servicesaustralia.gov.au/concession-and-health-care-cards</w:t>
        </w:r>
      </w:hyperlink>
      <w:r w:rsidRPr="00273C87">
        <w:rPr>
          <w:rFonts w:eastAsia="Arial"/>
        </w:rPr>
        <w:t xml:space="preserve"> and </w:t>
      </w:r>
      <w:hyperlink r:id="rId17">
        <w:r w:rsidRPr="00D2667E">
          <w:rPr>
            <w:rFonts w:eastAsia="Arial"/>
          </w:rPr>
          <w:t>https://www.dva.gov.au/health-and-treatment/veteran-healthcare-cards/veteran-card</w:t>
        </w:r>
      </w:hyperlink>
      <w:r w:rsidRPr="00D2667E">
        <w:rPr>
          <w:rFonts w:eastAsia="Arial"/>
        </w:rPr>
        <w:t>.</w:t>
      </w:r>
    </w:p>
    <w:p w14:paraId="4EB2F6D4" w14:textId="422D619C" w:rsidR="008A0FE3" w:rsidRPr="00273C87" w:rsidRDefault="008A0FE3" w:rsidP="00273C87">
      <w:pPr>
        <w:pStyle w:val="Heading2"/>
        <w:tabs>
          <w:tab w:val="clear" w:pos="1162"/>
          <w:tab w:val="num" w:pos="737"/>
        </w:tabs>
        <w:ind w:left="737"/>
        <w:rPr>
          <w:rFonts w:eastAsia="Arial"/>
        </w:rPr>
      </w:pPr>
      <w:r w:rsidRPr="00273C87">
        <w:rPr>
          <w:rFonts w:eastAsia="Arial"/>
        </w:rPr>
        <w:t>Wholesale customers are not entitled to receive our Concession Discount (even if they</w:t>
      </w:r>
      <w:r w:rsidR="00AC1BD6" w:rsidRPr="00273C87">
        <w:rPr>
          <w:rFonts w:eastAsia="Arial"/>
        </w:rPr>
        <w:t xml:space="preserve"> </w:t>
      </w:r>
      <w:r w:rsidRPr="00273C87">
        <w:rPr>
          <w:rFonts w:eastAsia="Arial"/>
        </w:rPr>
        <w:t>resupply services to a person who would be an eligible concession card holder if they were our customer).</w:t>
      </w:r>
    </w:p>
    <w:p w14:paraId="42B41488" w14:textId="2FC4D9E2" w:rsidR="008A0FE3" w:rsidRPr="00273C87" w:rsidRDefault="008A0FE3" w:rsidP="00273C87">
      <w:pPr>
        <w:pStyle w:val="Heading2"/>
        <w:tabs>
          <w:tab w:val="clear" w:pos="1162"/>
          <w:tab w:val="num" w:pos="737"/>
        </w:tabs>
        <w:ind w:left="737"/>
        <w:rPr>
          <w:rFonts w:eastAsia="Arial"/>
        </w:rPr>
      </w:pPr>
      <w:r w:rsidRPr="00273C87">
        <w:rPr>
          <w:rFonts w:eastAsia="Arial"/>
        </w:rPr>
        <w:t>We can remove your Concession Discount if you are not, or if you stop being, eligible to receive it.</w:t>
      </w:r>
    </w:p>
    <w:p w14:paraId="1184865E" w14:textId="1149D316" w:rsidR="008A0FE3" w:rsidRPr="00273C87" w:rsidRDefault="008A0FE3" w:rsidP="00273C87">
      <w:pPr>
        <w:pStyle w:val="Heading2"/>
        <w:tabs>
          <w:tab w:val="clear" w:pos="1162"/>
          <w:tab w:val="num" w:pos="737"/>
        </w:tabs>
        <w:ind w:left="737"/>
        <w:rPr>
          <w:rFonts w:eastAsia="Arial"/>
        </w:rPr>
      </w:pPr>
      <w:r w:rsidRPr="00273C87">
        <w:rPr>
          <w:rFonts w:eastAsia="Arial"/>
        </w:rPr>
        <w:t>The discount does not apply to add-ons, including International Calling Packs.</w:t>
      </w:r>
    </w:p>
    <w:p w14:paraId="24237946" w14:textId="77777777" w:rsidR="008A0FE3" w:rsidRPr="0059688F" w:rsidRDefault="008A0FE3" w:rsidP="008A0FE3">
      <w:pPr>
        <w:rPr>
          <w:rFonts w:eastAsia="Arial"/>
          <w:b/>
          <w:bCs/>
          <w:szCs w:val="20"/>
        </w:rPr>
      </w:pPr>
      <w:r w:rsidRPr="0059688F">
        <w:rPr>
          <w:rFonts w:eastAsia="Arial"/>
          <w:b/>
          <w:bCs/>
          <w:szCs w:val="20"/>
        </w:rPr>
        <w:t>Applying for the discount</w:t>
      </w:r>
    </w:p>
    <w:p w14:paraId="530BCCC6" w14:textId="77777777" w:rsidR="00AC1BD6" w:rsidRPr="00167365" w:rsidRDefault="008A0FE3" w:rsidP="00167365">
      <w:pPr>
        <w:pStyle w:val="Heading2"/>
        <w:tabs>
          <w:tab w:val="clear" w:pos="1162"/>
          <w:tab w:val="num" w:pos="737"/>
        </w:tabs>
        <w:ind w:left="737"/>
        <w:rPr>
          <w:rFonts w:eastAsia="Arial"/>
        </w:rPr>
      </w:pPr>
      <w:r w:rsidRPr="00167365">
        <w:rPr>
          <w:rFonts w:eastAsia="Arial"/>
        </w:rPr>
        <w:t xml:space="preserve">If you are an eligible concession card holder, you may apply for our Concession Discount. As part of the application process, you </w:t>
      </w:r>
      <w:proofErr w:type="gramStart"/>
      <w:r w:rsidRPr="00167365">
        <w:rPr>
          <w:rFonts w:eastAsia="Arial"/>
        </w:rPr>
        <w:t>have to</w:t>
      </w:r>
      <w:proofErr w:type="gramEnd"/>
      <w:r w:rsidRPr="00167365">
        <w:rPr>
          <w:rFonts w:eastAsia="Arial"/>
        </w:rPr>
        <w:t xml:space="preserve"> give us:</w:t>
      </w:r>
    </w:p>
    <w:p w14:paraId="1C1F284B" w14:textId="77777777" w:rsidR="00AC1BD6" w:rsidRPr="00167365" w:rsidRDefault="008A0FE3" w:rsidP="00167365">
      <w:pPr>
        <w:pStyle w:val="Heading3"/>
        <w:rPr>
          <w:rFonts w:eastAsia="Arial"/>
        </w:rPr>
      </w:pPr>
      <w:r w:rsidRPr="00167365">
        <w:rPr>
          <w:rFonts w:eastAsia="Arial"/>
        </w:rPr>
        <w:lastRenderedPageBreak/>
        <w:t>your name, date of birth and postcode; and</w:t>
      </w:r>
    </w:p>
    <w:p w14:paraId="21C27643" w14:textId="7C5676F9" w:rsidR="008A0FE3" w:rsidRPr="00167365" w:rsidRDefault="008A0FE3" w:rsidP="00167365">
      <w:pPr>
        <w:pStyle w:val="Heading3"/>
        <w:rPr>
          <w:rFonts w:eastAsia="Arial"/>
        </w:rPr>
      </w:pPr>
      <w:r w:rsidRPr="00167365">
        <w:rPr>
          <w:rFonts w:eastAsia="Arial"/>
        </w:rPr>
        <w:t>your customer reference number or your Department of Veterans’ Affairs file number.</w:t>
      </w:r>
    </w:p>
    <w:p w14:paraId="73DB5DF6" w14:textId="13EBEB14" w:rsidR="008A0FE3" w:rsidRPr="00167365" w:rsidRDefault="008A0FE3" w:rsidP="00167365">
      <w:pPr>
        <w:pStyle w:val="Heading2"/>
        <w:tabs>
          <w:tab w:val="clear" w:pos="1162"/>
          <w:tab w:val="num" w:pos="737"/>
        </w:tabs>
        <w:ind w:left="737"/>
        <w:rPr>
          <w:rFonts w:eastAsia="Arial"/>
        </w:rPr>
      </w:pPr>
      <w:r w:rsidRPr="00167365">
        <w:rPr>
          <w:rFonts w:eastAsia="Arial"/>
        </w:rPr>
        <w:t>By applying, you consent to us disclosing those details to Services Australia from time to</w:t>
      </w:r>
      <w:r w:rsidR="00AC1BD6" w:rsidRPr="00167365">
        <w:rPr>
          <w:rFonts w:eastAsia="Arial"/>
        </w:rPr>
        <w:t xml:space="preserve"> </w:t>
      </w:r>
      <w:r w:rsidRPr="00167365">
        <w:rPr>
          <w:rFonts w:eastAsia="Arial"/>
        </w:rPr>
        <w:t>time to determine whether you have a valid concession card. If you revoke this consent, you are not eligible to receive our Concession Discount.</w:t>
      </w:r>
    </w:p>
    <w:p w14:paraId="41B08A79" w14:textId="77777777" w:rsidR="008A0FE3" w:rsidRPr="0059688F" w:rsidRDefault="008A0FE3" w:rsidP="008A0FE3">
      <w:pPr>
        <w:rPr>
          <w:rFonts w:eastAsia="Arial"/>
          <w:b/>
          <w:bCs/>
          <w:szCs w:val="20"/>
        </w:rPr>
      </w:pPr>
      <w:r w:rsidRPr="0059688F">
        <w:rPr>
          <w:rFonts w:eastAsia="Arial"/>
          <w:b/>
          <w:bCs/>
          <w:szCs w:val="20"/>
        </w:rPr>
        <w:t xml:space="preserve">Tell us if things </w:t>
      </w:r>
      <w:proofErr w:type="gramStart"/>
      <w:r w:rsidRPr="0059688F">
        <w:rPr>
          <w:rFonts w:eastAsia="Arial"/>
          <w:b/>
          <w:bCs/>
          <w:szCs w:val="20"/>
        </w:rPr>
        <w:t>change</w:t>
      </w:r>
      <w:proofErr w:type="gramEnd"/>
    </w:p>
    <w:p w14:paraId="14C4584C" w14:textId="192C16EB" w:rsidR="002E23A3" w:rsidRPr="007A4A98" w:rsidRDefault="008A0FE3" w:rsidP="007A4A98">
      <w:pPr>
        <w:pStyle w:val="Heading2"/>
        <w:tabs>
          <w:tab w:val="clear" w:pos="1162"/>
          <w:tab w:val="num" w:pos="737"/>
        </w:tabs>
        <w:ind w:left="737"/>
        <w:rPr>
          <w:rFonts w:eastAsia="Arial"/>
        </w:rPr>
      </w:pPr>
      <w:r w:rsidRPr="007A4A98">
        <w:rPr>
          <w:rFonts w:eastAsia="Arial"/>
        </w:rPr>
        <w:t>You must tell us if your circumstances change. You may no longer be eligible for our Concession Discount.</w:t>
      </w:r>
    </w:p>
    <w:p w14:paraId="31B166CA" w14:textId="79C3BDA8" w:rsidR="00416A00" w:rsidRDefault="00416A00" w:rsidP="00416A00">
      <w:pPr>
        <w:pStyle w:val="Heading1"/>
        <w:numPr>
          <w:ilvl w:val="0"/>
          <w:numId w:val="0"/>
        </w:numPr>
        <w:spacing w:before="240"/>
        <w:rPr>
          <w:sz w:val="26"/>
          <w:szCs w:val="25"/>
        </w:rPr>
      </w:pPr>
      <w:r w:rsidRPr="0059688F">
        <w:rPr>
          <w:sz w:val="26"/>
          <w:szCs w:val="25"/>
        </w:rPr>
        <w:t xml:space="preserve">part </w:t>
      </w:r>
      <w:r>
        <w:rPr>
          <w:sz w:val="26"/>
          <w:szCs w:val="25"/>
        </w:rPr>
        <w:t xml:space="preserve">F: ADDITIONAL SERVICES </w:t>
      </w:r>
    </w:p>
    <w:p w14:paraId="7DC1153E" w14:textId="27A21108" w:rsidR="00416A00" w:rsidRPr="007A4A98" w:rsidRDefault="00416A00" w:rsidP="007A4A98">
      <w:pPr>
        <w:pStyle w:val="Heading1"/>
        <w:rPr>
          <w:rFonts w:eastAsia="Arial"/>
        </w:rPr>
      </w:pPr>
      <w:bookmarkStart w:id="11" w:name="_Ref147486004"/>
      <w:r w:rsidRPr="007A4A98">
        <w:rPr>
          <w:rFonts w:eastAsia="Arial"/>
        </w:rPr>
        <w:t>Priority Assistance</w:t>
      </w:r>
      <w:bookmarkEnd w:id="11"/>
      <w:r w:rsidRPr="007A4A98">
        <w:rPr>
          <w:rFonts w:eastAsia="Arial"/>
        </w:rPr>
        <w:t xml:space="preserve"> </w:t>
      </w:r>
    </w:p>
    <w:p w14:paraId="7358DEC3" w14:textId="77777777" w:rsidR="00416A00" w:rsidRDefault="00416A00" w:rsidP="00416A00">
      <w:pPr>
        <w:ind w:firstLine="720"/>
        <w:rPr>
          <w:rFonts w:eastAsia="Arial"/>
          <w:b/>
          <w:bCs/>
          <w:szCs w:val="20"/>
        </w:rPr>
      </w:pPr>
      <w:r w:rsidRPr="006831DA">
        <w:rPr>
          <w:rFonts w:eastAsia="Arial"/>
          <w:b/>
          <w:bCs/>
          <w:szCs w:val="20"/>
        </w:rPr>
        <w:t>When this clause applies</w:t>
      </w:r>
    </w:p>
    <w:p w14:paraId="3366C6C4" w14:textId="4900AC39" w:rsidR="00416A00" w:rsidRPr="007A4A98" w:rsidRDefault="00416A00" w:rsidP="007A4A98">
      <w:pPr>
        <w:pStyle w:val="Heading2"/>
        <w:tabs>
          <w:tab w:val="clear" w:pos="1162"/>
          <w:tab w:val="num" w:pos="737"/>
        </w:tabs>
        <w:ind w:left="737"/>
        <w:rPr>
          <w:rFonts w:eastAsia="Arial"/>
        </w:rPr>
      </w:pPr>
      <w:r w:rsidRPr="007A4A98">
        <w:rPr>
          <w:rFonts w:eastAsia="Arial"/>
        </w:rPr>
        <w:t>If you have, or wish to apply for, Priority Assistance on your Standard Voice Service, then this clause applies.</w:t>
      </w:r>
    </w:p>
    <w:p w14:paraId="08E424A6" w14:textId="77777777" w:rsidR="00416A00" w:rsidRPr="0004733E" w:rsidRDefault="00416A00" w:rsidP="00416A00">
      <w:pPr>
        <w:pStyle w:val="Heading2"/>
        <w:numPr>
          <w:ilvl w:val="0"/>
          <w:numId w:val="0"/>
        </w:numPr>
        <w:ind w:firstLine="709"/>
        <w:rPr>
          <w:rFonts w:eastAsia="Arial"/>
          <w:szCs w:val="20"/>
        </w:rPr>
      </w:pPr>
      <w:r>
        <w:rPr>
          <w:rFonts w:eastAsia="Arial"/>
          <w:b/>
          <w:bCs/>
          <w:szCs w:val="20"/>
        </w:rPr>
        <w:t>About Priority Assistance</w:t>
      </w:r>
    </w:p>
    <w:p w14:paraId="335EA6CF" w14:textId="77777777" w:rsidR="00416A00" w:rsidRPr="007A4A98" w:rsidRDefault="00416A00" w:rsidP="00D2667E">
      <w:pPr>
        <w:pStyle w:val="Heading2"/>
        <w:tabs>
          <w:tab w:val="clear" w:pos="1162"/>
          <w:tab w:val="num" w:pos="737"/>
        </w:tabs>
        <w:ind w:left="737"/>
        <w:rPr>
          <w:rFonts w:eastAsia="Arial"/>
        </w:rPr>
      </w:pPr>
      <w:r w:rsidRPr="007A4A98">
        <w:rPr>
          <w:rFonts w:eastAsia="Arial"/>
        </w:rPr>
        <w:t xml:space="preserve">Priority Assistance provides an increased level of service priority to eligible customers in relation to requests for service connection or rectification of a fault. </w:t>
      </w:r>
    </w:p>
    <w:p w14:paraId="51321702" w14:textId="77777777" w:rsidR="00416A00" w:rsidRPr="007A4A98" w:rsidRDefault="00416A00" w:rsidP="007A4A98">
      <w:pPr>
        <w:pStyle w:val="Heading2"/>
        <w:tabs>
          <w:tab w:val="clear" w:pos="1162"/>
          <w:tab w:val="num" w:pos="737"/>
        </w:tabs>
        <w:ind w:left="737"/>
        <w:rPr>
          <w:rFonts w:eastAsia="Arial"/>
        </w:rPr>
      </w:pPr>
      <w:r>
        <w:t xml:space="preserve">Priority Assistance customers can also access a Priority Assist Phone on request. This handset has important features to keep you connected in case of an emergency, including 4G emergency back-up in case of service outage and battery back-up in case of mains power outage. </w:t>
      </w:r>
    </w:p>
    <w:p w14:paraId="09A99055" w14:textId="77777777" w:rsidR="00416A00" w:rsidRPr="007A4A98" w:rsidRDefault="00416A00" w:rsidP="007A4A98">
      <w:pPr>
        <w:pStyle w:val="Heading2"/>
        <w:tabs>
          <w:tab w:val="clear" w:pos="1162"/>
          <w:tab w:val="num" w:pos="737"/>
        </w:tabs>
        <w:ind w:left="737"/>
        <w:rPr>
          <w:rFonts w:eastAsia="Arial"/>
        </w:rPr>
      </w:pPr>
      <w:r w:rsidRPr="007A4A98">
        <w:rPr>
          <w:rFonts w:eastAsia="Arial"/>
        </w:rPr>
        <w:t>Priority Assistance is available to residential customers when that customer (or another person living at their home) has a diagnosed life-threatening medical condition, and whose life may be at risk without access to a working fixed voice service. Residential customers include Business Customers who use their Standard Voice Service for both residential and business purposes.</w:t>
      </w:r>
    </w:p>
    <w:p w14:paraId="4912AFDF" w14:textId="77777777" w:rsidR="00416A00" w:rsidRDefault="00416A00" w:rsidP="007A4A98">
      <w:pPr>
        <w:pStyle w:val="Heading2"/>
        <w:tabs>
          <w:tab w:val="clear" w:pos="1162"/>
          <w:tab w:val="num" w:pos="737"/>
        </w:tabs>
        <w:ind w:left="737"/>
      </w:pPr>
      <w:r>
        <w:t>Priority Assistance applies for one fixed voice service per place of residence. If you have more than one fixed voice service, Priority Assistance will be limited to the service nominated by you, subject to that nominated service being appropriate and feasible for Priority Assistance.</w:t>
      </w:r>
    </w:p>
    <w:p w14:paraId="6CF1D12E" w14:textId="77777777" w:rsidR="00416A00" w:rsidRPr="007A4A98" w:rsidRDefault="00416A00" w:rsidP="007A4A98">
      <w:pPr>
        <w:pStyle w:val="Heading2"/>
        <w:tabs>
          <w:tab w:val="clear" w:pos="1162"/>
          <w:tab w:val="num" w:pos="737"/>
        </w:tabs>
        <w:ind w:left="737"/>
        <w:rPr>
          <w:rFonts w:eastAsia="Arial"/>
        </w:rPr>
      </w:pPr>
      <w:r>
        <w:t xml:space="preserve">Priority </w:t>
      </w:r>
      <w:r w:rsidRPr="007A4A98">
        <w:rPr>
          <w:rFonts w:eastAsia="Arial"/>
        </w:rPr>
        <w:t>Assistance is provided on the terms set out in our Policy Statement. We will provide you with notice of any change(s) to the policy statement that may have a detrimental effect on you 30 days before the change(s) takes effect.</w:t>
      </w:r>
    </w:p>
    <w:p w14:paraId="13F2C361" w14:textId="77777777" w:rsidR="00416A00" w:rsidRPr="007A4A98" w:rsidRDefault="00416A00" w:rsidP="007A4A98">
      <w:pPr>
        <w:pStyle w:val="Heading2"/>
        <w:tabs>
          <w:tab w:val="clear" w:pos="1162"/>
          <w:tab w:val="num" w:pos="737"/>
        </w:tabs>
        <w:ind w:left="737"/>
        <w:rPr>
          <w:rFonts w:eastAsia="Arial"/>
        </w:rPr>
      </w:pPr>
      <w:r w:rsidRPr="007A4A98">
        <w:rPr>
          <w:rFonts w:eastAsia="Arial"/>
        </w:rPr>
        <w:t xml:space="preserve">We do not charge you to register for Priority Assistance or for </w:t>
      </w:r>
      <w:r w:rsidRPr="00D2667E">
        <w:t>Priority Assistance service connection or rectification. We charge you for standard connection, rental charges, call rates, and all other applicable fees that apply to your chosen Telstra products and services</w:t>
      </w:r>
      <w:r w:rsidRPr="007A4A98">
        <w:rPr>
          <w:rFonts w:eastAsia="Arial"/>
        </w:rPr>
        <w:t>.</w:t>
      </w:r>
    </w:p>
    <w:p w14:paraId="633E28D8" w14:textId="77777777" w:rsidR="00416A00" w:rsidRPr="0004733E" w:rsidRDefault="00416A00" w:rsidP="00416A00">
      <w:pPr>
        <w:pStyle w:val="Heading2"/>
        <w:numPr>
          <w:ilvl w:val="1"/>
          <w:numId w:val="0"/>
        </w:numPr>
        <w:ind w:firstLine="720"/>
        <w:rPr>
          <w:rFonts w:eastAsia="Arial"/>
          <w:b/>
          <w:bCs/>
          <w:szCs w:val="20"/>
        </w:rPr>
      </w:pPr>
      <w:bookmarkStart w:id="12" w:name="_bookmark3"/>
      <w:bookmarkEnd w:id="12"/>
      <w:r w:rsidRPr="29BA3869">
        <w:rPr>
          <w:rFonts w:eastAsia="Arial"/>
          <w:b/>
          <w:bCs/>
        </w:rPr>
        <w:t xml:space="preserve">Eligibility </w:t>
      </w:r>
      <w:r>
        <w:rPr>
          <w:rFonts w:eastAsia="Arial"/>
          <w:b/>
          <w:bCs/>
        </w:rPr>
        <w:t>and registration</w:t>
      </w:r>
    </w:p>
    <w:p w14:paraId="62B1C0AE" w14:textId="77777777" w:rsidR="00416A00" w:rsidRPr="007A4A98" w:rsidRDefault="00416A00" w:rsidP="007A4A98">
      <w:pPr>
        <w:pStyle w:val="Heading2"/>
        <w:tabs>
          <w:tab w:val="clear" w:pos="1162"/>
          <w:tab w:val="num" w:pos="737"/>
        </w:tabs>
        <w:ind w:left="737"/>
        <w:rPr>
          <w:rFonts w:eastAsia="Arial"/>
        </w:rPr>
      </w:pPr>
      <w:r w:rsidRPr="007A4A98">
        <w:rPr>
          <w:rFonts w:eastAsia="Arial"/>
        </w:rPr>
        <w:t xml:space="preserve">You are eligible to register for Priority Assistance if you have valid medical certification that </w:t>
      </w:r>
      <w:r w:rsidRPr="007A4A98">
        <w:rPr>
          <w:rFonts w:eastAsia="Arial"/>
        </w:rPr>
        <w:lastRenderedPageBreak/>
        <w:t>you, or someone living at your home, has a diagnosed life-threatening medical condition and, due to the medical condition, the individual concerned has:</w:t>
      </w:r>
    </w:p>
    <w:p w14:paraId="5839C7B9" w14:textId="77777777" w:rsidR="00416A00" w:rsidRPr="007A4A98" w:rsidRDefault="00416A00" w:rsidP="007A4A98">
      <w:pPr>
        <w:pStyle w:val="Heading3"/>
        <w:rPr>
          <w:rFonts w:eastAsia="Arial"/>
        </w:rPr>
      </w:pPr>
      <w:r w:rsidRPr="007A4A98">
        <w:rPr>
          <w:rFonts w:eastAsia="Arial"/>
        </w:rPr>
        <w:t>a significantly increased possibility of a rapid deterioration in their condition to the point that they may die; and</w:t>
      </w:r>
    </w:p>
    <w:p w14:paraId="3BAFEF5B" w14:textId="77777777" w:rsidR="00416A00" w:rsidRPr="007A4A98" w:rsidRDefault="00416A00" w:rsidP="007A4A98">
      <w:pPr>
        <w:pStyle w:val="Heading3"/>
        <w:rPr>
          <w:rFonts w:eastAsia="Arial"/>
        </w:rPr>
      </w:pPr>
      <w:r w:rsidRPr="007A4A98">
        <w:rPr>
          <w:rFonts w:eastAsia="Arial"/>
        </w:rPr>
        <w:t>where prompt attendance by an ambulance, or prompt provision of telephone advice by a doctor or health professional could avert the individual’s death.</w:t>
      </w:r>
    </w:p>
    <w:p w14:paraId="677E4628" w14:textId="77777777" w:rsidR="00416A00" w:rsidRPr="007A4A98" w:rsidRDefault="00416A00" w:rsidP="007A4A98">
      <w:pPr>
        <w:pStyle w:val="Heading2"/>
        <w:tabs>
          <w:tab w:val="clear" w:pos="1162"/>
          <w:tab w:val="num" w:pos="737"/>
        </w:tabs>
        <w:ind w:left="737"/>
        <w:rPr>
          <w:rFonts w:eastAsia="Arial"/>
        </w:rPr>
      </w:pPr>
      <w:r w:rsidRPr="00D2667E">
        <w:t xml:space="preserve">To qualify for Priority Assistance, you must complete our registration process by </w:t>
      </w:r>
      <w:r w:rsidRPr="007A4A98">
        <w:rPr>
          <w:rFonts w:eastAsia="Arial"/>
        </w:rPr>
        <w:t>submitting a completed Priority Assistance Application Form, including the privacy consent section, and obtain certification by a medical practitioner or another authorised person as specified by Telstra.</w:t>
      </w:r>
    </w:p>
    <w:p w14:paraId="72564D09" w14:textId="77777777" w:rsidR="00416A00" w:rsidRPr="007A4A98" w:rsidRDefault="00416A00" w:rsidP="007A4A98">
      <w:pPr>
        <w:pStyle w:val="Heading2"/>
        <w:tabs>
          <w:tab w:val="clear" w:pos="1162"/>
          <w:tab w:val="num" w:pos="737"/>
        </w:tabs>
        <w:ind w:left="737"/>
        <w:rPr>
          <w:rFonts w:eastAsia="Arial"/>
        </w:rPr>
      </w:pPr>
      <w:r w:rsidRPr="007A4A98">
        <w:rPr>
          <w:rFonts w:eastAsia="Arial"/>
        </w:rPr>
        <w:t>We may reject your application if we are not satisfied that you meet the eligibility criteria. If you are unhappy with that decision, you can ask us to review it. If you are unhappy with the outcome of our review, you can then ask the Telecommunications Industry Ombudsman to review the matter.</w:t>
      </w:r>
    </w:p>
    <w:p w14:paraId="73D650AC" w14:textId="77777777" w:rsidR="00416A00" w:rsidRPr="007A4A98" w:rsidRDefault="00416A00" w:rsidP="007A4A98">
      <w:pPr>
        <w:pStyle w:val="Heading2"/>
        <w:tabs>
          <w:tab w:val="clear" w:pos="1162"/>
          <w:tab w:val="num" w:pos="737"/>
        </w:tabs>
        <w:ind w:left="737"/>
        <w:rPr>
          <w:rFonts w:eastAsia="Arial"/>
        </w:rPr>
      </w:pPr>
      <w:r w:rsidRPr="007A4A98">
        <w:rPr>
          <w:rFonts w:eastAsia="Arial"/>
        </w:rPr>
        <w:t>If your circumstances change, you must tell us because you may no longer be eligible for Priority Assistance.</w:t>
      </w:r>
    </w:p>
    <w:p w14:paraId="7FE1C0CE" w14:textId="77777777" w:rsidR="00416A00" w:rsidRPr="00FB4C09" w:rsidRDefault="00416A00" w:rsidP="00416A00">
      <w:pPr>
        <w:pStyle w:val="Heading2"/>
        <w:numPr>
          <w:ilvl w:val="0"/>
          <w:numId w:val="0"/>
        </w:numPr>
        <w:ind w:left="720"/>
        <w:rPr>
          <w:rFonts w:eastAsia="Arial"/>
          <w:b/>
          <w:bCs/>
          <w:szCs w:val="20"/>
        </w:rPr>
      </w:pPr>
      <w:bookmarkStart w:id="13" w:name="_bookmark4"/>
      <w:bookmarkEnd w:id="13"/>
      <w:r w:rsidRPr="00FB4C09">
        <w:rPr>
          <w:rFonts w:eastAsia="Arial"/>
          <w:b/>
          <w:bCs/>
          <w:szCs w:val="20"/>
        </w:rPr>
        <w:t>Priority Assist</w:t>
      </w:r>
      <w:r>
        <w:rPr>
          <w:rFonts w:eastAsia="Arial"/>
          <w:b/>
          <w:bCs/>
          <w:szCs w:val="20"/>
        </w:rPr>
        <w:t>ance</w:t>
      </w:r>
      <w:r w:rsidRPr="00FB4C09">
        <w:rPr>
          <w:rFonts w:eastAsia="Arial"/>
          <w:b/>
          <w:bCs/>
          <w:szCs w:val="20"/>
        </w:rPr>
        <w:t xml:space="preserve"> service levels</w:t>
      </w:r>
    </w:p>
    <w:p w14:paraId="12AE9573" w14:textId="77777777" w:rsidR="00416A00" w:rsidRPr="007A4A98" w:rsidRDefault="00416A00" w:rsidP="007A4A98">
      <w:pPr>
        <w:pStyle w:val="Heading2"/>
        <w:tabs>
          <w:tab w:val="clear" w:pos="1162"/>
          <w:tab w:val="num" w:pos="737"/>
        </w:tabs>
        <w:ind w:left="737"/>
        <w:rPr>
          <w:rFonts w:eastAsia="Arial"/>
        </w:rPr>
      </w:pPr>
      <w:r w:rsidRPr="007A4A98">
        <w:rPr>
          <w:rFonts w:eastAsia="Arial"/>
        </w:rPr>
        <w:t xml:space="preserve">Priority Assistance offers registered customers the highest level of service practicably available at the time for connection and fault repair of their Standard Voice Service. </w:t>
      </w:r>
    </w:p>
    <w:p w14:paraId="4EA824EF" w14:textId="77777777" w:rsidR="00416A00" w:rsidRPr="007A4A98" w:rsidDel="00732B03" w:rsidRDefault="00416A00" w:rsidP="007A4A98">
      <w:pPr>
        <w:pStyle w:val="Heading2"/>
        <w:tabs>
          <w:tab w:val="clear" w:pos="1162"/>
          <w:tab w:val="num" w:pos="737"/>
        </w:tabs>
        <w:ind w:left="737"/>
        <w:rPr>
          <w:rFonts w:eastAsia="Arial"/>
        </w:rPr>
      </w:pPr>
      <w:r>
        <w:t>We do not guarantee the increased service levels under our Customer Service Guarantee (CSG) Policy or guarantee a continuous or fault-free voice service to Priority Assistance customers</w:t>
      </w:r>
      <w:r w:rsidRPr="007A4A98">
        <w:rPr>
          <w:rFonts w:eastAsia="Arial"/>
        </w:rPr>
        <w:t>.  We do not need to compensate you for failing to meet these service levels.</w:t>
      </w:r>
    </w:p>
    <w:p w14:paraId="239DBB98" w14:textId="77777777" w:rsidR="00416A00" w:rsidRPr="00786A03" w:rsidRDefault="00416A00" w:rsidP="00416A00">
      <w:pPr>
        <w:pStyle w:val="Heading2"/>
        <w:numPr>
          <w:ilvl w:val="0"/>
          <w:numId w:val="0"/>
        </w:numPr>
        <w:ind w:firstLine="720"/>
        <w:rPr>
          <w:rFonts w:eastAsia="Arial"/>
          <w:b/>
          <w:bCs/>
          <w:szCs w:val="20"/>
        </w:rPr>
      </w:pPr>
      <w:bookmarkStart w:id="14" w:name="_bookmark6"/>
      <w:bookmarkEnd w:id="14"/>
      <w:r w:rsidRPr="00786A03">
        <w:rPr>
          <w:rFonts w:eastAsia="Arial"/>
          <w:b/>
          <w:bCs/>
          <w:szCs w:val="20"/>
        </w:rPr>
        <w:t>Connection</w:t>
      </w:r>
    </w:p>
    <w:p w14:paraId="753276BB" w14:textId="77777777" w:rsidR="00416A00" w:rsidRPr="007A4A98" w:rsidRDefault="00416A00" w:rsidP="007A4A98">
      <w:pPr>
        <w:pStyle w:val="Heading2"/>
        <w:tabs>
          <w:tab w:val="clear" w:pos="1162"/>
          <w:tab w:val="num" w:pos="737"/>
        </w:tabs>
        <w:ind w:left="737"/>
        <w:rPr>
          <w:rFonts w:eastAsia="Arial"/>
        </w:rPr>
      </w:pPr>
      <w:bookmarkStart w:id="15" w:name="_Ref144474996"/>
      <w:r w:rsidRPr="007A4A98">
        <w:rPr>
          <w:rFonts w:eastAsia="Arial"/>
        </w:rPr>
        <w:t>For Priority Customers who do not have a Standard Voice Service at their residence, we aim to connect the first Standard Voice Service within 24 hours of receiving the request to connect in urban &amp; rural areas, and within 48 hours in remote areas (if that is reasonable in the circumstances).</w:t>
      </w:r>
      <w:bookmarkEnd w:id="15"/>
    </w:p>
    <w:p w14:paraId="2C01CCD6" w14:textId="77777777" w:rsidR="00416A00" w:rsidRPr="008D7348" w:rsidRDefault="00416A00" w:rsidP="00416A00">
      <w:pPr>
        <w:pStyle w:val="Heading2"/>
        <w:numPr>
          <w:ilvl w:val="0"/>
          <w:numId w:val="0"/>
        </w:numPr>
        <w:ind w:firstLine="720"/>
        <w:rPr>
          <w:rFonts w:eastAsia="Arial"/>
          <w:b/>
          <w:bCs/>
          <w:szCs w:val="20"/>
        </w:rPr>
      </w:pPr>
      <w:bookmarkStart w:id="16" w:name="_bookmark7"/>
      <w:bookmarkEnd w:id="16"/>
      <w:r w:rsidRPr="008D7348">
        <w:rPr>
          <w:rFonts w:eastAsia="Arial"/>
          <w:b/>
          <w:bCs/>
          <w:szCs w:val="20"/>
        </w:rPr>
        <w:t>Fault repair</w:t>
      </w:r>
    </w:p>
    <w:p w14:paraId="5C1BEC9B" w14:textId="77777777" w:rsidR="00416A00" w:rsidRPr="007A4A98" w:rsidRDefault="00416A00" w:rsidP="007A4A98">
      <w:pPr>
        <w:pStyle w:val="Heading2"/>
        <w:tabs>
          <w:tab w:val="clear" w:pos="1162"/>
          <w:tab w:val="num" w:pos="737"/>
        </w:tabs>
        <w:ind w:left="737"/>
        <w:rPr>
          <w:rFonts w:eastAsia="Arial"/>
        </w:rPr>
      </w:pPr>
      <w:bookmarkStart w:id="17" w:name="_Ref144475005"/>
      <w:r w:rsidRPr="007A4A98">
        <w:rPr>
          <w:rFonts w:eastAsia="Arial"/>
        </w:rPr>
        <w:t>Priority Customers must nominate one of their services for which they want priority fault repair. Where a Priority Customer has no operative Standard Voice Service at their residence (including a fixed voice service supplied by someone other than us), we aim to repair faults on the nominated service within 24 hours of being notified of the fault in urban &amp; rural areas, and within 48 hours in remote areas (if that is reasonable in the circumstances).</w:t>
      </w:r>
      <w:bookmarkEnd w:id="17"/>
    </w:p>
    <w:p w14:paraId="3650DF5C" w14:textId="77777777" w:rsidR="00416A00" w:rsidRPr="008D7348" w:rsidRDefault="00416A00" w:rsidP="00416A00">
      <w:pPr>
        <w:pStyle w:val="Heading2"/>
        <w:numPr>
          <w:ilvl w:val="0"/>
          <w:numId w:val="0"/>
        </w:numPr>
        <w:ind w:firstLine="720"/>
        <w:rPr>
          <w:rFonts w:eastAsia="Arial"/>
          <w:b/>
          <w:bCs/>
          <w:szCs w:val="20"/>
        </w:rPr>
      </w:pPr>
      <w:bookmarkStart w:id="18" w:name="_bookmark8"/>
      <w:bookmarkEnd w:id="18"/>
      <w:r w:rsidRPr="008D7348">
        <w:rPr>
          <w:rFonts w:eastAsia="Arial"/>
          <w:b/>
          <w:bCs/>
          <w:szCs w:val="20"/>
        </w:rPr>
        <w:t>Interim and alternative services</w:t>
      </w:r>
    </w:p>
    <w:p w14:paraId="57959939" w14:textId="23576F86" w:rsidR="00416A00" w:rsidRPr="007A4A98" w:rsidRDefault="00416A00" w:rsidP="007A4A98">
      <w:pPr>
        <w:pStyle w:val="Heading2"/>
        <w:tabs>
          <w:tab w:val="clear" w:pos="1162"/>
          <w:tab w:val="num" w:pos="737"/>
        </w:tabs>
        <w:ind w:left="737"/>
        <w:rPr>
          <w:rFonts w:eastAsia="Arial"/>
        </w:rPr>
      </w:pPr>
      <w:r w:rsidRPr="007A4A98">
        <w:rPr>
          <w:rFonts w:eastAsia="Arial"/>
        </w:rPr>
        <w:t xml:space="preserve">If we determine that we cannot meet the timeframes in clauses </w:t>
      </w:r>
      <w:r w:rsidRPr="007A4A98">
        <w:fldChar w:fldCharType="begin"/>
      </w:r>
      <w:r w:rsidRPr="007A4A98">
        <w:instrText xml:space="preserve"> REF _Ref144474996 \r \h </w:instrText>
      </w:r>
      <w:r w:rsidR="007A4A98">
        <w:instrText xml:space="preserve"> \* MERGEFORMAT </w:instrText>
      </w:r>
      <w:r w:rsidRPr="007A4A98">
        <w:fldChar w:fldCharType="separate"/>
      </w:r>
      <w:r w:rsidR="00D2667E">
        <w:t>19.14</w:t>
      </w:r>
      <w:r w:rsidRPr="007A4A98">
        <w:fldChar w:fldCharType="end"/>
      </w:r>
      <w:r w:rsidRPr="007A4A98">
        <w:rPr>
          <w:rFonts w:eastAsia="Arial"/>
        </w:rPr>
        <w:t xml:space="preserve"> and </w:t>
      </w:r>
      <w:r w:rsidRPr="007A4A98">
        <w:fldChar w:fldCharType="begin"/>
      </w:r>
      <w:r w:rsidRPr="007A4A98">
        <w:instrText xml:space="preserve"> REF _Ref144475005 \r \h </w:instrText>
      </w:r>
      <w:r w:rsidR="007A4A98">
        <w:instrText xml:space="preserve"> \* MERGEFORMAT </w:instrText>
      </w:r>
      <w:r w:rsidRPr="007A4A98">
        <w:fldChar w:fldCharType="separate"/>
      </w:r>
      <w:r w:rsidR="00D2667E">
        <w:t>19.15</w:t>
      </w:r>
      <w:r w:rsidRPr="007A4A98">
        <w:fldChar w:fldCharType="end"/>
      </w:r>
      <w:r w:rsidRPr="007A4A98">
        <w:rPr>
          <w:rFonts w:eastAsia="Arial"/>
        </w:rPr>
        <w:t>, we will offer you an Interim Priority Service or an Alternative Service (where applicable), unless circumstances beyond our control prevent it.</w:t>
      </w:r>
    </w:p>
    <w:p w14:paraId="21240084" w14:textId="77777777" w:rsidR="00416A00" w:rsidRPr="00215559" w:rsidRDefault="00416A00" w:rsidP="00416A00">
      <w:pPr>
        <w:pStyle w:val="Heading2"/>
        <w:numPr>
          <w:ilvl w:val="0"/>
          <w:numId w:val="0"/>
        </w:numPr>
        <w:ind w:firstLine="720"/>
        <w:rPr>
          <w:rFonts w:eastAsia="Arial"/>
          <w:b/>
          <w:bCs/>
          <w:szCs w:val="20"/>
        </w:rPr>
      </w:pPr>
      <w:r w:rsidRPr="00215559">
        <w:rPr>
          <w:rFonts w:eastAsia="Arial"/>
          <w:b/>
          <w:bCs/>
          <w:szCs w:val="20"/>
        </w:rPr>
        <w:t xml:space="preserve">Priority </w:t>
      </w:r>
      <w:r>
        <w:rPr>
          <w:rFonts w:eastAsia="Arial"/>
          <w:b/>
          <w:bCs/>
          <w:szCs w:val="20"/>
        </w:rPr>
        <w:t>C</w:t>
      </w:r>
      <w:r w:rsidRPr="00215559">
        <w:rPr>
          <w:rFonts w:eastAsia="Arial"/>
          <w:b/>
          <w:bCs/>
          <w:szCs w:val="20"/>
        </w:rPr>
        <w:t xml:space="preserve">ustomers having difficulty paying </w:t>
      </w:r>
      <w:proofErr w:type="gramStart"/>
      <w:r w:rsidRPr="00215559">
        <w:rPr>
          <w:rFonts w:eastAsia="Arial"/>
          <w:b/>
          <w:bCs/>
          <w:szCs w:val="20"/>
        </w:rPr>
        <w:t>bills</w:t>
      </w:r>
      <w:proofErr w:type="gramEnd"/>
    </w:p>
    <w:p w14:paraId="7D349580" w14:textId="77777777" w:rsidR="00416A00" w:rsidRPr="007A4A98" w:rsidRDefault="00416A00" w:rsidP="007A4A98">
      <w:pPr>
        <w:pStyle w:val="Heading2"/>
        <w:tabs>
          <w:tab w:val="clear" w:pos="1162"/>
          <w:tab w:val="num" w:pos="737"/>
        </w:tabs>
        <w:ind w:left="737"/>
        <w:rPr>
          <w:rFonts w:eastAsia="Arial"/>
        </w:rPr>
      </w:pPr>
      <w:r w:rsidRPr="007A4A98">
        <w:rPr>
          <w:rFonts w:eastAsia="Arial"/>
        </w:rPr>
        <w:t xml:space="preserve">If you are a Priority Customer repaying an overdue bill according to a payment arrangement agreed with us, we will not disconnect your service while you comply with the arrangement. </w:t>
      </w:r>
      <w:r w:rsidRPr="007A4A98">
        <w:rPr>
          <w:rFonts w:eastAsia="Arial"/>
        </w:rPr>
        <w:lastRenderedPageBreak/>
        <w:t xml:space="preserve">If you have an overdue bill, you will need to contact us and agree on a payment arrangement. </w:t>
      </w:r>
      <w:proofErr w:type="gramStart"/>
      <w:r w:rsidRPr="007A4A98">
        <w:rPr>
          <w:rFonts w:eastAsia="Arial"/>
        </w:rPr>
        <w:t>Otherwise</w:t>
      </w:r>
      <w:proofErr w:type="gramEnd"/>
      <w:r w:rsidRPr="007A4A98">
        <w:rPr>
          <w:rFonts w:eastAsia="Arial"/>
        </w:rPr>
        <w:t xml:space="preserve"> we may disconnect your service under clause 8 of the General Terms. Where your account is disconnected, Priority Assistance will cease to apply from the date of disconnection.</w:t>
      </w:r>
    </w:p>
    <w:p w14:paraId="65584FA0" w14:textId="77777777" w:rsidR="00416A00" w:rsidRPr="007A4A98" w:rsidRDefault="00416A00" w:rsidP="007A4A98">
      <w:pPr>
        <w:pStyle w:val="Heading2"/>
        <w:tabs>
          <w:tab w:val="clear" w:pos="1162"/>
          <w:tab w:val="num" w:pos="737"/>
        </w:tabs>
        <w:ind w:left="737"/>
        <w:rPr>
          <w:rFonts w:eastAsia="Arial"/>
        </w:rPr>
      </w:pPr>
      <w:r w:rsidRPr="007A4A98">
        <w:rPr>
          <w:rFonts w:eastAsia="Arial"/>
        </w:rPr>
        <w:t>While you remain a Priority Customer, if you do not make a payment according to the agreed payment arrangement or your account is suspended, we will give you a “soft dial tone” if your Standard Voice Service is on a local access network that Telstra controls (unless you are experiencing a fault).</w:t>
      </w:r>
    </w:p>
    <w:p w14:paraId="07F39E58" w14:textId="77777777" w:rsidR="00416A00" w:rsidRPr="008F39C5" w:rsidRDefault="00416A00" w:rsidP="00416A00">
      <w:pPr>
        <w:pStyle w:val="Heading2"/>
        <w:numPr>
          <w:ilvl w:val="1"/>
          <w:numId w:val="0"/>
        </w:numPr>
        <w:spacing w:line="259" w:lineRule="auto"/>
        <w:ind w:left="65" w:firstLine="655"/>
        <w:rPr>
          <w:rFonts w:eastAsia="Arial"/>
          <w:b/>
          <w:bCs/>
        </w:rPr>
      </w:pPr>
      <w:r w:rsidRPr="27975689">
        <w:rPr>
          <w:rFonts w:eastAsia="Arial"/>
          <w:b/>
          <w:bCs/>
        </w:rPr>
        <w:t>Interim Priority Service for emergency medical requests</w:t>
      </w:r>
    </w:p>
    <w:p w14:paraId="280E5B0E" w14:textId="77777777" w:rsidR="00416A00" w:rsidRPr="007A4A98" w:rsidRDefault="00416A00" w:rsidP="007A4A98">
      <w:pPr>
        <w:pStyle w:val="Heading2"/>
        <w:tabs>
          <w:tab w:val="clear" w:pos="1162"/>
          <w:tab w:val="num" w:pos="737"/>
        </w:tabs>
        <w:ind w:left="737"/>
        <w:rPr>
          <w:rFonts w:eastAsia="Arial"/>
        </w:rPr>
      </w:pPr>
      <w:bookmarkStart w:id="19" w:name="_Ref147483270"/>
      <w:r w:rsidRPr="007A4A98">
        <w:rPr>
          <w:rFonts w:eastAsia="Arial"/>
        </w:rPr>
        <w:t>If you have not yet registered for Priority Assistance but, due to an unexpected life-threatening medical condition affecting you or someone who lives with you, you have an urgent need for access to a working fixed voice service, we may offer you an Interim Priority Service (or, alternatively, a Priority Assistance equivalent service connection or fault rectification timeframes for your nominated fixed voice service).</w:t>
      </w:r>
      <w:bookmarkEnd w:id="19"/>
    </w:p>
    <w:p w14:paraId="49C7EDB2" w14:textId="74891991" w:rsidR="00416A00" w:rsidRDefault="00416A00" w:rsidP="007A4A98">
      <w:pPr>
        <w:pStyle w:val="Heading2"/>
        <w:tabs>
          <w:tab w:val="clear" w:pos="1162"/>
          <w:tab w:val="num" w:pos="737"/>
        </w:tabs>
        <w:ind w:left="737"/>
      </w:pPr>
      <w:r>
        <w:t xml:space="preserve">The circumstances in which we will offer the service(s) specified in clause </w:t>
      </w:r>
      <w:r>
        <w:fldChar w:fldCharType="begin"/>
      </w:r>
      <w:r>
        <w:instrText xml:space="preserve"> REF _Ref147483270 \r \h </w:instrText>
      </w:r>
      <w:r w:rsidR="007A4A98">
        <w:instrText xml:space="preserve"> \* MERGEFORMAT </w:instrText>
      </w:r>
      <w:r>
        <w:fldChar w:fldCharType="separate"/>
      </w:r>
      <w:r w:rsidR="00D2667E">
        <w:t>19.19</w:t>
      </w:r>
      <w:r>
        <w:fldChar w:fldCharType="end"/>
      </w:r>
      <w:r>
        <w:t xml:space="preserve"> are:</w:t>
      </w:r>
    </w:p>
    <w:p w14:paraId="15F695B1" w14:textId="77777777" w:rsidR="00416A00" w:rsidRDefault="00416A00" w:rsidP="001133CA">
      <w:pPr>
        <w:pStyle w:val="Heading3"/>
      </w:pPr>
      <w:r>
        <w:t>You attest that you meet the Priority Assistance eligibility criteria; and</w:t>
      </w:r>
    </w:p>
    <w:p w14:paraId="2FD95A7A" w14:textId="77777777" w:rsidR="00416A00" w:rsidRDefault="00416A00" w:rsidP="001133CA">
      <w:pPr>
        <w:pStyle w:val="Heading3"/>
      </w:pPr>
      <w:r>
        <w:t>You do not have access to a reliable mobile phone service that you can use in the event of an emergency.</w:t>
      </w:r>
    </w:p>
    <w:p w14:paraId="4070D67B" w14:textId="77777777" w:rsidR="00416A00" w:rsidRPr="00E55201" w:rsidRDefault="00416A00" w:rsidP="00E55201">
      <w:pPr>
        <w:pStyle w:val="Heading2"/>
        <w:tabs>
          <w:tab w:val="clear" w:pos="1162"/>
          <w:tab w:val="num" w:pos="737"/>
        </w:tabs>
        <w:ind w:left="737"/>
        <w:rPr>
          <w:rFonts w:eastAsia="Arial"/>
        </w:rPr>
      </w:pPr>
      <w:r w:rsidRPr="00E55201">
        <w:rPr>
          <w:rFonts w:eastAsia="Arial"/>
        </w:rPr>
        <w:t>If you obtain the benefit of Priority Assistance in these circumstances, you:</w:t>
      </w:r>
    </w:p>
    <w:p w14:paraId="43E1168F" w14:textId="77777777" w:rsidR="00416A00" w:rsidRPr="00E55201" w:rsidRDefault="00416A00" w:rsidP="00E55201">
      <w:pPr>
        <w:pStyle w:val="Heading3"/>
        <w:rPr>
          <w:rFonts w:eastAsia="Arial"/>
        </w:rPr>
      </w:pPr>
      <w:r w:rsidRPr="00D2667E">
        <w:t>are not deemed to be a Priority Customer until we have received a completed Priority Assistance Application Form and determined that you meet the eligibility criteria; and</w:t>
      </w:r>
    </w:p>
    <w:p w14:paraId="2D2B38AD" w14:textId="77777777" w:rsidR="00416A00" w:rsidRPr="00E55201" w:rsidRDefault="00416A00" w:rsidP="00E55201">
      <w:pPr>
        <w:pStyle w:val="Heading3"/>
        <w:rPr>
          <w:rFonts w:eastAsia="Arial"/>
        </w:rPr>
      </w:pPr>
      <w:bookmarkStart w:id="20" w:name="_Ref147494324"/>
      <w:r w:rsidRPr="00E55201">
        <w:rPr>
          <w:rFonts w:eastAsia="Arial"/>
        </w:rPr>
        <w:t>must apply for registration within 28 working days of making the emergency medical request by submitting a completed and accurate Priority Assistance Application Form.</w:t>
      </w:r>
      <w:bookmarkEnd w:id="20"/>
    </w:p>
    <w:p w14:paraId="6E2A1EAF" w14:textId="77777777" w:rsidR="00416A00" w:rsidRPr="00E55201" w:rsidRDefault="00416A00" w:rsidP="00E55201">
      <w:pPr>
        <w:pStyle w:val="Heading2"/>
        <w:tabs>
          <w:tab w:val="clear" w:pos="1162"/>
          <w:tab w:val="num" w:pos="737"/>
        </w:tabs>
        <w:ind w:left="737"/>
        <w:rPr>
          <w:rFonts w:eastAsia="Arial"/>
        </w:rPr>
      </w:pPr>
      <w:r w:rsidRPr="00E55201">
        <w:rPr>
          <w:rFonts w:eastAsia="Arial"/>
        </w:rPr>
        <w:t>We reserve the right to impose a service charge to recover our reasonable costs incurred in providing the service, at our discretion, if you:</w:t>
      </w:r>
    </w:p>
    <w:p w14:paraId="60E8179C" w14:textId="7AF50E54" w:rsidR="00416A00" w:rsidRPr="00E55201" w:rsidRDefault="00416A00" w:rsidP="00E55201">
      <w:pPr>
        <w:pStyle w:val="Heading3"/>
        <w:rPr>
          <w:rFonts w:eastAsia="Arial"/>
        </w:rPr>
      </w:pPr>
      <w:r w:rsidRPr="00E55201">
        <w:rPr>
          <w:rFonts w:eastAsia="Arial"/>
        </w:rPr>
        <w:t xml:space="preserve">do not apply within the timeframe set out in clause </w:t>
      </w:r>
      <w:r w:rsidRPr="00E55201">
        <w:fldChar w:fldCharType="begin"/>
      </w:r>
      <w:r w:rsidRPr="00E55201">
        <w:instrText xml:space="preserve"> REF _Ref147494324 \w \h </w:instrText>
      </w:r>
      <w:r w:rsidR="00E55201">
        <w:instrText xml:space="preserve"> \* MERGEFORMAT </w:instrText>
      </w:r>
      <w:r w:rsidRPr="00E55201">
        <w:fldChar w:fldCharType="separate"/>
      </w:r>
      <w:r w:rsidR="00D2667E">
        <w:t>19.21(b)</w:t>
      </w:r>
      <w:r w:rsidRPr="00E55201">
        <w:fldChar w:fldCharType="end"/>
      </w:r>
      <w:r w:rsidRPr="00E55201">
        <w:rPr>
          <w:rFonts w:eastAsia="Arial"/>
        </w:rPr>
        <w:t>; or</w:t>
      </w:r>
    </w:p>
    <w:p w14:paraId="42DE9536" w14:textId="638F3ABD" w:rsidR="00416A00" w:rsidRPr="00E55201" w:rsidRDefault="00416A00" w:rsidP="00E55201">
      <w:pPr>
        <w:pStyle w:val="Heading3"/>
        <w:rPr>
          <w:rFonts w:eastAsia="Arial"/>
        </w:rPr>
      </w:pPr>
      <w:r w:rsidRPr="00E55201">
        <w:rPr>
          <w:rFonts w:eastAsia="Arial"/>
        </w:rPr>
        <w:t>apply within the timeframe but we consider that you do not meet the eligibility criteria for Priority Assistance,</w:t>
      </w:r>
      <w:r w:rsidR="003C3F6C" w:rsidRPr="00E55201">
        <w:rPr>
          <w:rFonts w:eastAsia="Arial"/>
        </w:rPr>
        <w:t xml:space="preserve"> (in either circumstance, you are considered an Ineligible Customer). </w:t>
      </w:r>
    </w:p>
    <w:p w14:paraId="0AEDA10E" w14:textId="535CCD2E" w:rsidR="00FD7E15" w:rsidRPr="0059688F" w:rsidRDefault="002E23A3" w:rsidP="001C337C">
      <w:pPr>
        <w:pStyle w:val="Heading1"/>
        <w:numPr>
          <w:ilvl w:val="0"/>
          <w:numId w:val="0"/>
        </w:numPr>
        <w:spacing w:before="240"/>
        <w:rPr>
          <w:sz w:val="26"/>
          <w:szCs w:val="25"/>
        </w:rPr>
      </w:pPr>
      <w:r w:rsidRPr="0059688F">
        <w:rPr>
          <w:sz w:val="26"/>
          <w:szCs w:val="25"/>
        </w:rPr>
        <w:t>part F: Definitions</w:t>
      </w:r>
    </w:p>
    <w:p w14:paraId="5ED4A3BE" w14:textId="77777777" w:rsidR="00B148FA" w:rsidRPr="0059688F" w:rsidRDefault="00B148FA" w:rsidP="00B16698">
      <w:pPr>
        <w:pStyle w:val="Heading1"/>
      </w:pPr>
      <w:r>
        <w:t>Special meanings</w:t>
      </w:r>
    </w:p>
    <w:p w14:paraId="1E9A9494" w14:textId="77777777" w:rsidR="00B148FA" w:rsidRPr="0059688F" w:rsidRDefault="00B148FA" w:rsidP="00B16698">
      <w:pPr>
        <w:pStyle w:val="Heading2"/>
        <w:tabs>
          <w:tab w:val="clear" w:pos="1162"/>
          <w:tab w:val="num" w:pos="737"/>
        </w:tabs>
        <w:ind w:left="737"/>
      </w:pPr>
      <w:r>
        <w:t xml:space="preserve">The following words have the following special meanings: </w:t>
      </w:r>
    </w:p>
    <w:p w14:paraId="424CC9C4" w14:textId="77777777" w:rsidR="00416A00" w:rsidRPr="00A846FE" w:rsidRDefault="00416A00" w:rsidP="00B16698">
      <w:pPr>
        <w:pStyle w:val="Heading3"/>
        <w:rPr>
          <w:b/>
          <w:bCs/>
        </w:rPr>
      </w:pPr>
      <w:r w:rsidRPr="0EAFBFE3">
        <w:rPr>
          <w:b/>
          <w:bCs/>
        </w:rPr>
        <w:t xml:space="preserve">Alternative Service, Interim Priority Service and fixed voice service </w:t>
      </w:r>
      <w:r>
        <w:t>have the respective meanings given in our Policy Statement.</w:t>
      </w:r>
    </w:p>
    <w:p w14:paraId="7A2AF00A" w14:textId="77777777" w:rsidR="00896D6C" w:rsidRPr="0059688F" w:rsidRDefault="00896D6C" w:rsidP="00B16698">
      <w:pPr>
        <w:pStyle w:val="Heading3"/>
      </w:pPr>
      <w:r w:rsidRPr="0EAFBFE3">
        <w:rPr>
          <w:b/>
          <w:bCs/>
        </w:rPr>
        <w:t>building</w:t>
      </w:r>
      <w:r>
        <w:t xml:space="preserve"> means a substantial structure with a roof and walls, and includes a </w:t>
      </w:r>
      <w:proofErr w:type="gramStart"/>
      <w:r>
        <w:t>high rise</w:t>
      </w:r>
      <w:proofErr w:type="gramEnd"/>
      <w:r>
        <w:t xml:space="preserve"> building, block of flats/apartments, factory, house, shed, caravan and </w:t>
      </w:r>
      <w:r>
        <w:lastRenderedPageBreak/>
        <w:t>mobile home.</w:t>
      </w:r>
    </w:p>
    <w:p w14:paraId="75FB3E09" w14:textId="537B37E5" w:rsidR="2EC9607D" w:rsidRPr="0059688F" w:rsidRDefault="2EC9607D" w:rsidP="00B16698">
      <w:pPr>
        <w:pStyle w:val="Heading3"/>
      </w:pPr>
      <w:r w:rsidRPr="0EAFBFE3">
        <w:rPr>
          <w:b/>
          <w:bCs/>
        </w:rPr>
        <w:t>Business Customer</w:t>
      </w:r>
      <w:r>
        <w:t xml:space="preserve"> has the meaning given in the General Terms. </w:t>
      </w:r>
    </w:p>
    <w:p w14:paraId="377F1D69" w14:textId="77777777" w:rsidR="00223FCB" w:rsidRPr="0059688F" w:rsidRDefault="00223FCB" w:rsidP="00B16698">
      <w:pPr>
        <w:pStyle w:val="Heading3"/>
      </w:pPr>
      <w:r w:rsidRPr="0EAFBFE3">
        <w:rPr>
          <w:b/>
          <w:bCs/>
        </w:rPr>
        <w:t xml:space="preserve">Consumer Customer </w:t>
      </w:r>
      <w:r>
        <w:t>has the meaning given in the General Terms.</w:t>
      </w:r>
    </w:p>
    <w:p w14:paraId="01F8F36F" w14:textId="2A9F2C9C" w:rsidR="008451C5" w:rsidRPr="0059688F" w:rsidRDefault="008451C5" w:rsidP="00B16698">
      <w:pPr>
        <w:pStyle w:val="Heading3"/>
      </w:pPr>
      <w:r w:rsidRPr="0EAFBFE3">
        <w:rPr>
          <w:b/>
          <w:bCs/>
        </w:rPr>
        <w:t>Customer Service Guarantee Standard</w:t>
      </w:r>
      <w:r>
        <w:t xml:space="preserve"> </w:t>
      </w:r>
      <w:proofErr w:type="gramStart"/>
      <w:r>
        <w:t>means</w:t>
      </w:r>
      <w:proofErr w:type="gramEnd"/>
      <w:r>
        <w:t xml:space="preserve"> </w:t>
      </w:r>
      <w:r w:rsidRPr="0EAFBFE3">
        <w:rPr>
          <w:i/>
          <w:iCs/>
        </w:rPr>
        <w:t>Telecommunications (Customer Service Guarantee) Standard 2011</w:t>
      </w:r>
      <w:r>
        <w:t>.</w:t>
      </w:r>
    </w:p>
    <w:p w14:paraId="40BDA80C" w14:textId="77777777" w:rsidR="00DA6313" w:rsidRPr="0059688F" w:rsidRDefault="00DA6313" w:rsidP="00B77B43">
      <w:pPr>
        <w:pStyle w:val="Heading3"/>
      </w:pPr>
      <w:bookmarkStart w:id="21" w:name="_Hlk158976964"/>
      <w:r w:rsidRPr="0EAFBFE3">
        <w:rPr>
          <w:b/>
          <w:bCs/>
        </w:rPr>
        <w:t>maintenance period</w:t>
      </w:r>
      <w:r>
        <w:t xml:space="preserve"> means:</w:t>
      </w:r>
    </w:p>
    <w:p w14:paraId="46E4A1FC" w14:textId="77777777" w:rsidR="00DA6313" w:rsidRPr="0059688F" w:rsidRDefault="00DA6313" w:rsidP="00B77B43">
      <w:pPr>
        <w:pStyle w:val="Heading4"/>
        <w:tabs>
          <w:tab w:val="clear" w:pos="2211"/>
        </w:tabs>
        <w:ind w:left="2835"/>
      </w:pPr>
      <w:r w:rsidRPr="0059688F">
        <w:t>for new customers, the longer of your minimum term or 12 months from the date on which we deliver the equipment to you; or</w:t>
      </w:r>
    </w:p>
    <w:p w14:paraId="4C272147" w14:textId="77777777" w:rsidR="00DA6313" w:rsidRDefault="00DA6313" w:rsidP="00B77B43">
      <w:pPr>
        <w:pStyle w:val="Heading4"/>
        <w:tabs>
          <w:tab w:val="clear" w:pos="2211"/>
        </w:tabs>
        <w:ind w:left="2835"/>
      </w:pPr>
      <w:r w:rsidRPr="0059688F">
        <w:t>for existing customers obtaining new equipment from us, 12 months from the date we provide the equipment to you.</w:t>
      </w:r>
    </w:p>
    <w:bookmarkEnd w:id="21"/>
    <w:p w14:paraId="5782E937" w14:textId="08A766B7" w:rsidR="00AE2BDB" w:rsidRPr="00AE2BDB" w:rsidRDefault="00AE2BDB" w:rsidP="00B77B43">
      <w:pPr>
        <w:pStyle w:val="Heading3"/>
        <w:rPr>
          <w:b/>
          <w:bCs/>
        </w:rPr>
      </w:pPr>
      <w:r w:rsidRPr="0EAFBFE3">
        <w:rPr>
          <w:b/>
          <w:bCs/>
        </w:rPr>
        <w:t xml:space="preserve">MAS: </w:t>
      </w:r>
      <w:r>
        <w:t xml:space="preserve">means maximum attainable speed.  </w:t>
      </w:r>
      <w:proofErr w:type="spellStart"/>
      <w:r>
        <w:t>Nbn</w:t>
      </w:r>
      <w:proofErr w:type="spellEnd"/>
      <w:r>
        <w:t xml:space="preserve"> co provides MAS data about each FTTN/B/C service. The maximum attainable speed is the highest internet speed that can be delivered to each customer given the current technical capability of their </w:t>
      </w:r>
      <w:proofErr w:type="spellStart"/>
      <w:r>
        <w:t>nbn</w:t>
      </w:r>
      <w:proofErr w:type="spellEnd"/>
      <w:r>
        <w:t xml:space="preserve"> connection.</w:t>
      </w:r>
    </w:p>
    <w:p w14:paraId="26D7E9A5" w14:textId="77777777" w:rsidR="00AC621C" w:rsidRPr="0059688F" w:rsidRDefault="00AC621C" w:rsidP="00B77B43">
      <w:pPr>
        <w:pStyle w:val="Heading3"/>
      </w:pPr>
      <w:r w:rsidRPr="0EAFBFE3">
        <w:rPr>
          <w:b/>
          <w:bCs/>
        </w:rPr>
        <w:t>MDF</w:t>
      </w:r>
      <w:r>
        <w:t xml:space="preserve"> means the main distribution frame located in the multi-dwelling unit in which your Premises is located.</w:t>
      </w:r>
    </w:p>
    <w:p w14:paraId="5F5A6A40" w14:textId="4F435A2D" w:rsidR="00B148FA" w:rsidRPr="0059688F" w:rsidRDefault="00B148FA" w:rsidP="00B77B43">
      <w:pPr>
        <w:pStyle w:val="Heading3"/>
      </w:pPr>
      <w:proofErr w:type="spellStart"/>
      <w:r w:rsidRPr="0EAFBFE3">
        <w:rPr>
          <w:b/>
          <w:bCs/>
        </w:rPr>
        <w:t>nbn</w:t>
      </w:r>
      <w:proofErr w:type="spellEnd"/>
      <w:r w:rsidRPr="0EAFBFE3">
        <w:rPr>
          <w:b/>
          <w:bCs/>
        </w:rPr>
        <w:t xml:space="preserve"> co</w:t>
      </w:r>
      <w:r>
        <w:t xml:space="preserve"> means </w:t>
      </w:r>
      <w:r w:rsidR="64E3E4E9">
        <w:t>NBN</w:t>
      </w:r>
      <w:r>
        <w:t xml:space="preserve"> </w:t>
      </w:r>
      <w:r w:rsidR="00CF7C39">
        <w:t xml:space="preserve">Co </w:t>
      </w:r>
      <w:r>
        <w:t xml:space="preserve">Limited (ABN 86 136 533 741) of Level 11, 100 Arthur Street, North Sydney NSW 2060 and its related body corporates, officers, employees, agents, </w:t>
      </w:r>
      <w:proofErr w:type="gramStart"/>
      <w:r>
        <w:t>subcontractors</w:t>
      </w:r>
      <w:proofErr w:type="gramEnd"/>
      <w:r>
        <w:t xml:space="preserve"> and consultants. </w:t>
      </w:r>
    </w:p>
    <w:p w14:paraId="2AAAF3C4" w14:textId="65E76263" w:rsidR="00B148FA" w:rsidRPr="0059688F" w:rsidRDefault="00B148FA" w:rsidP="00B77B43">
      <w:pPr>
        <w:pStyle w:val="Heading3"/>
      </w:pPr>
      <w:proofErr w:type="spellStart"/>
      <w:r w:rsidRPr="0EAFBFE3">
        <w:rPr>
          <w:b/>
          <w:bCs/>
        </w:rPr>
        <w:t>nbn</w:t>
      </w:r>
      <w:proofErr w:type="spellEnd"/>
      <w:r w:rsidRPr="0EAFBFE3">
        <w:rPr>
          <w:b/>
          <w:bCs/>
        </w:rPr>
        <w:t xml:space="preserve"> co Equipment</w:t>
      </w:r>
      <w:r>
        <w:t xml:space="preserve"> means any equipment that is owned, </w:t>
      </w:r>
      <w:proofErr w:type="gramStart"/>
      <w:r>
        <w:t>operated</w:t>
      </w:r>
      <w:proofErr w:type="gramEnd"/>
      <w:r>
        <w:t xml:space="preserve"> or controlled by </w:t>
      </w:r>
      <w:proofErr w:type="spellStart"/>
      <w:r>
        <w:t>nbn</w:t>
      </w:r>
      <w:proofErr w:type="spellEnd"/>
      <w:r>
        <w:t xml:space="preserve"> </w:t>
      </w:r>
      <w:r w:rsidR="296B2E5D">
        <w:t>c</w:t>
      </w:r>
      <w:r>
        <w:t>o.</w:t>
      </w:r>
    </w:p>
    <w:p w14:paraId="7B567553" w14:textId="78B65B55" w:rsidR="00B148FA" w:rsidRPr="0059688F" w:rsidRDefault="00B148FA" w:rsidP="00B77B43">
      <w:pPr>
        <w:pStyle w:val="Heading3"/>
      </w:pPr>
      <w:proofErr w:type="spellStart"/>
      <w:r w:rsidRPr="0EAFBFE3">
        <w:rPr>
          <w:b/>
          <w:bCs/>
        </w:rPr>
        <w:t>nbn</w:t>
      </w:r>
      <w:proofErr w:type="spellEnd"/>
      <w:r w:rsidRPr="0EAFBFE3">
        <w:rPr>
          <w:b/>
          <w:bCs/>
        </w:rPr>
        <w:t xml:space="preserve"> Fibre Network</w:t>
      </w:r>
      <w:r>
        <w:t xml:space="preserve"> means the </w:t>
      </w:r>
      <w:proofErr w:type="spellStart"/>
      <w:r>
        <w:t>nbn</w:t>
      </w:r>
      <w:proofErr w:type="spellEnd"/>
      <w:r>
        <w:t xml:space="preserve"> fibre network that comprises solely of a fibre line and that is owned or controlled by, or operated by or on behalf of, </w:t>
      </w:r>
      <w:proofErr w:type="spellStart"/>
      <w:r>
        <w:t>nbn</w:t>
      </w:r>
      <w:proofErr w:type="spellEnd"/>
      <w:r>
        <w:t xml:space="preserve"> </w:t>
      </w:r>
      <w:r w:rsidR="6B09E585">
        <w:t>c</w:t>
      </w:r>
      <w:r>
        <w:t xml:space="preserve">o (to avoid doubt, excludes the </w:t>
      </w:r>
      <w:proofErr w:type="spellStart"/>
      <w:r>
        <w:t>nbn</w:t>
      </w:r>
      <w:proofErr w:type="spellEnd"/>
      <w:r>
        <w:t xml:space="preserve"> FTTB/FTTN Networks).</w:t>
      </w:r>
    </w:p>
    <w:p w14:paraId="3EDFEA29" w14:textId="06DAD740" w:rsidR="00B148FA" w:rsidRPr="0059688F" w:rsidRDefault="00B148FA" w:rsidP="00B77B43">
      <w:pPr>
        <w:pStyle w:val="Heading3"/>
      </w:pPr>
      <w:proofErr w:type="spellStart"/>
      <w:r w:rsidRPr="0EAFBFE3">
        <w:rPr>
          <w:b/>
          <w:bCs/>
        </w:rPr>
        <w:t>nbn</w:t>
      </w:r>
      <w:proofErr w:type="spellEnd"/>
      <w:r w:rsidRPr="0EAFBFE3">
        <w:rPr>
          <w:b/>
          <w:bCs/>
        </w:rPr>
        <w:t xml:space="preserve"> Fixed Wireless Network</w:t>
      </w:r>
      <w:r>
        <w:t xml:space="preserve"> means the </w:t>
      </w:r>
      <w:proofErr w:type="spellStart"/>
      <w:r>
        <w:t>nbn</w:t>
      </w:r>
      <w:proofErr w:type="spellEnd"/>
      <w:r>
        <w:t xml:space="preserve"> fixed wireless network that is owned or controlled by, or operated by or on behalf of, </w:t>
      </w:r>
      <w:proofErr w:type="spellStart"/>
      <w:r>
        <w:t>nbn</w:t>
      </w:r>
      <w:proofErr w:type="spellEnd"/>
      <w:r>
        <w:t xml:space="preserve"> </w:t>
      </w:r>
      <w:r w:rsidR="5220D1D4">
        <w:t>c</w:t>
      </w:r>
      <w:r>
        <w:t>o.</w:t>
      </w:r>
    </w:p>
    <w:p w14:paraId="2F270E39" w14:textId="14806009" w:rsidR="00B148FA" w:rsidRPr="0059688F" w:rsidRDefault="00B148FA" w:rsidP="00B77B43">
      <w:pPr>
        <w:pStyle w:val="Heading3"/>
      </w:pPr>
      <w:proofErr w:type="spellStart"/>
      <w:r w:rsidRPr="0EAFBFE3">
        <w:rPr>
          <w:b/>
          <w:bCs/>
        </w:rPr>
        <w:t>nbn</w:t>
      </w:r>
      <w:proofErr w:type="spellEnd"/>
      <w:r w:rsidRPr="0EAFBFE3">
        <w:rPr>
          <w:b/>
          <w:bCs/>
        </w:rPr>
        <w:t xml:space="preserve"> FTTB Network</w:t>
      </w:r>
      <w:r>
        <w:t xml:space="preserve"> means the </w:t>
      </w:r>
      <w:proofErr w:type="spellStart"/>
      <w:r>
        <w:t>nbn</w:t>
      </w:r>
      <w:proofErr w:type="spellEnd"/>
      <w:r>
        <w:t xml:space="preserve"> Fibre to the Building (FTTB) network that is owned or controlled by, or operated by or on behalf of, </w:t>
      </w:r>
      <w:proofErr w:type="spellStart"/>
      <w:r>
        <w:t>nbn</w:t>
      </w:r>
      <w:proofErr w:type="spellEnd"/>
      <w:r>
        <w:t xml:space="preserve"> </w:t>
      </w:r>
      <w:r w:rsidR="354E4F5B">
        <w:t>c</w:t>
      </w:r>
      <w:r>
        <w:t>o.</w:t>
      </w:r>
    </w:p>
    <w:p w14:paraId="68C560CD" w14:textId="1BF0EC13" w:rsidR="00B148FA" w:rsidRPr="0059688F" w:rsidRDefault="00B148FA" w:rsidP="00B77B43">
      <w:pPr>
        <w:pStyle w:val="Heading3"/>
      </w:pPr>
      <w:proofErr w:type="spellStart"/>
      <w:r w:rsidRPr="0EAFBFE3">
        <w:rPr>
          <w:b/>
          <w:bCs/>
        </w:rPr>
        <w:t>nbn</w:t>
      </w:r>
      <w:proofErr w:type="spellEnd"/>
      <w:r w:rsidRPr="0EAFBFE3">
        <w:rPr>
          <w:b/>
          <w:bCs/>
        </w:rPr>
        <w:t xml:space="preserve"> FTTC Network</w:t>
      </w:r>
      <w:r>
        <w:t xml:space="preserve"> means the </w:t>
      </w:r>
      <w:proofErr w:type="spellStart"/>
      <w:r>
        <w:t>nbn</w:t>
      </w:r>
      <w:proofErr w:type="spellEnd"/>
      <w:r>
        <w:t xml:space="preserve"> Fibre to the Curb (FTTC) network that is owned or controlled by, or operated by or on behalf of, </w:t>
      </w:r>
      <w:proofErr w:type="spellStart"/>
      <w:r>
        <w:t>nbn</w:t>
      </w:r>
      <w:proofErr w:type="spellEnd"/>
      <w:r>
        <w:t xml:space="preserve"> </w:t>
      </w:r>
      <w:r w:rsidR="35983C1B">
        <w:t>c</w:t>
      </w:r>
      <w:r>
        <w:t>o.</w:t>
      </w:r>
    </w:p>
    <w:p w14:paraId="771F83C4" w14:textId="049D4E3A" w:rsidR="00B148FA" w:rsidRPr="0059688F" w:rsidRDefault="00B148FA" w:rsidP="00B77B43">
      <w:pPr>
        <w:pStyle w:val="Heading3"/>
      </w:pPr>
      <w:proofErr w:type="spellStart"/>
      <w:r w:rsidRPr="0EAFBFE3">
        <w:rPr>
          <w:b/>
          <w:bCs/>
        </w:rPr>
        <w:t>nbn</w:t>
      </w:r>
      <w:proofErr w:type="spellEnd"/>
      <w:r w:rsidRPr="0EAFBFE3">
        <w:rPr>
          <w:b/>
          <w:bCs/>
        </w:rPr>
        <w:t xml:space="preserve"> FTTN Network</w:t>
      </w:r>
      <w:r>
        <w:t xml:space="preserve"> means the </w:t>
      </w:r>
      <w:proofErr w:type="spellStart"/>
      <w:r>
        <w:t>nbn</w:t>
      </w:r>
      <w:proofErr w:type="spellEnd"/>
      <w:r>
        <w:t xml:space="preserve"> Fibre to the Node (FTTN) network that is owned or controlled by, or operated by or on behalf of, </w:t>
      </w:r>
      <w:proofErr w:type="spellStart"/>
      <w:r>
        <w:t>nbn</w:t>
      </w:r>
      <w:proofErr w:type="spellEnd"/>
      <w:r>
        <w:t xml:space="preserve"> </w:t>
      </w:r>
      <w:r w:rsidR="61A97D2A">
        <w:t>c</w:t>
      </w:r>
      <w:r>
        <w:t xml:space="preserve">o. </w:t>
      </w:r>
    </w:p>
    <w:p w14:paraId="0F0EFA9B" w14:textId="21CEB8D3" w:rsidR="00B148FA" w:rsidRPr="0059688F" w:rsidRDefault="00B148FA" w:rsidP="00B77B43">
      <w:pPr>
        <w:pStyle w:val="Heading3"/>
      </w:pPr>
      <w:proofErr w:type="spellStart"/>
      <w:r w:rsidRPr="0EAFBFE3">
        <w:rPr>
          <w:b/>
          <w:bCs/>
        </w:rPr>
        <w:t>nbn</w:t>
      </w:r>
      <w:proofErr w:type="spellEnd"/>
      <w:r w:rsidRPr="0EAFBFE3">
        <w:rPr>
          <w:b/>
          <w:bCs/>
        </w:rPr>
        <w:t xml:space="preserve"> HFC Network</w:t>
      </w:r>
      <w:r>
        <w:t xml:space="preserve"> means the hybrid fibre coaxial cable network that is owned or controlled by, or operated by or on behalf of, </w:t>
      </w:r>
      <w:proofErr w:type="spellStart"/>
      <w:r>
        <w:t>nbn</w:t>
      </w:r>
      <w:proofErr w:type="spellEnd"/>
      <w:r>
        <w:t xml:space="preserve"> </w:t>
      </w:r>
      <w:r w:rsidR="4513CA78">
        <w:t>c</w:t>
      </w:r>
      <w:r>
        <w:t>o.</w:t>
      </w:r>
    </w:p>
    <w:p w14:paraId="4CB0BE49" w14:textId="77777777" w:rsidR="00B148FA" w:rsidRPr="0059688F" w:rsidRDefault="00B148FA" w:rsidP="00B77B43">
      <w:pPr>
        <w:pStyle w:val="Heading3"/>
      </w:pPr>
      <w:proofErr w:type="spellStart"/>
      <w:r w:rsidRPr="0EAFBFE3">
        <w:rPr>
          <w:b/>
          <w:bCs/>
        </w:rPr>
        <w:t>nbn</w:t>
      </w:r>
      <w:proofErr w:type="spellEnd"/>
      <w:r w:rsidRPr="0EAFBFE3">
        <w:rPr>
          <w:b/>
          <w:bCs/>
        </w:rPr>
        <w:t xml:space="preserve"> network</w:t>
      </w:r>
      <w:r>
        <w:t xml:space="preserve"> means the </w:t>
      </w:r>
      <w:proofErr w:type="spellStart"/>
      <w:r>
        <w:t>nbn</w:t>
      </w:r>
      <w:proofErr w:type="spellEnd"/>
      <w:r>
        <w:t xml:space="preserve"> Fibre Network, the </w:t>
      </w:r>
      <w:proofErr w:type="spellStart"/>
      <w:r>
        <w:t>nbn</w:t>
      </w:r>
      <w:proofErr w:type="spellEnd"/>
      <w:r>
        <w:t xml:space="preserve"> Fixed Wireless Network, the </w:t>
      </w:r>
      <w:proofErr w:type="spellStart"/>
      <w:r>
        <w:t>nbn</w:t>
      </w:r>
      <w:proofErr w:type="spellEnd"/>
      <w:r>
        <w:t xml:space="preserve"> HFC Network, the </w:t>
      </w:r>
      <w:proofErr w:type="spellStart"/>
      <w:r>
        <w:t>nbn</w:t>
      </w:r>
      <w:proofErr w:type="spellEnd"/>
      <w:r>
        <w:t xml:space="preserve"> FTTC Network and the </w:t>
      </w:r>
      <w:proofErr w:type="spellStart"/>
      <w:r>
        <w:t>nbn</w:t>
      </w:r>
      <w:proofErr w:type="spellEnd"/>
      <w:r>
        <w:t xml:space="preserve"> FTTB/FTTN Networks and includes any other network, systems, </w:t>
      </w:r>
      <w:proofErr w:type="gramStart"/>
      <w:r>
        <w:t>equipment</w:t>
      </w:r>
      <w:proofErr w:type="gramEnd"/>
      <w:r>
        <w:t xml:space="preserve"> and facilities used by </w:t>
      </w:r>
      <w:proofErr w:type="spellStart"/>
      <w:r>
        <w:t>nbn</w:t>
      </w:r>
      <w:proofErr w:type="spellEnd"/>
      <w:r>
        <w:t xml:space="preserve"> co in connection with the supply of </w:t>
      </w:r>
      <w:proofErr w:type="spellStart"/>
      <w:r>
        <w:t>nbn</w:t>
      </w:r>
      <w:proofErr w:type="spellEnd"/>
      <w:r>
        <w:t xml:space="preserve"> Services.</w:t>
      </w:r>
    </w:p>
    <w:p w14:paraId="3380D647" w14:textId="636D4865" w:rsidR="00B148FA" w:rsidRPr="0059688F" w:rsidRDefault="00B148FA" w:rsidP="00B77B43">
      <w:pPr>
        <w:pStyle w:val="Heading3"/>
      </w:pPr>
      <w:proofErr w:type="spellStart"/>
      <w:r w:rsidRPr="0EAFBFE3">
        <w:rPr>
          <w:b/>
          <w:bCs/>
        </w:rPr>
        <w:lastRenderedPageBreak/>
        <w:t>nbn</w:t>
      </w:r>
      <w:proofErr w:type="spellEnd"/>
      <w:r w:rsidRPr="0EAFBFE3">
        <w:rPr>
          <w:b/>
          <w:bCs/>
        </w:rPr>
        <w:t xml:space="preserve"> Policies</w:t>
      </w:r>
      <w:r>
        <w:t xml:space="preserve"> means the instructions, policies and procedures issued by </w:t>
      </w:r>
      <w:proofErr w:type="spellStart"/>
      <w:r>
        <w:t>nbn</w:t>
      </w:r>
      <w:proofErr w:type="spellEnd"/>
      <w:r>
        <w:t xml:space="preserve"> </w:t>
      </w:r>
      <w:r w:rsidR="63105D21">
        <w:t>c</w:t>
      </w:r>
      <w:r>
        <w:t xml:space="preserve">o, including the </w:t>
      </w:r>
      <w:proofErr w:type="spellStart"/>
      <w:r>
        <w:t>nbn</w:t>
      </w:r>
      <w:proofErr w:type="spellEnd"/>
      <w:r>
        <w:t xml:space="preserve"> Fair Use Policy, the </w:t>
      </w:r>
      <w:proofErr w:type="spellStart"/>
      <w:r>
        <w:t>nbn</w:t>
      </w:r>
      <w:proofErr w:type="spellEnd"/>
      <w:r>
        <w:t xml:space="preserve"> Co Equipment terms of use, the </w:t>
      </w:r>
      <w:proofErr w:type="spellStart"/>
      <w:r>
        <w:t>nbn</w:t>
      </w:r>
      <w:proofErr w:type="spellEnd"/>
      <w:r>
        <w:t xml:space="preserve"> </w:t>
      </w:r>
      <w:r w:rsidR="08EFB0DE">
        <w:t>c</w:t>
      </w:r>
      <w:r>
        <w:t xml:space="preserve">o Operations Manual, all of which are available at </w:t>
      </w:r>
      <w:hyperlink r:id="rId18">
        <w:r>
          <w:t>www.nbnco.com.au</w:t>
        </w:r>
      </w:hyperlink>
      <w:r>
        <w:t>.</w:t>
      </w:r>
    </w:p>
    <w:p w14:paraId="4DD0D051" w14:textId="2DB458B5" w:rsidR="00B148FA" w:rsidRPr="0059688F" w:rsidRDefault="00B148FA" w:rsidP="00B77B43">
      <w:pPr>
        <w:pStyle w:val="Heading3"/>
      </w:pPr>
      <w:proofErr w:type="spellStart"/>
      <w:r w:rsidRPr="0EAFBFE3">
        <w:rPr>
          <w:b/>
          <w:bCs/>
        </w:rPr>
        <w:t>nbn</w:t>
      </w:r>
      <w:proofErr w:type="spellEnd"/>
      <w:r w:rsidRPr="0EAFBFE3">
        <w:rPr>
          <w:b/>
          <w:bCs/>
        </w:rPr>
        <w:t xml:space="preserve"> Service</w:t>
      </w:r>
      <w:r>
        <w:t xml:space="preserve"> means a service which relies on the </w:t>
      </w:r>
      <w:proofErr w:type="spellStart"/>
      <w:r>
        <w:t>nbn</w:t>
      </w:r>
      <w:proofErr w:type="spellEnd"/>
      <w:r>
        <w:t xml:space="preserve"> network, or for which the </w:t>
      </w:r>
      <w:proofErr w:type="spellStart"/>
      <w:r>
        <w:t>nbn</w:t>
      </w:r>
      <w:proofErr w:type="spellEnd"/>
      <w:r>
        <w:t xml:space="preserve"> network is a component part.</w:t>
      </w:r>
    </w:p>
    <w:p w14:paraId="36F64371" w14:textId="22D570E1" w:rsidR="000A081E" w:rsidRPr="0059688F" w:rsidRDefault="000A081E" w:rsidP="00B77B43">
      <w:pPr>
        <w:pStyle w:val="Heading3"/>
      </w:pPr>
      <w:r w:rsidRPr="0EAFBFE3">
        <w:rPr>
          <w:b/>
          <w:bCs/>
        </w:rPr>
        <w:t>Network Boundary Point</w:t>
      </w:r>
      <w:r>
        <w:t xml:space="preserve"> means the point where the </w:t>
      </w:r>
      <w:proofErr w:type="spellStart"/>
      <w:r>
        <w:t>nbn</w:t>
      </w:r>
      <w:proofErr w:type="spellEnd"/>
      <w:r>
        <w:t xml:space="preserve"> Service is provided, being:</w:t>
      </w:r>
    </w:p>
    <w:p w14:paraId="208606CB" w14:textId="77777777" w:rsidR="000A081E" w:rsidRPr="0059688F" w:rsidRDefault="000A081E">
      <w:pPr>
        <w:pStyle w:val="Heading4"/>
        <w:numPr>
          <w:ilvl w:val="3"/>
          <w:numId w:val="10"/>
        </w:numPr>
        <w:tabs>
          <w:tab w:val="clear" w:pos="2211"/>
        </w:tabs>
        <w:ind w:left="2891"/>
      </w:pPr>
      <w:r w:rsidRPr="0059688F">
        <w:t xml:space="preserve">in relation to the </w:t>
      </w:r>
      <w:proofErr w:type="spellStart"/>
      <w:r w:rsidRPr="0059688F">
        <w:t>nbn</w:t>
      </w:r>
      <w:proofErr w:type="spellEnd"/>
      <w:r w:rsidRPr="0059688F">
        <w:t xml:space="preserve"> Fibre Network, the </w:t>
      </w:r>
      <w:proofErr w:type="spellStart"/>
      <w:r w:rsidRPr="0059688F">
        <w:t>nbn</w:t>
      </w:r>
      <w:proofErr w:type="spellEnd"/>
      <w:r w:rsidRPr="0059688F">
        <w:t xml:space="preserve"> HFC Network and the </w:t>
      </w:r>
      <w:proofErr w:type="spellStart"/>
      <w:r w:rsidRPr="0059688F">
        <w:t>nbn</w:t>
      </w:r>
      <w:proofErr w:type="spellEnd"/>
      <w:r w:rsidRPr="0059688F">
        <w:t xml:space="preserve"> Fixed Wireless Network - your side of the user network interface on the </w:t>
      </w:r>
      <w:proofErr w:type="gramStart"/>
      <w:r w:rsidRPr="0059688F">
        <w:t>NTD;</w:t>
      </w:r>
      <w:proofErr w:type="gramEnd"/>
      <w:r w:rsidRPr="0059688F">
        <w:t xml:space="preserve"> </w:t>
      </w:r>
    </w:p>
    <w:p w14:paraId="50BF4AD3" w14:textId="77777777" w:rsidR="000A081E" w:rsidRPr="0059688F" w:rsidRDefault="000A081E" w:rsidP="00B77B43">
      <w:pPr>
        <w:pStyle w:val="Heading4"/>
        <w:tabs>
          <w:tab w:val="clear" w:pos="2211"/>
        </w:tabs>
        <w:ind w:left="2891"/>
      </w:pPr>
      <w:r w:rsidRPr="0059688F">
        <w:t xml:space="preserve">in relation to the </w:t>
      </w:r>
      <w:proofErr w:type="spellStart"/>
      <w:r w:rsidRPr="0059688F">
        <w:t>nbn</w:t>
      </w:r>
      <w:proofErr w:type="spellEnd"/>
      <w:r w:rsidRPr="0059688F">
        <w:t xml:space="preserve"> FTTB Network – your side of the user network interface on the </w:t>
      </w:r>
      <w:proofErr w:type="gramStart"/>
      <w:r w:rsidRPr="0059688F">
        <w:t>MDF;</w:t>
      </w:r>
      <w:proofErr w:type="gramEnd"/>
    </w:p>
    <w:p w14:paraId="55A65984" w14:textId="77777777" w:rsidR="000A081E" w:rsidRPr="0059688F" w:rsidRDefault="000A081E" w:rsidP="00B77B43">
      <w:pPr>
        <w:pStyle w:val="Heading4"/>
        <w:tabs>
          <w:tab w:val="clear" w:pos="2211"/>
        </w:tabs>
        <w:ind w:left="2891"/>
      </w:pPr>
      <w:r w:rsidRPr="0059688F">
        <w:t xml:space="preserve">in relation to the </w:t>
      </w:r>
      <w:proofErr w:type="spellStart"/>
      <w:r w:rsidRPr="0059688F">
        <w:t>nbn</w:t>
      </w:r>
      <w:proofErr w:type="spellEnd"/>
      <w:r w:rsidRPr="0059688F">
        <w:t xml:space="preserve"> FTTC Network</w:t>
      </w:r>
    </w:p>
    <w:p w14:paraId="69C50720" w14:textId="17ECAB1A" w:rsidR="000A081E" w:rsidRPr="0059688F" w:rsidRDefault="000A081E" w:rsidP="00B77B43">
      <w:pPr>
        <w:pStyle w:val="Heading4"/>
        <w:tabs>
          <w:tab w:val="clear" w:pos="2211"/>
        </w:tabs>
        <w:ind w:left="2891"/>
      </w:pPr>
      <w:r w:rsidRPr="0059688F">
        <w:t xml:space="preserve">if your Premises has an MDF, your side of the user network interface on the </w:t>
      </w:r>
      <w:proofErr w:type="gramStart"/>
      <w:r w:rsidRPr="0059688F">
        <w:t>MDF;</w:t>
      </w:r>
      <w:proofErr w:type="gramEnd"/>
      <w:r w:rsidRPr="0059688F">
        <w:t xml:space="preserve"> </w:t>
      </w:r>
    </w:p>
    <w:p w14:paraId="46AF3F3A" w14:textId="6D6CBF1D" w:rsidR="000A081E" w:rsidRPr="0059688F" w:rsidRDefault="000A081E" w:rsidP="00B77B43">
      <w:pPr>
        <w:pStyle w:val="Heading4"/>
        <w:tabs>
          <w:tab w:val="clear" w:pos="2211"/>
        </w:tabs>
        <w:ind w:left="2891"/>
      </w:pPr>
      <w:r w:rsidRPr="0059688F">
        <w:t xml:space="preserve">the first phone point on the line after building entry or your side of the user network interface on the </w:t>
      </w:r>
      <w:proofErr w:type="gramStart"/>
      <w:r w:rsidRPr="0059688F">
        <w:t>NCD</w:t>
      </w:r>
      <w:r w:rsidR="008B3E7F">
        <w:t>;</w:t>
      </w:r>
      <w:proofErr w:type="gramEnd"/>
    </w:p>
    <w:p w14:paraId="4C195D6D" w14:textId="7FEC9DFD" w:rsidR="000A081E" w:rsidRPr="0059688F" w:rsidRDefault="000A081E" w:rsidP="00B77B43">
      <w:pPr>
        <w:pStyle w:val="Heading4"/>
        <w:tabs>
          <w:tab w:val="clear" w:pos="2211"/>
        </w:tabs>
        <w:ind w:left="2891"/>
      </w:pPr>
      <w:r w:rsidRPr="0059688F">
        <w:t xml:space="preserve">in relation to the </w:t>
      </w:r>
      <w:proofErr w:type="spellStart"/>
      <w:r w:rsidRPr="0059688F">
        <w:t>nbn</w:t>
      </w:r>
      <w:proofErr w:type="spellEnd"/>
      <w:r w:rsidRPr="0059688F">
        <w:t xml:space="preserve"> FTTN Network – your first phone point on the line after building </w:t>
      </w:r>
      <w:proofErr w:type="gramStart"/>
      <w:r w:rsidRPr="0059688F">
        <w:t>entry</w:t>
      </w:r>
      <w:r w:rsidR="008B3E7F">
        <w:t>;</w:t>
      </w:r>
      <w:proofErr w:type="gramEnd"/>
    </w:p>
    <w:p w14:paraId="5B2CAD05" w14:textId="3375E6D3" w:rsidR="00C61AF5" w:rsidRDefault="002716EA" w:rsidP="00B77B43">
      <w:pPr>
        <w:pStyle w:val="Heading4"/>
        <w:tabs>
          <w:tab w:val="clear" w:pos="2211"/>
        </w:tabs>
        <w:ind w:left="2891"/>
      </w:pPr>
      <w:r>
        <w:t>in relation to the Telstra 4G Fixed Wireless service – where there is no antenna, the Network Boundary Point will be the side of the base station nearest to your premises. Where there is an antenna, the Network Boundary Point will be the side of the antenna nearest to your premises</w:t>
      </w:r>
      <w:r w:rsidR="008B3E7F">
        <w:t>; or</w:t>
      </w:r>
    </w:p>
    <w:p w14:paraId="77042BAD" w14:textId="421B941D" w:rsidR="00FD14DA" w:rsidRPr="0059688F" w:rsidRDefault="00FD14DA" w:rsidP="00B77B43">
      <w:pPr>
        <w:pStyle w:val="Heading4"/>
        <w:tabs>
          <w:tab w:val="clear" w:pos="2211"/>
        </w:tabs>
        <w:ind w:left="2891"/>
      </w:pPr>
      <w:r>
        <w:t xml:space="preserve">in relation to </w:t>
      </w:r>
      <w:r w:rsidRPr="008B3E7F">
        <w:t>voice only</w:t>
      </w:r>
      <w:r>
        <w:t xml:space="preserve"> services supplied over the </w:t>
      </w:r>
      <w:proofErr w:type="spellStart"/>
      <w:r>
        <w:t>Starlink</w:t>
      </w:r>
      <w:proofErr w:type="spellEnd"/>
      <w:r>
        <w:t xml:space="preserve"> Satellite </w:t>
      </w:r>
      <w:r w:rsidR="00AC0A9E">
        <w:t>n</w:t>
      </w:r>
      <w:r>
        <w:t>etwork service, the Network Boundary Point will be the side of th</w:t>
      </w:r>
      <w:r w:rsidR="062D027A">
        <w:t xml:space="preserve">e </w:t>
      </w:r>
      <w:r w:rsidR="0082090A">
        <w:t xml:space="preserve">satellite-based facility </w:t>
      </w:r>
      <w:r>
        <w:t>nearest to your premises</w:t>
      </w:r>
      <w:r w:rsidR="4CED7FC6">
        <w:t xml:space="preserve"> or property</w:t>
      </w:r>
      <w:r>
        <w:t xml:space="preserve">. Where </w:t>
      </w:r>
      <w:r w:rsidRPr="008B3E7F">
        <w:t xml:space="preserve">voice and data services </w:t>
      </w:r>
      <w:r>
        <w:t xml:space="preserve">are supplied over the </w:t>
      </w:r>
      <w:proofErr w:type="spellStart"/>
      <w:r>
        <w:t>Starlink</w:t>
      </w:r>
      <w:proofErr w:type="spellEnd"/>
      <w:r>
        <w:t xml:space="preserve"> Satellite </w:t>
      </w:r>
      <w:r w:rsidR="00AC0A9E">
        <w:t>n</w:t>
      </w:r>
      <w:r>
        <w:t>etwork service, the Network Boundary Point will be the outer surface of the</w:t>
      </w:r>
      <w:r w:rsidR="052BCE94">
        <w:t xml:space="preserve"> dish of the satellite-based facility (</w:t>
      </w:r>
      <w:proofErr w:type="spellStart"/>
      <w:r w:rsidR="052BCE94">
        <w:t>ie</w:t>
      </w:r>
      <w:proofErr w:type="spellEnd"/>
      <w:r w:rsidR="052BCE94">
        <w:t xml:space="preserve"> furthest </w:t>
      </w:r>
      <w:r w:rsidR="43D0B3C5">
        <w:t xml:space="preserve">from </w:t>
      </w:r>
      <w:r>
        <w:t>your premises</w:t>
      </w:r>
      <w:r w:rsidR="782736C3">
        <w:t xml:space="preserve"> or property)</w:t>
      </w:r>
      <w:r>
        <w:t xml:space="preserve">. </w:t>
      </w:r>
    </w:p>
    <w:p w14:paraId="61D8F6A8" w14:textId="067D0BAD" w:rsidR="00BF4533" w:rsidRPr="0059688F" w:rsidRDefault="00BF4533" w:rsidP="00B77B43">
      <w:pPr>
        <w:pStyle w:val="Heading3"/>
      </w:pPr>
      <w:r w:rsidRPr="0EAFBFE3">
        <w:rPr>
          <w:b/>
          <w:bCs/>
        </w:rPr>
        <w:t>Network Connection Device (NCD)</w:t>
      </w:r>
      <w:r>
        <w:t xml:space="preserve"> means a network connection device supplied by </w:t>
      </w:r>
      <w:proofErr w:type="spellStart"/>
      <w:r>
        <w:t>nbn</w:t>
      </w:r>
      <w:proofErr w:type="spellEnd"/>
      <w:r>
        <w:t xml:space="preserve"> </w:t>
      </w:r>
      <w:r w:rsidR="281B8B05">
        <w:t>c</w:t>
      </w:r>
      <w:r>
        <w:t xml:space="preserve">o for the supply of the </w:t>
      </w:r>
      <w:proofErr w:type="spellStart"/>
      <w:r>
        <w:t>nbn</w:t>
      </w:r>
      <w:proofErr w:type="spellEnd"/>
      <w:r>
        <w:t xml:space="preserve"> Services on the </w:t>
      </w:r>
      <w:proofErr w:type="spellStart"/>
      <w:r>
        <w:t>nbn</w:t>
      </w:r>
      <w:proofErr w:type="spellEnd"/>
      <w:r>
        <w:t xml:space="preserve"> FTTC Network.</w:t>
      </w:r>
    </w:p>
    <w:p w14:paraId="5B7B8084" w14:textId="06359584" w:rsidR="00BF4533" w:rsidRPr="0059688F" w:rsidRDefault="00BF4533" w:rsidP="00B77B43">
      <w:pPr>
        <w:pStyle w:val="Heading3"/>
      </w:pPr>
      <w:r w:rsidRPr="0EAFBFE3">
        <w:rPr>
          <w:b/>
          <w:bCs/>
        </w:rPr>
        <w:t>Network Termination Device (NTD)</w:t>
      </w:r>
      <w:r>
        <w:t xml:space="preserve"> means a network termination device supplied by </w:t>
      </w:r>
      <w:proofErr w:type="spellStart"/>
      <w:r>
        <w:t>nbn</w:t>
      </w:r>
      <w:proofErr w:type="spellEnd"/>
      <w:r>
        <w:t xml:space="preserve"> </w:t>
      </w:r>
      <w:r w:rsidR="34B2F51D">
        <w:t>c</w:t>
      </w:r>
      <w:r>
        <w:t xml:space="preserve">o for the supply of </w:t>
      </w:r>
      <w:proofErr w:type="spellStart"/>
      <w:r>
        <w:t>nbn</w:t>
      </w:r>
      <w:proofErr w:type="spellEnd"/>
      <w:r>
        <w:t xml:space="preserve"> Services on the </w:t>
      </w:r>
      <w:proofErr w:type="spellStart"/>
      <w:r>
        <w:t>nbn</w:t>
      </w:r>
      <w:proofErr w:type="spellEnd"/>
      <w:r>
        <w:t xml:space="preserve"> Fibre Network, the </w:t>
      </w:r>
      <w:proofErr w:type="spellStart"/>
      <w:r>
        <w:t>nbn</w:t>
      </w:r>
      <w:proofErr w:type="spellEnd"/>
      <w:r>
        <w:t xml:space="preserve"> HFC Network and the </w:t>
      </w:r>
      <w:proofErr w:type="spellStart"/>
      <w:r>
        <w:t>nbn</w:t>
      </w:r>
      <w:proofErr w:type="spellEnd"/>
      <w:r>
        <w:t xml:space="preserve"> Fixed Wireless Network.</w:t>
      </w:r>
      <w:r w:rsidR="007A06D7">
        <w:t xml:space="preserve"> </w:t>
      </w:r>
      <w:r>
        <w:t xml:space="preserve">NTD is also referred to as the </w:t>
      </w:r>
      <w:proofErr w:type="spellStart"/>
      <w:r>
        <w:t>nbn</w:t>
      </w:r>
      <w:proofErr w:type="spellEnd"/>
      <w:r>
        <w:t xml:space="preserve"> Connection Box.</w:t>
      </w:r>
    </w:p>
    <w:p w14:paraId="69E04788" w14:textId="50B58CC2" w:rsidR="00BB1832" w:rsidRPr="0059688F" w:rsidRDefault="00BB1832" w:rsidP="00B77B43">
      <w:pPr>
        <w:pStyle w:val="Heading3"/>
      </w:pPr>
      <w:r w:rsidRPr="0EAFBFE3">
        <w:rPr>
          <w:b/>
          <w:bCs/>
        </w:rPr>
        <w:t xml:space="preserve">Node </w:t>
      </w:r>
      <w:r>
        <w:t xml:space="preserve">means equipment used by </w:t>
      </w:r>
      <w:proofErr w:type="spellStart"/>
      <w:r>
        <w:t>nbn</w:t>
      </w:r>
      <w:proofErr w:type="spellEnd"/>
      <w:r>
        <w:t xml:space="preserve"> </w:t>
      </w:r>
      <w:r w:rsidR="320113B9">
        <w:t>c</w:t>
      </w:r>
      <w:r>
        <w:t xml:space="preserve">o for the purposes of supplying </w:t>
      </w:r>
      <w:proofErr w:type="gramStart"/>
      <w:r>
        <w:t>an</w:t>
      </w:r>
      <w:proofErr w:type="gramEnd"/>
      <w:r>
        <w:t xml:space="preserve"> </w:t>
      </w:r>
      <w:proofErr w:type="spellStart"/>
      <w:r>
        <w:t>nbn</w:t>
      </w:r>
      <w:proofErr w:type="spellEnd"/>
      <w:r>
        <w:t xml:space="preserve"> Service on the </w:t>
      </w:r>
      <w:proofErr w:type="spellStart"/>
      <w:r>
        <w:t>nbn</w:t>
      </w:r>
      <w:proofErr w:type="spellEnd"/>
      <w:r>
        <w:t xml:space="preserve"> FTTN Network.</w:t>
      </w:r>
    </w:p>
    <w:p w14:paraId="4AD223FC" w14:textId="2D7A5AC9" w:rsidR="00013C75" w:rsidRPr="0059688F" w:rsidRDefault="00013C75" w:rsidP="00B77B43">
      <w:pPr>
        <w:pStyle w:val="Heading3"/>
      </w:pPr>
      <w:proofErr w:type="spellStart"/>
      <w:r w:rsidRPr="0EAFBFE3">
        <w:rPr>
          <w:b/>
          <w:bCs/>
        </w:rPr>
        <w:t>Opti</w:t>
      </w:r>
      <w:r w:rsidR="00A63C27" w:rsidRPr="0EAFBFE3">
        <w:rPr>
          <w:b/>
          <w:bCs/>
        </w:rPr>
        <w:t>c</w:t>
      </w:r>
      <w:r w:rsidRPr="0EAFBFE3">
        <w:rPr>
          <w:b/>
          <w:bCs/>
        </w:rPr>
        <w:t>omm</w:t>
      </w:r>
      <w:proofErr w:type="spellEnd"/>
      <w:r>
        <w:t xml:space="preserve"> means </w:t>
      </w:r>
      <w:proofErr w:type="spellStart"/>
      <w:r w:rsidR="004F29F6">
        <w:t>Opticomm</w:t>
      </w:r>
      <w:proofErr w:type="spellEnd"/>
      <w:r w:rsidR="004F29F6">
        <w:t xml:space="preserve"> Ltd</w:t>
      </w:r>
      <w:r w:rsidR="001C2CA1">
        <w:t xml:space="preserve"> </w:t>
      </w:r>
      <w:r w:rsidR="004F29F6">
        <w:t>ACN 117 414 776</w:t>
      </w:r>
      <w:r w:rsidR="001C2CA1">
        <w:t xml:space="preserve"> </w:t>
      </w:r>
      <w:r>
        <w:t xml:space="preserve">and its related body corporates, officers, employees, agents, </w:t>
      </w:r>
      <w:proofErr w:type="gramStart"/>
      <w:r>
        <w:t>subcontractors</w:t>
      </w:r>
      <w:proofErr w:type="gramEnd"/>
      <w:r>
        <w:t xml:space="preserve"> and consultants. </w:t>
      </w:r>
    </w:p>
    <w:p w14:paraId="7ABB4BB1" w14:textId="27782EB9" w:rsidR="00013C75" w:rsidRPr="0059688F" w:rsidRDefault="00013C75" w:rsidP="00B77B43">
      <w:pPr>
        <w:pStyle w:val="Heading3"/>
      </w:pPr>
      <w:proofErr w:type="spellStart"/>
      <w:r w:rsidRPr="0EAFBFE3">
        <w:rPr>
          <w:b/>
          <w:bCs/>
        </w:rPr>
        <w:lastRenderedPageBreak/>
        <w:t>Opti</w:t>
      </w:r>
      <w:r w:rsidR="00A63C27" w:rsidRPr="0EAFBFE3">
        <w:rPr>
          <w:b/>
          <w:bCs/>
        </w:rPr>
        <w:t>c</w:t>
      </w:r>
      <w:r w:rsidRPr="0EAFBFE3">
        <w:rPr>
          <w:b/>
          <w:bCs/>
        </w:rPr>
        <w:t>omm</w:t>
      </w:r>
      <w:proofErr w:type="spellEnd"/>
      <w:r w:rsidRPr="0EAFBFE3">
        <w:rPr>
          <w:b/>
          <w:bCs/>
        </w:rPr>
        <w:t xml:space="preserve"> </w:t>
      </w:r>
      <w:r w:rsidR="00400F9E" w:rsidRPr="0EAFBFE3">
        <w:rPr>
          <w:b/>
          <w:bCs/>
        </w:rPr>
        <w:t xml:space="preserve">supplied </w:t>
      </w:r>
      <w:r w:rsidR="00536AAD" w:rsidRPr="0EAFBFE3">
        <w:rPr>
          <w:b/>
          <w:bCs/>
        </w:rPr>
        <w:t>e</w:t>
      </w:r>
      <w:r w:rsidRPr="0EAFBFE3">
        <w:rPr>
          <w:b/>
          <w:bCs/>
        </w:rPr>
        <w:t>quipment</w:t>
      </w:r>
      <w:r>
        <w:t xml:space="preserve"> means any equipment that is owned, </w:t>
      </w:r>
      <w:proofErr w:type="gramStart"/>
      <w:r>
        <w:t>operated</w:t>
      </w:r>
      <w:proofErr w:type="gramEnd"/>
      <w:r>
        <w:t xml:space="preserve"> or controlled by </w:t>
      </w:r>
      <w:proofErr w:type="spellStart"/>
      <w:r w:rsidR="000C008B">
        <w:t>Opticomm</w:t>
      </w:r>
      <w:proofErr w:type="spellEnd"/>
      <w:r>
        <w:t>.</w:t>
      </w:r>
    </w:p>
    <w:p w14:paraId="7E53BAA3" w14:textId="1A00A39D" w:rsidR="00013C75" w:rsidRDefault="00A61072" w:rsidP="00B77B43">
      <w:pPr>
        <w:pStyle w:val="Heading3"/>
      </w:pPr>
      <w:proofErr w:type="spellStart"/>
      <w:r w:rsidRPr="0EAFBFE3">
        <w:rPr>
          <w:b/>
          <w:bCs/>
        </w:rPr>
        <w:t>Opti</w:t>
      </w:r>
      <w:r w:rsidR="00A63C27" w:rsidRPr="0EAFBFE3">
        <w:rPr>
          <w:b/>
          <w:bCs/>
        </w:rPr>
        <w:t>c</w:t>
      </w:r>
      <w:r w:rsidRPr="0EAFBFE3">
        <w:rPr>
          <w:b/>
          <w:bCs/>
        </w:rPr>
        <w:t>omm</w:t>
      </w:r>
      <w:proofErr w:type="spellEnd"/>
      <w:r w:rsidRPr="0EAFBFE3">
        <w:rPr>
          <w:b/>
          <w:bCs/>
        </w:rPr>
        <w:t xml:space="preserve"> </w:t>
      </w:r>
      <w:r w:rsidR="00400F9E" w:rsidRPr="0EAFBFE3">
        <w:rPr>
          <w:b/>
          <w:bCs/>
        </w:rPr>
        <w:t>access</w:t>
      </w:r>
      <w:r w:rsidR="00954D4B" w:rsidRPr="0EAFBFE3">
        <w:rPr>
          <w:b/>
          <w:bCs/>
        </w:rPr>
        <w:t xml:space="preserve"> </w:t>
      </w:r>
      <w:r w:rsidR="00536AAD" w:rsidRPr="0EAFBFE3">
        <w:rPr>
          <w:b/>
          <w:bCs/>
        </w:rPr>
        <w:t>n</w:t>
      </w:r>
      <w:r w:rsidR="00013C75" w:rsidRPr="0EAFBFE3">
        <w:rPr>
          <w:b/>
          <w:bCs/>
        </w:rPr>
        <w:t>etwork</w:t>
      </w:r>
      <w:r w:rsidR="00013C75">
        <w:t xml:space="preserve"> means the fibre network that comprises solely of a fibre line and that is owned or controlled by, or operated by or on behalf of, </w:t>
      </w:r>
      <w:proofErr w:type="spellStart"/>
      <w:r w:rsidR="000C008B">
        <w:t>Opticomm</w:t>
      </w:r>
      <w:proofErr w:type="spellEnd"/>
      <w:r w:rsidR="00A63C27">
        <w:t>.</w:t>
      </w:r>
    </w:p>
    <w:p w14:paraId="12D8F4BB" w14:textId="11A301C8" w:rsidR="002C7710" w:rsidRPr="002C7710" w:rsidRDefault="002C7710" w:rsidP="00B77B43">
      <w:pPr>
        <w:pStyle w:val="Heading3"/>
        <w:rPr>
          <w:b/>
          <w:bCs/>
        </w:rPr>
      </w:pPr>
      <w:r w:rsidRPr="0EAFBFE3">
        <w:rPr>
          <w:b/>
          <w:bCs/>
        </w:rPr>
        <w:t xml:space="preserve">Policy Statement </w:t>
      </w:r>
      <w:r>
        <w:t xml:space="preserve">means our Priority Assistance for Life Threatening Medical Conditions Policy. A copy of our Policy Statement can be found at </w:t>
      </w:r>
      <w:hyperlink r:id="rId19">
        <w:r w:rsidRPr="0EAFBFE3">
          <w:rPr>
            <w:rStyle w:val="Hyperlink"/>
          </w:rPr>
          <w:t>https://www.telstra.com.au/consumer-advice/customer-service/priority-assist</w:t>
        </w:r>
      </w:hyperlink>
    </w:p>
    <w:p w14:paraId="2943157C" w14:textId="0BD11420" w:rsidR="00211D6B" w:rsidRDefault="00211D6B" w:rsidP="00B77B43">
      <w:pPr>
        <w:pStyle w:val="Heading3"/>
      </w:pPr>
      <w:r w:rsidRPr="0EAFBFE3">
        <w:rPr>
          <w:b/>
          <w:bCs/>
        </w:rPr>
        <w:t xml:space="preserve">Premises </w:t>
      </w:r>
      <w:r>
        <w:t xml:space="preserve">means the location at which you intend to use the Service. </w:t>
      </w:r>
    </w:p>
    <w:p w14:paraId="4EE483F0" w14:textId="4D25067E" w:rsidR="002C7710" w:rsidRPr="00CC654C" w:rsidRDefault="002C7710" w:rsidP="00B77B43">
      <w:pPr>
        <w:pStyle w:val="Heading3"/>
      </w:pPr>
      <w:r w:rsidRPr="0EAFBFE3">
        <w:rPr>
          <w:b/>
          <w:bCs/>
        </w:rPr>
        <w:t>Priority Assistance Application Form</w:t>
      </w:r>
      <w:r>
        <w:t xml:space="preserve"> means the form you need to complete and submit to Telstra as part of registering for Priority Assistance, available at: </w:t>
      </w:r>
      <w:hyperlink r:id="rId20">
        <w:r w:rsidRPr="0EAFBFE3">
          <w:rPr>
            <w:rStyle w:val="Hyperlink"/>
          </w:rPr>
          <w:t>https://www.telstra.com.au/content/dam/tcom/personal/support/pdf/home-phone/priority-assistance-application-form-individuals-c060.pdf</w:t>
        </w:r>
      </w:hyperlink>
    </w:p>
    <w:p w14:paraId="2FA6754A" w14:textId="77777777" w:rsidR="002C7710" w:rsidRDefault="002C7710" w:rsidP="00B77B43">
      <w:pPr>
        <w:pStyle w:val="Heading3"/>
      </w:pPr>
      <w:r w:rsidRPr="0EAFBFE3">
        <w:rPr>
          <w:b/>
          <w:bCs/>
        </w:rPr>
        <w:t>Priority Customer</w:t>
      </w:r>
      <w:r>
        <w:t xml:space="preserve"> means a customer who is registered for Priority Assistance. </w:t>
      </w:r>
    </w:p>
    <w:p w14:paraId="0DCA4F3E" w14:textId="5ABD8C9E" w:rsidR="002C7710" w:rsidRPr="002C7710" w:rsidRDefault="002C7710" w:rsidP="00B77B43">
      <w:pPr>
        <w:pStyle w:val="Heading3"/>
        <w:rPr>
          <w:b/>
          <w:bCs/>
        </w:rPr>
      </w:pPr>
      <w:r w:rsidRPr="0EAFBFE3">
        <w:rPr>
          <w:b/>
          <w:bCs/>
        </w:rPr>
        <w:t xml:space="preserve">remote areas, rural areas and urban areas </w:t>
      </w:r>
      <w:r>
        <w:t>have the respective meanings given in our Policy Statement.</w:t>
      </w:r>
    </w:p>
    <w:p w14:paraId="5B164AA9" w14:textId="2EE9766D" w:rsidR="00CB5937" w:rsidRPr="0059688F" w:rsidRDefault="00CB5937" w:rsidP="00B77B43">
      <w:pPr>
        <w:pStyle w:val="Heading3"/>
      </w:pPr>
      <w:r w:rsidRPr="0EAFBFE3">
        <w:rPr>
          <w:b/>
          <w:bCs/>
        </w:rPr>
        <w:t>Subsequent Installation</w:t>
      </w:r>
      <w:r>
        <w:t xml:space="preserve"> means any subsequent installation </w:t>
      </w:r>
      <w:r w:rsidR="3B6A68DC">
        <w:t xml:space="preserve">at </w:t>
      </w:r>
      <w:r>
        <w:t>a Premises after the initial standard or non-standard installation.</w:t>
      </w:r>
    </w:p>
    <w:p w14:paraId="40778483" w14:textId="77777777" w:rsidR="00E60A53" w:rsidRDefault="00E60A53" w:rsidP="00B77B43">
      <w:pPr>
        <w:pStyle w:val="Heading3"/>
      </w:pPr>
      <w:r w:rsidRPr="0059688F">
        <w:rPr>
          <w:b/>
          <w:bCs/>
        </w:rPr>
        <w:t>Standard Voice Service</w:t>
      </w:r>
      <w:r w:rsidRPr="0059688F">
        <w:t xml:space="preserve"> means a Standard Telephone Service as defined in the </w:t>
      </w:r>
      <w:r w:rsidRPr="0059688F">
        <w:rPr>
          <w:i/>
          <w:iCs/>
        </w:rPr>
        <w:t>Telecommunications (Consumer Protection and Service Standards) Act 1999</w:t>
      </w:r>
      <w:r w:rsidRPr="0059688F">
        <w:t>.</w:t>
      </w:r>
    </w:p>
    <w:p w14:paraId="55AB6FDE" w14:textId="03BC8745" w:rsidR="006A6EE6" w:rsidRDefault="006A6EE6" w:rsidP="00B77B43">
      <w:pPr>
        <w:pStyle w:val="Heading3"/>
      </w:pPr>
      <w:proofErr w:type="spellStart"/>
      <w:r>
        <w:rPr>
          <w:b/>
          <w:bCs/>
        </w:rPr>
        <w:t>Starlink</w:t>
      </w:r>
      <w:proofErr w:type="spellEnd"/>
      <w:r>
        <w:rPr>
          <w:b/>
          <w:bCs/>
        </w:rPr>
        <w:t xml:space="preserve"> </w:t>
      </w:r>
      <w:r>
        <w:t xml:space="preserve">means </w:t>
      </w:r>
      <w:proofErr w:type="spellStart"/>
      <w:r>
        <w:t>Starlink</w:t>
      </w:r>
      <w:proofErr w:type="spellEnd"/>
      <w:r>
        <w:t xml:space="preserve"> Internet Services Pte Ltd</w:t>
      </w:r>
      <w:r w:rsidR="006A1803">
        <w:t xml:space="preserve"> ABN 90 131 069 266</w:t>
      </w:r>
      <w:r w:rsidR="00491E4D">
        <w:t xml:space="preserve">, and its related body corporates, officers, employees, agents, </w:t>
      </w:r>
      <w:proofErr w:type="gramStart"/>
      <w:r w:rsidR="00491E4D">
        <w:t>subcontractors</w:t>
      </w:r>
      <w:proofErr w:type="gramEnd"/>
      <w:r w:rsidR="00491E4D">
        <w:t xml:space="preserve"> and consultants.</w:t>
      </w:r>
    </w:p>
    <w:p w14:paraId="0B2A19D0" w14:textId="00D62802" w:rsidR="00D70383" w:rsidRDefault="00D70383" w:rsidP="00B77B43">
      <w:pPr>
        <w:pStyle w:val="Heading3"/>
      </w:pPr>
      <w:proofErr w:type="spellStart"/>
      <w:r>
        <w:rPr>
          <w:b/>
          <w:bCs/>
        </w:rPr>
        <w:t>Starlink</w:t>
      </w:r>
      <w:proofErr w:type="spellEnd"/>
      <w:r>
        <w:rPr>
          <w:b/>
          <w:bCs/>
        </w:rPr>
        <w:t xml:space="preserve"> Kit</w:t>
      </w:r>
      <w:r>
        <w:t xml:space="preserve"> means </w:t>
      </w:r>
      <w:r w:rsidR="00B65674">
        <w:t xml:space="preserve">the equipment manufactured by </w:t>
      </w:r>
      <w:proofErr w:type="spellStart"/>
      <w:r w:rsidR="00B65674">
        <w:t>Starlink</w:t>
      </w:r>
      <w:proofErr w:type="spellEnd"/>
      <w:r w:rsidR="00B65674">
        <w:t xml:space="preserve"> which is used to access the </w:t>
      </w:r>
      <w:proofErr w:type="spellStart"/>
      <w:r w:rsidR="00B65674">
        <w:t>Starlink</w:t>
      </w:r>
      <w:proofErr w:type="spellEnd"/>
      <w:r w:rsidR="00B65674">
        <w:t xml:space="preserve"> Satellite </w:t>
      </w:r>
      <w:r w:rsidR="00EC2919">
        <w:t>n</w:t>
      </w:r>
      <w:r w:rsidR="00B65674">
        <w:t>etwork</w:t>
      </w:r>
      <w:r w:rsidR="00EC2919">
        <w:t xml:space="preserve"> which includes the </w:t>
      </w:r>
      <w:proofErr w:type="spellStart"/>
      <w:r w:rsidR="005B0CFF">
        <w:t>Starlink</w:t>
      </w:r>
      <w:proofErr w:type="spellEnd"/>
      <w:r w:rsidR="005B0CFF">
        <w:t xml:space="preserve"> dish, router, cables and optional mounts and accessories</w:t>
      </w:r>
      <w:r w:rsidR="00EC2919">
        <w:t>.</w:t>
      </w:r>
    </w:p>
    <w:p w14:paraId="2B773426" w14:textId="00B0EE21" w:rsidR="009E5E9B" w:rsidRPr="0059688F" w:rsidRDefault="009E5E9B" w:rsidP="00B77B43">
      <w:pPr>
        <w:pStyle w:val="Heading3"/>
      </w:pPr>
      <w:proofErr w:type="spellStart"/>
      <w:r w:rsidRPr="00B77B43">
        <w:t>Starlink</w:t>
      </w:r>
      <w:proofErr w:type="spellEnd"/>
      <w:r w:rsidRPr="5CA9853C">
        <w:rPr>
          <w:b/>
          <w:bCs/>
        </w:rPr>
        <w:t xml:space="preserve"> Satellite network</w:t>
      </w:r>
      <w:r>
        <w:t xml:space="preserve"> means the constellation of Low Earth</w:t>
      </w:r>
      <w:r w:rsidR="00BA689E">
        <w:t xml:space="preserve"> Orbit satellites and its ground base stations owned </w:t>
      </w:r>
      <w:r w:rsidR="00D70383">
        <w:t xml:space="preserve">or controlled by, or operated by or on behalf of, </w:t>
      </w:r>
      <w:proofErr w:type="spellStart"/>
      <w:r w:rsidR="00BA689E">
        <w:t>Starlink</w:t>
      </w:r>
      <w:proofErr w:type="spellEnd"/>
      <w:r w:rsidR="00BA689E">
        <w:t>.</w:t>
      </w:r>
    </w:p>
    <w:p w14:paraId="67CA616E" w14:textId="729BB908" w:rsidR="00211D6B" w:rsidRPr="0059688F" w:rsidRDefault="00211D6B" w:rsidP="00B77B43">
      <w:pPr>
        <w:pStyle w:val="Heading3"/>
      </w:pPr>
      <w:r w:rsidRPr="5CA9853C">
        <w:rPr>
          <w:b/>
          <w:bCs/>
        </w:rPr>
        <w:t>Telstra Modem</w:t>
      </w:r>
      <w:r>
        <w:t xml:space="preserve"> means the modem that Telstra may supply to deliver your Services. </w:t>
      </w:r>
    </w:p>
    <w:p w14:paraId="0BE3C46F" w14:textId="1EDB3E11" w:rsidR="00C55881" w:rsidRPr="0059688F" w:rsidRDefault="00C55881" w:rsidP="00B77B43">
      <w:pPr>
        <w:pStyle w:val="Heading3"/>
      </w:pPr>
      <w:r w:rsidRPr="5CA9853C">
        <w:rPr>
          <w:b/>
          <w:bCs/>
        </w:rPr>
        <w:t>Wholesale Broadband Agreement</w:t>
      </w:r>
      <w:r>
        <w:t xml:space="preserve"> means our Wholesale Broadband Agreement with </w:t>
      </w:r>
      <w:proofErr w:type="spellStart"/>
      <w:r>
        <w:t>nbn</w:t>
      </w:r>
      <w:proofErr w:type="spellEnd"/>
      <w:r>
        <w:t xml:space="preserve"> co for the </w:t>
      </w:r>
      <w:r w:rsidRPr="00B77B43">
        <w:rPr>
          <w:b/>
          <w:bCs/>
        </w:rPr>
        <w:t>supply</w:t>
      </w:r>
      <w:r>
        <w:t xml:space="preserve"> of the </w:t>
      </w:r>
      <w:proofErr w:type="spellStart"/>
      <w:r>
        <w:t>nbn</w:t>
      </w:r>
      <w:proofErr w:type="spellEnd"/>
      <w:r>
        <w:t xml:space="preserve"> components of </w:t>
      </w:r>
      <w:proofErr w:type="spellStart"/>
      <w:r>
        <w:t>nbn</w:t>
      </w:r>
      <w:proofErr w:type="spellEnd"/>
      <w:r>
        <w:t xml:space="preserve"> Services. </w:t>
      </w:r>
    </w:p>
    <w:p w14:paraId="2765F468" w14:textId="77777777" w:rsidR="00B148FA" w:rsidRPr="00B148FA" w:rsidRDefault="00B148FA" w:rsidP="00B5081E">
      <w:pPr>
        <w:pStyle w:val="Heading3"/>
        <w:numPr>
          <w:ilvl w:val="0"/>
          <w:numId w:val="0"/>
        </w:numPr>
        <w:ind w:left="737"/>
      </w:pPr>
    </w:p>
    <w:sectPr w:rsidR="00B148FA" w:rsidRPr="00B148FA" w:rsidSect="001348E7">
      <w:headerReference w:type="default" r:id="rId21"/>
      <w:footerReference w:type="even" r:id="rId22"/>
      <w:footerReference w:type="default" r:id="rId23"/>
      <w:headerReference w:type="first" r:id="rId24"/>
      <w:footerReference w:type="first" r:id="rId25"/>
      <w:pgSz w:w="11906" w:h="16838"/>
      <w:pgMar w:top="992" w:right="851" w:bottom="1418" w:left="851" w:header="737" w:footer="36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9F6BEF" w14:textId="77777777" w:rsidR="001348E7" w:rsidRDefault="001348E7" w:rsidP="00657E62">
      <w:r>
        <w:separator/>
      </w:r>
    </w:p>
  </w:endnote>
  <w:endnote w:type="continuationSeparator" w:id="0">
    <w:p w14:paraId="0DD0BA47" w14:textId="77777777" w:rsidR="001348E7" w:rsidRDefault="001348E7" w:rsidP="00657E62">
      <w:r>
        <w:continuationSeparator/>
      </w:r>
    </w:p>
  </w:endnote>
  <w:endnote w:type="continuationNotice" w:id="1">
    <w:p w14:paraId="238FD825" w14:textId="77777777" w:rsidR="001348E7" w:rsidRDefault="001348E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68055A" w14:textId="0BB3ABCF" w:rsidR="00F42897" w:rsidRDefault="000C64FA">
    <w:pPr>
      <w:pStyle w:val="Footer"/>
    </w:pPr>
    <w:r>
      <w:rPr>
        <w:noProof/>
      </w:rPr>
      <mc:AlternateContent>
        <mc:Choice Requires="wps">
          <w:drawing>
            <wp:anchor distT="0" distB="0" distL="0" distR="0" simplePos="0" relativeHeight="251658241" behindDoc="0" locked="0" layoutInCell="1" allowOverlap="1" wp14:anchorId="711A2107" wp14:editId="68BC930D">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57A0BA" w14:textId="49BDF488" w:rsidR="000C64FA" w:rsidRPr="000C64FA" w:rsidRDefault="000C64FA" w:rsidP="000C64FA">
                          <w:pPr>
                            <w:spacing w:after="0"/>
                            <w:rPr>
                              <w:rFonts w:ascii="Calibri" w:eastAsia="Calibri" w:hAnsi="Calibri" w:cs="Calibri"/>
                              <w:noProof/>
                              <w:color w:val="000000"/>
                              <w:szCs w:val="20"/>
                            </w:rPr>
                          </w:pPr>
                          <w:r w:rsidRPr="000C64FA">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1A2107"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824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57A0BA" w14:textId="49BDF488" w:rsidR="000C64FA" w:rsidRPr="000C64FA" w:rsidRDefault="000C64FA" w:rsidP="000C64FA">
                    <w:pPr>
                      <w:spacing w:after="0"/>
                      <w:rPr>
                        <w:rFonts w:ascii="Calibri" w:eastAsia="Calibri" w:hAnsi="Calibri" w:cs="Calibri"/>
                        <w:noProof/>
                        <w:color w:val="000000"/>
                        <w:szCs w:val="20"/>
                      </w:rPr>
                    </w:pPr>
                    <w:r w:rsidRPr="000C64FA">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D2820B" w14:textId="5A45992F" w:rsidR="000F7A15" w:rsidRDefault="000F7A15" w:rsidP="00BB42F3">
    <w:pPr>
      <w:pStyle w:val="Footer"/>
      <w:tabs>
        <w:tab w:val="center" w:pos="5102"/>
        <w:tab w:val="right" w:pos="10204"/>
      </w:tabs>
      <w:jc w:val="left"/>
    </w:pPr>
    <w:r>
      <w:t xml:space="preserve">Telstra STANDARD TERMS – </w:t>
    </w:r>
    <w:r w:rsidR="00B15572">
      <w:t>STANDARD</w:t>
    </w:r>
    <w:r>
      <w:t xml:space="preserve"> VOICE AND INTERNET</w:t>
    </w:r>
    <w:r w:rsidRPr="00BB42F3">
      <w:t xml:space="preserve"> service terms</w:t>
    </w:r>
    <w:r>
      <w:t xml:space="preserve"> WAS LAST UPDATED </w:t>
    </w:r>
    <w:r w:rsidR="00255311">
      <w:t xml:space="preserve">on </w:t>
    </w:r>
    <w:r w:rsidR="00D2667E">
      <w:t xml:space="preserve">26 March </w:t>
    </w:r>
    <w:r w:rsidR="00372BA5">
      <w:t>202</w:t>
    </w:r>
    <w:r w:rsidR="00D2667E">
      <w:t>4</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E72217" w14:textId="57CCAEFB" w:rsidR="000F7A15" w:rsidRDefault="000F7A15" w:rsidP="00BB42F3">
    <w:pPr>
      <w:pStyle w:val="Footer"/>
      <w:tabs>
        <w:tab w:val="center" w:pos="5102"/>
        <w:tab w:val="right" w:pos="10204"/>
      </w:tabs>
    </w:pPr>
    <w:r>
      <w:t xml:space="preserve">Telstra STANDARD TERMS – </w:t>
    </w:r>
    <w:r w:rsidR="0096274F">
      <w:t>STANDARD</w:t>
    </w:r>
    <w:r>
      <w:t xml:space="preserve"> VOICE AND INTERNET</w:t>
    </w:r>
    <w:r w:rsidRPr="00BB42F3">
      <w:t xml:space="preserve"> service terms</w:t>
    </w:r>
    <w:r>
      <w:t xml:space="preserve"> WAS LAST UPDATED</w:t>
    </w:r>
    <w:r w:rsidR="00255311">
      <w:t xml:space="preserve"> on</w:t>
    </w:r>
    <w:r>
      <w:t xml:space="preserve"> </w:t>
    </w:r>
    <w:r w:rsidR="00D2667E">
      <w:t>26 March</w:t>
    </w:r>
    <w:r w:rsidR="00372BA5">
      <w:t xml:space="preserve"> 202</w:t>
    </w:r>
    <w:r w:rsidR="00D2667E">
      <w:t>4</w:t>
    </w:r>
    <w:r>
      <w:tab/>
    </w:r>
    <w:r>
      <w:fldChar w:fldCharType="begin"/>
    </w:r>
    <w:r>
      <w:instrText xml:space="preserve"> PAGE   \* MERGEFORMAT </w:instrText>
    </w:r>
    <w:r>
      <w:fldChar w:fldCharType="separate"/>
    </w:r>
    <w: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80651" w14:textId="77777777" w:rsidR="001348E7" w:rsidRDefault="001348E7" w:rsidP="00657E62">
      <w:r>
        <w:separator/>
      </w:r>
    </w:p>
  </w:footnote>
  <w:footnote w:type="continuationSeparator" w:id="0">
    <w:p w14:paraId="3F911446" w14:textId="77777777" w:rsidR="001348E7" w:rsidRDefault="001348E7" w:rsidP="00657E62">
      <w:r>
        <w:continuationSeparator/>
      </w:r>
    </w:p>
  </w:footnote>
  <w:footnote w:type="continuationNotice" w:id="1">
    <w:p w14:paraId="594561F4" w14:textId="77777777" w:rsidR="001348E7" w:rsidRDefault="001348E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8E571" w14:textId="7ACA8FB0" w:rsidR="000F7A15" w:rsidRDefault="000F7A15" w:rsidP="00067FCE">
    <w:pPr>
      <w:pStyle w:val="Header"/>
      <w:tabs>
        <w:tab w:val="right" w:pos="10204"/>
      </w:tabs>
    </w:pPr>
    <w:r>
      <w:rPr>
        <w:noProof/>
      </w:rPr>
      <w:drawing>
        <wp:anchor distT="0" distB="0" distL="114300" distR="114300" simplePos="0" relativeHeight="251658240" behindDoc="0" locked="0" layoutInCell="1" allowOverlap="1" wp14:anchorId="156A5B12" wp14:editId="28DE06EE">
          <wp:simplePos x="0" y="0"/>
          <wp:positionH relativeFrom="column">
            <wp:posOffset>5976620</wp:posOffset>
          </wp:positionH>
          <wp:positionV relativeFrom="paragraph">
            <wp:posOffset>-58420</wp:posOffset>
          </wp:positionV>
          <wp:extent cx="464820" cy="533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r>
      <w:rPr>
        <w:caps w:val="0"/>
      </w:rPr>
      <w:t>Telstra Standard Terms</w:t>
    </w:r>
    <w:r>
      <w:rPr>
        <w:caps w:val="0"/>
      </w:rPr>
      <w:br/>
    </w:r>
    <w:r w:rsidR="004F5806">
      <w:rPr>
        <w:caps w:val="0"/>
      </w:rPr>
      <w:t>Standard</w:t>
    </w:r>
    <w:r>
      <w:rPr>
        <w:caps w:val="0"/>
      </w:rPr>
      <w:t xml:space="preserve"> Voice and Internet </w:t>
    </w:r>
    <w:r w:rsidRPr="007D777A">
      <w:rPr>
        <w:caps w:val="0"/>
      </w:rPr>
      <w:t>Service Terms</w:t>
    </w:r>
  </w:p>
  <w:p w14:paraId="44170F05" w14:textId="77777777" w:rsidR="000F7A15" w:rsidRPr="0085245F" w:rsidRDefault="000F7A15" w:rsidP="00657E62">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E3D4D2" w14:textId="07FA97BF" w:rsidR="004921EB" w:rsidRDefault="00562F10">
    <w:pPr>
      <w:pStyle w:val="Header"/>
    </w:pPr>
    <w:r>
      <w:rPr>
        <w:noProof/>
      </w:rPr>
      <w:drawing>
        <wp:anchor distT="0" distB="0" distL="114300" distR="114300" simplePos="0" relativeHeight="251658242" behindDoc="0" locked="0" layoutInCell="1" allowOverlap="1" wp14:anchorId="5B4655A3" wp14:editId="5E35A673">
          <wp:simplePos x="0" y="0"/>
          <wp:positionH relativeFrom="column">
            <wp:posOffset>6223000</wp:posOffset>
          </wp:positionH>
          <wp:positionV relativeFrom="paragraph">
            <wp:posOffset>-298450</wp:posOffset>
          </wp:positionV>
          <wp:extent cx="464820" cy="5334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33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67AD1"/>
    <w:multiLevelType w:val="multilevel"/>
    <w:tmpl w:val="E4029DB2"/>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1162"/>
        </w:tabs>
        <w:ind w:left="1162" w:hanging="737"/>
      </w:pPr>
      <w:rPr>
        <w:rFonts w:hint="default"/>
        <w:b w:val="0"/>
        <w:bCs w:val="0"/>
      </w:rPr>
    </w:lvl>
    <w:lvl w:ilvl="2">
      <w:start w:val="1"/>
      <w:numFmt w:val="lowerLetter"/>
      <w:pStyle w:val="Heading3"/>
      <w:lvlText w:val="(%3)"/>
      <w:lvlJc w:val="left"/>
      <w:pPr>
        <w:tabs>
          <w:tab w:val="num" w:pos="2154"/>
        </w:tabs>
        <w:ind w:left="2154" w:hanging="737"/>
      </w:pPr>
      <w:rPr>
        <w:b w:val="0"/>
        <w:bCs w:val="0"/>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3636957"/>
    <w:multiLevelType w:val="hybridMultilevel"/>
    <w:tmpl w:val="93E64732"/>
    <w:lvl w:ilvl="0" w:tplc="0C090001">
      <w:start w:val="1"/>
      <w:numFmt w:val="bullet"/>
      <w:lvlText w:val=""/>
      <w:lvlJc w:val="left"/>
      <w:pPr>
        <w:tabs>
          <w:tab w:val="num" w:pos="720"/>
        </w:tabs>
        <w:ind w:left="720" w:hanging="360"/>
      </w:pPr>
      <w:rPr>
        <w:rFonts w:ascii="Symbol" w:hAnsi="Symbol" w:hint="default"/>
      </w:rPr>
    </w:lvl>
    <w:lvl w:ilvl="1" w:tplc="A530A8C8">
      <w:start w:val="1"/>
      <w:numFmt w:val="bullet"/>
      <w:pStyle w:val="Bullet3"/>
      <w:lvlText w:val="–"/>
      <w:lvlJc w:val="left"/>
      <w:pPr>
        <w:tabs>
          <w:tab w:val="num" w:pos="851"/>
        </w:tabs>
        <w:ind w:left="851" w:hanging="284"/>
      </w:pPr>
      <w:rPr>
        <w:rFonts w:ascii="Verdana" w:hAnsi="Verdana" w:hint="default"/>
        <w:b w:val="0"/>
        <w:i w:val="0"/>
        <w:sz w:val="2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C50220A"/>
    <w:multiLevelType w:val="multilevel"/>
    <w:tmpl w:val="2996EDC0"/>
    <w:lvl w:ilvl="0">
      <w:start w:val="1"/>
      <w:numFmt w:val="upperLetter"/>
      <w:pStyle w:val="ListNumber2"/>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ECA289C"/>
    <w:multiLevelType w:val="hybridMultilevel"/>
    <w:tmpl w:val="4C5E0F16"/>
    <w:lvl w:ilvl="0" w:tplc="03982C22">
      <w:start w:val="1"/>
      <w:numFmt w:val="upperLetter"/>
      <w:pStyle w:val="Recital"/>
      <w:lvlText w:val="%1."/>
      <w:lvlJc w:val="left"/>
      <w:pPr>
        <w:tabs>
          <w:tab w:val="num" w:pos="1474"/>
        </w:tabs>
        <w:ind w:left="1474" w:hanging="737"/>
      </w:pPr>
      <w:rPr>
        <w:rFonts w:ascii="Arial" w:hAnsi="Arial" w:cs="Arial" w:hint="default"/>
        <w:b w:val="0"/>
        <w:bCs w:val="0"/>
        <w:i w:val="0"/>
        <w:iCs w:val="0"/>
        <w:sz w:val="19"/>
        <w:szCs w:val="1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19306F4"/>
    <w:multiLevelType w:val="hybridMultilevel"/>
    <w:tmpl w:val="B82289A6"/>
    <w:lvl w:ilvl="0" w:tplc="E3B6572A">
      <w:start w:val="1"/>
      <w:numFmt w:val="bullet"/>
      <w:pStyle w:val="ListBullet"/>
      <w:lvlText w:val="•"/>
      <w:lvlJc w:val="left"/>
      <w:pPr>
        <w:tabs>
          <w:tab w:val="num" w:pos="360"/>
        </w:tabs>
        <w:ind w:left="360" w:hanging="360"/>
      </w:pPr>
      <w:rPr>
        <w:rFonts w:ascii="Arial"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10" w15:restartNumberingAfterBreak="0">
    <w:nsid w:val="5C0500A7"/>
    <w:multiLevelType w:val="hybridMultilevel"/>
    <w:tmpl w:val="76FC11BC"/>
    <w:lvl w:ilvl="0" w:tplc="BD16732A">
      <w:start w:val="1"/>
      <w:numFmt w:val="decimal"/>
      <w:pStyle w:val="ListNumber"/>
      <w:lvlText w:val="%1."/>
      <w:lvlJc w:val="left"/>
      <w:pPr>
        <w:tabs>
          <w:tab w:val="num" w:pos="360"/>
        </w:tabs>
        <w:ind w:left="360" w:hanging="360"/>
      </w:pPr>
      <w:rPr>
        <w:rFonts w:hint="default"/>
        <w:b w:val="0"/>
        <w:bCs w:val="0"/>
        <w:i w:val="0"/>
        <w:iCs w:val="0"/>
        <w:sz w:val="19"/>
        <w:szCs w:val="19"/>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DED639C"/>
    <w:multiLevelType w:val="hybridMultilevel"/>
    <w:tmpl w:val="2AC41B46"/>
    <w:lvl w:ilvl="0" w:tplc="0C090001">
      <w:start w:val="1"/>
      <w:numFmt w:val="bullet"/>
      <w:lvlText w:val=""/>
      <w:lvlJc w:val="left"/>
      <w:pPr>
        <w:tabs>
          <w:tab w:val="num" w:pos="720"/>
        </w:tabs>
        <w:ind w:left="720" w:hanging="360"/>
      </w:pPr>
      <w:rPr>
        <w:rFonts w:ascii="Symbol" w:hAnsi="Symbol" w:hint="default"/>
      </w:rPr>
    </w:lvl>
    <w:lvl w:ilvl="1" w:tplc="9EBE70B8">
      <w:start w:val="1"/>
      <w:numFmt w:val="bullet"/>
      <w:pStyle w:val="Bullet2"/>
      <w:lvlText w:val="•"/>
      <w:lvlJc w:val="left"/>
      <w:pPr>
        <w:tabs>
          <w:tab w:val="num" w:pos="567"/>
        </w:tabs>
        <w:ind w:left="567" w:hanging="283"/>
      </w:pPr>
      <w:rPr>
        <w:rFonts w:ascii="Verdana" w:hAnsi="Verdana" w:hint="default"/>
        <w:b w:val="0"/>
        <w:i w:val="0"/>
        <w:spacing w:val="0"/>
        <w:w w:val="100"/>
        <w:position w:val="0"/>
        <w:sz w:val="22"/>
        <w:szCs w:val="72"/>
      </w:rPr>
    </w:lvl>
    <w:lvl w:ilvl="2" w:tplc="0C090001">
      <w:start w:val="1"/>
      <w:numFmt w:val="bullet"/>
      <w:lvlText w:val=""/>
      <w:lvlJc w:val="left"/>
      <w:pPr>
        <w:tabs>
          <w:tab w:val="num" w:pos="2160"/>
        </w:tabs>
        <w:ind w:left="2160" w:hanging="360"/>
      </w:pPr>
      <w:rPr>
        <w:rFonts w:ascii="Symbol" w:hAnsi="Symbo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158494556">
    <w:abstractNumId w:val="0"/>
  </w:num>
  <w:num w:numId="2" w16cid:durableId="346252407">
    <w:abstractNumId w:val="7"/>
  </w:num>
  <w:num w:numId="3" w16cid:durableId="310988943">
    <w:abstractNumId w:val="10"/>
  </w:num>
  <w:num w:numId="4" w16cid:durableId="561327801">
    <w:abstractNumId w:val="9"/>
  </w:num>
  <w:num w:numId="5" w16cid:durableId="875120021">
    <w:abstractNumId w:val="4"/>
  </w:num>
  <w:num w:numId="6" w16cid:durableId="715813758">
    <w:abstractNumId w:val="6"/>
  </w:num>
  <w:num w:numId="7" w16cid:durableId="623392135">
    <w:abstractNumId w:val="5"/>
  </w:num>
  <w:num w:numId="8" w16cid:durableId="1293485691">
    <w:abstractNumId w:val="12"/>
  </w:num>
  <w:num w:numId="9" w16cid:durableId="231238491">
    <w:abstractNumId w:val="1"/>
  </w:num>
  <w:num w:numId="10" w16cid:durableId="10839194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8452D0"/>
    <w:rsid w:val="00000206"/>
    <w:rsid w:val="00001BDA"/>
    <w:rsid w:val="00001D5B"/>
    <w:rsid w:val="0000328F"/>
    <w:rsid w:val="000058BC"/>
    <w:rsid w:val="0000683C"/>
    <w:rsid w:val="000100DD"/>
    <w:rsid w:val="00010652"/>
    <w:rsid w:val="00010AC0"/>
    <w:rsid w:val="000131C2"/>
    <w:rsid w:val="00013837"/>
    <w:rsid w:val="00013C75"/>
    <w:rsid w:val="00014819"/>
    <w:rsid w:val="000157C3"/>
    <w:rsid w:val="000168A2"/>
    <w:rsid w:val="00022AAE"/>
    <w:rsid w:val="00022DBB"/>
    <w:rsid w:val="00024C02"/>
    <w:rsid w:val="00025823"/>
    <w:rsid w:val="0002681A"/>
    <w:rsid w:val="00027BA6"/>
    <w:rsid w:val="00027C9F"/>
    <w:rsid w:val="00027E1C"/>
    <w:rsid w:val="000304A1"/>
    <w:rsid w:val="000310A2"/>
    <w:rsid w:val="0003213E"/>
    <w:rsid w:val="000332CF"/>
    <w:rsid w:val="00033A51"/>
    <w:rsid w:val="000410BD"/>
    <w:rsid w:val="0004119E"/>
    <w:rsid w:val="00041A30"/>
    <w:rsid w:val="00042748"/>
    <w:rsid w:val="000448B1"/>
    <w:rsid w:val="00052AC1"/>
    <w:rsid w:val="00053362"/>
    <w:rsid w:val="00053A16"/>
    <w:rsid w:val="000547FA"/>
    <w:rsid w:val="00055239"/>
    <w:rsid w:val="00056F76"/>
    <w:rsid w:val="00067FCE"/>
    <w:rsid w:val="0007098D"/>
    <w:rsid w:val="00070E09"/>
    <w:rsid w:val="0007183E"/>
    <w:rsid w:val="000723C0"/>
    <w:rsid w:val="0007250C"/>
    <w:rsid w:val="000728B0"/>
    <w:rsid w:val="00073C36"/>
    <w:rsid w:val="00074344"/>
    <w:rsid w:val="00075454"/>
    <w:rsid w:val="00082308"/>
    <w:rsid w:val="000829B0"/>
    <w:rsid w:val="000833FF"/>
    <w:rsid w:val="00084169"/>
    <w:rsid w:val="00084535"/>
    <w:rsid w:val="00085CC7"/>
    <w:rsid w:val="00085E7E"/>
    <w:rsid w:val="00087FAB"/>
    <w:rsid w:val="0009203B"/>
    <w:rsid w:val="00092A40"/>
    <w:rsid w:val="00093CFC"/>
    <w:rsid w:val="00093E2E"/>
    <w:rsid w:val="0009459A"/>
    <w:rsid w:val="00094933"/>
    <w:rsid w:val="0009763F"/>
    <w:rsid w:val="000A081E"/>
    <w:rsid w:val="000A1430"/>
    <w:rsid w:val="000A21CF"/>
    <w:rsid w:val="000A26D8"/>
    <w:rsid w:val="000A78EA"/>
    <w:rsid w:val="000B0E7A"/>
    <w:rsid w:val="000B1801"/>
    <w:rsid w:val="000B3A90"/>
    <w:rsid w:val="000B423D"/>
    <w:rsid w:val="000B6688"/>
    <w:rsid w:val="000B668B"/>
    <w:rsid w:val="000B6C9E"/>
    <w:rsid w:val="000B7B32"/>
    <w:rsid w:val="000C008B"/>
    <w:rsid w:val="000C3636"/>
    <w:rsid w:val="000C419F"/>
    <w:rsid w:val="000C429A"/>
    <w:rsid w:val="000C481E"/>
    <w:rsid w:val="000C5507"/>
    <w:rsid w:val="000C5DEC"/>
    <w:rsid w:val="000C64FA"/>
    <w:rsid w:val="000C67AF"/>
    <w:rsid w:val="000C69E4"/>
    <w:rsid w:val="000C7E22"/>
    <w:rsid w:val="000D177F"/>
    <w:rsid w:val="000D4618"/>
    <w:rsid w:val="000D6A86"/>
    <w:rsid w:val="000D6DBC"/>
    <w:rsid w:val="000D7BB6"/>
    <w:rsid w:val="000D7CD7"/>
    <w:rsid w:val="000E067B"/>
    <w:rsid w:val="000E0BAE"/>
    <w:rsid w:val="000E295A"/>
    <w:rsid w:val="000E3B7A"/>
    <w:rsid w:val="000E528E"/>
    <w:rsid w:val="000E572E"/>
    <w:rsid w:val="000F1542"/>
    <w:rsid w:val="000F1BC9"/>
    <w:rsid w:val="000F2717"/>
    <w:rsid w:val="000F2D3B"/>
    <w:rsid w:val="000F33E2"/>
    <w:rsid w:val="000F4B38"/>
    <w:rsid w:val="000F4D3F"/>
    <w:rsid w:val="000F56C2"/>
    <w:rsid w:val="000F6DC3"/>
    <w:rsid w:val="000F7A15"/>
    <w:rsid w:val="00100B40"/>
    <w:rsid w:val="00101748"/>
    <w:rsid w:val="00102230"/>
    <w:rsid w:val="00103E07"/>
    <w:rsid w:val="001075D1"/>
    <w:rsid w:val="001077F1"/>
    <w:rsid w:val="00111CA8"/>
    <w:rsid w:val="00112FF1"/>
    <w:rsid w:val="001133CA"/>
    <w:rsid w:val="001209A4"/>
    <w:rsid w:val="0012242E"/>
    <w:rsid w:val="001225CC"/>
    <w:rsid w:val="001271B9"/>
    <w:rsid w:val="001303B2"/>
    <w:rsid w:val="00132683"/>
    <w:rsid w:val="001328DD"/>
    <w:rsid w:val="001348E7"/>
    <w:rsid w:val="001348F7"/>
    <w:rsid w:val="001351CE"/>
    <w:rsid w:val="001353CF"/>
    <w:rsid w:val="00135E94"/>
    <w:rsid w:val="001360F2"/>
    <w:rsid w:val="001413E0"/>
    <w:rsid w:val="001433DF"/>
    <w:rsid w:val="001440A1"/>
    <w:rsid w:val="0014792D"/>
    <w:rsid w:val="0015117C"/>
    <w:rsid w:val="0015173D"/>
    <w:rsid w:val="001526AC"/>
    <w:rsid w:val="00154C35"/>
    <w:rsid w:val="00157B18"/>
    <w:rsid w:val="00157D42"/>
    <w:rsid w:val="00160254"/>
    <w:rsid w:val="00162391"/>
    <w:rsid w:val="00162D4E"/>
    <w:rsid w:val="00163482"/>
    <w:rsid w:val="001643D6"/>
    <w:rsid w:val="00165049"/>
    <w:rsid w:val="00167365"/>
    <w:rsid w:val="00170819"/>
    <w:rsid w:val="00170AEB"/>
    <w:rsid w:val="001713DD"/>
    <w:rsid w:val="001738C0"/>
    <w:rsid w:val="001741C4"/>
    <w:rsid w:val="001751F7"/>
    <w:rsid w:val="0017751C"/>
    <w:rsid w:val="0018200E"/>
    <w:rsid w:val="001826D6"/>
    <w:rsid w:val="00182B9F"/>
    <w:rsid w:val="00184401"/>
    <w:rsid w:val="00186489"/>
    <w:rsid w:val="00193272"/>
    <w:rsid w:val="001A0CB8"/>
    <w:rsid w:val="001A12ED"/>
    <w:rsid w:val="001A21B2"/>
    <w:rsid w:val="001A31CD"/>
    <w:rsid w:val="001A604E"/>
    <w:rsid w:val="001B37F2"/>
    <w:rsid w:val="001B43E9"/>
    <w:rsid w:val="001B5473"/>
    <w:rsid w:val="001B628B"/>
    <w:rsid w:val="001B646E"/>
    <w:rsid w:val="001C0C1E"/>
    <w:rsid w:val="001C1A7E"/>
    <w:rsid w:val="001C1ECF"/>
    <w:rsid w:val="001C2CA1"/>
    <w:rsid w:val="001C337C"/>
    <w:rsid w:val="001C4F4C"/>
    <w:rsid w:val="001C5618"/>
    <w:rsid w:val="001C5900"/>
    <w:rsid w:val="001C5DB3"/>
    <w:rsid w:val="001C6575"/>
    <w:rsid w:val="001C6686"/>
    <w:rsid w:val="001C707D"/>
    <w:rsid w:val="001C78D7"/>
    <w:rsid w:val="001D1FB3"/>
    <w:rsid w:val="001D2438"/>
    <w:rsid w:val="001D33C0"/>
    <w:rsid w:val="001D5D65"/>
    <w:rsid w:val="001D5F20"/>
    <w:rsid w:val="001D6B1F"/>
    <w:rsid w:val="001E032D"/>
    <w:rsid w:val="001E0CCC"/>
    <w:rsid w:val="001E383B"/>
    <w:rsid w:val="001E4A08"/>
    <w:rsid w:val="001E6CB7"/>
    <w:rsid w:val="001F08A8"/>
    <w:rsid w:val="001F0A0F"/>
    <w:rsid w:val="001F441C"/>
    <w:rsid w:val="001F466F"/>
    <w:rsid w:val="001F6C5E"/>
    <w:rsid w:val="00201925"/>
    <w:rsid w:val="00202168"/>
    <w:rsid w:val="00203904"/>
    <w:rsid w:val="00205EB8"/>
    <w:rsid w:val="00210B95"/>
    <w:rsid w:val="00210E10"/>
    <w:rsid w:val="00211442"/>
    <w:rsid w:val="00211D6B"/>
    <w:rsid w:val="00213581"/>
    <w:rsid w:val="00214D20"/>
    <w:rsid w:val="00216952"/>
    <w:rsid w:val="00216D47"/>
    <w:rsid w:val="00221D2A"/>
    <w:rsid w:val="00223FCB"/>
    <w:rsid w:val="0023557F"/>
    <w:rsid w:val="00236D5B"/>
    <w:rsid w:val="00240615"/>
    <w:rsid w:val="00240E34"/>
    <w:rsid w:val="00243659"/>
    <w:rsid w:val="002437FB"/>
    <w:rsid w:val="00244C29"/>
    <w:rsid w:val="002518B3"/>
    <w:rsid w:val="0025329A"/>
    <w:rsid w:val="00254BC6"/>
    <w:rsid w:val="00255311"/>
    <w:rsid w:val="00255C33"/>
    <w:rsid w:val="002600E2"/>
    <w:rsid w:val="00260FC0"/>
    <w:rsid w:val="002618AA"/>
    <w:rsid w:val="00261C78"/>
    <w:rsid w:val="00263219"/>
    <w:rsid w:val="00263931"/>
    <w:rsid w:val="00264125"/>
    <w:rsid w:val="00264480"/>
    <w:rsid w:val="00264F9F"/>
    <w:rsid w:val="0026537C"/>
    <w:rsid w:val="00265DC0"/>
    <w:rsid w:val="00265F4B"/>
    <w:rsid w:val="0026795D"/>
    <w:rsid w:val="00270A7B"/>
    <w:rsid w:val="0027122D"/>
    <w:rsid w:val="0027166F"/>
    <w:rsid w:val="002716EA"/>
    <w:rsid w:val="002725CA"/>
    <w:rsid w:val="00273C0A"/>
    <w:rsid w:val="00273C87"/>
    <w:rsid w:val="002755E8"/>
    <w:rsid w:val="002778DC"/>
    <w:rsid w:val="0028164A"/>
    <w:rsid w:val="00282757"/>
    <w:rsid w:val="00282925"/>
    <w:rsid w:val="002834C7"/>
    <w:rsid w:val="00283AAE"/>
    <w:rsid w:val="00283CD8"/>
    <w:rsid w:val="002860DD"/>
    <w:rsid w:val="00291378"/>
    <w:rsid w:val="0029288A"/>
    <w:rsid w:val="00292F66"/>
    <w:rsid w:val="00294E14"/>
    <w:rsid w:val="002A5044"/>
    <w:rsid w:val="002A5DF9"/>
    <w:rsid w:val="002A7236"/>
    <w:rsid w:val="002A79A1"/>
    <w:rsid w:val="002A7E91"/>
    <w:rsid w:val="002B0FBC"/>
    <w:rsid w:val="002B3A76"/>
    <w:rsid w:val="002B6553"/>
    <w:rsid w:val="002B6925"/>
    <w:rsid w:val="002B7663"/>
    <w:rsid w:val="002C3063"/>
    <w:rsid w:val="002C555B"/>
    <w:rsid w:val="002C647F"/>
    <w:rsid w:val="002C7710"/>
    <w:rsid w:val="002D0038"/>
    <w:rsid w:val="002D0170"/>
    <w:rsid w:val="002D1F0B"/>
    <w:rsid w:val="002D4966"/>
    <w:rsid w:val="002D7DAD"/>
    <w:rsid w:val="002D7E6E"/>
    <w:rsid w:val="002E0B24"/>
    <w:rsid w:val="002E1080"/>
    <w:rsid w:val="002E122D"/>
    <w:rsid w:val="002E23A3"/>
    <w:rsid w:val="002E34F7"/>
    <w:rsid w:val="002E36A7"/>
    <w:rsid w:val="002E3E19"/>
    <w:rsid w:val="002E42E1"/>
    <w:rsid w:val="002E4759"/>
    <w:rsid w:val="002E6622"/>
    <w:rsid w:val="002F0B98"/>
    <w:rsid w:val="002F1497"/>
    <w:rsid w:val="002F18FF"/>
    <w:rsid w:val="002F3C05"/>
    <w:rsid w:val="002F7463"/>
    <w:rsid w:val="002F7B77"/>
    <w:rsid w:val="003002D0"/>
    <w:rsid w:val="003004DC"/>
    <w:rsid w:val="003005AF"/>
    <w:rsid w:val="00300EB3"/>
    <w:rsid w:val="00301B2E"/>
    <w:rsid w:val="00301E66"/>
    <w:rsid w:val="00302875"/>
    <w:rsid w:val="003028D3"/>
    <w:rsid w:val="00305E5B"/>
    <w:rsid w:val="00312C47"/>
    <w:rsid w:val="003132D0"/>
    <w:rsid w:val="00313928"/>
    <w:rsid w:val="00314249"/>
    <w:rsid w:val="00316B80"/>
    <w:rsid w:val="00316E85"/>
    <w:rsid w:val="00317774"/>
    <w:rsid w:val="00320540"/>
    <w:rsid w:val="003215C5"/>
    <w:rsid w:val="003223AA"/>
    <w:rsid w:val="003231DD"/>
    <w:rsid w:val="00325A23"/>
    <w:rsid w:val="00326762"/>
    <w:rsid w:val="003303F1"/>
    <w:rsid w:val="00330518"/>
    <w:rsid w:val="00331BA4"/>
    <w:rsid w:val="003329A5"/>
    <w:rsid w:val="00334702"/>
    <w:rsid w:val="00335F41"/>
    <w:rsid w:val="00336A06"/>
    <w:rsid w:val="00337581"/>
    <w:rsid w:val="00337D90"/>
    <w:rsid w:val="003401E2"/>
    <w:rsid w:val="00340D6A"/>
    <w:rsid w:val="00341162"/>
    <w:rsid w:val="0034191B"/>
    <w:rsid w:val="003438F8"/>
    <w:rsid w:val="00344AAF"/>
    <w:rsid w:val="003469CF"/>
    <w:rsid w:val="00346D13"/>
    <w:rsid w:val="00346D98"/>
    <w:rsid w:val="003500B7"/>
    <w:rsid w:val="00350A52"/>
    <w:rsid w:val="003511E9"/>
    <w:rsid w:val="0035153F"/>
    <w:rsid w:val="00352099"/>
    <w:rsid w:val="00352B26"/>
    <w:rsid w:val="003531CE"/>
    <w:rsid w:val="003540D7"/>
    <w:rsid w:val="003545CF"/>
    <w:rsid w:val="00360278"/>
    <w:rsid w:val="003616F4"/>
    <w:rsid w:val="00367346"/>
    <w:rsid w:val="0037186E"/>
    <w:rsid w:val="00372038"/>
    <w:rsid w:val="0037224A"/>
    <w:rsid w:val="0037243A"/>
    <w:rsid w:val="00372594"/>
    <w:rsid w:val="00372B6F"/>
    <w:rsid w:val="00372BA5"/>
    <w:rsid w:val="0038068C"/>
    <w:rsid w:val="003816E8"/>
    <w:rsid w:val="00381C76"/>
    <w:rsid w:val="00383B20"/>
    <w:rsid w:val="0038527C"/>
    <w:rsid w:val="00385446"/>
    <w:rsid w:val="00386A62"/>
    <w:rsid w:val="00386B42"/>
    <w:rsid w:val="0039135D"/>
    <w:rsid w:val="00391A83"/>
    <w:rsid w:val="00392FA0"/>
    <w:rsid w:val="003935E2"/>
    <w:rsid w:val="00394AA6"/>
    <w:rsid w:val="0039578B"/>
    <w:rsid w:val="0039669C"/>
    <w:rsid w:val="003A1020"/>
    <w:rsid w:val="003A41A7"/>
    <w:rsid w:val="003A4E56"/>
    <w:rsid w:val="003A4F45"/>
    <w:rsid w:val="003A723D"/>
    <w:rsid w:val="003B000C"/>
    <w:rsid w:val="003B1F2A"/>
    <w:rsid w:val="003B2AF6"/>
    <w:rsid w:val="003B3FA8"/>
    <w:rsid w:val="003B4387"/>
    <w:rsid w:val="003B5200"/>
    <w:rsid w:val="003C0237"/>
    <w:rsid w:val="003C0F66"/>
    <w:rsid w:val="003C1921"/>
    <w:rsid w:val="003C1A0B"/>
    <w:rsid w:val="003C1B7A"/>
    <w:rsid w:val="003C1F3A"/>
    <w:rsid w:val="003C2482"/>
    <w:rsid w:val="003C2667"/>
    <w:rsid w:val="003C3715"/>
    <w:rsid w:val="003C3F6C"/>
    <w:rsid w:val="003C578F"/>
    <w:rsid w:val="003C63DD"/>
    <w:rsid w:val="003C64D1"/>
    <w:rsid w:val="003C757A"/>
    <w:rsid w:val="003D0806"/>
    <w:rsid w:val="003D2047"/>
    <w:rsid w:val="003D2B4E"/>
    <w:rsid w:val="003D60E6"/>
    <w:rsid w:val="003D64D0"/>
    <w:rsid w:val="003D6DF5"/>
    <w:rsid w:val="003D7E4F"/>
    <w:rsid w:val="003E04DA"/>
    <w:rsid w:val="003E063A"/>
    <w:rsid w:val="003E7B49"/>
    <w:rsid w:val="003F1707"/>
    <w:rsid w:val="003F2A86"/>
    <w:rsid w:val="003F36DA"/>
    <w:rsid w:val="003F49BE"/>
    <w:rsid w:val="003F7D18"/>
    <w:rsid w:val="00400472"/>
    <w:rsid w:val="00400F9E"/>
    <w:rsid w:val="004017BD"/>
    <w:rsid w:val="00405696"/>
    <w:rsid w:val="00405C4D"/>
    <w:rsid w:val="004106A6"/>
    <w:rsid w:val="00412141"/>
    <w:rsid w:val="004128B7"/>
    <w:rsid w:val="00412D54"/>
    <w:rsid w:val="004140BF"/>
    <w:rsid w:val="00414DD5"/>
    <w:rsid w:val="004150F2"/>
    <w:rsid w:val="004154DA"/>
    <w:rsid w:val="00415660"/>
    <w:rsid w:val="00416A00"/>
    <w:rsid w:val="004204B3"/>
    <w:rsid w:val="00421BD8"/>
    <w:rsid w:val="0042425B"/>
    <w:rsid w:val="00424C53"/>
    <w:rsid w:val="004326F1"/>
    <w:rsid w:val="00432C10"/>
    <w:rsid w:val="00432CD1"/>
    <w:rsid w:val="004334A9"/>
    <w:rsid w:val="004354D2"/>
    <w:rsid w:val="00435F5E"/>
    <w:rsid w:val="00435FC1"/>
    <w:rsid w:val="004369C2"/>
    <w:rsid w:val="004410CC"/>
    <w:rsid w:val="004416C1"/>
    <w:rsid w:val="004435F3"/>
    <w:rsid w:val="0044619C"/>
    <w:rsid w:val="00450F0B"/>
    <w:rsid w:val="00453F09"/>
    <w:rsid w:val="004540D8"/>
    <w:rsid w:val="0045560B"/>
    <w:rsid w:val="00456E61"/>
    <w:rsid w:val="004601B3"/>
    <w:rsid w:val="00460DC1"/>
    <w:rsid w:val="00462292"/>
    <w:rsid w:val="00465CC9"/>
    <w:rsid w:val="00467AAA"/>
    <w:rsid w:val="00470939"/>
    <w:rsid w:val="00471607"/>
    <w:rsid w:val="00471689"/>
    <w:rsid w:val="0047448B"/>
    <w:rsid w:val="004810D5"/>
    <w:rsid w:val="00481287"/>
    <w:rsid w:val="00481886"/>
    <w:rsid w:val="0048190D"/>
    <w:rsid w:val="004834BB"/>
    <w:rsid w:val="00484A41"/>
    <w:rsid w:val="00484E46"/>
    <w:rsid w:val="00484F3A"/>
    <w:rsid w:val="004855DE"/>
    <w:rsid w:val="00486568"/>
    <w:rsid w:val="00486882"/>
    <w:rsid w:val="004873AE"/>
    <w:rsid w:val="00491E4D"/>
    <w:rsid w:val="004921EB"/>
    <w:rsid w:val="0049337B"/>
    <w:rsid w:val="00496265"/>
    <w:rsid w:val="004A0101"/>
    <w:rsid w:val="004A3C1F"/>
    <w:rsid w:val="004A4112"/>
    <w:rsid w:val="004A4913"/>
    <w:rsid w:val="004B0BBB"/>
    <w:rsid w:val="004B17E6"/>
    <w:rsid w:val="004B2BF3"/>
    <w:rsid w:val="004B321E"/>
    <w:rsid w:val="004B37FB"/>
    <w:rsid w:val="004B516F"/>
    <w:rsid w:val="004C1757"/>
    <w:rsid w:val="004C186F"/>
    <w:rsid w:val="004C2826"/>
    <w:rsid w:val="004C2A8D"/>
    <w:rsid w:val="004C6D72"/>
    <w:rsid w:val="004C6E05"/>
    <w:rsid w:val="004C7A77"/>
    <w:rsid w:val="004D1B10"/>
    <w:rsid w:val="004D3AFC"/>
    <w:rsid w:val="004D6732"/>
    <w:rsid w:val="004D7796"/>
    <w:rsid w:val="004E0930"/>
    <w:rsid w:val="004E4968"/>
    <w:rsid w:val="004E5985"/>
    <w:rsid w:val="004E63BB"/>
    <w:rsid w:val="004E7670"/>
    <w:rsid w:val="004F0405"/>
    <w:rsid w:val="004F0C00"/>
    <w:rsid w:val="004F29F6"/>
    <w:rsid w:val="004F3EC5"/>
    <w:rsid w:val="004F54D7"/>
    <w:rsid w:val="004F5806"/>
    <w:rsid w:val="004F620C"/>
    <w:rsid w:val="004F63D7"/>
    <w:rsid w:val="004F703C"/>
    <w:rsid w:val="00500D92"/>
    <w:rsid w:val="00501537"/>
    <w:rsid w:val="00501C42"/>
    <w:rsid w:val="00503A8C"/>
    <w:rsid w:val="00504BC4"/>
    <w:rsid w:val="0051234C"/>
    <w:rsid w:val="005129F2"/>
    <w:rsid w:val="00512D2B"/>
    <w:rsid w:val="0051317B"/>
    <w:rsid w:val="00513D79"/>
    <w:rsid w:val="00514946"/>
    <w:rsid w:val="005153F0"/>
    <w:rsid w:val="00515476"/>
    <w:rsid w:val="00517C40"/>
    <w:rsid w:val="00520137"/>
    <w:rsid w:val="0052377A"/>
    <w:rsid w:val="00525B3D"/>
    <w:rsid w:val="00525E65"/>
    <w:rsid w:val="00526B49"/>
    <w:rsid w:val="00527E70"/>
    <w:rsid w:val="0053082F"/>
    <w:rsid w:val="005322C5"/>
    <w:rsid w:val="00532370"/>
    <w:rsid w:val="0053319B"/>
    <w:rsid w:val="0053377D"/>
    <w:rsid w:val="00536AAD"/>
    <w:rsid w:val="00536C37"/>
    <w:rsid w:val="0053778D"/>
    <w:rsid w:val="00540A42"/>
    <w:rsid w:val="00541181"/>
    <w:rsid w:val="00544B7A"/>
    <w:rsid w:val="00545248"/>
    <w:rsid w:val="0055003A"/>
    <w:rsid w:val="005546C5"/>
    <w:rsid w:val="005562E2"/>
    <w:rsid w:val="00562F10"/>
    <w:rsid w:val="005653E3"/>
    <w:rsid w:val="005702F6"/>
    <w:rsid w:val="0057205E"/>
    <w:rsid w:val="005728B6"/>
    <w:rsid w:val="0057359A"/>
    <w:rsid w:val="00574876"/>
    <w:rsid w:val="005779CE"/>
    <w:rsid w:val="0058089B"/>
    <w:rsid w:val="00581190"/>
    <w:rsid w:val="005829C2"/>
    <w:rsid w:val="00582C28"/>
    <w:rsid w:val="00583FF4"/>
    <w:rsid w:val="00584FC9"/>
    <w:rsid w:val="00585CF7"/>
    <w:rsid w:val="00587FF6"/>
    <w:rsid w:val="0059061E"/>
    <w:rsid w:val="005920DC"/>
    <w:rsid w:val="0059235A"/>
    <w:rsid w:val="00592640"/>
    <w:rsid w:val="0059688F"/>
    <w:rsid w:val="00596DFD"/>
    <w:rsid w:val="005A0235"/>
    <w:rsid w:val="005A2E8E"/>
    <w:rsid w:val="005A41D5"/>
    <w:rsid w:val="005B04A8"/>
    <w:rsid w:val="005B0CFF"/>
    <w:rsid w:val="005B1369"/>
    <w:rsid w:val="005B21EC"/>
    <w:rsid w:val="005B3578"/>
    <w:rsid w:val="005B573C"/>
    <w:rsid w:val="005B662D"/>
    <w:rsid w:val="005B770D"/>
    <w:rsid w:val="005C0860"/>
    <w:rsid w:val="005C1111"/>
    <w:rsid w:val="005C4A56"/>
    <w:rsid w:val="005C5292"/>
    <w:rsid w:val="005C54D8"/>
    <w:rsid w:val="005C55F5"/>
    <w:rsid w:val="005C6D57"/>
    <w:rsid w:val="005C708E"/>
    <w:rsid w:val="005D0A37"/>
    <w:rsid w:val="005D1977"/>
    <w:rsid w:val="005D1CDE"/>
    <w:rsid w:val="005D3067"/>
    <w:rsid w:val="005D3A4D"/>
    <w:rsid w:val="005D49A1"/>
    <w:rsid w:val="005D64CF"/>
    <w:rsid w:val="005D653A"/>
    <w:rsid w:val="005E25FA"/>
    <w:rsid w:val="005E4B37"/>
    <w:rsid w:val="005E500B"/>
    <w:rsid w:val="005E64FA"/>
    <w:rsid w:val="005E67F3"/>
    <w:rsid w:val="005E6FD2"/>
    <w:rsid w:val="005F00EC"/>
    <w:rsid w:val="005F0242"/>
    <w:rsid w:val="005F057D"/>
    <w:rsid w:val="005F0607"/>
    <w:rsid w:val="005F074E"/>
    <w:rsid w:val="00600015"/>
    <w:rsid w:val="0060209F"/>
    <w:rsid w:val="00602821"/>
    <w:rsid w:val="006102B6"/>
    <w:rsid w:val="00613419"/>
    <w:rsid w:val="00616288"/>
    <w:rsid w:val="00620BC9"/>
    <w:rsid w:val="00621383"/>
    <w:rsid w:val="00621389"/>
    <w:rsid w:val="00621DA0"/>
    <w:rsid w:val="00621EDE"/>
    <w:rsid w:val="006229CF"/>
    <w:rsid w:val="00622E73"/>
    <w:rsid w:val="00623F5C"/>
    <w:rsid w:val="00624679"/>
    <w:rsid w:val="00630E5C"/>
    <w:rsid w:val="00631603"/>
    <w:rsid w:val="006321B8"/>
    <w:rsid w:val="00632B76"/>
    <w:rsid w:val="00633625"/>
    <w:rsid w:val="00635B1B"/>
    <w:rsid w:val="0063640B"/>
    <w:rsid w:val="006368FE"/>
    <w:rsid w:val="0064200F"/>
    <w:rsid w:val="0064431B"/>
    <w:rsid w:val="006459B4"/>
    <w:rsid w:val="00647E0F"/>
    <w:rsid w:val="00651C9C"/>
    <w:rsid w:val="006559A9"/>
    <w:rsid w:val="00657E62"/>
    <w:rsid w:val="00661B6C"/>
    <w:rsid w:val="00667B18"/>
    <w:rsid w:val="00670454"/>
    <w:rsid w:val="00671385"/>
    <w:rsid w:val="0067195B"/>
    <w:rsid w:val="00671B74"/>
    <w:rsid w:val="00672213"/>
    <w:rsid w:val="00672C26"/>
    <w:rsid w:val="00675651"/>
    <w:rsid w:val="006830DD"/>
    <w:rsid w:val="006839F8"/>
    <w:rsid w:val="00683CB4"/>
    <w:rsid w:val="0068439C"/>
    <w:rsid w:val="006853E0"/>
    <w:rsid w:val="00685999"/>
    <w:rsid w:val="00685E22"/>
    <w:rsid w:val="00690BB6"/>
    <w:rsid w:val="00690F72"/>
    <w:rsid w:val="006915E0"/>
    <w:rsid w:val="00694340"/>
    <w:rsid w:val="00696C0D"/>
    <w:rsid w:val="00696FC0"/>
    <w:rsid w:val="006A1803"/>
    <w:rsid w:val="006A284B"/>
    <w:rsid w:val="006A3E3F"/>
    <w:rsid w:val="006A46E7"/>
    <w:rsid w:val="006A5C96"/>
    <w:rsid w:val="006A6C54"/>
    <w:rsid w:val="006A6EE6"/>
    <w:rsid w:val="006A7457"/>
    <w:rsid w:val="006A7983"/>
    <w:rsid w:val="006B1C53"/>
    <w:rsid w:val="006B2029"/>
    <w:rsid w:val="006B2541"/>
    <w:rsid w:val="006B486B"/>
    <w:rsid w:val="006B5422"/>
    <w:rsid w:val="006B663B"/>
    <w:rsid w:val="006B7235"/>
    <w:rsid w:val="006B7429"/>
    <w:rsid w:val="006C01ED"/>
    <w:rsid w:val="006C3282"/>
    <w:rsid w:val="006C3E1D"/>
    <w:rsid w:val="006C49E6"/>
    <w:rsid w:val="006C69E9"/>
    <w:rsid w:val="006C789B"/>
    <w:rsid w:val="006D110A"/>
    <w:rsid w:val="006D44C4"/>
    <w:rsid w:val="006D7589"/>
    <w:rsid w:val="006E015F"/>
    <w:rsid w:val="006E08B3"/>
    <w:rsid w:val="006E1E0F"/>
    <w:rsid w:val="006E25D3"/>
    <w:rsid w:val="006E3B72"/>
    <w:rsid w:val="006E50B8"/>
    <w:rsid w:val="006E54D3"/>
    <w:rsid w:val="006F2F5C"/>
    <w:rsid w:val="006F3698"/>
    <w:rsid w:val="006F3FA3"/>
    <w:rsid w:val="006F4D20"/>
    <w:rsid w:val="006F4EE2"/>
    <w:rsid w:val="00700489"/>
    <w:rsid w:val="0070118A"/>
    <w:rsid w:val="00701A9B"/>
    <w:rsid w:val="00702464"/>
    <w:rsid w:val="00702747"/>
    <w:rsid w:val="00705851"/>
    <w:rsid w:val="0071085E"/>
    <w:rsid w:val="00711809"/>
    <w:rsid w:val="00713276"/>
    <w:rsid w:val="00717201"/>
    <w:rsid w:val="00717ABD"/>
    <w:rsid w:val="00720BBA"/>
    <w:rsid w:val="007214E7"/>
    <w:rsid w:val="00722458"/>
    <w:rsid w:val="00724ADB"/>
    <w:rsid w:val="007259B3"/>
    <w:rsid w:val="00726536"/>
    <w:rsid w:val="007268E3"/>
    <w:rsid w:val="00727048"/>
    <w:rsid w:val="00731E36"/>
    <w:rsid w:val="00732343"/>
    <w:rsid w:val="00733322"/>
    <w:rsid w:val="00733327"/>
    <w:rsid w:val="007334D9"/>
    <w:rsid w:val="00735C77"/>
    <w:rsid w:val="007410E1"/>
    <w:rsid w:val="00741C16"/>
    <w:rsid w:val="007440AA"/>
    <w:rsid w:val="007451F5"/>
    <w:rsid w:val="0074639E"/>
    <w:rsid w:val="00746BD7"/>
    <w:rsid w:val="0075151A"/>
    <w:rsid w:val="007535F5"/>
    <w:rsid w:val="00754239"/>
    <w:rsid w:val="007544AE"/>
    <w:rsid w:val="00754AF1"/>
    <w:rsid w:val="00756A89"/>
    <w:rsid w:val="00760558"/>
    <w:rsid w:val="00760BA1"/>
    <w:rsid w:val="00762155"/>
    <w:rsid w:val="007679BA"/>
    <w:rsid w:val="00771DB2"/>
    <w:rsid w:val="00774385"/>
    <w:rsid w:val="00774F6B"/>
    <w:rsid w:val="007750B0"/>
    <w:rsid w:val="00776107"/>
    <w:rsid w:val="00776742"/>
    <w:rsid w:val="00776751"/>
    <w:rsid w:val="00776A2F"/>
    <w:rsid w:val="00776C41"/>
    <w:rsid w:val="00777E74"/>
    <w:rsid w:val="007867E0"/>
    <w:rsid w:val="007932F2"/>
    <w:rsid w:val="007936C3"/>
    <w:rsid w:val="00794275"/>
    <w:rsid w:val="007945F4"/>
    <w:rsid w:val="00795349"/>
    <w:rsid w:val="0079569E"/>
    <w:rsid w:val="0079720B"/>
    <w:rsid w:val="007A06D7"/>
    <w:rsid w:val="007A3583"/>
    <w:rsid w:val="007A3CC8"/>
    <w:rsid w:val="007A4A98"/>
    <w:rsid w:val="007A4BBB"/>
    <w:rsid w:val="007A5F90"/>
    <w:rsid w:val="007A6130"/>
    <w:rsid w:val="007B0336"/>
    <w:rsid w:val="007B68A3"/>
    <w:rsid w:val="007B71B3"/>
    <w:rsid w:val="007C1F10"/>
    <w:rsid w:val="007C1FDE"/>
    <w:rsid w:val="007C41A1"/>
    <w:rsid w:val="007C4582"/>
    <w:rsid w:val="007C6F33"/>
    <w:rsid w:val="007C7C25"/>
    <w:rsid w:val="007D10E1"/>
    <w:rsid w:val="007D135E"/>
    <w:rsid w:val="007D1AE9"/>
    <w:rsid w:val="007D318C"/>
    <w:rsid w:val="007D3408"/>
    <w:rsid w:val="007D5915"/>
    <w:rsid w:val="007D5C1F"/>
    <w:rsid w:val="007D777A"/>
    <w:rsid w:val="007E10DA"/>
    <w:rsid w:val="007E1F3D"/>
    <w:rsid w:val="007E2F1C"/>
    <w:rsid w:val="007E3391"/>
    <w:rsid w:val="007E3396"/>
    <w:rsid w:val="007E4051"/>
    <w:rsid w:val="007E61A8"/>
    <w:rsid w:val="007E7BCF"/>
    <w:rsid w:val="007F2317"/>
    <w:rsid w:val="007F26E7"/>
    <w:rsid w:val="007F2FBE"/>
    <w:rsid w:val="007F3594"/>
    <w:rsid w:val="007F5795"/>
    <w:rsid w:val="007F6739"/>
    <w:rsid w:val="007F76FB"/>
    <w:rsid w:val="00802B20"/>
    <w:rsid w:val="00803C91"/>
    <w:rsid w:val="00806558"/>
    <w:rsid w:val="0080659C"/>
    <w:rsid w:val="008065F1"/>
    <w:rsid w:val="00806C3D"/>
    <w:rsid w:val="00807FAE"/>
    <w:rsid w:val="00811858"/>
    <w:rsid w:val="008123F4"/>
    <w:rsid w:val="00812508"/>
    <w:rsid w:val="00813749"/>
    <w:rsid w:val="00813EE9"/>
    <w:rsid w:val="0081651B"/>
    <w:rsid w:val="0082090A"/>
    <w:rsid w:val="00822424"/>
    <w:rsid w:val="008229EC"/>
    <w:rsid w:val="00823736"/>
    <w:rsid w:val="00824CF2"/>
    <w:rsid w:val="008256CC"/>
    <w:rsid w:val="0082647E"/>
    <w:rsid w:val="008264BE"/>
    <w:rsid w:val="00826A3C"/>
    <w:rsid w:val="00826E53"/>
    <w:rsid w:val="0083047B"/>
    <w:rsid w:val="0083051B"/>
    <w:rsid w:val="008348AB"/>
    <w:rsid w:val="00834BF1"/>
    <w:rsid w:val="0083789A"/>
    <w:rsid w:val="00840B73"/>
    <w:rsid w:val="00840F4F"/>
    <w:rsid w:val="00841708"/>
    <w:rsid w:val="00841867"/>
    <w:rsid w:val="00841A96"/>
    <w:rsid w:val="00843632"/>
    <w:rsid w:val="0084497A"/>
    <w:rsid w:val="008451C5"/>
    <w:rsid w:val="008452D0"/>
    <w:rsid w:val="0085068E"/>
    <w:rsid w:val="00851E54"/>
    <w:rsid w:val="0085245F"/>
    <w:rsid w:val="00860F97"/>
    <w:rsid w:val="00863688"/>
    <w:rsid w:val="00863F3E"/>
    <w:rsid w:val="00864773"/>
    <w:rsid w:val="00865292"/>
    <w:rsid w:val="008670E0"/>
    <w:rsid w:val="00867267"/>
    <w:rsid w:val="00867EB3"/>
    <w:rsid w:val="008711F9"/>
    <w:rsid w:val="00871ED5"/>
    <w:rsid w:val="00875A5C"/>
    <w:rsid w:val="008764C4"/>
    <w:rsid w:val="00876DED"/>
    <w:rsid w:val="008814DD"/>
    <w:rsid w:val="008819E9"/>
    <w:rsid w:val="00881BFC"/>
    <w:rsid w:val="008822EA"/>
    <w:rsid w:val="008846C2"/>
    <w:rsid w:val="008847D1"/>
    <w:rsid w:val="00886126"/>
    <w:rsid w:val="00892663"/>
    <w:rsid w:val="00892B5F"/>
    <w:rsid w:val="00893FB9"/>
    <w:rsid w:val="008956D6"/>
    <w:rsid w:val="008964E2"/>
    <w:rsid w:val="008969FF"/>
    <w:rsid w:val="00896D6C"/>
    <w:rsid w:val="0089709E"/>
    <w:rsid w:val="008976D2"/>
    <w:rsid w:val="00897C5F"/>
    <w:rsid w:val="008A00B1"/>
    <w:rsid w:val="008A0FE3"/>
    <w:rsid w:val="008A16B3"/>
    <w:rsid w:val="008A2858"/>
    <w:rsid w:val="008A3D3C"/>
    <w:rsid w:val="008A4E2E"/>
    <w:rsid w:val="008A5192"/>
    <w:rsid w:val="008A686E"/>
    <w:rsid w:val="008B169B"/>
    <w:rsid w:val="008B29F3"/>
    <w:rsid w:val="008B2D8F"/>
    <w:rsid w:val="008B387B"/>
    <w:rsid w:val="008B3E7F"/>
    <w:rsid w:val="008B5714"/>
    <w:rsid w:val="008B7C0A"/>
    <w:rsid w:val="008C3D02"/>
    <w:rsid w:val="008C3F15"/>
    <w:rsid w:val="008C7616"/>
    <w:rsid w:val="008C788D"/>
    <w:rsid w:val="008C7CDA"/>
    <w:rsid w:val="008D23F2"/>
    <w:rsid w:val="008D2B32"/>
    <w:rsid w:val="008D31FC"/>
    <w:rsid w:val="008D6213"/>
    <w:rsid w:val="008E24FE"/>
    <w:rsid w:val="008E5595"/>
    <w:rsid w:val="008E5BAE"/>
    <w:rsid w:val="008F0519"/>
    <w:rsid w:val="008F23EE"/>
    <w:rsid w:val="008F2885"/>
    <w:rsid w:val="008F4B36"/>
    <w:rsid w:val="008F5209"/>
    <w:rsid w:val="008F521A"/>
    <w:rsid w:val="008F5F1D"/>
    <w:rsid w:val="008F6363"/>
    <w:rsid w:val="009002BB"/>
    <w:rsid w:val="00900D46"/>
    <w:rsid w:val="00902066"/>
    <w:rsid w:val="00903C65"/>
    <w:rsid w:val="009059EE"/>
    <w:rsid w:val="009069BC"/>
    <w:rsid w:val="00906FC7"/>
    <w:rsid w:val="009073C7"/>
    <w:rsid w:val="009079A4"/>
    <w:rsid w:val="00914A01"/>
    <w:rsid w:val="00915DC9"/>
    <w:rsid w:val="009169F6"/>
    <w:rsid w:val="00917311"/>
    <w:rsid w:val="00921173"/>
    <w:rsid w:val="00921DC8"/>
    <w:rsid w:val="00922982"/>
    <w:rsid w:val="00924F5C"/>
    <w:rsid w:val="009254CB"/>
    <w:rsid w:val="00925E1A"/>
    <w:rsid w:val="00926916"/>
    <w:rsid w:val="00930138"/>
    <w:rsid w:val="00931756"/>
    <w:rsid w:val="009328C3"/>
    <w:rsid w:val="00932F4F"/>
    <w:rsid w:val="00933058"/>
    <w:rsid w:val="00934115"/>
    <w:rsid w:val="00934896"/>
    <w:rsid w:val="0093682B"/>
    <w:rsid w:val="00941F61"/>
    <w:rsid w:val="00943663"/>
    <w:rsid w:val="0094799D"/>
    <w:rsid w:val="0095045F"/>
    <w:rsid w:val="009508A5"/>
    <w:rsid w:val="00952A03"/>
    <w:rsid w:val="00952A86"/>
    <w:rsid w:val="00953AFE"/>
    <w:rsid w:val="00954D4B"/>
    <w:rsid w:val="00957726"/>
    <w:rsid w:val="00960E4A"/>
    <w:rsid w:val="0096274F"/>
    <w:rsid w:val="0096305C"/>
    <w:rsid w:val="00963CB9"/>
    <w:rsid w:val="00967A3A"/>
    <w:rsid w:val="009701EC"/>
    <w:rsid w:val="009800F4"/>
    <w:rsid w:val="009808CA"/>
    <w:rsid w:val="00982FD4"/>
    <w:rsid w:val="00985208"/>
    <w:rsid w:val="00987527"/>
    <w:rsid w:val="0099311C"/>
    <w:rsid w:val="0099488D"/>
    <w:rsid w:val="00995162"/>
    <w:rsid w:val="0099569B"/>
    <w:rsid w:val="00995941"/>
    <w:rsid w:val="00996BDA"/>
    <w:rsid w:val="00997A75"/>
    <w:rsid w:val="009A0924"/>
    <w:rsid w:val="009A2375"/>
    <w:rsid w:val="009A355E"/>
    <w:rsid w:val="009A392C"/>
    <w:rsid w:val="009A54FA"/>
    <w:rsid w:val="009B5493"/>
    <w:rsid w:val="009B7CC3"/>
    <w:rsid w:val="009C1034"/>
    <w:rsid w:val="009C1741"/>
    <w:rsid w:val="009C6C93"/>
    <w:rsid w:val="009C6FFD"/>
    <w:rsid w:val="009C7A6F"/>
    <w:rsid w:val="009C7F70"/>
    <w:rsid w:val="009D0BF5"/>
    <w:rsid w:val="009D2AAA"/>
    <w:rsid w:val="009D543C"/>
    <w:rsid w:val="009D6353"/>
    <w:rsid w:val="009D7F3C"/>
    <w:rsid w:val="009E3CC3"/>
    <w:rsid w:val="009E4461"/>
    <w:rsid w:val="009E5E9B"/>
    <w:rsid w:val="009E608C"/>
    <w:rsid w:val="009E61CC"/>
    <w:rsid w:val="009E6B6C"/>
    <w:rsid w:val="009F109B"/>
    <w:rsid w:val="009F2106"/>
    <w:rsid w:val="009F39FA"/>
    <w:rsid w:val="009F470B"/>
    <w:rsid w:val="009F7745"/>
    <w:rsid w:val="00A005B7"/>
    <w:rsid w:val="00A00CFC"/>
    <w:rsid w:val="00A028AA"/>
    <w:rsid w:val="00A10BFA"/>
    <w:rsid w:val="00A1125E"/>
    <w:rsid w:val="00A11708"/>
    <w:rsid w:val="00A1231C"/>
    <w:rsid w:val="00A13075"/>
    <w:rsid w:val="00A13DED"/>
    <w:rsid w:val="00A14D3A"/>
    <w:rsid w:val="00A15994"/>
    <w:rsid w:val="00A16023"/>
    <w:rsid w:val="00A16C16"/>
    <w:rsid w:val="00A211D3"/>
    <w:rsid w:val="00A21403"/>
    <w:rsid w:val="00A218F1"/>
    <w:rsid w:val="00A23630"/>
    <w:rsid w:val="00A23ED8"/>
    <w:rsid w:val="00A27BCB"/>
    <w:rsid w:val="00A31EBA"/>
    <w:rsid w:val="00A32F89"/>
    <w:rsid w:val="00A341AA"/>
    <w:rsid w:val="00A3715B"/>
    <w:rsid w:val="00A37C03"/>
    <w:rsid w:val="00A424FC"/>
    <w:rsid w:val="00A47776"/>
    <w:rsid w:val="00A5506D"/>
    <w:rsid w:val="00A56491"/>
    <w:rsid w:val="00A56D59"/>
    <w:rsid w:val="00A6088E"/>
    <w:rsid w:val="00A61072"/>
    <w:rsid w:val="00A633CE"/>
    <w:rsid w:val="00A63C27"/>
    <w:rsid w:val="00A65AAA"/>
    <w:rsid w:val="00A65DBA"/>
    <w:rsid w:val="00A6676A"/>
    <w:rsid w:val="00A66CAB"/>
    <w:rsid w:val="00A72E4A"/>
    <w:rsid w:val="00A741B0"/>
    <w:rsid w:val="00A77D65"/>
    <w:rsid w:val="00A808E5"/>
    <w:rsid w:val="00A80B85"/>
    <w:rsid w:val="00A814B1"/>
    <w:rsid w:val="00A822AC"/>
    <w:rsid w:val="00A8565A"/>
    <w:rsid w:val="00A86175"/>
    <w:rsid w:val="00A90224"/>
    <w:rsid w:val="00A902E7"/>
    <w:rsid w:val="00A935F2"/>
    <w:rsid w:val="00A96239"/>
    <w:rsid w:val="00A9735D"/>
    <w:rsid w:val="00AA0A03"/>
    <w:rsid w:val="00AA14CF"/>
    <w:rsid w:val="00AA3251"/>
    <w:rsid w:val="00AA456F"/>
    <w:rsid w:val="00AA5A4C"/>
    <w:rsid w:val="00AA6AD0"/>
    <w:rsid w:val="00AA7622"/>
    <w:rsid w:val="00AA7A65"/>
    <w:rsid w:val="00AB0B5F"/>
    <w:rsid w:val="00AB36E6"/>
    <w:rsid w:val="00AB441D"/>
    <w:rsid w:val="00AB51B8"/>
    <w:rsid w:val="00AB52B4"/>
    <w:rsid w:val="00AC0A9E"/>
    <w:rsid w:val="00AC1520"/>
    <w:rsid w:val="00AC1BD6"/>
    <w:rsid w:val="00AC2D3E"/>
    <w:rsid w:val="00AC4827"/>
    <w:rsid w:val="00AC621C"/>
    <w:rsid w:val="00AC6D8C"/>
    <w:rsid w:val="00AC74D7"/>
    <w:rsid w:val="00AC7E89"/>
    <w:rsid w:val="00AD4BF8"/>
    <w:rsid w:val="00AE0078"/>
    <w:rsid w:val="00AE2BDB"/>
    <w:rsid w:val="00AE39FD"/>
    <w:rsid w:val="00AE4CFC"/>
    <w:rsid w:val="00AE55D0"/>
    <w:rsid w:val="00AF2586"/>
    <w:rsid w:val="00AF459A"/>
    <w:rsid w:val="00AF78D8"/>
    <w:rsid w:val="00B042D1"/>
    <w:rsid w:val="00B063DB"/>
    <w:rsid w:val="00B06572"/>
    <w:rsid w:val="00B10EDD"/>
    <w:rsid w:val="00B10F19"/>
    <w:rsid w:val="00B13A03"/>
    <w:rsid w:val="00B14071"/>
    <w:rsid w:val="00B148FA"/>
    <w:rsid w:val="00B15572"/>
    <w:rsid w:val="00B15EFF"/>
    <w:rsid w:val="00B16698"/>
    <w:rsid w:val="00B16AB2"/>
    <w:rsid w:val="00B17CD5"/>
    <w:rsid w:val="00B20530"/>
    <w:rsid w:val="00B22D15"/>
    <w:rsid w:val="00B240FF"/>
    <w:rsid w:val="00B26D0B"/>
    <w:rsid w:val="00B27925"/>
    <w:rsid w:val="00B3132B"/>
    <w:rsid w:val="00B33B2C"/>
    <w:rsid w:val="00B34A4A"/>
    <w:rsid w:val="00B355A2"/>
    <w:rsid w:val="00B37FC9"/>
    <w:rsid w:val="00B411CB"/>
    <w:rsid w:val="00B41614"/>
    <w:rsid w:val="00B42AA9"/>
    <w:rsid w:val="00B43E00"/>
    <w:rsid w:val="00B43EEE"/>
    <w:rsid w:val="00B44DFF"/>
    <w:rsid w:val="00B45363"/>
    <w:rsid w:val="00B45E5D"/>
    <w:rsid w:val="00B4657D"/>
    <w:rsid w:val="00B465ED"/>
    <w:rsid w:val="00B46854"/>
    <w:rsid w:val="00B5081E"/>
    <w:rsid w:val="00B51AF8"/>
    <w:rsid w:val="00B55FC3"/>
    <w:rsid w:val="00B60E11"/>
    <w:rsid w:val="00B6106B"/>
    <w:rsid w:val="00B64DD3"/>
    <w:rsid w:val="00B65674"/>
    <w:rsid w:val="00B657C5"/>
    <w:rsid w:val="00B66242"/>
    <w:rsid w:val="00B67177"/>
    <w:rsid w:val="00B70F6F"/>
    <w:rsid w:val="00B72E07"/>
    <w:rsid w:val="00B7332C"/>
    <w:rsid w:val="00B73BA9"/>
    <w:rsid w:val="00B745C2"/>
    <w:rsid w:val="00B754BA"/>
    <w:rsid w:val="00B75A2E"/>
    <w:rsid w:val="00B77B43"/>
    <w:rsid w:val="00B80F95"/>
    <w:rsid w:val="00B811C6"/>
    <w:rsid w:val="00B82FE5"/>
    <w:rsid w:val="00B83712"/>
    <w:rsid w:val="00B85B68"/>
    <w:rsid w:val="00B87375"/>
    <w:rsid w:val="00B87FFC"/>
    <w:rsid w:val="00B935A6"/>
    <w:rsid w:val="00B957E0"/>
    <w:rsid w:val="00B95CCB"/>
    <w:rsid w:val="00B9673C"/>
    <w:rsid w:val="00BA0D06"/>
    <w:rsid w:val="00BA36B5"/>
    <w:rsid w:val="00BA5797"/>
    <w:rsid w:val="00BA689E"/>
    <w:rsid w:val="00BA7DFB"/>
    <w:rsid w:val="00BB0CE2"/>
    <w:rsid w:val="00BB1832"/>
    <w:rsid w:val="00BB238A"/>
    <w:rsid w:val="00BB42F3"/>
    <w:rsid w:val="00BB63EF"/>
    <w:rsid w:val="00BC0897"/>
    <w:rsid w:val="00BC1902"/>
    <w:rsid w:val="00BC3F2B"/>
    <w:rsid w:val="00BC41CF"/>
    <w:rsid w:val="00BC56A6"/>
    <w:rsid w:val="00BC588D"/>
    <w:rsid w:val="00BD0D51"/>
    <w:rsid w:val="00BD4401"/>
    <w:rsid w:val="00BD584F"/>
    <w:rsid w:val="00BD643A"/>
    <w:rsid w:val="00BD6D1B"/>
    <w:rsid w:val="00BE07DD"/>
    <w:rsid w:val="00BE1E7F"/>
    <w:rsid w:val="00BE2FCF"/>
    <w:rsid w:val="00BE5C71"/>
    <w:rsid w:val="00BE5CD7"/>
    <w:rsid w:val="00BE681E"/>
    <w:rsid w:val="00BE71F9"/>
    <w:rsid w:val="00BE7A1F"/>
    <w:rsid w:val="00BF0A5F"/>
    <w:rsid w:val="00BF2D87"/>
    <w:rsid w:val="00BF430C"/>
    <w:rsid w:val="00BF4533"/>
    <w:rsid w:val="00BF49D1"/>
    <w:rsid w:val="00BF6F5A"/>
    <w:rsid w:val="00C04143"/>
    <w:rsid w:val="00C06E65"/>
    <w:rsid w:val="00C07A9E"/>
    <w:rsid w:val="00C10ABF"/>
    <w:rsid w:val="00C118E8"/>
    <w:rsid w:val="00C12376"/>
    <w:rsid w:val="00C13174"/>
    <w:rsid w:val="00C134A5"/>
    <w:rsid w:val="00C149BF"/>
    <w:rsid w:val="00C15AE1"/>
    <w:rsid w:val="00C16544"/>
    <w:rsid w:val="00C201BF"/>
    <w:rsid w:val="00C2029F"/>
    <w:rsid w:val="00C208AC"/>
    <w:rsid w:val="00C22E1F"/>
    <w:rsid w:val="00C31117"/>
    <w:rsid w:val="00C311D5"/>
    <w:rsid w:val="00C328F0"/>
    <w:rsid w:val="00C3365D"/>
    <w:rsid w:val="00C34B30"/>
    <w:rsid w:val="00C355D0"/>
    <w:rsid w:val="00C4013E"/>
    <w:rsid w:val="00C4021B"/>
    <w:rsid w:val="00C40F07"/>
    <w:rsid w:val="00C40F1B"/>
    <w:rsid w:val="00C41479"/>
    <w:rsid w:val="00C427EA"/>
    <w:rsid w:val="00C4281C"/>
    <w:rsid w:val="00C433E2"/>
    <w:rsid w:val="00C4478C"/>
    <w:rsid w:val="00C54C8E"/>
    <w:rsid w:val="00C55881"/>
    <w:rsid w:val="00C56E6B"/>
    <w:rsid w:val="00C57CB0"/>
    <w:rsid w:val="00C602A8"/>
    <w:rsid w:val="00C6030D"/>
    <w:rsid w:val="00C61AF5"/>
    <w:rsid w:val="00C632A5"/>
    <w:rsid w:val="00C63F24"/>
    <w:rsid w:val="00C64727"/>
    <w:rsid w:val="00C654D8"/>
    <w:rsid w:val="00C66436"/>
    <w:rsid w:val="00C70791"/>
    <w:rsid w:val="00C727EB"/>
    <w:rsid w:val="00C72D30"/>
    <w:rsid w:val="00C74954"/>
    <w:rsid w:val="00C76BBE"/>
    <w:rsid w:val="00C77D92"/>
    <w:rsid w:val="00C8007A"/>
    <w:rsid w:val="00C826A2"/>
    <w:rsid w:val="00C840C4"/>
    <w:rsid w:val="00C84EC3"/>
    <w:rsid w:val="00C87A27"/>
    <w:rsid w:val="00C90795"/>
    <w:rsid w:val="00C92F17"/>
    <w:rsid w:val="00C93D72"/>
    <w:rsid w:val="00C979DD"/>
    <w:rsid w:val="00CA0061"/>
    <w:rsid w:val="00CA3C68"/>
    <w:rsid w:val="00CA3D60"/>
    <w:rsid w:val="00CA512B"/>
    <w:rsid w:val="00CA6626"/>
    <w:rsid w:val="00CA7D19"/>
    <w:rsid w:val="00CB0155"/>
    <w:rsid w:val="00CB0D85"/>
    <w:rsid w:val="00CB273E"/>
    <w:rsid w:val="00CB3145"/>
    <w:rsid w:val="00CB5937"/>
    <w:rsid w:val="00CB70FA"/>
    <w:rsid w:val="00CB7DEA"/>
    <w:rsid w:val="00CC1ECA"/>
    <w:rsid w:val="00CC3611"/>
    <w:rsid w:val="00CC5C60"/>
    <w:rsid w:val="00CC61F8"/>
    <w:rsid w:val="00CC7979"/>
    <w:rsid w:val="00CD08C8"/>
    <w:rsid w:val="00CD2ACD"/>
    <w:rsid w:val="00CD4E95"/>
    <w:rsid w:val="00CD5415"/>
    <w:rsid w:val="00CD545F"/>
    <w:rsid w:val="00CD6EF6"/>
    <w:rsid w:val="00CD7157"/>
    <w:rsid w:val="00CD7355"/>
    <w:rsid w:val="00CE01F4"/>
    <w:rsid w:val="00CE174A"/>
    <w:rsid w:val="00CE2C54"/>
    <w:rsid w:val="00CE4069"/>
    <w:rsid w:val="00CE7CD2"/>
    <w:rsid w:val="00CF03A9"/>
    <w:rsid w:val="00CF1A4A"/>
    <w:rsid w:val="00CF2B7E"/>
    <w:rsid w:val="00CF395C"/>
    <w:rsid w:val="00CF48DF"/>
    <w:rsid w:val="00CF6D3B"/>
    <w:rsid w:val="00CF6DEA"/>
    <w:rsid w:val="00CF7C39"/>
    <w:rsid w:val="00D02EEE"/>
    <w:rsid w:val="00D05A66"/>
    <w:rsid w:val="00D067C2"/>
    <w:rsid w:val="00D13849"/>
    <w:rsid w:val="00D154E7"/>
    <w:rsid w:val="00D24260"/>
    <w:rsid w:val="00D24524"/>
    <w:rsid w:val="00D25C5E"/>
    <w:rsid w:val="00D265CA"/>
    <w:rsid w:val="00D2667E"/>
    <w:rsid w:val="00D31324"/>
    <w:rsid w:val="00D31D20"/>
    <w:rsid w:val="00D34B7B"/>
    <w:rsid w:val="00D36ACC"/>
    <w:rsid w:val="00D404C6"/>
    <w:rsid w:val="00D40F91"/>
    <w:rsid w:val="00D41CFC"/>
    <w:rsid w:val="00D42905"/>
    <w:rsid w:val="00D45419"/>
    <w:rsid w:val="00D45631"/>
    <w:rsid w:val="00D46487"/>
    <w:rsid w:val="00D47026"/>
    <w:rsid w:val="00D47CF7"/>
    <w:rsid w:val="00D51963"/>
    <w:rsid w:val="00D52571"/>
    <w:rsid w:val="00D534C1"/>
    <w:rsid w:val="00D539BC"/>
    <w:rsid w:val="00D56AEA"/>
    <w:rsid w:val="00D56DC4"/>
    <w:rsid w:val="00D579E4"/>
    <w:rsid w:val="00D617F6"/>
    <w:rsid w:val="00D61B2B"/>
    <w:rsid w:val="00D62F4A"/>
    <w:rsid w:val="00D64BA4"/>
    <w:rsid w:val="00D64E8A"/>
    <w:rsid w:val="00D65F92"/>
    <w:rsid w:val="00D665DF"/>
    <w:rsid w:val="00D70383"/>
    <w:rsid w:val="00D7168B"/>
    <w:rsid w:val="00D71AE3"/>
    <w:rsid w:val="00D73BB2"/>
    <w:rsid w:val="00D73FDB"/>
    <w:rsid w:val="00D741E5"/>
    <w:rsid w:val="00D74F70"/>
    <w:rsid w:val="00D7794F"/>
    <w:rsid w:val="00D81A43"/>
    <w:rsid w:val="00D81C07"/>
    <w:rsid w:val="00D84E27"/>
    <w:rsid w:val="00D86634"/>
    <w:rsid w:val="00D90517"/>
    <w:rsid w:val="00D91AF9"/>
    <w:rsid w:val="00D9446D"/>
    <w:rsid w:val="00DA42F0"/>
    <w:rsid w:val="00DA4FE6"/>
    <w:rsid w:val="00DA5C65"/>
    <w:rsid w:val="00DA5EDE"/>
    <w:rsid w:val="00DA6313"/>
    <w:rsid w:val="00DB0DD7"/>
    <w:rsid w:val="00DB137A"/>
    <w:rsid w:val="00DB2516"/>
    <w:rsid w:val="00DB4477"/>
    <w:rsid w:val="00DB53B9"/>
    <w:rsid w:val="00DB5FD4"/>
    <w:rsid w:val="00DC4B94"/>
    <w:rsid w:val="00DC52C7"/>
    <w:rsid w:val="00DC713B"/>
    <w:rsid w:val="00DD2580"/>
    <w:rsid w:val="00DD3A2E"/>
    <w:rsid w:val="00DD3A51"/>
    <w:rsid w:val="00DD3D90"/>
    <w:rsid w:val="00DD6348"/>
    <w:rsid w:val="00DD7898"/>
    <w:rsid w:val="00DD7C1C"/>
    <w:rsid w:val="00DE1155"/>
    <w:rsid w:val="00DE27AF"/>
    <w:rsid w:val="00DE35E6"/>
    <w:rsid w:val="00DE6E2C"/>
    <w:rsid w:val="00DE7283"/>
    <w:rsid w:val="00DE74BE"/>
    <w:rsid w:val="00DF037F"/>
    <w:rsid w:val="00DF061E"/>
    <w:rsid w:val="00DF07D2"/>
    <w:rsid w:val="00DF551B"/>
    <w:rsid w:val="00DF5D6C"/>
    <w:rsid w:val="00DF727F"/>
    <w:rsid w:val="00E0101A"/>
    <w:rsid w:val="00E02567"/>
    <w:rsid w:val="00E02E2C"/>
    <w:rsid w:val="00E106D3"/>
    <w:rsid w:val="00E10BD1"/>
    <w:rsid w:val="00E11B1E"/>
    <w:rsid w:val="00E12571"/>
    <w:rsid w:val="00E13239"/>
    <w:rsid w:val="00E13F9B"/>
    <w:rsid w:val="00E149F6"/>
    <w:rsid w:val="00E14C71"/>
    <w:rsid w:val="00E163E0"/>
    <w:rsid w:val="00E1649B"/>
    <w:rsid w:val="00E17405"/>
    <w:rsid w:val="00E2230B"/>
    <w:rsid w:val="00E23DBD"/>
    <w:rsid w:val="00E24E51"/>
    <w:rsid w:val="00E253B4"/>
    <w:rsid w:val="00E254B6"/>
    <w:rsid w:val="00E26AB6"/>
    <w:rsid w:val="00E27D86"/>
    <w:rsid w:val="00E30476"/>
    <w:rsid w:val="00E30F0C"/>
    <w:rsid w:val="00E311B2"/>
    <w:rsid w:val="00E34FDD"/>
    <w:rsid w:val="00E35032"/>
    <w:rsid w:val="00E354BB"/>
    <w:rsid w:val="00E3650F"/>
    <w:rsid w:val="00E40167"/>
    <w:rsid w:val="00E40D53"/>
    <w:rsid w:val="00E4296F"/>
    <w:rsid w:val="00E42A94"/>
    <w:rsid w:val="00E42DAE"/>
    <w:rsid w:val="00E44C71"/>
    <w:rsid w:val="00E457EC"/>
    <w:rsid w:val="00E45AB2"/>
    <w:rsid w:val="00E55201"/>
    <w:rsid w:val="00E572D1"/>
    <w:rsid w:val="00E57939"/>
    <w:rsid w:val="00E57FEC"/>
    <w:rsid w:val="00E60A53"/>
    <w:rsid w:val="00E634BB"/>
    <w:rsid w:val="00E63DCC"/>
    <w:rsid w:val="00E64BF6"/>
    <w:rsid w:val="00E66361"/>
    <w:rsid w:val="00E671D1"/>
    <w:rsid w:val="00E67FA5"/>
    <w:rsid w:val="00E70487"/>
    <w:rsid w:val="00E70725"/>
    <w:rsid w:val="00E72A94"/>
    <w:rsid w:val="00E733BB"/>
    <w:rsid w:val="00E740EB"/>
    <w:rsid w:val="00E75704"/>
    <w:rsid w:val="00E76218"/>
    <w:rsid w:val="00E77FB1"/>
    <w:rsid w:val="00E80D4D"/>
    <w:rsid w:val="00E8129E"/>
    <w:rsid w:val="00E81BC4"/>
    <w:rsid w:val="00E843E9"/>
    <w:rsid w:val="00E8637B"/>
    <w:rsid w:val="00E86406"/>
    <w:rsid w:val="00E87712"/>
    <w:rsid w:val="00E92490"/>
    <w:rsid w:val="00E93875"/>
    <w:rsid w:val="00E957C9"/>
    <w:rsid w:val="00E97D7C"/>
    <w:rsid w:val="00EA5205"/>
    <w:rsid w:val="00EB2E5A"/>
    <w:rsid w:val="00EB56F0"/>
    <w:rsid w:val="00EB5E01"/>
    <w:rsid w:val="00EB67FA"/>
    <w:rsid w:val="00EC13C4"/>
    <w:rsid w:val="00EC2919"/>
    <w:rsid w:val="00EC37D6"/>
    <w:rsid w:val="00EC583E"/>
    <w:rsid w:val="00EC77DA"/>
    <w:rsid w:val="00ED0EC0"/>
    <w:rsid w:val="00ED2407"/>
    <w:rsid w:val="00ED3910"/>
    <w:rsid w:val="00ED4445"/>
    <w:rsid w:val="00ED4E86"/>
    <w:rsid w:val="00ED59A5"/>
    <w:rsid w:val="00ED614E"/>
    <w:rsid w:val="00ED6883"/>
    <w:rsid w:val="00ED71FE"/>
    <w:rsid w:val="00EE154B"/>
    <w:rsid w:val="00EE1B86"/>
    <w:rsid w:val="00EE394D"/>
    <w:rsid w:val="00EE3B09"/>
    <w:rsid w:val="00EE56B9"/>
    <w:rsid w:val="00EE614A"/>
    <w:rsid w:val="00EE6278"/>
    <w:rsid w:val="00EE7905"/>
    <w:rsid w:val="00EE792F"/>
    <w:rsid w:val="00EF09C9"/>
    <w:rsid w:val="00EF31D5"/>
    <w:rsid w:val="00EF4AB7"/>
    <w:rsid w:val="00EF64A6"/>
    <w:rsid w:val="00EF720D"/>
    <w:rsid w:val="00EF75E9"/>
    <w:rsid w:val="00EF7B7E"/>
    <w:rsid w:val="00F01C91"/>
    <w:rsid w:val="00F03A31"/>
    <w:rsid w:val="00F103B7"/>
    <w:rsid w:val="00F11E5B"/>
    <w:rsid w:val="00F131AF"/>
    <w:rsid w:val="00F157FD"/>
    <w:rsid w:val="00F16991"/>
    <w:rsid w:val="00F16E1D"/>
    <w:rsid w:val="00F16FDC"/>
    <w:rsid w:val="00F23663"/>
    <w:rsid w:val="00F24C1B"/>
    <w:rsid w:val="00F251D5"/>
    <w:rsid w:val="00F261E1"/>
    <w:rsid w:val="00F26B69"/>
    <w:rsid w:val="00F276A9"/>
    <w:rsid w:val="00F30EA0"/>
    <w:rsid w:val="00F31163"/>
    <w:rsid w:val="00F312AF"/>
    <w:rsid w:val="00F31BE8"/>
    <w:rsid w:val="00F321FE"/>
    <w:rsid w:val="00F3333A"/>
    <w:rsid w:val="00F34A57"/>
    <w:rsid w:val="00F41D5A"/>
    <w:rsid w:val="00F427EA"/>
    <w:rsid w:val="00F42897"/>
    <w:rsid w:val="00F44B23"/>
    <w:rsid w:val="00F44CD7"/>
    <w:rsid w:val="00F53085"/>
    <w:rsid w:val="00F533AC"/>
    <w:rsid w:val="00F559AD"/>
    <w:rsid w:val="00F55B89"/>
    <w:rsid w:val="00F606FD"/>
    <w:rsid w:val="00F62728"/>
    <w:rsid w:val="00F64C52"/>
    <w:rsid w:val="00F65AC3"/>
    <w:rsid w:val="00F66391"/>
    <w:rsid w:val="00F711A3"/>
    <w:rsid w:val="00F7157A"/>
    <w:rsid w:val="00F731B2"/>
    <w:rsid w:val="00F73829"/>
    <w:rsid w:val="00F73C1F"/>
    <w:rsid w:val="00F75E12"/>
    <w:rsid w:val="00F8048B"/>
    <w:rsid w:val="00F81066"/>
    <w:rsid w:val="00F82863"/>
    <w:rsid w:val="00F829B0"/>
    <w:rsid w:val="00F8413E"/>
    <w:rsid w:val="00F860FE"/>
    <w:rsid w:val="00F8654A"/>
    <w:rsid w:val="00F8718A"/>
    <w:rsid w:val="00F904AD"/>
    <w:rsid w:val="00F90750"/>
    <w:rsid w:val="00F90D29"/>
    <w:rsid w:val="00F90F5F"/>
    <w:rsid w:val="00F921F2"/>
    <w:rsid w:val="00F92FB4"/>
    <w:rsid w:val="00F96DA8"/>
    <w:rsid w:val="00F97652"/>
    <w:rsid w:val="00F97EA3"/>
    <w:rsid w:val="00F97FE9"/>
    <w:rsid w:val="00FA16D9"/>
    <w:rsid w:val="00FA2FE5"/>
    <w:rsid w:val="00FA35BF"/>
    <w:rsid w:val="00FA6F79"/>
    <w:rsid w:val="00FA75EB"/>
    <w:rsid w:val="00FB0710"/>
    <w:rsid w:val="00FB74ED"/>
    <w:rsid w:val="00FB76F0"/>
    <w:rsid w:val="00FC2288"/>
    <w:rsid w:val="00FC3223"/>
    <w:rsid w:val="00FC451D"/>
    <w:rsid w:val="00FC5DBE"/>
    <w:rsid w:val="00FC697E"/>
    <w:rsid w:val="00FD00BF"/>
    <w:rsid w:val="00FD08B8"/>
    <w:rsid w:val="00FD14DA"/>
    <w:rsid w:val="00FD1660"/>
    <w:rsid w:val="00FD272E"/>
    <w:rsid w:val="00FD2AD5"/>
    <w:rsid w:val="00FD502A"/>
    <w:rsid w:val="00FD6EBE"/>
    <w:rsid w:val="00FD7498"/>
    <w:rsid w:val="00FD7E15"/>
    <w:rsid w:val="00FD7FC3"/>
    <w:rsid w:val="00FE0AF6"/>
    <w:rsid w:val="00FE164D"/>
    <w:rsid w:val="00FE2E70"/>
    <w:rsid w:val="00FE4ACA"/>
    <w:rsid w:val="00FE4D11"/>
    <w:rsid w:val="00FE7BA9"/>
    <w:rsid w:val="00FE7E8B"/>
    <w:rsid w:val="00FF3542"/>
    <w:rsid w:val="01869C71"/>
    <w:rsid w:val="02D05878"/>
    <w:rsid w:val="04D99340"/>
    <w:rsid w:val="052BCE94"/>
    <w:rsid w:val="05692BE5"/>
    <w:rsid w:val="062D027A"/>
    <w:rsid w:val="067563A1"/>
    <w:rsid w:val="08B9CFD3"/>
    <w:rsid w:val="08EFB0DE"/>
    <w:rsid w:val="09968E70"/>
    <w:rsid w:val="0AE8B348"/>
    <w:rsid w:val="0C95DB5D"/>
    <w:rsid w:val="0EAFBFE3"/>
    <w:rsid w:val="0F6B922F"/>
    <w:rsid w:val="1075284D"/>
    <w:rsid w:val="1136638A"/>
    <w:rsid w:val="1157AAB5"/>
    <w:rsid w:val="14602344"/>
    <w:rsid w:val="15255453"/>
    <w:rsid w:val="1C91426F"/>
    <w:rsid w:val="1FE26F93"/>
    <w:rsid w:val="225F014F"/>
    <w:rsid w:val="26FA930D"/>
    <w:rsid w:val="2779A6D9"/>
    <w:rsid w:val="281B8B05"/>
    <w:rsid w:val="296B2E5D"/>
    <w:rsid w:val="2970297C"/>
    <w:rsid w:val="29E8C161"/>
    <w:rsid w:val="2A6FEACB"/>
    <w:rsid w:val="2BF0E4AA"/>
    <w:rsid w:val="2D4E7788"/>
    <w:rsid w:val="2EC9607D"/>
    <w:rsid w:val="320113B9"/>
    <w:rsid w:val="34B2F51D"/>
    <w:rsid w:val="354E4F5B"/>
    <w:rsid w:val="35983C1B"/>
    <w:rsid w:val="379A571B"/>
    <w:rsid w:val="389C6088"/>
    <w:rsid w:val="3B6A68DC"/>
    <w:rsid w:val="3E15F8CB"/>
    <w:rsid w:val="40C72594"/>
    <w:rsid w:val="40DE7684"/>
    <w:rsid w:val="4262F5F5"/>
    <w:rsid w:val="43D0B3C5"/>
    <w:rsid w:val="44AE776C"/>
    <w:rsid w:val="4513CA78"/>
    <w:rsid w:val="4C117BE3"/>
    <w:rsid w:val="4CA060F4"/>
    <w:rsid w:val="4CED7FC6"/>
    <w:rsid w:val="4EFA56FF"/>
    <w:rsid w:val="5220D1D4"/>
    <w:rsid w:val="53156991"/>
    <w:rsid w:val="59529D4E"/>
    <w:rsid w:val="5971E47A"/>
    <w:rsid w:val="59EE4CFD"/>
    <w:rsid w:val="5A44918A"/>
    <w:rsid w:val="5A951CF6"/>
    <w:rsid w:val="5B07C2CB"/>
    <w:rsid w:val="5CA9853C"/>
    <w:rsid w:val="5CE0E84B"/>
    <w:rsid w:val="5D28B4BC"/>
    <w:rsid w:val="5DA53C5F"/>
    <w:rsid w:val="6057F056"/>
    <w:rsid w:val="61A97D2A"/>
    <w:rsid w:val="63105D21"/>
    <w:rsid w:val="63F90BC5"/>
    <w:rsid w:val="64E3E4E9"/>
    <w:rsid w:val="6A540446"/>
    <w:rsid w:val="6B09E585"/>
    <w:rsid w:val="6C2FD173"/>
    <w:rsid w:val="6F0176F9"/>
    <w:rsid w:val="70C73BD2"/>
    <w:rsid w:val="718D477D"/>
    <w:rsid w:val="74098520"/>
    <w:rsid w:val="757EFCCE"/>
    <w:rsid w:val="769EC2E3"/>
    <w:rsid w:val="76A0478E"/>
    <w:rsid w:val="782736C3"/>
    <w:rsid w:val="78F1E34B"/>
    <w:rsid w:val="7986FF27"/>
    <w:rsid w:val="7B9B67A8"/>
    <w:rsid w:val="7BB48579"/>
    <w:rsid w:val="7E90AC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EF6FCD"/>
  <w15:chartTrackingRefBased/>
  <w15:docId w15:val="{93CF2FDB-5B3B-4FAF-9A42-B1667C37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1B2"/>
    <w:pPr>
      <w:spacing w:after="240"/>
    </w:pPr>
    <w:rPr>
      <w:rFonts w:ascii="Verdana" w:hAnsi="Verdana" w:cs="Arial"/>
      <w:szCs w:val="19"/>
      <w:lang w:eastAsia="en-US"/>
    </w:rPr>
  </w:style>
  <w:style w:type="paragraph" w:styleId="Heading1">
    <w:name w:val="heading 1"/>
    <w:aliases w:val="Part,A MAJOR/BOLD,Para,No numbers,h1,1,H1,Heading a,*,Schedheading,h1 chapter heading,Heading 1(Report Only),RFP Heading 1,Chapter,Section Heading,Main Heading,Heading A,Heading1,Head1,Heading apps,Para1,MAIN HEADING,c,1.,L1,E,Level 1"/>
    <w:basedOn w:val="Normal"/>
    <w:next w:val="Heading2"/>
    <w:link w:val="Heading1Char"/>
    <w:qFormat/>
    <w:rsid w:val="00330518"/>
    <w:pPr>
      <w:keepNext/>
      <w:widowControl w:val="0"/>
      <w:numPr>
        <w:numId w:val="1"/>
      </w:numPr>
      <w:outlineLvl w:val="0"/>
    </w:pPr>
    <w:rPr>
      <w:b/>
      <w:bCs/>
      <w:caps/>
      <w:sz w:val="22"/>
      <w:szCs w:val="21"/>
    </w:rPr>
  </w:style>
  <w:style w:type="paragraph" w:styleId="Heading2">
    <w:name w:val="heading 2"/>
    <w:aliases w:val="H2,h2 main heading,B Sub/Bold,B Sub/Bold1,B Sub/Bold2,B Sub/Bold11,h2 main heading1,h2 main heading2,B Sub/Bold3,B Sub/Bold12,h2 main heading3,B Sub/Bold4,B Sub/Bold13,Para2,SubPara,2,body,h2,Section,h2.H2,1.1,UNDERRUBRIK 1-2,h21,h22,test,l2"/>
    <w:basedOn w:val="Normal"/>
    <w:link w:val="Heading2Char"/>
    <w:qFormat/>
    <w:rsid w:val="00496265"/>
    <w:pPr>
      <w:widowControl w:val="0"/>
      <w:numPr>
        <w:ilvl w:val="1"/>
        <w:numId w:val="1"/>
      </w:numPr>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link w:val="Heading3Char"/>
    <w:qFormat/>
    <w:rsid w:val="00496265"/>
    <w:pPr>
      <w:widowControl w:val="0"/>
      <w:numPr>
        <w:ilvl w:val="2"/>
        <w:numId w:val="1"/>
      </w:numPr>
      <w:outlineLvl w:val="2"/>
    </w:pPr>
  </w:style>
  <w:style w:type="paragraph" w:styleId="Heading4">
    <w:name w:val="heading 4"/>
    <w:aliases w:val="Map Title,h4 sub sub heading,h4,4,H4,Sub3Para,14,l4,141,h41,l41,41,142,h42,l42,h43,a.,42,parapoint,¶,143,h44,l43,43,1411,h411,l411,411,1421,h421,l421,h431,a.1,Map Title1,421,parapoint1,¶1,H41,(Alt+4),(Alt+4)1,H42,(Alt+4)2,H43,(Alt+4)3,H44,H45"/>
    <w:basedOn w:val="Normal"/>
    <w:link w:val="Heading4Char"/>
    <w:qFormat/>
    <w:rsid w:val="00496265"/>
    <w:pPr>
      <w:widowControl w:val="0"/>
      <w:numPr>
        <w:ilvl w:val="3"/>
        <w:numId w:val="1"/>
      </w:numPr>
      <w:outlineLvl w:val="3"/>
    </w:pPr>
  </w:style>
  <w:style w:type="paragraph" w:styleId="Heading5">
    <w:name w:val="heading 5"/>
    <w:aliases w:val="Block Label,H5,Sub4Para,Heading 5 StGeorge,Appendix,Level 3 - i,Level 5,L5,l5,Para5,h5,5,(A),A,h51,h52,heading 5,l5+toc5,Body Text (R),s,Document Title 2,Dot GS,level5,Level 3 - (i),Document Title 2 Char"/>
    <w:basedOn w:val="Normal"/>
    <w:qFormat/>
    <w:rsid w:val="00496265"/>
    <w:pPr>
      <w:widowControl w:val="0"/>
      <w:numPr>
        <w:ilvl w:val="4"/>
        <w:numId w:val="1"/>
      </w:numPr>
      <w:outlineLvl w:val="4"/>
    </w:pPr>
  </w:style>
  <w:style w:type="paragraph" w:styleId="Heading6">
    <w:name w:val="heading 6"/>
    <w:basedOn w:val="Normal"/>
    <w:qFormat/>
    <w:rsid w:val="00496265"/>
    <w:pPr>
      <w:widowControl w:val="0"/>
      <w:outlineLvl w:val="5"/>
    </w:pPr>
    <w:rPr>
      <w:b/>
      <w:bCs/>
    </w:rPr>
  </w:style>
  <w:style w:type="paragraph" w:styleId="Heading7">
    <w:name w:val="heading 7"/>
    <w:basedOn w:val="Normal"/>
    <w:qFormat/>
    <w:rsid w:val="00496265"/>
    <w:pPr>
      <w:widowControl w:val="0"/>
      <w:outlineLvl w:val="6"/>
    </w:pPr>
    <w:rPr>
      <w:b/>
      <w:bCs/>
      <w:sz w:val="22"/>
      <w:szCs w:val="22"/>
    </w:rPr>
  </w:style>
  <w:style w:type="paragraph" w:styleId="Heading8">
    <w:name w:val="heading 8"/>
    <w:basedOn w:val="Normal"/>
    <w:next w:val="Normal"/>
    <w:qFormat/>
    <w:rsid w:val="00496265"/>
    <w:pPr>
      <w:widowControl w:val="0"/>
      <w:outlineLvl w:val="7"/>
    </w:pPr>
    <w:rPr>
      <w:b/>
      <w:bCs/>
      <w:sz w:val="22"/>
      <w:szCs w:val="22"/>
    </w:rPr>
  </w:style>
  <w:style w:type="paragraph" w:styleId="Heading9">
    <w:name w:val="heading 9"/>
    <w:basedOn w:val="Normal"/>
    <w:next w:val="Normal"/>
    <w:qFormat/>
    <w:rsid w:val="00496265"/>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496265"/>
    <w:pPr>
      <w:spacing w:after="120"/>
    </w:pPr>
    <w:rPr>
      <w:b/>
      <w:bCs/>
    </w:rPr>
  </w:style>
  <w:style w:type="paragraph" w:styleId="Title">
    <w:name w:val="Title"/>
    <w:basedOn w:val="Normal"/>
    <w:qFormat/>
    <w:rsid w:val="00A14D3A"/>
    <w:pPr>
      <w:outlineLvl w:val="0"/>
    </w:pPr>
    <w:rPr>
      <w:b/>
      <w:bCs/>
      <w:caps/>
      <w:kern w:val="28"/>
      <w:sz w:val="28"/>
      <w:szCs w:val="40"/>
    </w:rPr>
  </w:style>
  <w:style w:type="paragraph" w:customStyle="1" w:styleId="ContentsTitle">
    <w:name w:val="Contents Title"/>
    <w:basedOn w:val="Normal"/>
    <w:rsid w:val="00A14D3A"/>
    <w:pPr>
      <w:pageBreakBefore/>
      <w:widowControl w:val="0"/>
    </w:pPr>
    <w:rPr>
      <w:b/>
      <w:bCs/>
      <w:caps/>
      <w:sz w:val="28"/>
      <w:szCs w:val="28"/>
    </w:rPr>
  </w:style>
  <w:style w:type="paragraph" w:customStyle="1" w:styleId="SubHead">
    <w:name w:val="SubHead"/>
    <w:basedOn w:val="Normal"/>
    <w:next w:val="Heading2"/>
    <w:rsid w:val="00496265"/>
    <w:pPr>
      <w:keepNext/>
    </w:pPr>
    <w:rPr>
      <w:b/>
      <w:bCs/>
    </w:rPr>
  </w:style>
  <w:style w:type="paragraph" w:customStyle="1" w:styleId="Schedule">
    <w:name w:val="Schedule"/>
    <w:basedOn w:val="Normal"/>
    <w:next w:val="ScheduleHeading1"/>
    <w:rsid w:val="00E253B4"/>
    <w:pPr>
      <w:pageBreakBefore/>
      <w:numPr>
        <w:numId w:val="4"/>
      </w:numPr>
    </w:pPr>
    <w:rPr>
      <w:b/>
      <w:bCs/>
      <w:sz w:val="36"/>
      <w:szCs w:val="36"/>
    </w:rPr>
  </w:style>
  <w:style w:type="paragraph" w:customStyle="1" w:styleId="table2">
    <w:name w:val="table2"/>
    <w:basedOn w:val="table1"/>
    <w:rsid w:val="00F731B2"/>
    <w:pPr>
      <w:widowControl w:val="0"/>
    </w:pPr>
    <w:rPr>
      <w:b w:val="0"/>
      <w:bCs w:val="0"/>
    </w:rPr>
  </w:style>
  <w:style w:type="paragraph" w:styleId="TOC1">
    <w:name w:val="toc 1"/>
    <w:basedOn w:val="Normal"/>
    <w:next w:val="Normal"/>
    <w:autoRedefine/>
    <w:uiPriority w:val="39"/>
    <w:qFormat/>
    <w:rsid w:val="00C355D0"/>
    <w:pPr>
      <w:tabs>
        <w:tab w:val="left" w:pos="567"/>
        <w:tab w:val="right" w:leader="dot" w:pos="10194"/>
      </w:tabs>
      <w:spacing w:after="120"/>
    </w:pPr>
    <w:rPr>
      <w:b/>
      <w:bCs/>
      <w:caps/>
      <w:noProof/>
      <w:szCs w:val="21"/>
    </w:rPr>
  </w:style>
  <w:style w:type="character" w:styleId="Hyperlink">
    <w:name w:val="Hyperlink"/>
    <w:uiPriority w:val="99"/>
    <w:rsid w:val="00496265"/>
    <w:rPr>
      <w:color w:val="0000FF"/>
      <w:u w:val="single"/>
    </w:rPr>
  </w:style>
  <w:style w:type="paragraph" w:customStyle="1" w:styleId="Indent4">
    <w:name w:val="Indent 4"/>
    <w:basedOn w:val="Normal"/>
    <w:rsid w:val="00336A06"/>
    <w:pPr>
      <w:ind w:left="2211"/>
    </w:pPr>
  </w:style>
  <w:style w:type="paragraph" w:customStyle="1" w:styleId="NotesExamples">
    <w:name w:val="Notes &amp; Examples"/>
    <w:basedOn w:val="Normal"/>
    <w:rsid w:val="00496265"/>
    <w:pPr>
      <w:ind w:left="1474"/>
    </w:pPr>
    <w:rPr>
      <w:sz w:val="16"/>
      <w:szCs w:val="16"/>
    </w:rPr>
  </w:style>
  <w:style w:type="paragraph" w:customStyle="1" w:styleId="Indent2">
    <w:name w:val="Indent 2"/>
    <w:basedOn w:val="Normal"/>
    <w:link w:val="Indent2Char"/>
    <w:rsid w:val="00336A06"/>
    <w:pPr>
      <w:ind w:left="737"/>
    </w:pPr>
  </w:style>
  <w:style w:type="paragraph" w:customStyle="1" w:styleId="Indent3">
    <w:name w:val="Indent 3"/>
    <w:basedOn w:val="Normal"/>
    <w:rsid w:val="00336A06"/>
    <w:pPr>
      <w:ind w:left="1474"/>
    </w:pPr>
  </w:style>
  <w:style w:type="paragraph" w:customStyle="1" w:styleId="ScheduleHeading1">
    <w:name w:val="Schedule Heading 1"/>
    <w:basedOn w:val="Normal"/>
    <w:next w:val="ScheduleHeading2"/>
    <w:rsid w:val="00701A9B"/>
    <w:pPr>
      <w:keepNext/>
      <w:numPr>
        <w:ilvl w:val="1"/>
        <w:numId w:val="4"/>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4"/>
      </w:numPr>
    </w:pPr>
  </w:style>
  <w:style w:type="paragraph" w:customStyle="1" w:styleId="ScheduleHeading3">
    <w:name w:val="Schedule Heading 3"/>
    <w:basedOn w:val="Normal"/>
    <w:rsid w:val="00E253B4"/>
    <w:pPr>
      <w:numPr>
        <w:ilvl w:val="3"/>
        <w:numId w:val="4"/>
      </w:numPr>
    </w:pPr>
  </w:style>
  <w:style w:type="paragraph" w:customStyle="1" w:styleId="ScheduleHeading4">
    <w:name w:val="Schedule Heading 4"/>
    <w:basedOn w:val="Normal"/>
    <w:rsid w:val="00E253B4"/>
    <w:pPr>
      <w:numPr>
        <w:ilvl w:val="4"/>
        <w:numId w:val="4"/>
      </w:numPr>
    </w:pPr>
  </w:style>
  <w:style w:type="paragraph" w:customStyle="1" w:styleId="ScheduleHeading5">
    <w:name w:val="Schedule Heading 5"/>
    <w:basedOn w:val="Normal"/>
    <w:rsid w:val="00E253B4"/>
    <w:pPr>
      <w:numPr>
        <w:ilvl w:val="5"/>
        <w:numId w:val="4"/>
      </w:numPr>
    </w:pPr>
  </w:style>
  <w:style w:type="paragraph" w:customStyle="1" w:styleId="ScheduleSubHead">
    <w:name w:val="Schedule SubHead"/>
    <w:basedOn w:val="Normal"/>
    <w:next w:val="ScheduleHeading2"/>
    <w:rsid w:val="00496265"/>
    <w:pPr>
      <w:keepNext/>
    </w:pPr>
    <w:rPr>
      <w:b/>
      <w:bCs/>
    </w:rPr>
  </w:style>
  <w:style w:type="paragraph" w:customStyle="1" w:styleId="Attachment">
    <w:name w:val="Attachment"/>
    <w:basedOn w:val="Normal"/>
    <w:next w:val="BodyText"/>
    <w:rsid w:val="00496265"/>
    <w:pPr>
      <w:pageBreakBefore/>
      <w:widowControl w:val="0"/>
      <w:numPr>
        <w:numId w:val="2"/>
      </w:numPr>
    </w:pPr>
    <w:rPr>
      <w:b/>
      <w:bCs/>
      <w:sz w:val="36"/>
      <w:szCs w:val="36"/>
    </w:rPr>
  </w:style>
  <w:style w:type="paragraph" w:styleId="Header">
    <w:name w:val="header"/>
    <w:basedOn w:val="Normal"/>
    <w:link w:val="HeaderChar"/>
    <w:rsid w:val="00400472"/>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styleId="BodyText">
    <w:name w:val="Body Text"/>
    <w:basedOn w:val="Normal"/>
    <w:rsid w:val="00496265"/>
    <w:pPr>
      <w:widowControl w:val="0"/>
    </w:pPr>
  </w:style>
  <w:style w:type="paragraph" w:customStyle="1" w:styleId="BodyTextitalic">
    <w:name w:val="Body Text italic"/>
    <w:basedOn w:val="BodyText"/>
    <w:rsid w:val="00496265"/>
    <w:rPr>
      <w:i/>
      <w:iCs/>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496265"/>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496265"/>
    <w:pPr>
      <w:spacing w:after="200"/>
      <w:jc w:val="center"/>
    </w:pPr>
    <w:rPr>
      <w:b/>
      <w:bCs/>
      <w:sz w:val="40"/>
      <w:szCs w:val="40"/>
    </w:rPr>
  </w:style>
  <w:style w:type="paragraph" w:styleId="TOC2">
    <w:name w:val="toc 2"/>
    <w:basedOn w:val="Normal"/>
    <w:next w:val="Normal"/>
    <w:autoRedefine/>
    <w:uiPriority w:val="39"/>
    <w:qFormat/>
    <w:rsid w:val="00995162"/>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uiPriority w:val="39"/>
    <w:rsid w:val="00496265"/>
    <w:pPr>
      <w:tabs>
        <w:tab w:val="right" w:leader="dot" w:pos="10194"/>
      </w:tabs>
    </w:pPr>
    <w:rPr>
      <w:b/>
      <w:bCs/>
      <w:noProof/>
      <w:sz w:val="21"/>
      <w:szCs w:val="21"/>
    </w:rPr>
  </w:style>
  <w:style w:type="paragraph" w:styleId="TOC5">
    <w:name w:val="toc 5"/>
    <w:basedOn w:val="Normal"/>
    <w:next w:val="Normal"/>
    <w:autoRedefine/>
    <w:uiPriority w:val="39"/>
    <w:rsid w:val="00496265"/>
    <w:pPr>
      <w:ind w:left="800"/>
    </w:pPr>
  </w:style>
  <w:style w:type="paragraph" w:styleId="TOC6">
    <w:name w:val="toc 6"/>
    <w:basedOn w:val="Normal"/>
    <w:next w:val="Normal"/>
    <w:autoRedefine/>
    <w:uiPriority w:val="39"/>
    <w:rsid w:val="00496265"/>
    <w:pPr>
      <w:ind w:left="1000"/>
    </w:pPr>
  </w:style>
  <w:style w:type="paragraph" w:styleId="TOC7">
    <w:name w:val="toc 7"/>
    <w:basedOn w:val="Normal"/>
    <w:next w:val="Normal"/>
    <w:autoRedefine/>
    <w:uiPriority w:val="39"/>
    <w:rsid w:val="00496265"/>
    <w:pPr>
      <w:ind w:left="1200"/>
    </w:pPr>
  </w:style>
  <w:style w:type="paragraph" w:styleId="TOC8">
    <w:name w:val="toc 8"/>
    <w:basedOn w:val="Normal"/>
    <w:next w:val="Normal"/>
    <w:autoRedefine/>
    <w:uiPriority w:val="39"/>
    <w:rsid w:val="00496265"/>
    <w:pPr>
      <w:ind w:left="1400"/>
    </w:pPr>
  </w:style>
  <w:style w:type="paragraph" w:styleId="TOC9">
    <w:name w:val="toc 9"/>
    <w:basedOn w:val="Normal"/>
    <w:next w:val="Normal"/>
    <w:autoRedefine/>
    <w:uiPriority w:val="39"/>
    <w:rsid w:val="00496265"/>
    <w:pPr>
      <w:ind w:left="1600"/>
    </w:pPr>
  </w:style>
  <w:style w:type="paragraph" w:customStyle="1" w:styleId="Divider">
    <w:name w:val="Divider"/>
    <w:basedOn w:val="Normal"/>
    <w:rsid w:val="00E35032"/>
    <w:pPr>
      <w:widowControl w:val="0"/>
      <w:pBdr>
        <w:bottom w:val="single" w:sz="24" w:space="1" w:color="auto"/>
      </w:pBdr>
      <w:spacing w:after="160"/>
    </w:pPr>
    <w:rPr>
      <w:sz w:val="16"/>
      <w:szCs w:val="16"/>
    </w:rPr>
  </w:style>
  <w:style w:type="paragraph" w:customStyle="1" w:styleId="Gap">
    <w:name w:val="Gap"/>
    <w:basedOn w:val="Normal"/>
    <w:rsid w:val="00496265"/>
    <w:pPr>
      <w:widowControl w:val="0"/>
    </w:pPr>
    <w:rPr>
      <w:sz w:val="16"/>
      <w:szCs w:val="16"/>
    </w:rPr>
  </w:style>
  <w:style w:type="paragraph" w:styleId="TableofAuthorities">
    <w:name w:val="table of authorities"/>
    <w:basedOn w:val="Normal"/>
    <w:next w:val="Normal"/>
    <w:semiHidden/>
    <w:rsid w:val="00496265"/>
    <w:pPr>
      <w:ind w:left="190" w:hanging="190"/>
    </w:pPr>
  </w:style>
  <w:style w:type="character" w:customStyle="1" w:styleId="IDDVariableMarker">
    <w:name w:val="IDDVariableMarker"/>
    <w:rsid w:val="00496265"/>
    <w:rPr>
      <w:rFonts w:ascii="Comic Sans MS" w:hAnsi="Comic Sans MS" w:cs="Comic Sans MS"/>
      <w:b/>
      <w:bCs/>
      <w:color w:val="auto"/>
    </w:rPr>
  </w:style>
  <w:style w:type="paragraph" w:customStyle="1" w:styleId="Recital">
    <w:name w:val="Recital"/>
    <w:basedOn w:val="Normal"/>
    <w:rsid w:val="00496265"/>
    <w:pPr>
      <w:numPr>
        <w:numId w:val="7"/>
      </w:numPr>
      <w:spacing w:after="120"/>
    </w:pPr>
  </w:style>
  <w:style w:type="character" w:customStyle="1" w:styleId="DefinedTerm">
    <w:name w:val="Defined Term"/>
    <w:rsid w:val="00391A83"/>
    <w:rPr>
      <w:rFonts w:ascii="Verdana" w:hAnsi="Verdana"/>
      <w:b/>
      <w:bCs/>
    </w:rPr>
  </w:style>
  <w:style w:type="paragraph" w:customStyle="1" w:styleId="InvisibleCommentExari">
    <w:name w:val="Invisible Comment Exari"/>
    <w:basedOn w:val="Normal"/>
    <w:rsid w:val="00496265"/>
    <w:pPr>
      <w:spacing w:before="120" w:after="120"/>
    </w:pPr>
    <w:rPr>
      <w:b/>
      <w:bCs/>
      <w:color w:val="FF0000"/>
    </w:rPr>
  </w:style>
  <w:style w:type="paragraph" w:customStyle="1" w:styleId="TableNote">
    <w:name w:val="Table Note"/>
    <w:basedOn w:val="table2"/>
    <w:rsid w:val="00496265"/>
    <w:rPr>
      <w:szCs w:val="18"/>
    </w:rPr>
  </w:style>
  <w:style w:type="paragraph" w:customStyle="1" w:styleId="LetterBodyText">
    <w:name w:val="Letter Body Text"/>
    <w:basedOn w:val="BodyText"/>
    <w:rsid w:val="004810D5"/>
    <w:pPr>
      <w:spacing w:after="210"/>
    </w:pPr>
    <w:rPr>
      <w:szCs w:val="21"/>
    </w:rPr>
  </w:style>
  <w:style w:type="paragraph" w:customStyle="1" w:styleId="LetterAddressee">
    <w:name w:val="Letter Addressee"/>
    <w:basedOn w:val="LetterBodyText"/>
    <w:rsid w:val="004810D5"/>
    <w:pPr>
      <w:keepLines/>
      <w:spacing w:after="0"/>
    </w:pPr>
  </w:style>
  <w:style w:type="table" w:styleId="TableGrid">
    <w:name w:val="Table Grid"/>
    <w:basedOn w:val="TableNormal"/>
    <w:rsid w:val="00496265"/>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Date">
    <w:name w:val="Letter Date"/>
    <w:basedOn w:val="LetterBodyText"/>
    <w:rsid w:val="00BD643A"/>
    <w:pPr>
      <w:spacing w:after="1588"/>
    </w:pPr>
  </w:style>
  <w:style w:type="paragraph" w:customStyle="1" w:styleId="LetterReturnAddress">
    <w:name w:val="Letter Return Address"/>
    <w:basedOn w:val="LetterBodyText"/>
    <w:rsid w:val="00496265"/>
    <w:pPr>
      <w:spacing w:after="0"/>
    </w:pPr>
    <w:rPr>
      <w:szCs w:val="18"/>
    </w:rPr>
  </w:style>
  <w:style w:type="paragraph" w:customStyle="1" w:styleId="LetterReturnBU">
    <w:name w:val="Letter Return BU"/>
    <w:basedOn w:val="LetterBodyText"/>
    <w:rsid w:val="00496265"/>
    <w:pPr>
      <w:spacing w:after="0"/>
    </w:pPr>
    <w:rPr>
      <w:b/>
      <w:bCs/>
      <w:szCs w:val="18"/>
    </w:rPr>
  </w:style>
  <w:style w:type="paragraph" w:customStyle="1" w:styleId="LetterSubject">
    <w:name w:val="Letter Subject"/>
    <w:basedOn w:val="LetterBodyText"/>
    <w:next w:val="LetterBodyText"/>
    <w:rsid w:val="004810D5"/>
    <w:pPr>
      <w:spacing w:after="420"/>
    </w:pPr>
    <w:rPr>
      <w:b/>
      <w:bCs/>
      <w:color w:val="0065C6"/>
    </w:rPr>
  </w:style>
  <w:style w:type="paragraph" w:customStyle="1" w:styleId="LetterSalutation">
    <w:name w:val="Letter Salutation"/>
    <w:basedOn w:val="LetterBodyText"/>
    <w:rsid w:val="004810D5"/>
    <w:pPr>
      <w:spacing w:after="420"/>
    </w:pPr>
  </w:style>
  <w:style w:type="paragraph" w:customStyle="1" w:styleId="LetterSignoff">
    <w:name w:val="Letter Signoff"/>
    <w:basedOn w:val="LetterBodyText"/>
    <w:rsid w:val="004810D5"/>
    <w:pPr>
      <w:spacing w:after="840"/>
    </w:pPr>
  </w:style>
  <w:style w:type="paragraph" w:customStyle="1" w:styleId="LetterSignatory">
    <w:name w:val="Letter Signatory"/>
    <w:basedOn w:val="LetterBodyText"/>
    <w:rsid w:val="00496265"/>
    <w:pPr>
      <w:spacing w:after="1260"/>
    </w:pPr>
  </w:style>
  <w:style w:type="paragraph" w:customStyle="1" w:styleId="LetterSignatoryName">
    <w:name w:val="Letter Signatory Name"/>
    <w:basedOn w:val="LetterSignatory"/>
    <w:rsid w:val="00496265"/>
    <w:pPr>
      <w:spacing w:after="0"/>
    </w:pPr>
    <w:rPr>
      <w:b/>
      <w:bCs/>
    </w:rPr>
  </w:style>
  <w:style w:type="paragraph" w:customStyle="1" w:styleId="LetterSignatoryTitle">
    <w:name w:val="Letter Signatory Title"/>
    <w:basedOn w:val="LetterSignatory"/>
    <w:rsid w:val="00496265"/>
    <w:pPr>
      <w:spacing w:after="0"/>
    </w:pPr>
  </w:style>
  <w:style w:type="paragraph" w:customStyle="1" w:styleId="TelstraLogo">
    <w:name w:val="Telstra Logo"/>
    <w:basedOn w:val="Normal"/>
    <w:rsid w:val="00496265"/>
    <w:pPr>
      <w:jc w:val="right"/>
    </w:pPr>
  </w:style>
  <w:style w:type="paragraph" w:customStyle="1" w:styleId="TableRowHeading">
    <w:name w:val="Table Row Heading"/>
    <w:basedOn w:val="table1"/>
    <w:rsid w:val="00F731B2"/>
    <w:pPr>
      <w:jc w:val="center"/>
    </w:pPr>
    <w:rPr>
      <w:caps/>
    </w:rPr>
  </w:style>
  <w:style w:type="paragraph" w:customStyle="1" w:styleId="AttachmenttoSchedule">
    <w:name w:val="Attachment to Schedule"/>
    <w:basedOn w:val="Normal"/>
    <w:rsid w:val="00E253B4"/>
    <w:pPr>
      <w:pageBreakBefore/>
      <w:numPr>
        <w:ilvl w:val="8"/>
        <w:numId w:val="4"/>
      </w:numPr>
    </w:pPr>
    <w:rPr>
      <w:b/>
      <w:bCs/>
      <w:sz w:val="36"/>
      <w:szCs w:val="36"/>
    </w:rPr>
  </w:style>
  <w:style w:type="paragraph" w:customStyle="1" w:styleId="table2center">
    <w:name w:val="table 2 center"/>
    <w:basedOn w:val="table2"/>
    <w:rsid w:val="00496265"/>
    <w:pPr>
      <w:jc w:val="center"/>
    </w:pPr>
  </w:style>
  <w:style w:type="paragraph" w:customStyle="1" w:styleId="table2right">
    <w:name w:val="table 2 right"/>
    <w:basedOn w:val="table2"/>
    <w:rsid w:val="00496265"/>
    <w:pPr>
      <w:jc w:val="right"/>
    </w:pPr>
  </w:style>
  <w:style w:type="paragraph" w:customStyle="1" w:styleId="table2nospaceafter">
    <w:name w:val="table 2 no space after"/>
    <w:basedOn w:val="table2"/>
    <w:rsid w:val="00496265"/>
    <w:pPr>
      <w:spacing w:after="0"/>
    </w:pPr>
  </w:style>
  <w:style w:type="paragraph" w:customStyle="1" w:styleId="ScheduleHeading6">
    <w:name w:val="Schedule Heading 6"/>
    <w:basedOn w:val="Normal"/>
    <w:rsid w:val="00E253B4"/>
    <w:pPr>
      <w:numPr>
        <w:ilvl w:val="6"/>
        <w:numId w:val="4"/>
      </w:numPr>
    </w:pPr>
  </w:style>
  <w:style w:type="paragraph" w:customStyle="1" w:styleId="ScheduleHeading7">
    <w:name w:val="Schedule Heading 7"/>
    <w:basedOn w:val="Normal"/>
    <w:rsid w:val="00E253B4"/>
    <w:pPr>
      <w:numPr>
        <w:ilvl w:val="7"/>
        <w:numId w:val="4"/>
      </w:numPr>
    </w:pPr>
  </w:style>
  <w:style w:type="paragraph" w:customStyle="1" w:styleId="ScheduleSubTitle">
    <w:name w:val="Schedule SubTitle"/>
    <w:basedOn w:val="Normal"/>
    <w:rsid w:val="00496265"/>
    <w:pPr>
      <w:keepNext/>
    </w:pPr>
    <w:rPr>
      <w:sz w:val="36"/>
      <w:szCs w:val="36"/>
    </w:rPr>
  </w:style>
  <w:style w:type="paragraph" w:customStyle="1" w:styleId="AttachmentSubTitle">
    <w:name w:val="Attachment SubTitle"/>
    <w:basedOn w:val="Normal"/>
    <w:rsid w:val="00496265"/>
    <w:pPr>
      <w:keepNext/>
      <w:keepLines/>
      <w:jc w:val="center"/>
    </w:pPr>
    <w:rPr>
      <w:b/>
      <w:bCs/>
      <w:sz w:val="36"/>
      <w:szCs w:val="36"/>
    </w:rPr>
  </w:style>
  <w:style w:type="paragraph" w:styleId="ListBullet">
    <w:name w:val="List Bullet"/>
    <w:basedOn w:val="Normal"/>
    <w:rsid w:val="00496265"/>
    <w:pPr>
      <w:numPr>
        <w:numId w:val="6"/>
      </w:numPr>
      <w:spacing w:after="120"/>
    </w:pPr>
  </w:style>
  <w:style w:type="paragraph" w:styleId="ListNumber">
    <w:name w:val="List Number"/>
    <w:basedOn w:val="Normal"/>
    <w:rsid w:val="00496265"/>
    <w:pPr>
      <w:numPr>
        <w:numId w:val="3"/>
      </w:numPr>
      <w:spacing w:after="120"/>
      <w:ind w:left="357" w:hanging="357"/>
    </w:pPr>
  </w:style>
  <w:style w:type="paragraph" w:styleId="ListNumber2">
    <w:name w:val="List Number 2"/>
    <w:basedOn w:val="Normal"/>
    <w:rsid w:val="00496265"/>
    <w:pPr>
      <w:numPr>
        <w:numId w:val="5"/>
      </w:numPr>
      <w:tabs>
        <w:tab w:val="clear" w:pos="360"/>
        <w:tab w:val="num" w:pos="57"/>
      </w:tabs>
      <w:ind w:left="57" w:hanging="57"/>
    </w:pPr>
  </w:style>
  <w:style w:type="paragraph" w:customStyle="1" w:styleId="NoteBody">
    <w:name w:val="Note Body"/>
    <w:basedOn w:val="Normal"/>
    <w:next w:val="table1"/>
    <w:rsid w:val="00496265"/>
    <w:pPr>
      <w:keepNext/>
      <w:pBdr>
        <w:left w:val="single" w:sz="8" w:space="4" w:color="auto"/>
        <w:bottom w:val="single" w:sz="8" w:space="4" w:color="auto"/>
        <w:right w:val="single" w:sz="8" w:space="4" w:color="auto"/>
      </w:pBdr>
      <w:shd w:val="clear" w:color="auto" w:fill="FFFFFF"/>
      <w:autoSpaceDE w:val="0"/>
      <w:autoSpaceDN w:val="0"/>
      <w:spacing w:after="160"/>
      <w:ind w:left="851" w:right="851"/>
    </w:pPr>
    <w:rPr>
      <w:sz w:val="16"/>
      <w:szCs w:val="16"/>
    </w:rPr>
  </w:style>
  <w:style w:type="paragraph" w:customStyle="1" w:styleId="NoteTitle">
    <w:name w:val="Note Title"/>
    <w:basedOn w:val="Normal"/>
    <w:next w:val="Title"/>
    <w:rsid w:val="00496265"/>
    <w:pPr>
      <w:keepNext/>
      <w:keepLines/>
      <w:pBdr>
        <w:top w:val="single" w:sz="8" w:space="4" w:color="auto"/>
        <w:left w:val="single" w:sz="8" w:space="4" w:color="auto"/>
        <w:right w:val="single" w:sz="8" w:space="4" w:color="auto"/>
      </w:pBdr>
      <w:shd w:val="clear" w:color="auto" w:fill="FFFFFF"/>
      <w:autoSpaceDE w:val="0"/>
      <w:autoSpaceDN w:val="0"/>
      <w:spacing w:before="160" w:after="0" w:line="360" w:lineRule="auto"/>
      <w:ind w:left="851" w:right="851"/>
    </w:pPr>
    <w:rPr>
      <w:b/>
      <w:bCs/>
      <w:sz w:val="16"/>
      <w:szCs w:val="16"/>
    </w:rPr>
  </w:style>
  <w:style w:type="paragraph" w:customStyle="1" w:styleId="SummaryTopic">
    <w:name w:val="Summary Topic"/>
    <w:basedOn w:val="Normal"/>
    <w:next w:val="ContentsTitle"/>
    <w:rsid w:val="00496265"/>
    <w:pPr>
      <w:keepNext/>
      <w:autoSpaceDE w:val="0"/>
      <w:autoSpaceDN w:val="0"/>
      <w:spacing w:before="280" w:after="120"/>
    </w:pPr>
    <w:rPr>
      <w:b/>
      <w:bCs/>
      <w:sz w:val="24"/>
      <w:szCs w:val="24"/>
    </w:rPr>
  </w:style>
  <w:style w:type="paragraph" w:customStyle="1" w:styleId="SummaryQuestion">
    <w:name w:val="Summary Question"/>
    <w:basedOn w:val="Normal"/>
    <w:next w:val="SubHead"/>
    <w:rsid w:val="00496265"/>
    <w:pPr>
      <w:keepNext/>
      <w:autoSpaceDE w:val="0"/>
      <w:autoSpaceDN w:val="0"/>
      <w:spacing w:before="120" w:after="120"/>
    </w:pPr>
    <w:rPr>
      <w:szCs w:val="18"/>
    </w:rPr>
  </w:style>
  <w:style w:type="paragraph" w:customStyle="1" w:styleId="SummaryAnswer">
    <w:name w:val="Summary Answer"/>
    <w:basedOn w:val="Normal"/>
    <w:next w:val="Schedule"/>
    <w:rsid w:val="00496265"/>
    <w:pPr>
      <w:autoSpaceDE w:val="0"/>
      <w:autoSpaceDN w:val="0"/>
      <w:spacing w:before="120" w:after="120"/>
      <w:ind w:left="709"/>
    </w:pPr>
    <w:rPr>
      <w:i/>
      <w:iCs/>
      <w:szCs w:val="18"/>
    </w:rPr>
  </w:style>
  <w:style w:type="paragraph" w:customStyle="1" w:styleId="SummaryHeading">
    <w:name w:val="Summary Heading"/>
    <w:basedOn w:val="Normal"/>
    <w:next w:val="table2"/>
    <w:rsid w:val="00496265"/>
    <w:pPr>
      <w:pBdr>
        <w:bottom w:val="single" w:sz="4" w:space="4" w:color="auto"/>
      </w:pBdr>
      <w:autoSpaceDE w:val="0"/>
      <w:autoSpaceDN w:val="0"/>
      <w:spacing w:before="120" w:after="120"/>
      <w:jc w:val="center"/>
    </w:pPr>
    <w:rPr>
      <w:b/>
      <w:bCs/>
      <w:sz w:val="24"/>
      <w:szCs w:val="24"/>
    </w:rPr>
  </w:style>
  <w:style w:type="paragraph" w:customStyle="1" w:styleId="SmartModuleExternalsSectionHeading">
    <w:name w:val="SmartModule Externals Section Heading"/>
    <w:basedOn w:val="Normal"/>
    <w:next w:val="TOC1"/>
    <w:rsid w:val="00496265"/>
    <w:pPr>
      <w:autoSpaceDE w:val="0"/>
      <w:autoSpaceDN w:val="0"/>
      <w:spacing w:before="1000" w:after="120"/>
    </w:pPr>
    <w:rPr>
      <w:b/>
      <w:bCs/>
      <w:sz w:val="24"/>
      <w:szCs w:val="24"/>
    </w:rPr>
  </w:style>
  <w:style w:type="paragraph" w:customStyle="1" w:styleId="InvisibleComment">
    <w:name w:val="Invisible Comment"/>
    <w:basedOn w:val="Normal"/>
    <w:next w:val="Header"/>
    <w:rsid w:val="00496265"/>
    <w:pPr>
      <w:tabs>
        <w:tab w:val="num" w:pos="567"/>
      </w:tabs>
      <w:spacing w:before="360" w:after="360"/>
      <w:ind w:left="567" w:hanging="567"/>
    </w:pPr>
    <w:rPr>
      <w:i/>
      <w:iCs/>
      <w:color w:val="FF0000"/>
      <w:sz w:val="24"/>
      <w:szCs w:val="24"/>
    </w:rPr>
  </w:style>
  <w:style w:type="character" w:customStyle="1" w:styleId="NoteBody-b">
    <w:name w:val="NoteBody-b"/>
    <w:rsid w:val="00496265"/>
    <w:rPr>
      <w:b/>
      <w:bCs/>
      <w:lang w:val="en-AU"/>
    </w:rPr>
  </w:style>
  <w:style w:type="character" w:customStyle="1" w:styleId="NoteBody-i">
    <w:name w:val="NoteBody-i"/>
    <w:rsid w:val="00496265"/>
    <w:rPr>
      <w:i/>
      <w:iCs/>
      <w:lang w:val="en-AU"/>
    </w:rPr>
  </w:style>
  <w:style w:type="character" w:customStyle="1" w:styleId="NoteBody-a">
    <w:name w:val="NoteBody-a"/>
    <w:rsid w:val="00496265"/>
    <w:rPr>
      <w:u w:val="single"/>
      <w:lang w:val="en-AU"/>
    </w:rPr>
  </w:style>
  <w:style w:type="character" w:customStyle="1" w:styleId="Italics">
    <w:name w:val="Italics"/>
    <w:rsid w:val="00496265"/>
    <w:rPr>
      <w:i/>
      <w:iCs/>
      <w:color w:val="auto"/>
    </w:rPr>
  </w:style>
  <w:style w:type="character" w:customStyle="1" w:styleId="Bold">
    <w:name w:val="Bold"/>
    <w:rsid w:val="00F731B2"/>
    <w:rPr>
      <w:rFonts w:ascii="Verdana" w:hAnsi="Verdana"/>
      <w:b/>
      <w:bCs/>
      <w:color w:val="auto"/>
      <w:sz w:val="20"/>
    </w:rPr>
  </w:style>
  <w:style w:type="character" w:customStyle="1" w:styleId="Underline">
    <w:name w:val="Underline"/>
    <w:rsid w:val="00496265"/>
    <w:rPr>
      <w:color w:val="auto"/>
      <w:u w:val="single"/>
    </w:rPr>
  </w:style>
  <w:style w:type="character" w:customStyle="1" w:styleId="BoldItalics">
    <w:name w:val="Bold Italics"/>
    <w:rsid w:val="00496265"/>
    <w:rPr>
      <w:b/>
      <w:bCs/>
      <w:i/>
      <w:iCs/>
      <w:color w:val="auto"/>
    </w:rPr>
  </w:style>
  <w:style w:type="character" w:customStyle="1" w:styleId="BoldUnderline">
    <w:name w:val="Bold Underline"/>
    <w:rsid w:val="00496265"/>
    <w:rPr>
      <w:b/>
      <w:bCs/>
      <w:color w:val="auto"/>
      <w:u w:val="single"/>
    </w:rPr>
  </w:style>
  <w:style w:type="character" w:customStyle="1" w:styleId="BoldItalicsUnderline">
    <w:name w:val="Bold Italics Underline"/>
    <w:rsid w:val="00496265"/>
    <w:rPr>
      <w:b/>
      <w:bCs/>
      <w:i/>
      <w:iCs/>
      <w:color w:val="auto"/>
      <w:u w:val="single"/>
    </w:rPr>
  </w:style>
  <w:style w:type="character" w:customStyle="1" w:styleId="ItalicsUnderline">
    <w:name w:val="Italics Underline"/>
    <w:rsid w:val="00496265"/>
    <w:rPr>
      <w:i/>
      <w:iCs/>
      <w:color w:val="auto"/>
      <w:u w:val="single"/>
    </w:rPr>
  </w:style>
  <w:style w:type="character" w:styleId="FollowedHyperlink">
    <w:name w:val="FollowedHyperlink"/>
    <w:rsid w:val="00496265"/>
    <w:rPr>
      <w:color w:val="800080"/>
      <w:u w:val="single"/>
    </w:rPr>
  </w:style>
  <w:style w:type="character" w:customStyle="1" w:styleId="Subscript">
    <w:name w:val="Subscript"/>
    <w:rsid w:val="00496265"/>
    <w:rPr>
      <w:vertAlign w:val="subscript"/>
    </w:rPr>
  </w:style>
  <w:style w:type="character" w:customStyle="1" w:styleId="Superscript">
    <w:name w:val="Superscript"/>
    <w:rsid w:val="00496265"/>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Bullet1">
    <w:name w:val="Bullet 1"/>
    <w:basedOn w:val="BodyText"/>
    <w:qFormat/>
    <w:rsid w:val="0035153F"/>
    <w:pPr>
      <w:widowControl/>
      <w:tabs>
        <w:tab w:val="left" w:pos="2268"/>
        <w:tab w:val="left" w:pos="5669"/>
      </w:tabs>
      <w:suppressAutoHyphens/>
      <w:spacing w:before="120" w:after="120" w:line="230" w:lineRule="atLeast"/>
    </w:pPr>
    <w:rPr>
      <w:rFonts w:eastAsia="Cambria" w:cs="Calibri"/>
      <w:color w:val="262626"/>
      <w:spacing w:val="-2"/>
      <w:lang w:val="en-US"/>
    </w:rPr>
  </w:style>
  <w:style w:type="paragraph" w:customStyle="1" w:styleId="Bullet2">
    <w:name w:val="Bullet 2"/>
    <w:basedOn w:val="Bullet1"/>
    <w:rsid w:val="0035153F"/>
    <w:pPr>
      <w:numPr>
        <w:ilvl w:val="1"/>
        <w:numId w:val="8"/>
      </w:numPr>
      <w:spacing w:line="240" w:lineRule="auto"/>
    </w:pPr>
    <w:rPr>
      <w:iCs/>
      <w:color w:val="1C1C1C"/>
      <w:spacing w:val="0"/>
      <w:szCs w:val="22"/>
    </w:rPr>
  </w:style>
  <w:style w:type="paragraph" w:customStyle="1" w:styleId="Bullet3">
    <w:name w:val="Bullet 3"/>
    <w:basedOn w:val="Bullet2"/>
    <w:rsid w:val="0035153F"/>
    <w:pPr>
      <w:numPr>
        <w:numId w:val="9"/>
      </w:numPr>
    </w:p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Defaultcharacterstyle">
    <w:name w:val="Default character style"/>
    <w:rsid w:val="003F36DA"/>
    <w:rPr>
      <w:rFonts w:ascii="Verdana" w:hAnsi="Verdana"/>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Subje">
    <w:name w:val="Subje"/>
    <w:basedOn w:val="Normal"/>
    <w:qFormat/>
    <w:rsid w:val="005A41D5"/>
  </w:style>
  <w:style w:type="paragraph" w:customStyle="1" w:styleId="Indnet">
    <w:name w:val="Indnet"/>
    <w:basedOn w:val="Normal"/>
    <w:qFormat/>
    <w:rsid w:val="0018200E"/>
  </w:style>
  <w:style w:type="paragraph" w:styleId="ListParagraph">
    <w:name w:val="List Paragraph"/>
    <w:basedOn w:val="Normal"/>
    <w:uiPriority w:val="34"/>
    <w:qFormat/>
    <w:rsid w:val="00CD5415"/>
    <w:pPr>
      <w:ind w:left="720"/>
    </w:pPr>
  </w:style>
  <w:style w:type="paragraph" w:styleId="TOCHeading">
    <w:name w:val="TOC Heading"/>
    <w:basedOn w:val="Heading1"/>
    <w:next w:val="Normal"/>
    <w:uiPriority w:val="39"/>
    <w:qFormat/>
    <w:rsid w:val="009002BB"/>
    <w:pPr>
      <w:keepLines/>
      <w:widowControl/>
      <w:numPr>
        <w:numId w:val="0"/>
      </w:numPr>
      <w:spacing w:before="480" w:after="0" w:line="276" w:lineRule="auto"/>
      <w:outlineLvl w:val="9"/>
    </w:pPr>
    <w:rPr>
      <w:rFonts w:ascii="Cambria" w:hAnsi="Cambria" w:cs="Times New Roman"/>
      <w:color w:val="365F91"/>
      <w:sz w:val="28"/>
      <w:szCs w:val="28"/>
      <w:lang w:val="en-US"/>
    </w:rPr>
  </w:style>
  <w:style w:type="paragraph" w:styleId="BalloonText">
    <w:name w:val="Balloon Text"/>
    <w:basedOn w:val="Normal"/>
    <w:link w:val="BalloonTextChar"/>
    <w:rsid w:val="009002BB"/>
    <w:pPr>
      <w:spacing w:after="0"/>
    </w:pPr>
    <w:rPr>
      <w:rFonts w:ascii="Tahoma" w:hAnsi="Tahoma" w:cs="Tahoma"/>
      <w:sz w:val="16"/>
      <w:szCs w:val="16"/>
    </w:rPr>
  </w:style>
  <w:style w:type="character" w:customStyle="1" w:styleId="BalloonTextChar">
    <w:name w:val="Balloon Text Char"/>
    <w:link w:val="BalloonText"/>
    <w:rsid w:val="009002BB"/>
    <w:rPr>
      <w:rFonts w:ascii="Tahoma" w:hAnsi="Tahoma" w:cs="Tahoma"/>
      <w:sz w:val="16"/>
      <w:szCs w:val="16"/>
      <w:lang w:eastAsia="en-US"/>
    </w:rPr>
  </w:style>
  <w:style w:type="paragraph" w:customStyle="1" w:styleId="Notes-ourcustomerterms">
    <w:name w:val="Notes - our customer terms"/>
    <w:basedOn w:val="Normal"/>
    <w:next w:val="Indent2"/>
    <w:link w:val="Notes-ourcustomertermsChar"/>
    <w:qFormat/>
    <w:rsid w:val="00F731B2"/>
    <w:pPr>
      <w:ind w:left="737"/>
    </w:pPr>
    <w:rPr>
      <w:i/>
      <w:sz w:val="18"/>
    </w:rPr>
  </w:style>
  <w:style w:type="character" w:styleId="Strong">
    <w:name w:val="Strong"/>
    <w:uiPriority w:val="22"/>
    <w:qFormat/>
    <w:rsid w:val="00B64DD3"/>
    <w:rPr>
      <w:b/>
      <w:bCs/>
    </w:rPr>
  </w:style>
  <w:style w:type="character" w:customStyle="1" w:styleId="Indent2Char">
    <w:name w:val="Indent 2 Char"/>
    <w:link w:val="Indent2"/>
    <w:rsid w:val="00657E62"/>
    <w:rPr>
      <w:rFonts w:ascii="Verdana" w:hAnsi="Verdana" w:cs="Arial"/>
      <w:sz w:val="18"/>
      <w:szCs w:val="19"/>
      <w:lang w:eastAsia="en-US"/>
    </w:rPr>
  </w:style>
  <w:style w:type="character" w:customStyle="1" w:styleId="Notes-ourcustomertermsChar">
    <w:name w:val="Notes - our customer terms Char"/>
    <w:link w:val="Notes-ourcustomerterms"/>
    <w:rsid w:val="00F731B2"/>
    <w:rPr>
      <w:rFonts w:ascii="Verdana" w:hAnsi="Verdana" w:cs="Arial"/>
      <w:i/>
      <w:sz w:val="18"/>
      <w:szCs w:val="19"/>
      <w:lang w:eastAsia="en-US"/>
    </w:rPr>
  </w:style>
  <w:style w:type="paragraph" w:customStyle="1" w:styleId="SpecialMeanings">
    <w:name w:val="Special Meanings"/>
    <w:basedOn w:val="Normal"/>
    <w:next w:val="Indent2"/>
    <w:qFormat/>
    <w:rsid w:val="006C3E1D"/>
  </w:style>
  <w:style w:type="paragraph" w:customStyle="1" w:styleId="Notes2-ourcustomerterms">
    <w:name w:val="Notes 2 - our customer terms"/>
    <w:basedOn w:val="Indent3"/>
    <w:qFormat/>
    <w:rsid w:val="00806558"/>
    <w:rPr>
      <w:i/>
      <w:sz w:val="18"/>
    </w:rPr>
  </w:style>
  <w:style w:type="paragraph" w:customStyle="1" w:styleId="TableData">
    <w:name w:val="TableData"/>
    <w:basedOn w:val="Normal"/>
    <w:rsid w:val="00314249"/>
    <w:pPr>
      <w:spacing w:before="120" w:after="120"/>
    </w:pPr>
    <w:rPr>
      <w:rFonts w:ascii="Arial" w:hAnsi="Arial" w:cs="Times New Roman"/>
      <w:sz w:val="18"/>
      <w:szCs w:val="20"/>
    </w:rPr>
  </w:style>
  <w:style w:type="paragraph" w:styleId="NormalWeb">
    <w:name w:val="Normal (Web)"/>
    <w:basedOn w:val="Normal"/>
    <w:uiPriority w:val="99"/>
    <w:unhideWhenUsed/>
    <w:rsid w:val="00052AC1"/>
    <w:pPr>
      <w:spacing w:after="0"/>
    </w:pPr>
    <w:rPr>
      <w:rFonts w:ascii="Times New Roman" w:hAnsi="Times New Roman" w:cs="Times New Roman"/>
      <w:color w:val="000000"/>
      <w:sz w:val="24"/>
      <w:szCs w:val="24"/>
      <w:lang w:eastAsia="en-AU"/>
    </w:rPr>
  </w:style>
  <w:style w:type="paragraph" w:styleId="Revision">
    <w:name w:val="Revision"/>
    <w:hidden/>
    <w:uiPriority w:val="99"/>
    <w:semiHidden/>
    <w:rsid w:val="004369C2"/>
    <w:rPr>
      <w:rFonts w:ascii="Verdana" w:hAnsi="Verdana" w:cs="Arial"/>
      <w:szCs w:val="19"/>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DD7C1C"/>
    <w:rPr>
      <w:rFonts w:ascii="Verdana" w:hAnsi="Verdana" w:cs="Arial"/>
      <w:szCs w:val="19"/>
      <w:lang w:eastAsia="en-US"/>
    </w:rPr>
  </w:style>
  <w:style w:type="paragraph" w:customStyle="1" w:styleId="Level11fo">
    <w:name w:val="Level 1.1fo"/>
    <w:basedOn w:val="Normal"/>
    <w:uiPriority w:val="99"/>
    <w:rsid w:val="00EF720D"/>
    <w:pPr>
      <w:spacing w:before="200" w:after="0" w:line="240" w:lineRule="atLeast"/>
      <w:ind w:left="720"/>
    </w:pPr>
    <w:rPr>
      <w:rFonts w:ascii="Arial" w:eastAsia="SimSun" w:hAnsi="Arial" w:cs="Times New Roman"/>
      <w:szCs w:val="20"/>
      <w:lang w:eastAsia="zh-CN"/>
    </w:rPr>
  </w:style>
  <w:style w:type="character" w:styleId="CommentReference">
    <w:name w:val="annotation reference"/>
    <w:uiPriority w:val="99"/>
    <w:rsid w:val="00193272"/>
    <w:rPr>
      <w:sz w:val="16"/>
      <w:szCs w:val="16"/>
    </w:rPr>
  </w:style>
  <w:style w:type="paragraph" w:styleId="CommentText">
    <w:name w:val="annotation text"/>
    <w:basedOn w:val="Normal"/>
    <w:link w:val="CommentTextChar"/>
    <w:uiPriority w:val="99"/>
    <w:rsid w:val="00193272"/>
    <w:rPr>
      <w:szCs w:val="20"/>
    </w:rPr>
  </w:style>
  <w:style w:type="character" w:customStyle="1" w:styleId="CommentTextChar">
    <w:name w:val="Comment Text Char"/>
    <w:link w:val="CommentText"/>
    <w:uiPriority w:val="99"/>
    <w:rsid w:val="00193272"/>
    <w:rPr>
      <w:rFonts w:ascii="Verdana" w:hAnsi="Verdana" w:cs="Arial"/>
      <w:lang w:eastAsia="en-US"/>
    </w:rPr>
  </w:style>
  <w:style w:type="paragraph" w:styleId="CommentSubject">
    <w:name w:val="annotation subject"/>
    <w:basedOn w:val="CommentText"/>
    <w:next w:val="CommentText"/>
    <w:link w:val="CommentSubjectChar"/>
    <w:rsid w:val="00193272"/>
    <w:rPr>
      <w:b/>
      <w:bCs/>
    </w:rPr>
  </w:style>
  <w:style w:type="character" w:customStyle="1" w:styleId="CommentSubjectChar">
    <w:name w:val="Comment Subject Char"/>
    <w:link w:val="CommentSubject"/>
    <w:rsid w:val="00193272"/>
    <w:rPr>
      <w:rFonts w:ascii="Verdana" w:hAnsi="Verdana" w:cs="Arial"/>
      <w:b/>
      <w:bCs/>
      <w:lang w:eastAsia="en-US"/>
    </w:rPr>
  </w:style>
  <w:style w:type="character" w:customStyle="1" w:styleId="Heading2Char">
    <w:name w:val="Heading 2 Char"/>
    <w:aliases w:val="H2 Char,h2 main heading Char,B Sub/Bold Char,B Sub/Bold1 Char,B Sub/Bold2 Char,B Sub/Bold11 Char,h2 main heading1 Char,h2 main heading2 Char,B Sub/Bold3 Char,B Sub/Bold12 Char,h2 main heading3 Char,B Sub/Bold4 Char,B Sub/Bold13 Char"/>
    <w:link w:val="Heading2"/>
    <w:rsid w:val="0085245F"/>
    <w:rPr>
      <w:rFonts w:ascii="Verdana" w:hAnsi="Verdana" w:cs="Arial"/>
      <w:szCs w:val="19"/>
      <w:lang w:eastAsia="en-US"/>
    </w:rPr>
  </w:style>
  <w:style w:type="character" w:styleId="UnresolvedMention">
    <w:name w:val="Unresolved Mention"/>
    <w:uiPriority w:val="99"/>
    <w:semiHidden/>
    <w:unhideWhenUsed/>
    <w:rsid w:val="001E6CB7"/>
    <w:rPr>
      <w:color w:val="605E5C"/>
      <w:shd w:val="clear" w:color="auto" w:fill="E1DFDD"/>
    </w:rPr>
  </w:style>
  <w:style w:type="character" w:customStyle="1" w:styleId="Heading1Char">
    <w:name w:val="Heading 1 Char"/>
    <w:aliases w:val="Part Char,A MAJOR/BOLD Char,Para Char,No numbers Char,h1 Char,1 Char,H1 Char,Heading a Char,* Char,Schedheading Char,h1 chapter heading Char,Heading 1(Report Only) Char,RFP Heading 1 Char,Chapter Char,Section Heading Char,Heading A Char"/>
    <w:link w:val="Heading1"/>
    <w:rsid w:val="00647E0F"/>
    <w:rPr>
      <w:rFonts w:ascii="Verdana" w:hAnsi="Verdana" w:cs="Arial"/>
      <w:b/>
      <w:bCs/>
      <w:caps/>
      <w:sz w:val="22"/>
      <w:szCs w:val="21"/>
      <w:lang w:eastAsia="en-US"/>
    </w:rPr>
  </w:style>
  <w:style w:type="character" w:customStyle="1" w:styleId="Heading4Char">
    <w:name w:val="Heading 4 Char"/>
    <w:aliases w:val="Map Title Char,h4 sub sub heading Char,h4 Char,4 Char,H4 Char,Sub3Para Char,14 Char,l4 Char,141 Char,h41 Char,l41 Char,41 Char,142 Char,h42 Char,l42 Char,h43 Char,a. Char,42 Char,parapoint Char,¶ Char,143 Char,h44 Char,l43 Char,43 Char"/>
    <w:link w:val="Heading4"/>
    <w:rsid w:val="00FC3223"/>
    <w:rPr>
      <w:rFonts w:ascii="Verdana" w:hAnsi="Verdana" w:cs="Arial"/>
      <w:szCs w:val="19"/>
      <w:lang w:eastAsia="en-US"/>
    </w:rPr>
  </w:style>
  <w:style w:type="character" w:customStyle="1" w:styleId="HeaderChar">
    <w:name w:val="Header Char"/>
    <w:link w:val="Header"/>
    <w:rsid w:val="007945F4"/>
    <w:rPr>
      <w:rFonts w:ascii="Verdana" w:hAnsi="Verdana" w:cs="Arial"/>
      <w:b/>
      <w:bCs/>
      <w:caps/>
      <w:sz w:val="28"/>
      <w:szCs w:val="36"/>
      <w:lang w:eastAsia="en-US"/>
    </w:rPr>
  </w:style>
  <w:style w:type="character" w:customStyle="1" w:styleId="FooterChar">
    <w:name w:val="Footer Char"/>
    <w:link w:val="Footer"/>
    <w:uiPriority w:val="99"/>
    <w:rsid w:val="00BB42F3"/>
    <w:rPr>
      <w:rFonts w:ascii="Verdana" w:hAnsi="Verdana" w:cs="Arial"/>
      <w:bCs/>
      <w:caps/>
      <w:sz w:val="14"/>
      <w:szCs w:val="21"/>
      <w:lang w:eastAsia="en-US"/>
    </w:rPr>
  </w:style>
  <w:style w:type="character" w:styleId="Mention">
    <w:name w:val="Mention"/>
    <w:uiPriority w:val="99"/>
    <w:unhideWhenUsed/>
    <w:rsid w:val="00202168"/>
    <w:rPr>
      <w:color w:val="2B579A"/>
      <w:shd w:val="clear" w:color="auto" w:fill="E1DFDD"/>
    </w:rPr>
  </w:style>
  <w:style w:type="character" w:customStyle="1" w:styleId="cf01">
    <w:name w:val="cf01"/>
    <w:basedOn w:val="DefaultParagraphFont"/>
    <w:rsid w:val="008A0FE3"/>
    <w:rPr>
      <w:rFonts w:ascii="Segoe UI" w:hAnsi="Segoe UI" w:cs="Segoe UI" w:hint="default"/>
      <w:sz w:val="18"/>
      <w:szCs w:val="18"/>
    </w:rPr>
  </w:style>
  <w:style w:type="paragraph" w:customStyle="1" w:styleId="paragraph">
    <w:name w:val="paragraph"/>
    <w:basedOn w:val="Normal"/>
    <w:rsid w:val="00CA3C68"/>
    <w:pPr>
      <w:spacing w:before="100" w:beforeAutospacing="1" w:after="100" w:afterAutospacing="1"/>
    </w:pPr>
    <w:rPr>
      <w:rFonts w:ascii="Times New Roman" w:hAnsi="Times New Roman" w:cs="Times New Roman"/>
      <w:sz w:val="24"/>
      <w:szCs w:val="24"/>
      <w:lang w:eastAsia="en-AU"/>
    </w:rPr>
  </w:style>
  <w:style w:type="character" w:customStyle="1" w:styleId="normaltextrun">
    <w:name w:val="normaltextrun"/>
    <w:basedOn w:val="DefaultParagraphFont"/>
    <w:rsid w:val="00CA3C68"/>
  </w:style>
  <w:style w:type="character" w:customStyle="1" w:styleId="scxw51814546">
    <w:name w:val="scxw51814546"/>
    <w:basedOn w:val="DefaultParagraphFont"/>
    <w:rsid w:val="00CA3C68"/>
  </w:style>
  <w:style w:type="character" w:customStyle="1" w:styleId="eop">
    <w:name w:val="eop"/>
    <w:basedOn w:val="DefaultParagraphFont"/>
    <w:rsid w:val="00CA3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509999">
      <w:bodyDiv w:val="1"/>
      <w:marLeft w:val="0"/>
      <w:marRight w:val="0"/>
      <w:marTop w:val="0"/>
      <w:marBottom w:val="0"/>
      <w:divBdr>
        <w:top w:val="none" w:sz="0" w:space="0" w:color="auto"/>
        <w:left w:val="none" w:sz="0" w:space="0" w:color="auto"/>
        <w:bottom w:val="none" w:sz="0" w:space="0" w:color="auto"/>
        <w:right w:val="none" w:sz="0" w:space="0" w:color="auto"/>
      </w:divBdr>
    </w:div>
    <w:div w:id="250085760">
      <w:bodyDiv w:val="1"/>
      <w:marLeft w:val="0"/>
      <w:marRight w:val="0"/>
      <w:marTop w:val="0"/>
      <w:marBottom w:val="0"/>
      <w:divBdr>
        <w:top w:val="none" w:sz="0" w:space="0" w:color="auto"/>
        <w:left w:val="none" w:sz="0" w:space="0" w:color="auto"/>
        <w:bottom w:val="none" w:sz="0" w:space="0" w:color="auto"/>
        <w:right w:val="none" w:sz="0" w:space="0" w:color="auto"/>
      </w:divBdr>
    </w:div>
    <w:div w:id="289435670">
      <w:bodyDiv w:val="1"/>
      <w:marLeft w:val="0"/>
      <w:marRight w:val="0"/>
      <w:marTop w:val="0"/>
      <w:marBottom w:val="0"/>
      <w:divBdr>
        <w:top w:val="none" w:sz="0" w:space="0" w:color="auto"/>
        <w:left w:val="none" w:sz="0" w:space="0" w:color="auto"/>
        <w:bottom w:val="none" w:sz="0" w:space="0" w:color="auto"/>
        <w:right w:val="none" w:sz="0" w:space="0" w:color="auto"/>
      </w:divBdr>
    </w:div>
    <w:div w:id="767625885">
      <w:bodyDiv w:val="1"/>
      <w:marLeft w:val="0"/>
      <w:marRight w:val="0"/>
      <w:marTop w:val="0"/>
      <w:marBottom w:val="0"/>
      <w:divBdr>
        <w:top w:val="none" w:sz="0" w:space="0" w:color="auto"/>
        <w:left w:val="none" w:sz="0" w:space="0" w:color="auto"/>
        <w:bottom w:val="none" w:sz="0" w:space="0" w:color="auto"/>
        <w:right w:val="none" w:sz="0" w:space="0" w:color="auto"/>
      </w:divBdr>
      <w:divsChild>
        <w:div w:id="9795161">
          <w:marLeft w:val="0"/>
          <w:marRight w:val="0"/>
          <w:marTop w:val="0"/>
          <w:marBottom w:val="0"/>
          <w:divBdr>
            <w:top w:val="none" w:sz="0" w:space="0" w:color="auto"/>
            <w:left w:val="none" w:sz="0" w:space="0" w:color="auto"/>
            <w:bottom w:val="none" w:sz="0" w:space="0" w:color="auto"/>
            <w:right w:val="none" w:sz="0" w:space="0" w:color="auto"/>
          </w:divBdr>
        </w:div>
        <w:div w:id="143277800">
          <w:marLeft w:val="0"/>
          <w:marRight w:val="0"/>
          <w:marTop w:val="0"/>
          <w:marBottom w:val="0"/>
          <w:divBdr>
            <w:top w:val="none" w:sz="0" w:space="0" w:color="auto"/>
            <w:left w:val="none" w:sz="0" w:space="0" w:color="auto"/>
            <w:bottom w:val="none" w:sz="0" w:space="0" w:color="auto"/>
            <w:right w:val="none" w:sz="0" w:space="0" w:color="auto"/>
          </w:divBdr>
        </w:div>
        <w:div w:id="637804188">
          <w:marLeft w:val="0"/>
          <w:marRight w:val="0"/>
          <w:marTop w:val="0"/>
          <w:marBottom w:val="0"/>
          <w:divBdr>
            <w:top w:val="none" w:sz="0" w:space="0" w:color="auto"/>
            <w:left w:val="none" w:sz="0" w:space="0" w:color="auto"/>
            <w:bottom w:val="none" w:sz="0" w:space="0" w:color="auto"/>
            <w:right w:val="none" w:sz="0" w:space="0" w:color="auto"/>
          </w:divBdr>
        </w:div>
        <w:div w:id="691689179">
          <w:marLeft w:val="0"/>
          <w:marRight w:val="0"/>
          <w:marTop w:val="0"/>
          <w:marBottom w:val="0"/>
          <w:divBdr>
            <w:top w:val="none" w:sz="0" w:space="0" w:color="auto"/>
            <w:left w:val="none" w:sz="0" w:space="0" w:color="auto"/>
            <w:bottom w:val="none" w:sz="0" w:space="0" w:color="auto"/>
            <w:right w:val="none" w:sz="0" w:space="0" w:color="auto"/>
          </w:divBdr>
        </w:div>
        <w:div w:id="712850342">
          <w:marLeft w:val="0"/>
          <w:marRight w:val="0"/>
          <w:marTop w:val="0"/>
          <w:marBottom w:val="0"/>
          <w:divBdr>
            <w:top w:val="none" w:sz="0" w:space="0" w:color="auto"/>
            <w:left w:val="none" w:sz="0" w:space="0" w:color="auto"/>
            <w:bottom w:val="none" w:sz="0" w:space="0" w:color="auto"/>
            <w:right w:val="none" w:sz="0" w:space="0" w:color="auto"/>
          </w:divBdr>
        </w:div>
        <w:div w:id="744956838">
          <w:marLeft w:val="0"/>
          <w:marRight w:val="0"/>
          <w:marTop w:val="0"/>
          <w:marBottom w:val="0"/>
          <w:divBdr>
            <w:top w:val="none" w:sz="0" w:space="0" w:color="auto"/>
            <w:left w:val="none" w:sz="0" w:space="0" w:color="auto"/>
            <w:bottom w:val="none" w:sz="0" w:space="0" w:color="auto"/>
            <w:right w:val="none" w:sz="0" w:space="0" w:color="auto"/>
          </w:divBdr>
        </w:div>
        <w:div w:id="821582191">
          <w:marLeft w:val="0"/>
          <w:marRight w:val="0"/>
          <w:marTop w:val="0"/>
          <w:marBottom w:val="0"/>
          <w:divBdr>
            <w:top w:val="none" w:sz="0" w:space="0" w:color="auto"/>
            <w:left w:val="none" w:sz="0" w:space="0" w:color="auto"/>
            <w:bottom w:val="none" w:sz="0" w:space="0" w:color="auto"/>
            <w:right w:val="none" w:sz="0" w:space="0" w:color="auto"/>
          </w:divBdr>
        </w:div>
        <w:div w:id="983392827">
          <w:marLeft w:val="0"/>
          <w:marRight w:val="0"/>
          <w:marTop w:val="0"/>
          <w:marBottom w:val="0"/>
          <w:divBdr>
            <w:top w:val="none" w:sz="0" w:space="0" w:color="auto"/>
            <w:left w:val="none" w:sz="0" w:space="0" w:color="auto"/>
            <w:bottom w:val="none" w:sz="0" w:space="0" w:color="auto"/>
            <w:right w:val="none" w:sz="0" w:space="0" w:color="auto"/>
          </w:divBdr>
        </w:div>
        <w:div w:id="1038698268">
          <w:marLeft w:val="0"/>
          <w:marRight w:val="0"/>
          <w:marTop w:val="0"/>
          <w:marBottom w:val="0"/>
          <w:divBdr>
            <w:top w:val="none" w:sz="0" w:space="0" w:color="auto"/>
            <w:left w:val="none" w:sz="0" w:space="0" w:color="auto"/>
            <w:bottom w:val="none" w:sz="0" w:space="0" w:color="auto"/>
            <w:right w:val="none" w:sz="0" w:space="0" w:color="auto"/>
          </w:divBdr>
        </w:div>
        <w:div w:id="1375276342">
          <w:marLeft w:val="0"/>
          <w:marRight w:val="0"/>
          <w:marTop w:val="0"/>
          <w:marBottom w:val="0"/>
          <w:divBdr>
            <w:top w:val="none" w:sz="0" w:space="0" w:color="auto"/>
            <w:left w:val="none" w:sz="0" w:space="0" w:color="auto"/>
            <w:bottom w:val="none" w:sz="0" w:space="0" w:color="auto"/>
            <w:right w:val="none" w:sz="0" w:space="0" w:color="auto"/>
          </w:divBdr>
        </w:div>
        <w:div w:id="1385450488">
          <w:marLeft w:val="0"/>
          <w:marRight w:val="0"/>
          <w:marTop w:val="0"/>
          <w:marBottom w:val="0"/>
          <w:divBdr>
            <w:top w:val="none" w:sz="0" w:space="0" w:color="auto"/>
            <w:left w:val="none" w:sz="0" w:space="0" w:color="auto"/>
            <w:bottom w:val="none" w:sz="0" w:space="0" w:color="auto"/>
            <w:right w:val="none" w:sz="0" w:space="0" w:color="auto"/>
          </w:divBdr>
        </w:div>
        <w:div w:id="1514803341">
          <w:marLeft w:val="0"/>
          <w:marRight w:val="0"/>
          <w:marTop w:val="0"/>
          <w:marBottom w:val="0"/>
          <w:divBdr>
            <w:top w:val="none" w:sz="0" w:space="0" w:color="auto"/>
            <w:left w:val="none" w:sz="0" w:space="0" w:color="auto"/>
            <w:bottom w:val="none" w:sz="0" w:space="0" w:color="auto"/>
            <w:right w:val="none" w:sz="0" w:space="0" w:color="auto"/>
          </w:divBdr>
        </w:div>
        <w:div w:id="1652557407">
          <w:marLeft w:val="0"/>
          <w:marRight w:val="0"/>
          <w:marTop w:val="0"/>
          <w:marBottom w:val="0"/>
          <w:divBdr>
            <w:top w:val="none" w:sz="0" w:space="0" w:color="auto"/>
            <w:left w:val="none" w:sz="0" w:space="0" w:color="auto"/>
            <w:bottom w:val="none" w:sz="0" w:space="0" w:color="auto"/>
            <w:right w:val="none" w:sz="0" w:space="0" w:color="auto"/>
          </w:divBdr>
        </w:div>
        <w:div w:id="1782723779">
          <w:marLeft w:val="0"/>
          <w:marRight w:val="0"/>
          <w:marTop w:val="0"/>
          <w:marBottom w:val="0"/>
          <w:divBdr>
            <w:top w:val="none" w:sz="0" w:space="0" w:color="auto"/>
            <w:left w:val="none" w:sz="0" w:space="0" w:color="auto"/>
            <w:bottom w:val="none" w:sz="0" w:space="0" w:color="auto"/>
            <w:right w:val="none" w:sz="0" w:space="0" w:color="auto"/>
          </w:divBdr>
        </w:div>
        <w:div w:id="1811552239">
          <w:marLeft w:val="0"/>
          <w:marRight w:val="0"/>
          <w:marTop w:val="0"/>
          <w:marBottom w:val="0"/>
          <w:divBdr>
            <w:top w:val="none" w:sz="0" w:space="0" w:color="auto"/>
            <w:left w:val="none" w:sz="0" w:space="0" w:color="auto"/>
            <w:bottom w:val="none" w:sz="0" w:space="0" w:color="auto"/>
            <w:right w:val="none" w:sz="0" w:space="0" w:color="auto"/>
          </w:divBdr>
        </w:div>
        <w:div w:id="1993440417">
          <w:marLeft w:val="0"/>
          <w:marRight w:val="0"/>
          <w:marTop w:val="0"/>
          <w:marBottom w:val="0"/>
          <w:divBdr>
            <w:top w:val="none" w:sz="0" w:space="0" w:color="auto"/>
            <w:left w:val="none" w:sz="0" w:space="0" w:color="auto"/>
            <w:bottom w:val="none" w:sz="0" w:space="0" w:color="auto"/>
            <w:right w:val="none" w:sz="0" w:space="0" w:color="auto"/>
          </w:divBdr>
        </w:div>
        <w:div w:id="2019623275">
          <w:marLeft w:val="0"/>
          <w:marRight w:val="0"/>
          <w:marTop w:val="0"/>
          <w:marBottom w:val="0"/>
          <w:divBdr>
            <w:top w:val="none" w:sz="0" w:space="0" w:color="auto"/>
            <w:left w:val="none" w:sz="0" w:space="0" w:color="auto"/>
            <w:bottom w:val="none" w:sz="0" w:space="0" w:color="auto"/>
            <w:right w:val="none" w:sz="0" w:space="0" w:color="auto"/>
          </w:divBdr>
        </w:div>
        <w:div w:id="2089762168">
          <w:marLeft w:val="0"/>
          <w:marRight w:val="0"/>
          <w:marTop w:val="0"/>
          <w:marBottom w:val="0"/>
          <w:divBdr>
            <w:top w:val="none" w:sz="0" w:space="0" w:color="auto"/>
            <w:left w:val="none" w:sz="0" w:space="0" w:color="auto"/>
            <w:bottom w:val="none" w:sz="0" w:space="0" w:color="auto"/>
            <w:right w:val="none" w:sz="0" w:space="0" w:color="auto"/>
          </w:divBdr>
        </w:div>
        <w:div w:id="2105490004">
          <w:marLeft w:val="0"/>
          <w:marRight w:val="0"/>
          <w:marTop w:val="0"/>
          <w:marBottom w:val="0"/>
          <w:divBdr>
            <w:top w:val="none" w:sz="0" w:space="0" w:color="auto"/>
            <w:left w:val="none" w:sz="0" w:space="0" w:color="auto"/>
            <w:bottom w:val="none" w:sz="0" w:space="0" w:color="auto"/>
            <w:right w:val="none" w:sz="0" w:space="0" w:color="auto"/>
          </w:divBdr>
        </w:div>
        <w:div w:id="2120446542">
          <w:marLeft w:val="0"/>
          <w:marRight w:val="0"/>
          <w:marTop w:val="0"/>
          <w:marBottom w:val="0"/>
          <w:divBdr>
            <w:top w:val="none" w:sz="0" w:space="0" w:color="auto"/>
            <w:left w:val="none" w:sz="0" w:space="0" w:color="auto"/>
            <w:bottom w:val="none" w:sz="0" w:space="0" w:color="auto"/>
            <w:right w:val="none" w:sz="0" w:space="0" w:color="auto"/>
          </w:divBdr>
        </w:div>
      </w:divsChild>
    </w:div>
    <w:div w:id="929504484">
      <w:bodyDiv w:val="1"/>
      <w:marLeft w:val="0"/>
      <w:marRight w:val="0"/>
      <w:marTop w:val="0"/>
      <w:marBottom w:val="0"/>
      <w:divBdr>
        <w:top w:val="none" w:sz="0" w:space="0" w:color="auto"/>
        <w:left w:val="none" w:sz="0" w:space="0" w:color="auto"/>
        <w:bottom w:val="none" w:sz="0" w:space="0" w:color="auto"/>
        <w:right w:val="none" w:sz="0" w:space="0" w:color="auto"/>
      </w:divBdr>
    </w:div>
    <w:div w:id="1613171041">
      <w:bodyDiv w:val="1"/>
      <w:marLeft w:val="0"/>
      <w:marRight w:val="0"/>
      <w:marTop w:val="0"/>
      <w:marBottom w:val="0"/>
      <w:divBdr>
        <w:top w:val="none" w:sz="0" w:space="0" w:color="auto"/>
        <w:left w:val="none" w:sz="0" w:space="0" w:color="auto"/>
        <w:bottom w:val="none" w:sz="0" w:space="0" w:color="auto"/>
        <w:right w:val="none" w:sz="0" w:space="0" w:color="auto"/>
      </w:divBdr>
      <w:divsChild>
        <w:div w:id="45496017">
          <w:marLeft w:val="0"/>
          <w:marRight w:val="0"/>
          <w:marTop w:val="0"/>
          <w:marBottom w:val="0"/>
          <w:divBdr>
            <w:top w:val="none" w:sz="0" w:space="0" w:color="auto"/>
            <w:left w:val="none" w:sz="0" w:space="0" w:color="auto"/>
            <w:bottom w:val="none" w:sz="0" w:space="0" w:color="auto"/>
            <w:right w:val="none" w:sz="0" w:space="0" w:color="auto"/>
          </w:divBdr>
        </w:div>
        <w:div w:id="120655159">
          <w:marLeft w:val="0"/>
          <w:marRight w:val="0"/>
          <w:marTop w:val="0"/>
          <w:marBottom w:val="0"/>
          <w:divBdr>
            <w:top w:val="none" w:sz="0" w:space="0" w:color="auto"/>
            <w:left w:val="none" w:sz="0" w:space="0" w:color="auto"/>
            <w:bottom w:val="none" w:sz="0" w:space="0" w:color="auto"/>
            <w:right w:val="none" w:sz="0" w:space="0" w:color="auto"/>
          </w:divBdr>
        </w:div>
        <w:div w:id="152991172">
          <w:marLeft w:val="0"/>
          <w:marRight w:val="0"/>
          <w:marTop w:val="0"/>
          <w:marBottom w:val="0"/>
          <w:divBdr>
            <w:top w:val="none" w:sz="0" w:space="0" w:color="auto"/>
            <w:left w:val="none" w:sz="0" w:space="0" w:color="auto"/>
            <w:bottom w:val="none" w:sz="0" w:space="0" w:color="auto"/>
            <w:right w:val="none" w:sz="0" w:space="0" w:color="auto"/>
          </w:divBdr>
        </w:div>
        <w:div w:id="217011875">
          <w:marLeft w:val="0"/>
          <w:marRight w:val="0"/>
          <w:marTop w:val="0"/>
          <w:marBottom w:val="0"/>
          <w:divBdr>
            <w:top w:val="none" w:sz="0" w:space="0" w:color="auto"/>
            <w:left w:val="none" w:sz="0" w:space="0" w:color="auto"/>
            <w:bottom w:val="none" w:sz="0" w:space="0" w:color="auto"/>
            <w:right w:val="none" w:sz="0" w:space="0" w:color="auto"/>
          </w:divBdr>
        </w:div>
        <w:div w:id="238371163">
          <w:marLeft w:val="0"/>
          <w:marRight w:val="0"/>
          <w:marTop w:val="0"/>
          <w:marBottom w:val="0"/>
          <w:divBdr>
            <w:top w:val="none" w:sz="0" w:space="0" w:color="auto"/>
            <w:left w:val="none" w:sz="0" w:space="0" w:color="auto"/>
            <w:bottom w:val="none" w:sz="0" w:space="0" w:color="auto"/>
            <w:right w:val="none" w:sz="0" w:space="0" w:color="auto"/>
          </w:divBdr>
        </w:div>
        <w:div w:id="811141817">
          <w:marLeft w:val="0"/>
          <w:marRight w:val="0"/>
          <w:marTop w:val="0"/>
          <w:marBottom w:val="0"/>
          <w:divBdr>
            <w:top w:val="none" w:sz="0" w:space="0" w:color="auto"/>
            <w:left w:val="none" w:sz="0" w:space="0" w:color="auto"/>
            <w:bottom w:val="none" w:sz="0" w:space="0" w:color="auto"/>
            <w:right w:val="none" w:sz="0" w:space="0" w:color="auto"/>
          </w:divBdr>
        </w:div>
        <w:div w:id="971136747">
          <w:marLeft w:val="0"/>
          <w:marRight w:val="0"/>
          <w:marTop w:val="0"/>
          <w:marBottom w:val="0"/>
          <w:divBdr>
            <w:top w:val="none" w:sz="0" w:space="0" w:color="auto"/>
            <w:left w:val="none" w:sz="0" w:space="0" w:color="auto"/>
            <w:bottom w:val="none" w:sz="0" w:space="0" w:color="auto"/>
            <w:right w:val="none" w:sz="0" w:space="0" w:color="auto"/>
          </w:divBdr>
        </w:div>
        <w:div w:id="982659787">
          <w:marLeft w:val="0"/>
          <w:marRight w:val="0"/>
          <w:marTop w:val="0"/>
          <w:marBottom w:val="0"/>
          <w:divBdr>
            <w:top w:val="none" w:sz="0" w:space="0" w:color="auto"/>
            <w:left w:val="none" w:sz="0" w:space="0" w:color="auto"/>
            <w:bottom w:val="none" w:sz="0" w:space="0" w:color="auto"/>
            <w:right w:val="none" w:sz="0" w:space="0" w:color="auto"/>
          </w:divBdr>
        </w:div>
        <w:div w:id="1171990358">
          <w:marLeft w:val="0"/>
          <w:marRight w:val="0"/>
          <w:marTop w:val="0"/>
          <w:marBottom w:val="0"/>
          <w:divBdr>
            <w:top w:val="none" w:sz="0" w:space="0" w:color="auto"/>
            <w:left w:val="none" w:sz="0" w:space="0" w:color="auto"/>
            <w:bottom w:val="none" w:sz="0" w:space="0" w:color="auto"/>
            <w:right w:val="none" w:sz="0" w:space="0" w:color="auto"/>
          </w:divBdr>
        </w:div>
        <w:div w:id="1355813297">
          <w:marLeft w:val="0"/>
          <w:marRight w:val="0"/>
          <w:marTop w:val="0"/>
          <w:marBottom w:val="0"/>
          <w:divBdr>
            <w:top w:val="none" w:sz="0" w:space="0" w:color="auto"/>
            <w:left w:val="none" w:sz="0" w:space="0" w:color="auto"/>
            <w:bottom w:val="none" w:sz="0" w:space="0" w:color="auto"/>
            <w:right w:val="none" w:sz="0" w:space="0" w:color="auto"/>
          </w:divBdr>
        </w:div>
        <w:div w:id="1403020378">
          <w:marLeft w:val="0"/>
          <w:marRight w:val="0"/>
          <w:marTop w:val="0"/>
          <w:marBottom w:val="0"/>
          <w:divBdr>
            <w:top w:val="none" w:sz="0" w:space="0" w:color="auto"/>
            <w:left w:val="none" w:sz="0" w:space="0" w:color="auto"/>
            <w:bottom w:val="none" w:sz="0" w:space="0" w:color="auto"/>
            <w:right w:val="none" w:sz="0" w:space="0" w:color="auto"/>
          </w:divBdr>
        </w:div>
        <w:div w:id="1428379292">
          <w:marLeft w:val="0"/>
          <w:marRight w:val="0"/>
          <w:marTop w:val="0"/>
          <w:marBottom w:val="0"/>
          <w:divBdr>
            <w:top w:val="none" w:sz="0" w:space="0" w:color="auto"/>
            <w:left w:val="none" w:sz="0" w:space="0" w:color="auto"/>
            <w:bottom w:val="none" w:sz="0" w:space="0" w:color="auto"/>
            <w:right w:val="none" w:sz="0" w:space="0" w:color="auto"/>
          </w:divBdr>
        </w:div>
        <w:div w:id="1545944670">
          <w:marLeft w:val="0"/>
          <w:marRight w:val="0"/>
          <w:marTop w:val="0"/>
          <w:marBottom w:val="0"/>
          <w:divBdr>
            <w:top w:val="none" w:sz="0" w:space="0" w:color="auto"/>
            <w:left w:val="none" w:sz="0" w:space="0" w:color="auto"/>
            <w:bottom w:val="none" w:sz="0" w:space="0" w:color="auto"/>
            <w:right w:val="none" w:sz="0" w:space="0" w:color="auto"/>
          </w:divBdr>
        </w:div>
        <w:div w:id="1627199191">
          <w:marLeft w:val="0"/>
          <w:marRight w:val="0"/>
          <w:marTop w:val="0"/>
          <w:marBottom w:val="0"/>
          <w:divBdr>
            <w:top w:val="none" w:sz="0" w:space="0" w:color="auto"/>
            <w:left w:val="none" w:sz="0" w:space="0" w:color="auto"/>
            <w:bottom w:val="none" w:sz="0" w:space="0" w:color="auto"/>
            <w:right w:val="none" w:sz="0" w:space="0" w:color="auto"/>
          </w:divBdr>
        </w:div>
        <w:div w:id="1643120190">
          <w:marLeft w:val="0"/>
          <w:marRight w:val="0"/>
          <w:marTop w:val="0"/>
          <w:marBottom w:val="0"/>
          <w:divBdr>
            <w:top w:val="none" w:sz="0" w:space="0" w:color="auto"/>
            <w:left w:val="none" w:sz="0" w:space="0" w:color="auto"/>
            <w:bottom w:val="none" w:sz="0" w:space="0" w:color="auto"/>
            <w:right w:val="none" w:sz="0" w:space="0" w:color="auto"/>
          </w:divBdr>
        </w:div>
        <w:div w:id="1712725651">
          <w:marLeft w:val="0"/>
          <w:marRight w:val="0"/>
          <w:marTop w:val="0"/>
          <w:marBottom w:val="0"/>
          <w:divBdr>
            <w:top w:val="none" w:sz="0" w:space="0" w:color="auto"/>
            <w:left w:val="none" w:sz="0" w:space="0" w:color="auto"/>
            <w:bottom w:val="none" w:sz="0" w:space="0" w:color="auto"/>
            <w:right w:val="none" w:sz="0" w:space="0" w:color="auto"/>
          </w:divBdr>
        </w:div>
        <w:div w:id="1766343146">
          <w:marLeft w:val="0"/>
          <w:marRight w:val="0"/>
          <w:marTop w:val="0"/>
          <w:marBottom w:val="0"/>
          <w:divBdr>
            <w:top w:val="none" w:sz="0" w:space="0" w:color="auto"/>
            <w:left w:val="none" w:sz="0" w:space="0" w:color="auto"/>
            <w:bottom w:val="none" w:sz="0" w:space="0" w:color="auto"/>
            <w:right w:val="none" w:sz="0" w:space="0" w:color="auto"/>
          </w:divBdr>
        </w:div>
        <w:div w:id="1930652857">
          <w:marLeft w:val="0"/>
          <w:marRight w:val="0"/>
          <w:marTop w:val="0"/>
          <w:marBottom w:val="0"/>
          <w:divBdr>
            <w:top w:val="none" w:sz="0" w:space="0" w:color="auto"/>
            <w:left w:val="none" w:sz="0" w:space="0" w:color="auto"/>
            <w:bottom w:val="none" w:sz="0" w:space="0" w:color="auto"/>
            <w:right w:val="none" w:sz="0" w:space="0" w:color="auto"/>
          </w:divBdr>
        </w:div>
        <w:div w:id="1971746317">
          <w:marLeft w:val="0"/>
          <w:marRight w:val="0"/>
          <w:marTop w:val="0"/>
          <w:marBottom w:val="0"/>
          <w:divBdr>
            <w:top w:val="none" w:sz="0" w:space="0" w:color="auto"/>
            <w:left w:val="none" w:sz="0" w:space="0" w:color="auto"/>
            <w:bottom w:val="none" w:sz="0" w:space="0" w:color="auto"/>
            <w:right w:val="none" w:sz="0" w:space="0" w:color="auto"/>
          </w:divBdr>
        </w:div>
        <w:div w:id="207245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nbnco.com.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dva.gov.au/health-and-treatment/veteran-healthcare-cards/veteran-card"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ervicesaustralia.gov.au/concession-and-health-care-cards" TargetMode="External"/><Relationship Id="rId20" Type="http://schemas.openxmlformats.org/officeDocument/2006/relationships/hyperlink" Target="https://www.telstra.com.au/content/dam/tcom/personal/support/pdf/home-phone/priority-assistance-application-form-individuals-c06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opticomm.com.au/legal/" TargetMode="External"/><Relationship Id="rId23" Type="http://schemas.openxmlformats.org/officeDocument/2006/relationships/footer" Target="footer2.xml"/><Relationship Id="rId28" Type="http://schemas.microsoft.com/office/2019/05/relationships/documenttasks" Target="documenttasks/documenttasks1.xml"/><Relationship Id="rId10" Type="http://schemas.openxmlformats.org/officeDocument/2006/relationships/styles" Target="styles.xml"/><Relationship Id="rId19" Type="http://schemas.openxmlformats.org/officeDocument/2006/relationships/hyperlink" Target="https://www.telstra.com.au/consumer-advice/customer-service/priority-assist"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lstra%20Legal%20Services%20OCT%20Template.dotx" TargetMode="External"/></Relationships>
</file>

<file path=word/documenttasks/documenttasks1.xml><?xml version="1.0" encoding="utf-8"?>
<t:Tasks xmlns:t="http://schemas.microsoft.com/office/tasks/2019/documenttasks" xmlns:oel="http://schemas.microsoft.com/office/2019/extlst">
  <t:Task id="{91320D1E-5808-8A45-ADE6-BB52C806BEA5}">
    <t:Anchor>
      <t:Comment id="665597958"/>
    </t:Anchor>
    <t:History>
      <t:Event id="{D9B8508D-ACDB-408C-AB02-C1EBC2C6FB14}" time="2023-03-02T05:56:57.392Z">
        <t:Attribution userId="S::rob.nicholson@team.telstra.com::e09e911c-da12-482c-8ff4-f00ebc102c7f" userProvider="AD" userName="Nicholson, Rob"/>
        <t:Anchor>
          <t:Comment id="665597958"/>
        </t:Anchor>
        <t:Create/>
      </t:Event>
      <t:Event id="{8A3D77F2-C6CC-46C5-B8D3-6ED72D2FF9A8}" time="2023-03-02T05:56:57.392Z">
        <t:Attribution userId="S::rob.nicholson@team.telstra.com::e09e911c-da12-482c-8ff4-f00ebc102c7f" userProvider="AD" userName="Nicholson, Rob"/>
        <t:Anchor>
          <t:Comment id="665597958"/>
        </t:Anchor>
        <t:Assign userId="S::Robert.Sacco@team.telstra.com::ab2ec56e-eb7e-499c-9bed-818f12034d79" userProvider="AD" userName="Sacco, Robert"/>
      </t:Event>
      <t:Event id="{7E33FEF3-1656-4275-A4CB-91CBF09B1477}" time="2023-03-02T05:56:57.392Z">
        <t:Attribution userId="S::rob.nicholson@team.telstra.com::e09e911c-da12-482c-8ff4-f00ebc102c7f" userProvider="AD" userName="Nicholson, Rob"/>
        <t:Anchor>
          <t:Comment id="665597958"/>
        </t:Anchor>
        <t:SetTitle title="@Sacco, Robert I have removed the capital I as nbn co installation is not defined in either Seibel or Console terms."/>
      </t:Event>
      <t:Event id="{60C5CBCE-5BFD-B04F-ABAA-288EDD8938AD}" time="2023-03-02T22:17:48.418Z">
        <t:Attribution userId="S::Robert.Sacco@team.telstra.com::ab2ec56e-eb7e-499c-9bed-818f12034d79" userProvider="AD" userName="Sacco, Robert"/>
        <t:Progress percentComplete="100"/>
      </t:Event>
    </t:History>
  </t:Task>
  <t:Task id="{BC90DF53-F08B-4A3D-AC40-CD2068796247}">
    <t:Anchor>
      <t:Comment id="488015198"/>
    </t:Anchor>
    <t:History>
      <t:Event id="{D9B8508D-ACDB-408C-AB02-C1EBC2C6FB14}" time="2023-03-02T05:56:57.392Z">
        <t:Attribution userId="S::rob.nicholson@team.telstra.com::e09e911c-da12-482c-8ff4-f00ebc102c7f" userProvider="AD" userName="Nicholson, Rob"/>
        <t:Anchor>
          <t:Comment id="488015198"/>
        </t:Anchor>
        <t:Create/>
      </t:Event>
      <t:Event id="{8A3D77F2-C6CC-46C5-B8D3-6ED72D2FF9A8}" time="2023-03-02T05:56:57.392Z">
        <t:Attribution userId="S::rob.nicholson@team.telstra.com::e09e911c-da12-482c-8ff4-f00ebc102c7f" userProvider="AD" userName="Nicholson, Rob"/>
        <t:Anchor>
          <t:Comment id="488015198"/>
        </t:Anchor>
        <t:Assign userId="S::Robert.Sacco@team.telstra.com::ab2ec56e-eb7e-499c-9bed-818f12034d79" userProvider="AD" userName="Sacco, Robert"/>
      </t:Event>
      <t:Event id="{7E33FEF3-1656-4275-A4CB-91CBF09B1477}" time="2023-03-02T05:56:57.392Z">
        <t:Attribution userId="S::rob.nicholson@team.telstra.com::e09e911c-da12-482c-8ff4-f00ebc102c7f" userProvider="AD" userName="Nicholson, Rob"/>
        <t:Anchor>
          <t:Comment id="488015198"/>
        </t:Anchor>
        <t:SetTitle title="@Sacco, Robert I have removed the capital I as nbn co installation is not defined in either Seibel or Console terms."/>
      </t:Event>
      <t:Event id="{782E5273-56F1-214B-AA2B-372CF599DEF0}" time="2023-03-02T22:17:49.576Z">
        <t:Attribution userId="S::Robert.Sacco@team.telstra.com::ab2ec56e-eb7e-499c-9bed-818f12034d79" userProvider="AD" userName="Sacco, Robert"/>
        <t:Progress percentComplete="100"/>
      </t:Event>
    </t:History>
  </t:Task>
  <t:Task id="{F2B8F1A6-1B24-4A72-88E2-6C530780D2BE}">
    <t:Anchor>
      <t:Comment id="1621508943"/>
    </t:Anchor>
    <t:History>
      <t:Event id="{BB7A813B-8CF9-4602-AE9C-5CC19213C5FE}" time="2024-03-06T04:34:26.851Z">
        <t:Attribution userId="S::Jeff.J.Kuyken@team.telstra.com::7703af7b-aa9e-4873-90d9-5574f5eb38a4" userProvider="AD" userName="Kuyken, Jeff"/>
        <t:Anchor>
          <t:Comment id="536395015"/>
        </t:Anchor>
        <t:Create/>
      </t:Event>
      <t:Event id="{EF02A5D5-7459-4179-9FA8-40D834B4C057}" time="2024-03-06T04:34:26.851Z">
        <t:Attribution userId="S::Jeff.J.Kuyken@team.telstra.com::7703af7b-aa9e-4873-90d9-5574f5eb38a4" userProvider="AD" userName="Kuyken, Jeff"/>
        <t:Anchor>
          <t:Comment id="536395015"/>
        </t:Anchor>
        <t:Assign userId="S::Danielle.McBride@team.telstra.com::0d28a108-4632-4836-8c8a-7ed062f6bb9a" userProvider="AD" userName="McBride, Danielle"/>
      </t:Event>
      <t:Event id="{7340AE31-A4E0-4BEA-9881-1908DC9063AE}" time="2024-03-06T04:34:26.851Z">
        <t:Attribution userId="S::Jeff.J.Kuyken@team.telstra.com::7703af7b-aa9e-4873-90d9-5574f5eb38a4" userProvider="AD" userName="Kuyken, Jeff"/>
        <t:Anchor>
          <t:Comment id="536395015"/>
        </t:Anchor>
        <t:SetTitle title="Tagging @McBride, Danielle "/>
      </t:Event>
      <t:Event id="{7C564C4A-06B6-4031-9E5B-B62AF2D669D2}" time="2024-03-21T02:37:50.105Z">
        <t:Attribution userId="S::rob.nicholson@team.telstra.com::e09e911c-da12-482c-8ff4-f00ebc102c7f" userProvider="AD" userName="Nicholson, Rob"/>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p r o p e r t i e s   x m l n s = " h t t p : / / w w w . i m a n a g e . c o m / w o r k / x m l s c h e m a " >  
     < d o c u m e n t i d > W O R K I N G ! 7 1 3 5 3 0 5 8 . 2 < / d o c u m e n t i d >  
     < s e n d e r i d > J P E R I E R < / s e n d e r i d >  
     < s e n d e r e m a i l > J P E R I E R @ M C C U L L O U G H . C O M . A U < / s e n d e r e m a i l >  
     < l a s t m o d i f i e d > 2 0 2 3 - 1 0 - 0 4 T 1 4 : 1 3 : 0 0 . 0 0 0 0 0 0 0 + 1 1 : 0 0 < / l a s t m o d i f i e d >  
     < d a t a b a s e > W O R K I N G < / d a t a b a s e >  
 < / 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06153a86-2a9d-43c8-b88c-8145a644470c" xsi:nil="true"/>
    <lcf76f155ced4ddcb4097134ff3c332f xmlns="9731ebad-8d27-402a-afbd-d67990ce953c">
      <Terms xmlns="http://schemas.microsoft.com/office/infopath/2007/PartnerControls"/>
    </lcf76f155ced4ddcb4097134ff3c332f>
    <SharedWithUsers xmlns="06153a86-2a9d-43c8-b88c-8145a644470c">
      <UserInfo>
        <DisplayName>Kuyken, Jeff</DisplayName>
        <AccountId>13</AccountId>
        <AccountType/>
      </UserInfo>
      <UserInfo>
        <DisplayName>Diaz Shine, Savia</DisplayName>
        <AccountId>12</AccountId>
        <AccountType/>
      </UserInfo>
      <UserInfo>
        <DisplayName>Southwell, Matthew</DisplayName>
        <AccountId>51</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7.xml><?xml version="1.0" encoding="utf-8"?>
<ct:contentTypeSchema xmlns:ct="http://schemas.microsoft.com/office/2006/metadata/contentType" xmlns:ma="http://schemas.microsoft.com/office/2006/metadata/properties/metaAttributes" ct:_="" ma:_="" ma:contentTypeName="Document" ma:contentTypeID="0x010100F48385A4FB42C44C98EBCA6C76F6A5C4" ma:contentTypeVersion="12" ma:contentTypeDescription="Create a new document." ma:contentTypeScope="" ma:versionID="8c856b5f99ab5a0cfed266cc584de4cc">
  <xsd:schema xmlns:xsd="http://www.w3.org/2001/XMLSchema" xmlns:xs="http://www.w3.org/2001/XMLSchema" xmlns:p="http://schemas.microsoft.com/office/2006/metadata/properties" xmlns:ns2="9731ebad-8d27-402a-afbd-d67990ce953c" xmlns:ns3="06153a86-2a9d-43c8-b88c-8145a644470c" targetNamespace="http://schemas.microsoft.com/office/2006/metadata/properties" ma:root="true" ma:fieldsID="4242fe770d944f2da8929a92bada4612" ns2:_="" ns3:_="">
    <xsd:import namespace="9731ebad-8d27-402a-afbd-d67990ce953c"/>
    <xsd:import namespace="06153a86-2a9d-43c8-b88c-8145a64447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1ebad-8d27-402a-afbd-d67990ce9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153a86-2a9d-43c8-b88c-8145a644470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debcd14-8aed-477b-b88d-bb12a2b914e1}" ma:internalName="TaxCatchAll" ma:showField="CatchAllData" ma:web="06153a86-2a9d-43c8-b88c-8145a64447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9" ma:contentTypeDescription="Create a new document." ma:contentTypeScope="" ma:versionID="a928e6ccfaf171def8ec72a6253caa53">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61d26253519d6e7d9a5042be519ff75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62DDF-B1F1-4ECD-BAB9-91EFAA3A1607}">
  <ds:schemaRefs>
    <ds:schemaRef ds:uri="http://schemas.microsoft.com/sharepoint/v3/contenttype/forms"/>
  </ds:schemaRefs>
</ds:datastoreItem>
</file>

<file path=customXml/itemProps2.xml><?xml version="1.0" encoding="utf-8"?>
<ds:datastoreItem xmlns:ds="http://schemas.openxmlformats.org/officeDocument/2006/customXml" ds:itemID="{59F3CED4-42FD-4ECA-8619-1896E8862854}">
  <ds:schemaRefs>
    <ds:schemaRef ds:uri="http://schemas.microsoft.com/sharepoint/events"/>
  </ds:schemaRefs>
</ds:datastoreItem>
</file>

<file path=customXml/itemProps3.xml><?xml version="1.0" encoding="utf-8"?>
<ds:datastoreItem xmlns:ds="http://schemas.openxmlformats.org/officeDocument/2006/customXml" ds:itemID="{9FB3602A-F41A-4F5A-B55D-DC2D630A1E80}">
  <ds:schemaRefs>
    <ds:schemaRef ds:uri="http://www.imanage.com/work/xmlschema"/>
  </ds:schemaRefs>
</ds:datastoreItem>
</file>

<file path=customXml/itemProps4.xml><?xml version="1.0" encoding="utf-8"?>
<ds:datastoreItem xmlns:ds="http://schemas.openxmlformats.org/officeDocument/2006/customXml" ds:itemID="{D12C5A36-74DF-446A-9975-E793B41EF965}">
  <ds:schemaRefs>
    <ds:schemaRef ds:uri="http://schemas.microsoft.com/office/2006/metadata/properties"/>
    <ds:schemaRef ds:uri="http://schemas.microsoft.com/office/infopath/2007/PartnerControls"/>
    <ds:schemaRef ds:uri="06153a86-2a9d-43c8-b88c-8145a644470c"/>
    <ds:schemaRef ds:uri="9731ebad-8d27-402a-afbd-d67990ce953c"/>
  </ds:schemaRefs>
</ds:datastoreItem>
</file>

<file path=customXml/itemProps5.xml><?xml version="1.0" encoding="utf-8"?>
<ds:datastoreItem xmlns:ds="http://schemas.openxmlformats.org/officeDocument/2006/customXml" ds:itemID="{352457C7-0B46-4132-858D-C008CA651394}">
  <ds:schemaRefs>
    <ds:schemaRef ds:uri="http://schemas.openxmlformats.org/officeDocument/2006/bibliography"/>
  </ds:schemaRefs>
</ds:datastoreItem>
</file>

<file path=customXml/itemProps6.xml><?xml version="1.0" encoding="utf-8"?>
<ds:datastoreItem xmlns:ds="http://schemas.openxmlformats.org/officeDocument/2006/customXml" ds:itemID="{97FDD77E-5D8B-4370-B972-1A00F7D29FB1}">
  <ds:schemaRefs>
    <ds:schemaRef ds:uri="http://schemas.microsoft.com/office/2006/metadata/longProperties"/>
  </ds:schemaRefs>
</ds:datastoreItem>
</file>

<file path=customXml/itemProps7.xml><?xml version="1.0" encoding="utf-8"?>
<ds:datastoreItem xmlns:ds="http://schemas.openxmlformats.org/officeDocument/2006/customXml" ds:itemID="{C560C384-E56E-4E60-AE95-D6F2C6970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1ebad-8d27-402a-afbd-d67990ce953c"/>
    <ds:schemaRef ds:uri="06153a86-2a9d-43c8-b88c-8145a6444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7CA4C55-C9E0-4BBC-A8F5-DBAE555AD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1</Pages>
  <Words>11170</Words>
  <Characters>63673</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Telstra - Standard Voice and Internet Service Terms</vt:lpstr>
    </vt:vector>
  </TitlesOfParts>
  <Company/>
  <LinksUpToDate>false</LinksUpToDate>
  <CharactersWithSpaces>74694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Standard Voice and Internet Service Terms</dc:title>
  <dc:subject/>
  <dc:creator>Telstra Limited</dc:creator>
  <cp:keywords>telstra, standard terms, services, voice, line, identification, calls, messages, modem, installation, connect, opticomm, maintenance, charges, NBN, network, rights, terminate, leaving</cp:keywords>
  <dc:description>This section sets out the terms applicable to Standard Voice Services, Standard Voice and Internet Services or Standard Internet Service (each a Standard Service).</dc:description>
  <cp:lastModifiedBy>Greenaway, Liam</cp:lastModifiedBy>
  <cp:revision>4</cp:revision>
  <cp:lastPrinted>2024-03-24T22:02:00Z</cp:lastPrinted>
  <dcterms:created xsi:type="dcterms:W3CDTF">2024-03-26T22:32:00Z</dcterms:created>
  <dcterms:modified xsi:type="dcterms:W3CDTF">2024-03-26T22:33:00Z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oFAAC41Wbh9etaXdQ43udQ6Kdg8X99wrOzw93fjaDkrixImUmthm2rh+bp7B7otoOroC0HQCUh8X5W4B_x000d_
kvFBRNh71cmqTfKb/9rm3Wp6IQ0LWak6Dq6Lb/8/29c/zwM6847I1q9Mi+YSX9jJWdBCaTPcXmd4_x000d_
tt4rtEt9QZ1ed6QMBNl5pKsswBKEb+jO0PJumN+5VIvJJIajtjuActf7ZwrWaNu0WraPtZjrccrU_x000d_
jlH4EPY9tzDBKEKh0</vt:lpwstr>
  </property>
  <property fmtid="{D5CDD505-2E9C-101B-9397-08002B2CF9AE}" pid="3" name="MAIL_MSG_ID2">
    <vt:lpwstr>t+BfFsCYXq+Fu7HyJPpc0+/Dydt51hTHLt0NiUIwO8r02h+FWSjLFnaFnDE_x000d_
kz1KmPfJcPoI6BhnXKhtyP+/xPZKCobHq7NkdTx59aAmyNN3</vt:lpwstr>
  </property>
  <property fmtid="{D5CDD505-2E9C-101B-9397-08002B2CF9AE}" pid="4" name="RESPONSE_SENDER_NAME">
    <vt:lpwstr>sAAAb0xRtPDW5UvkN4n+MQ4ZY6FIbFDbf55SIj4yjaSjFXI=</vt:lpwstr>
  </property>
  <property fmtid="{D5CDD505-2E9C-101B-9397-08002B2CF9AE}" pid="5" name="EMAIL_OWNER_ADDRESS">
    <vt:lpwstr>ABAAmJ+7jnJ2eOWrQdyIIMS4d6hgCISFN067oGv12D7Ua+zY4M4X6U4MGYdZArC1+7jD</vt:lpwstr>
  </property>
  <property fmtid="{D5CDD505-2E9C-101B-9397-08002B2CF9AE}" pid="6" name="ContentTypeId">
    <vt:lpwstr>0x010100F48385A4FB42C44C98EBCA6C76F6A5C4</vt:lpwstr>
  </property>
  <property fmtid="{D5CDD505-2E9C-101B-9397-08002B2CF9AE}" pid="7" name="_dlc_DocId">
    <vt:lpwstr>AALSA-1258960693-19240</vt:lpwstr>
  </property>
  <property fmtid="{D5CDD505-2E9C-101B-9397-08002B2CF9AE}" pid="8" name="_dlc_DocIdItemGuid">
    <vt:lpwstr>2a504675-055f-4b35-bed7-a88c4fb1718a</vt:lpwstr>
  </property>
  <property fmtid="{D5CDD505-2E9C-101B-9397-08002B2CF9AE}" pid="9" name="ClassificationContentMarkingFooterShapeIds">
    <vt:lpwstr>1,2,3</vt:lpwstr>
  </property>
  <property fmtid="{D5CDD505-2E9C-101B-9397-08002B2CF9AE}" pid="10" name="ClassificationContentMarkingFooterFontProps">
    <vt:lpwstr>#000000,10,Calibri</vt:lpwstr>
  </property>
  <property fmtid="{D5CDD505-2E9C-101B-9397-08002B2CF9AE}" pid="11" name="ClassificationContentMarkingFooterText">
    <vt:lpwstr>General</vt:lpwstr>
  </property>
  <property fmtid="{D5CDD505-2E9C-101B-9397-08002B2CF9AE}" pid="12" name="MediaServiceImageTags">
    <vt:lpwstr/>
  </property>
  <property fmtid="{D5CDD505-2E9C-101B-9397-08002B2CF9AE}" pid="13" name="PCDocsNo">
    <vt:lpwstr>71353058v2</vt:lpwstr>
  </property>
</Properties>
</file>