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2381A" w14:textId="4402C0E4" w:rsidR="001738C0" w:rsidRPr="002E36A7" w:rsidRDefault="00A13075" w:rsidP="001738C0">
      <w:pPr>
        <w:pStyle w:val="Indent2"/>
        <w:ind w:left="0"/>
        <w:rPr>
          <w:color w:val="FF0000"/>
          <w:sz w:val="36"/>
          <w:szCs w:val="35"/>
        </w:rPr>
      </w:pPr>
      <w:bookmarkStart w:id="0" w:name="_GoBack"/>
      <w:bookmarkEnd w:id="0"/>
      <w:r>
        <w:rPr>
          <w:color w:val="FF0000"/>
          <w:sz w:val="36"/>
          <w:szCs w:val="35"/>
        </w:rPr>
        <w:t>P</w:t>
      </w:r>
      <w:r w:rsidR="001738C0" w:rsidRPr="002E36A7">
        <w:rPr>
          <w:color w:val="FF0000"/>
          <w:sz w:val="36"/>
          <w:szCs w:val="35"/>
        </w:rPr>
        <w:t>OST-PAID MOBILE SERVICE TERMS</w:t>
      </w:r>
    </w:p>
    <w:p w14:paraId="727F1ACE" w14:textId="77777777" w:rsidR="001738C0" w:rsidRPr="002E36A7" w:rsidRDefault="001738C0" w:rsidP="001738C0">
      <w:r w:rsidRPr="002E36A7">
        <w:t>This section sets out specific terms that apply to our Post-Paid Mobile Services. These terms are in addition to the General Terms and relevant Critical Information Summary.</w:t>
      </w:r>
    </w:p>
    <w:p w14:paraId="1134371E" w14:textId="77777777" w:rsidR="001738C0" w:rsidRPr="002E36A7" w:rsidRDefault="001738C0" w:rsidP="001738C0">
      <w:pPr>
        <w:pStyle w:val="Heading1"/>
        <w:numPr>
          <w:ilvl w:val="0"/>
          <w:numId w:val="10"/>
        </w:numPr>
      </w:pPr>
      <w:bookmarkStart w:id="1" w:name="_Toc52839571"/>
      <w:r w:rsidRPr="002E36A7">
        <w:t>Connecting</w:t>
      </w:r>
      <w:bookmarkEnd w:id="1"/>
    </w:p>
    <w:p w14:paraId="1B332B21" w14:textId="77777777" w:rsidR="001738C0" w:rsidRPr="002E36A7" w:rsidRDefault="001738C0" w:rsidP="001738C0">
      <w:pPr>
        <w:pStyle w:val="SubHead"/>
      </w:pPr>
      <w:r w:rsidRPr="002E36A7">
        <w:t>We aim to connect you as soon as reasonably possible</w:t>
      </w:r>
    </w:p>
    <w:p w14:paraId="150A516E" w14:textId="77777777" w:rsidR="001738C0" w:rsidRPr="002E36A7" w:rsidRDefault="001738C0" w:rsidP="001738C0">
      <w:pPr>
        <w:pStyle w:val="Heading2"/>
        <w:tabs>
          <w:tab w:val="clear" w:pos="1162"/>
          <w:tab w:val="num" w:pos="737"/>
        </w:tabs>
        <w:ind w:left="737"/>
      </w:pPr>
      <w:r w:rsidRPr="002E36A7">
        <w:t>Once you have your SIM and device, we’ll aim to connect you as soon as reasonably possible. We’ll notify you when you can start to use your Service.</w:t>
      </w:r>
    </w:p>
    <w:p w14:paraId="47E2A487" w14:textId="77777777" w:rsidR="001738C0" w:rsidRPr="001741C4" w:rsidRDefault="001738C0" w:rsidP="001738C0">
      <w:pPr>
        <w:pStyle w:val="SubHead"/>
      </w:pPr>
      <w:r w:rsidRPr="001741C4">
        <w:t>You can transfer an existing mobile phone number to us</w:t>
      </w:r>
    </w:p>
    <w:p w14:paraId="5CCEB864" w14:textId="77777777" w:rsidR="001738C0" w:rsidRPr="001741C4" w:rsidRDefault="001738C0" w:rsidP="001738C0">
      <w:pPr>
        <w:pStyle w:val="Heading2"/>
        <w:tabs>
          <w:tab w:val="clear" w:pos="1162"/>
          <w:tab w:val="num" w:pos="737"/>
        </w:tabs>
        <w:ind w:left="737"/>
      </w:pPr>
      <w:r w:rsidRPr="001741C4">
        <w:t>You can transfer an existing active mobile phone number from another mobile service provider to us. You’ll need to agree to our transfer terms and conditions.</w:t>
      </w:r>
    </w:p>
    <w:p w14:paraId="0184BD02" w14:textId="77777777" w:rsidR="001738C0" w:rsidRPr="00514946" w:rsidRDefault="001738C0" w:rsidP="001738C0">
      <w:pPr>
        <w:pStyle w:val="Heading2"/>
        <w:tabs>
          <w:tab w:val="clear" w:pos="1162"/>
          <w:tab w:val="num" w:pos="737"/>
        </w:tabs>
        <w:ind w:left="737"/>
      </w:pPr>
      <w:r w:rsidRPr="001741C4">
        <w:t xml:space="preserve">If you’re transferring an existing mobile number from another service provider, we’ll aim to connect you within two hours of successfully completing the transfer. Where the transfer isn’t </w:t>
      </w:r>
      <w:r w:rsidRPr="00514946">
        <w:t>successfully confirmed, we’ll notify you and aim to connect you on the next working day</w:t>
      </w:r>
    </w:p>
    <w:p w14:paraId="5C539FAF" w14:textId="77777777" w:rsidR="001738C0" w:rsidRPr="00514946" w:rsidRDefault="001738C0" w:rsidP="001738C0">
      <w:pPr>
        <w:pStyle w:val="Heading2"/>
        <w:tabs>
          <w:tab w:val="clear" w:pos="1162"/>
          <w:tab w:val="num" w:pos="737"/>
        </w:tabs>
        <w:ind w:left="737"/>
      </w:pPr>
      <w:r w:rsidRPr="00514946">
        <w:t>We’ll use reasonable efforts to transfer your number and we’ll notify you if your transfer request isn’t successfully confirmed.</w:t>
      </w:r>
    </w:p>
    <w:p w14:paraId="0F21F1FE" w14:textId="77777777" w:rsidR="001738C0" w:rsidRPr="00514946" w:rsidRDefault="001738C0" w:rsidP="001738C0">
      <w:pPr>
        <w:pStyle w:val="Heading1"/>
        <w:numPr>
          <w:ilvl w:val="0"/>
          <w:numId w:val="10"/>
        </w:numPr>
      </w:pPr>
      <w:bookmarkStart w:id="2" w:name="_Toc52839572"/>
      <w:r w:rsidRPr="00514946">
        <w:t>Device Payment COntracts</w:t>
      </w:r>
      <w:bookmarkEnd w:id="2"/>
    </w:p>
    <w:p w14:paraId="244D4E0E" w14:textId="77777777" w:rsidR="001738C0" w:rsidRPr="00514946" w:rsidRDefault="001738C0" w:rsidP="001738C0">
      <w:pPr>
        <w:pStyle w:val="SubHead"/>
      </w:pPr>
      <w:r w:rsidRPr="00514946">
        <w:t>Paying for devices via instalments</w:t>
      </w:r>
    </w:p>
    <w:p w14:paraId="44B82C14" w14:textId="77777777" w:rsidR="001738C0" w:rsidRPr="00514946" w:rsidRDefault="001738C0" w:rsidP="001738C0">
      <w:pPr>
        <w:pStyle w:val="Heading2"/>
        <w:tabs>
          <w:tab w:val="clear" w:pos="1162"/>
          <w:tab w:val="num" w:pos="737"/>
        </w:tabs>
        <w:ind w:left="737"/>
      </w:pPr>
      <w:r w:rsidRPr="00514946">
        <w:t>If you have an eligible Service, you can apply for an associated Device Payment Contract (</w:t>
      </w:r>
      <w:r w:rsidRPr="00B17D61">
        <w:rPr>
          <w:b/>
          <w:bCs/>
        </w:rPr>
        <w:t>DPC</w:t>
      </w:r>
      <w:r w:rsidRPr="00514946">
        <w:t xml:space="preserve">) to buy a mobile handset, tablet, or other available device through monthly repayments.  </w:t>
      </w:r>
    </w:p>
    <w:p w14:paraId="687FCF8F" w14:textId="77777777" w:rsidR="001738C0" w:rsidRPr="00514946" w:rsidRDefault="001738C0" w:rsidP="001738C0">
      <w:pPr>
        <w:pStyle w:val="Heading2"/>
        <w:tabs>
          <w:tab w:val="clear" w:pos="1162"/>
          <w:tab w:val="num" w:pos="737"/>
        </w:tabs>
        <w:ind w:left="737"/>
      </w:pPr>
      <w:r w:rsidRPr="00514946">
        <w:t>If we approve your application, we’ll give you credit toward the purchase price (</w:t>
      </w:r>
      <w:r w:rsidRPr="00514946">
        <w:rPr>
          <w:b/>
          <w:bCs/>
        </w:rPr>
        <w:t>DPC Amount</w:t>
      </w:r>
      <w:r w:rsidRPr="00514946">
        <w:t xml:space="preserve">). The DPC Amount chosen cannot be more than the price of the handset or device. </w:t>
      </w:r>
    </w:p>
    <w:p w14:paraId="0A4A880E" w14:textId="77777777" w:rsidR="001738C0" w:rsidRPr="00514946" w:rsidRDefault="001738C0" w:rsidP="001738C0">
      <w:pPr>
        <w:pStyle w:val="Heading2"/>
        <w:tabs>
          <w:tab w:val="clear" w:pos="1162"/>
          <w:tab w:val="num" w:pos="737"/>
        </w:tabs>
        <w:ind w:left="737"/>
      </w:pPr>
      <w:r w:rsidRPr="00514946">
        <w:t>We will pay the Device Payment Contract Amount directly to the relevant Telstra Shop or participating Telstra dealer on your behalf.</w:t>
      </w:r>
    </w:p>
    <w:p w14:paraId="68523229" w14:textId="409DAD13" w:rsidR="001738C0" w:rsidRPr="00514946" w:rsidRDefault="001738C0" w:rsidP="001738C0">
      <w:pPr>
        <w:pStyle w:val="Heading2"/>
        <w:tabs>
          <w:tab w:val="clear" w:pos="1162"/>
          <w:tab w:val="num" w:pos="737"/>
        </w:tabs>
        <w:ind w:left="737"/>
      </w:pPr>
      <w:r w:rsidRPr="00514946">
        <w:t>You must repay us the DPC Amount in monthly instalments over the DPC Term over 12</w:t>
      </w:r>
      <w:r w:rsidR="0038068C">
        <w:t xml:space="preserve"> or</w:t>
      </w:r>
      <w:r w:rsidRPr="00514946">
        <w:t xml:space="preserve"> 24 </w:t>
      </w:r>
      <w:r w:rsidR="0038068C">
        <w:t>months</w:t>
      </w:r>
      <w:r w:rsidRPr="00514946">
        <w:t>. Otherwise, we may suspend or cancel your associated Service in accordance with the General Terms.</w:t>
      </w:r>
    </w:p>
    <w:p w14:paraId="345B4E20" w14:textId="77777777" w:rsidR="001738C0" w:rsidRPr="00514946" w:rsidRDefault="001738C0" w:rsidP="001738C0">
      <w:pPr>
        <w:pStyle w:val="Heading2"/>
        <w:tabs>
          <w:tab w:val="clear" w:pos="1162"/>
          <w:tab w:val="num" w:pos="737"/>
        </w:tabs>
        <w:ind w:left="737"/>
      </w:pPr>
      <w:r w:rsidRPr="00514946">
        <w:t>You can have only one DPC per eligible Service. Please note these are subject to credit limits we impose based on your credit rating.</w:t>
      </w:r>
    </w:p>
    <w:p w14:paraId="2DD0E570" w14:textId="77777777" w:rsidR="001738C0" w:rsidRPr="00514946" w:rsidRDefault="001738C0" w:rsidP="001738C0">
      <w:pPr>
        <w:pStyle w:val="Heading2"/>
        <w:tabs>
          <w:tab w:val="clear" w:pos="1162"/>
          <w:tab w:val="num" w:pos="737"/>
        </w:tabs>
        <w:ind w:left="737"/>
      </w:pPr>
      <w:r w:rsidRPr="00514946">
        <w:t xml:space="preserve">We may, without your consent and without notice to you, freely assign, novate, grant security over or otherwise deal with our rights and obligations under or in connection with the DPC (in whole or in part) to any person at any time.  For example, we may do so in connection with a sale of our debts, securitisation or other financing arrangement.  You cannot assign or otherwise deal with your rights or obligations under or in connection with the DPC. </w:t>
      </w:r>
    </w:p>
    <w:p w14:paraId="41FEBBED" w14:textId="77777777" w:rsidR="001738C0" w:rsidRPr="00514946" w:rsidRDefault="001738C0" w:rsidP="001738C0">
      <w:pPr>
        <w:pStyle w:val="Heading2"/>
        <w:tabs>
          <w:tab w:val="clear" w:pos="1162"/>
          <w:tab w:val="num" w:pos="737"/>
        </w:tabs>
        <w:ind w:left="737"/>
      </w:pPr>
      <w:r w:rsidRPr="00514946">
        <w:t>In addition to how we may use and share your information under our Privacy Statement, we may also share your confidential information (including personal information as referred to in our Privacy Statement) with third parties that we deal with, including assignees, financiers, agents, trustees, and other service providers, in connection with our rights above.</w:t>
      </w:r>
    </w:p>
    <w:p w14:paraId="647C3C73" w14:textId="77777777" w:rsidR="001738C0" w:rsidRPr="00514946" w:rsidRDefault="001738C0" w:rsidP="001738C0">
      <w:pPr>
        <w:pStyle w:val="Heading2"/>
        <w:tabs>
          <w:tab w:val="clear" w:pos="1162"/>
          <w:tab w:val="num" w:pos="737"/>
        </w:tabs>
        <w:ind w:left="737"/>
      </w:pPr>
      <w:r w:rsidRPr="00514946">
        <w:t xml:space="preserve">Your obligation to make payments under or in connection with the DPC is absolute and </w:t>
      </w:r>
      <w:r w:rsidRPr="00514946">
        <w:lastRenderedPageBreak/>
        <w:t>unconditional. To the maximum extent permitted by law, you agree that you may not exercise any right to any set-off, counterclaim, withholding, deduction or reduction in respect of payments under or in connection with the DPC for any reason whatsoever.</w:t>
      </w:r>
    </w:p>
    <w:p w14:paraId="0D280151" w14:textId="77777777" w:rsidR="001738C0" w:rsidRPr="00514946" w:rsidRDefault="001738C0" w:rsidP="001738C0">
      <w:pPr>
        <w:pStyle w:val="SubHead"/>
      </w:pPr>
      <w:r w:rsidRPr="00514946">
        <w:t>Device Payment Discounts</w:t>
      </w:r>
    </w:p>
    <w:p w14:paraId="52C7255D" w14:textId="77777777" w:rsidR="001738C0" w:rsidRPr="00514946" w:rsidRDefault="001738C0" w:rsidP="001738C0">
      <w:pPr>
        <w:pStyle w:val="Heading2"/>
        <w:tabs>
          <w:tab w:val="clear" w:pos="1162"/>
          <w:tab w:val="num" w:pos="737"/>
        </w:tabs>
        <w:ind w:left="737"/>
      </w:pPr>
      <w:r w:rsidRPr="00514946">
        <w:t>We may from time to time offer discounts on selected devices (</w:t>
      </w:r>
      <w:r w:rsidRPr="00B17D61">
        <w:rPr>
          <w:b/>
          <w:bCs/>
        </w:rPr>
        <w:t>Device Payment Discounts</w:t>
      </w:r>
      <w:r w:rsidRPr="00514946">
        <w:t>). You must continue to pay DPC Amounts and have an eligible Telstra Service for the full DPC Term to keep receiving Device Payment Discounts.</w:t>
      </w:r>
    </w:p>
    <w:p w14:paraId="3CF14FAE" w14:textId="77777777" w:rsidR="001738C0" w:rsidRPr="00514946" w:rsidRDefault="001738C0" w:rsidP="001738C0">
      <w:pPr>
        <w:pStyle w:val="SubHead"/>
      </w:pPr>
      <w:r w:rsidRPr="00514946">
        <w:t>You must repay outstanding amounts</w:t>
      </w:r>
    </w:p>
    <w:p w14:paraId="108A9976" w14:textId="77777777" w:rsidR="001738C0" w:rsidRPr="00514946" w:rsidRDefault="001738C0" w:rsidP="001738C0">
      <w:pPr>
        <w:pStyle w:val="Heading2"/>
        <w:tabs>
          <w:tab w:val="clear" w:pos="1162"/>
          <w:tab w:val="num" w:pos="737"/>
        </w:tabs>
        <w:ind w:left="737"/>
      </w:pPr>
      <w:r w:rsidRPr="00514946">
        <w:t>If you or Telstra cancel your associated eligible Service or customer account before the end of the DPC Term, you must repay the outstanding DPC Amount when you leave. Any associated Device Payment Discounts won’t apply to this outstanding DPC Amount.</w:t>
      </w:r>
    </w:p>
    <w:p w14:paraId="302DEFC7" w14:textId="77777777" w:rsidR="001738C0" w:rsidRPr="00514946" w:rsidRDefault="001738C0" w:rsidP="001738C0">
      <w:pPr>
        <w:pStyle w:val="Heading1"/>
      </w:pPr>
      <w:bookmarkStart w:id="3" w:name="_Toc52839573"/>
      <w:r w:rsidRPr="00514946">
        <w:t>USING your Mobile Service</w:t>
      </w:r>
      <w:bookmarkEnd w:id="3"/>
    </w:p>
    <w:p w14:paraId="6D5469B3" w14:textId="77777777" w:rsidR="001738C0" w:rsidRPr="00514946" w:rsidRDefault="001738C0" w:rsidP="001738C0">
      <w:pPr>
        <w:pStyle w:val="SubHead"/>
      </w:pPr>
      <w:r w:rsidRPr="00514946">
        <w:t>Your Mobile Service features</w:t>
      </w:r>
    </w:p>
    <w:p w14:paraId="5A67F202" w14:textId="77777777" w:rsidR="001738C0" w:rsidRPr="00514946" w:rsidRDefault="001738C0" w:rsidP="001738C0">
      <w:pPr>
        <w:pStyle w:val="Heading2"/>
        <w:tabs>
          <w:tab w:val="clear" w:pos="1162"/>
          <w:tab w:val="num" w:pos="737"/>
        </w:tabs>
        <w:ind w:left="737"/>
      </w:pPr>
      <w:r w:rsidRPr="00514946">
        <w:t>Your Service:</w:t>
      </w:r>
    </w:p>
    <w:p w14:paraId="60BC2BD6" w14:textId="77777777" w:rsidR="001738C0" w:rsidRPr="00514946" w:rsidRDefault="001738C0" w:rsidP="001738C0">
      <w:pPr>
        <w:pStyle w:val="Heading3"/>
      </w:pPr>
      <w:r w:rsidRPr="00514946">
        <w:t>requires that you set up a new or use your existing Telstra ID;</w:t>
      </w:r>
    </w:p>
    <w:p w14:paraId="2DEAAD46" w14:textId="77777777" w:rsidR="001738C0" w:rsidRPr="00514946" w:rsidRDefault="001738C0" w:rsidP="001738C0">
      <w:pPr>
        <w:pStyle w:val="Heading3"/>
      </w:pPr>
      <w:r w:rsidRPr="00514946">
        <w:t>includes an allowance of data to use in Australia, and unlimited calls and SMS to standard national numbers;</w:t>
      </w:r>
    </w:p>
    <w:p w14:paraId="1F062BED" w14:textId="77777777" w:rsidR="001738C0" w:rsidRPr="001741C4" w:rsidRDefault="001738C0" w:rsidP="001738C0">
      <w:pPr>
        <w:pStyle w:val="Heading3"/>
      </w:pPr>
      <w:r w:rsidRPr="00514946">
        <w:t>allows you to BYO device, a device under a Device Payment Contract, or purchase a new device outright;</w:t>
      </w:r>
      <w:r w:rsidRPr="001741C4">
        <w:t xml:space="preserve"> and</w:t>
      </w:r>
    </w:p>
    <w:p w14:paraId="4ACFE03D" w14:textId="77777777" w:rsidR="001738C0" w:rsidRPr="001741C4" w:rsidRDefault="001738C0" w:rsidP="001738C0">
      <w:pPr>
        <w:pStyle w:val="Heading3"/>
      </w:pPr>
      <w:r w:rsidRPr="001741C4">
        <w:t>allows you to add on extras.</w:t>
      </w:r>
    </w:p>
    <w:p w14:paraId="23DA6665" w14:textId="77777777" w:rsidR="001738C0" w:rsidRPr="001741C4" w:rsidRDefault="001738C0" w:rsidP="001738C0">
      <w:pPr>
        <w:pStyle w:val="Heading2"/>
        <w:tabs>
          <w:tab w:val="clear" w:pos="1162"/>
          <w:tab w:val="num" w:pos="737"/>
        </w:tabs>
        <w:ind w:left="737"/>
      </w:pPr>
      <w:r w:rsidRPr="001741C4">
        <w:t>Your Service comes with:</w:t>
      </w:r>
    </w:p>
    <w:p w14:paraId="0C96E931" w14:textId="77777777" w:rsidR="001738C0" w:rsidRPr="009B73C9" w:rsidRDefault="001738C0" w:rsidP="001738C0">
      <w:pPr>
        <w:pStyle w:val="Heading3"/>
      </w:pPr>
      <w:r w:rsidRPr="009B73C9">
        <w:t>the features and inclusions as set out in your Critical Information Summary</w:t>
      </w:r>
    </w:p>
    <w:p w14:paraId="147CAEA2" w14:textId="77777777" w:rsidR="001738C0" w:rsidRPr="009B73C9" w:rsidRDefault="001738C0" w:rsidP="001738C0">
      <w:pPr>
        <w:pStyle w:val="Heading3"/>
      </w:pPr>
      <w:r w:rsidRPr="009B73C9">
        <w:t>call features, including call forwarding, calling line identification and caller number display (see Part F – Managing Calls in Our Standard Terms Telstra Mobile Section for more details); and</w:t>
      </w:r>
    </w:p>
    <w:p w14:paraId="0E442850" w14:textId="721CAB1A" w:rsidR="001738C0" w:rsidRDefault="001738C0" w:rsidP="001738C0">
      <w:pPr>
        <w:pStyle w:val="Heading3"/>
      </w:pPr>
      <w:r w:rsidRPr="009B73C9">
        <w:t xml:space="preserve">messaging features, including SMS delivery reporting and chat. </w:t>
      </w:r>
    </w:p>
    <w:p w14:paraId="50DCE8EC" w14:textId="2A2F82CC" w:rsidR="00C93D72" w:rsidRPr="009B73C9" w:rsidRDefault="00C93D72" w:rsidP="00C93D72">
      <w:pPr>
        <w:pStyle w:val="Heading2"/>
      </w:pPr>
      <w:r>
        <w:t>Your Service, and the allowances included with your service, are for personal use in a smartphone only.</w:t>
      </w:r>
    </w:p>
    <w:p w14:paraId="67CB4606" w14:textId="77777777" w:rsidR="001738C0" w:rsidRPr="001741C4" w:rsidRDefault="001738C0" w:rsidP="001738C0">
      <w:pPr>
        <w:pStyle w:val="SubHead"/>
      </w:pPr>
      <w:r w:rsidRPr="001741C4">
        <w:t>SMS Messages</w:t>
      </w:r>
    </w:p>
    <w:p w14:paraId="7C4A4086" w14:textId="77777777" w:rsidR="001738C0" w:rsidRPr="001741C4" w:rsidRDefault="001738C0" w:rsidP="001738C0">
      <w:pPr>
        <w:pStyle w:val="Heading2"/>
        <w:tabs>
          <w:tab w:val="clear" w:pos="1162"/>
          <w:tab w:val="num" w:pos="737"/>
        </w:tabs>
        <w:ind w:left="737"/>
      </w:pPr>
      <w:r w:rsidRPr="001741C4">
        <w:t xml:space="preserve">SMS offers you the ability to send short text messages from a compatible device directly to another compatible device. When you send an SMS, your phone number, the date and the time the message was sent appears on the device of the person receiving the SMS. </w:t>
      </w:r>
    </w:p>
    <w:p w14:paraId="479A478B" w14:textId="77777777" w:rsidR="001738C0" w:rsidRPr="001741C4" w:rsidRDefault="001738C0" w:rsidP="001738C0">
      <w:pPr>
        <w:pStyle w:val="Heading2"/>
        <w:tabs>
          <w:tab w:val="clear" w:pos="1162"/>
          <w:tab w:val="num" w:pos="737"/>
        </w:tabs>
        <w:ind w:left="737"/>
      </w:pPr>
      <w:r w:rsidRPr="001741C4">
        <w:t xml:space="preserve">We will try to deliver an SMS for up to 7 days. If it cannot be delivered after 7 days, the SMS will be deleted from our SMS network. </w:t>
      </w:r>
    </w:p>
    <w:p w14:paraId="04B78ADF" w14:textId="77777777" w:rsidR="001738C0" w:rsidRPr="001741C4" w:rsidRDefault="001738C0" w:rsidP="001738C0">
      <w:pPr>
        <w:pStyle w:val="Heading2"/>
        <w:tabs>
          <w:tab w:val="clear" w:pos="1162"/>
          <w:tab w:val="num" w:pos="737"/>
        </w:tabs>
        <w:ind w:left="737"/>
      </w:pPr>
      <w:r w:rsidRPr="001741C4">
        <w:t xml:space="preserve">We will take responsible steps to deliver SMS messages. However, in some circumstances the message may be undeliverable for reasons which include: </w:t>
      </w:r>
    </w:p>
    <w:p w14:paraId="10574BA8" w14:textId="77777777" w:rsidR="001738C0" w:rsidRPr="001741C4" w:rsidRDefault="001738C0" w:rsidP="001738C0">
      <w:pPr>
        <w:pStyle w:val="Heading3"/>
      </w:pPr>
      <w:r w:rsidRPr="001741C4">
        <w:lastRenderedPageBreak/>
        <w:t xml:space="preserve">technological difficulties; </w:t>
      </w:r>
    </w:p>
    <w:p w14:paraId="7FFE19CF" w14:textId="77777777" w:rsidR="001738C0" w:rsidRPr="001741C4" w:rsidRDefault="001738C0" w:rsidP="001738C0">
      <w:pPr>
        <w:pStyle w:val="Heading3"/>
      </w:pPr>
      <w:r w:rsidRPr="001741C4">
        <w:t xml:space="preserve">the receiving device is not working properly, is switched off, is out of range or the message storage space on the device is full; </w:t>
      </w:r>
    </w:p>
    <w:p w14:paraId="523119BA" w14:textId="77777777" w:rsidR="001738C0" w:rsidRPr="001741C4" w:rsidRDefault="001738C0" w:rsidP="001738C0">
      <w:pPr>
        <w:pStyle w:val="Heading3"/>
      </w:pPr>
      <w:r w:rsidRPr="001741C4">
        <w:t xml:space="preserve">the destination number is invalid or barred to SMS; </w:t>
      </w:r>
    </w:p>
    <w:p w14:paraId="40B4D467" w14:textId="77777777" w:rsidR="001738C0" w:rsidRPr="001741C4" w:rsidRDefault="001738C0" w:rsidP="001738C0">
      <w:pPr>
        <w:pStyle w:val="Heading3"/>
      </w:pPr>
      <w:r w:rsidRPr="001741C4">
        <w:t xml:space="preserve">the person is overseas and the overseas phone company has blocked SMS from us. </w:t>
      </w:r>
    </w:p>
    <w:p w14:paraId="74455978" w14:textId="77777777" w:rsidR="001738C0" w:rsidRPr="001741C4" w:rsidRDefault="001738C0" w:rsidP="001738C0">
      <w:pPr>
        <w:pStyle w:val="Heading3"/>
        <w:numPr>
          <w:ilvl w:val="0"/>
          <w:numId w:val="0"/>
        </w:numPr>
        <w:ind w:left="737"/>
      </w:pPr>
      <w:r w:rsidRPr="001741C4">
        <w:t xml:space="preserve">In such cases we will be unable to deliver the message. </w:t>
      </w:r>
    </w:p>
    <w:p w14:paraId="23863992" w14:textId="77777777" w:rsidR="001738C0" w:rsidRPr="001741C4" w:rsidRDefault="001738C0" w:rsidP="001738C0">
      <w:pPr>
        <w:pStyle w:val="Heading2"/>
        <w:tabs>
          <w:tab w:val="clear" w:pos="1162"/>
          <w:tab w:val="num" w:pos="737"/>
        </w:tabs>
        <w:ind w:left="737"/>
      </w:pPr>
      <w:r w:rsidRPr="001741C4">
        <w:t xml:space="preserve">SMS messages to fixed phone services are not suitable for telling or warning people about serious risks, important matters, time critical matters or asking emergency service organisations to come to someone’s aid. A message which is sent may not be able to be delivered or may not be received by the recipient (either immediately or at all). Because of this, you should decide (and are responsible for deciding) whether a text message is the most appropriate way to deliver your message, particularly where it is important that the message be received by the recipient or where the message needs to be received or acted on within a certain time. </w:t>
      </w:r>
    </w:p>
    <w:p w14:paraId="6F5B5BF2" w14:textId="77777777" w:rsidR="001738C0" w:rsidRPr="001741C4" w:rsidRDefault="001738C0" w:rsidP="001738C0">
      <w:pPr>
        <w:pStyle w:val="Heading2"/>
        <w:tabs>
          <w:tab w:val="clear" w:pos="1162"/>
          <w:tab w:val="num" w:pos="737"/>
        </w:tabs>
        <w:ind w:left="737"/>
      </w:pPr>
      <w:r w:rsidRPr="001741C4">
        <w:t>SMS messages to fixed phone services are not encrypted so it is possible that a third party could intercept an SMS during transmission or delivery.</w:t>
      </w:r>
    </w:p>
    <w:p w14:paraId="1EE33ED0" w14:textId="77777777" w:rsidR="001738C0" w:rsidRPr="001741C4" w:rsidRDefault="001738C0" w:rsidP="001738C0">
      <w:pPr>
        <w:pStyle w:val="SubHead"/>
      </w:pPr>
      <w:r w:rsidRPr="001741C4">
        <w:t>MMS Messages</w:t>
      </w:r>
    </w:p>
    <w:p w14:paraId="0EED7A9F" w14:textId="77777777" w:rsidR="001738C0" w:rsidRPr="001741C4" w:rsidRDefault="001738C0" w:rsidP="001738C0">
      <w:pPr>
        <w:pStyle w:val="Heading2"/>
        <w:tabs>
          <w:tab w:val="clear" w:pos="1162"/>
          <w:tab w:val="num" w:pos="737"/>
        </w:tabs>
        <w:ind w:left="737"/>
      </w:pPr>
      <w:r w:rsidRPr="001741C4">
        <w:t xml:space="preserve">With an MMS capable device, MMS allows you to create and send mobile messages containing images, photos, text, audio clips and short video recordings. </w:t>
      </w:r>
    </w:p>
    <w:p w14:paraId="4785DD0F" w14:textId="77777777" w:rsidR="001738C0" w:rsidRPr="001741C4" w:rsidRDefault="001738C0" w:rsidP="001738C0">
      <w:pPr>
        <w:pStyle w:val="Heading2"/>
        <w:tabs>
          <w:tab w:val="clear" w:pos="1162"/>
          <w:tab w:val="num" w:pos="737"/>
        </w:tabs>
        <w:ind w:left="737"/>
      </w:pPr>
      <w:r w:rsidRPr="001741C4">
        <w:t xml:space="preserve">You are responsible for MMS content you send. You must not send content that is inappropriate or offensive to the intended recipients. You must not engage in text activity that interferes with or compromises any other person’s use of the MMS service (such as spamming another person). </w:t>
      </w:r>
    </w:p>
    <w:p w14:paraId="757E643C" w14:textId="77777777" w:rsidR="001738C0" w:rsidRPr="001741C4" w:rsidRDefault="001738C0" w:rsidP="001738C0">
      <w:pPr>
        <w:pStyle w:val="Heading2"/>
        <w:tabs>
          <w:tab w:val="clear" w:pos="1162"/>
          <w:tab w:val="num" w:pos="737"/>
        </w:tabs>
        <w:ind w:left="737"/>
      </w:pPr>
      <w:r w:rsidRPr="001741C4">
        <w:t xml:space="preserve">You must comply with all laws when creating and sending MMS content. For example, codes of conduct or industry codes (eg those relating to gaming, advertising and privacy) and the laws concerning intellectual property (eg copyright, moral rights and trade marks). You must not send MMS content that is owned by another person without their consent. </w:t>
      </w:r>
    </w:p>
    <w:p w14:paraId="0CD83F32" w14:textId="77777777" w:rsidR="001738C0" w:rsidRPr="001741C4" w:rsidRDefault="001738C0" w:rsidP="001738C0">
      <w:pPr>
        <w:pStyle w:val="Heading2"/>
        <w:tabs>
          <w:tab w:val="clear" w:pos="1162"/>
          <w:tab w:val="num" w:pos="737"/>
        </w:tabs>
        <w:ind w:left="737"/>
      </w:pPr>
      <w:r w:rsidRPr="001741C4">
        <w:t>If you attempt to send any MMS message that is larger than 500 kilobytes in size, your MMS message may not be successfully submitted and/or received. Most handsets support previewing of message properties, including file size.</w:t>
      </w:r>
    </w:p>
    <w:p w14:paraId="5EFD1C22" w14:textId="77777777" w:rsidR="001738C0" w:rsidRPr="001741C4" w:rsidRDefault="001738C0" w:rsidP="001738C0">
      <w:pPr>
        <w:pStyle w:val="SubHead"/>
      </w:pPr>
      <w:r w:rsidRPr="001741C4">
        <w:t>Standard Calls and Messages</w:t>
      </w:r>
    </w:p>
    <w:p w14:paraId="2F2D1C52" w14:textId="77777777" w:rsidR="001738C0" w:rsidRPr="001741C4" w:rsidRDefault="001738C0" w:rsidP="001738C0">
      <w:pPr>
        <w:pStyle w:val="Heading2"/>
        <w:tabs>
          <w:tab w:val="clear" w:pos="1162"/>
          <w:tab w:val="num" w:pos="737"/>
        </w:tabs>
        <w:ind w:left="737"/>
      </w:pPr>
      <w:bookmarkStart w:id="4" w:name="_Hlk54114186"/>
      <w:r w:rsidRPr="001741C4">
        <w:t>Standard Calls and Texts include:</w:t>
      </w:r>
    </w:p>
    <w:p w14:paraId="70A432B4" w14:textId="77777777" w:rsidR="001738C0" w:rsidRPr="001741C4" w:rsidRDefault="001738C0" w:rsidP="001738C0">
      <w:pPr>
        <w:pStyle w:val="Heading3"/>
      </w:pPr>
      <w:r w:rsidRPr="001741C4">
        <w:t>Standard national direct dial voice and video calls (which includes calls to fixed and mobile numbers in Australia and calls to our and Optus Satellite Mobiles)</w:t>
      </w:r>
    </w:p>
    <w:p w14:paraId="5D94457D" w14:textId="77777777" w:rsidR="001738C0" w:rsidRPr="001741C4" w:rsidRDefault="001738C0" w:rsidP="001738C0">
      <w:pPr>
        <w:pStyle w:val="Heading3"/>
      </w:pPr>
      <w:r w:rsidRPr="001741C4">
        <w:t>All '11' calls</w:t>
      </w:r>
    </w:p>
    <w:p w14:paraId="1C3AA37B" w14:textId="77777777" w:rsidR="001738C0" w:rsidRPr="001741C4" w:rsidRDefault="001738C0" w:rsidP="001738C0">
      <w:pPr>
        <w:pStyle w:val="Heading3"/>
      </w:pPr>
      <w:r w:rsidRPr="001741C4">
        <w:t>All '13' calls (6 and 10 digit)</w:t>
      </w:r>
    </w:p>
    <w:p w14:paraId="109E5BB6" w14:textId="77777777" w:rsidR="001738C0" w:rsidRPr="001741C4" w:rsidRDefault="001738C0" w:rsidP="001738C0">
      <w:pPr>
        <w:pStyle w:val="Heading3"/>
      </w:pPr>
      <w:r w:rsidRPr="001741C4">
        <w:t>All '1800' calls</w:t>
      </w:r>
    </w:p>
    <w:p w14:paraId="2631072C" w14:textId="77777777" w:rsidR="001738C0" w:rsidRPr="001741C4" w:rsidRDefault="001738C0" w:rsidP="001738C0">
      <w:pPr>
        <w:pStyle w:val="Heading3"/>
      </w:pPr>
      <w:r w:rsidRPr="001741C4">
        <w:t xml:space="preserve">Call diversions within Australia to fixed numbers with an 02, 03, 07 or 08 area code </w:t>
      </w:r>
      <w:r w:rsidRPr="001741C4">
        <w:lastRenderedPageBreak/>
        <w:t>only or mobile numbers commencing with 04xx only</w:t>
      </w:r>
    </w:p>
    <w:p w14:paraId="41ECE359" w14:textId="77777777" w:rsidR="001738C0" w:rsidRPr="001741C4" w:rsidRDefault="001738C0" w:rsidP="001738C0">
      <w:pPr>
        <w:pStyle w:val="Heading3"/>
      </w:pPr>
      <w:r w:rsidRPr="001741C4">
        <w:t>MessageBank diversion and retrieval charges (voice and video) within Australia</w:t>
      </w:r>
    </w:p>
    <w:p w14:paraId="37DAA84C" w14:textId="77777777" w:rsidR="001738C0" w:rsidRPr="001741C4" w:rsidRDefault="001738C0" w:rsidP="001738C0">
      <w:pPr>
        <w:pStyle w:val="Heading3"/>
      </w:pPr>
      <w:r w:rsidRPr="001741C4">
        <w:t>National mobile originating text, picture and video messages</w:t>
      </w:r>
    </w:p>
    <w:p w14:paraId="5A7732B7" w14:textId="77777777" w:rsidR="001738C0" w:rsidRPr="001741C4" w:rsidRDefault="001738C0" w:rsidP="001738C0">
      <w:pPr>
        <w:pStyle w:val="Heading1"/>
      </w:pPr>
      <w:bookmarkStart w:id="5" w:name="_Toc52839574"/>
      <w:bookmarkEnd w:id="4"/>
      <w:r w:rsidRPr="001741C4">
        <w:t>Get Help</w:t>
      </w:r>
      <w:bookmarkEnd w:id="5"/>
    </w:p>
    <w:p w14:paraId="29E17EC8" w14:textId="77777777" w:rsidR="001738C0" w:rsidRPr="001741C4" w:rsidRDefault="001738C0" w:rsidP="001738C0">
      <w:pPr>
        <w:pStyle w:val="SubHead"/>
      </w:pPr>
      <w:r w:rsidRPr="001741C4">
        <w:t>Replacement SIM cards</w:t>
      </w:r>
    </w:p>
    <w:p w14:paraId="4AC99280" w14:textId="24173112" w:rsidR="001738C0" w:rsidRPr="00A11708" w:rsidRDefault="001738C0" w:rsidP="001738C0">
      <w:pPr>
        <w:pStyle w:val="Heading2"/>
        <w:tabs>
          <w:tab w:val="clear" w:pos="1162"/>
          <w:tab w:val="num" w:pos="737"/>
        </w:tabs>
        <w:ind w:left="737"/>
      </w:pPr>
      <w:r w:rsidRPr="001741C4">
        <w:t xml:space="preserve">You can request a replacement SIM card if you need one </w:t>
      </w:r>
      <w:r w:rsidR="000547FA">
        <w:t>in store or by calling us.</w:t>
      </w:r>
      <w:r w:rsidRPr="00A11708">
        <w:t>. We’ll provide a new SIM card free of charge within Australia.</w:t>
      </w:r>
    </w:p>
    <w:p w14:paraId="32061C28" w14:textId="77777777" w:rsidR="001738C0" w:rsidRPr="00A11708" w:rsidRDefault="001738C0" w:rsidP="001738C0">
      <w:pPr>
        <w:pStyle w:val="SubHead"/>
      </w:pPr>
      <w:r w:rsidRPr="00A11708">
        <w:t>Reporting Service faults</w:t>
      </w:r>
    </w:p>
    <w:p w14:paraId="2F72F456" w14:textId="77777777" w:rsidR="001738C0" w:rsidRPr="00A11708" w:rsidRDefault="001738C0" w:rsidP="001738C0">
      <w:pPr>
        <w:pStyle w:val="Heading2"/>
        <w:tabs>
          <w:tab w:val="clear" w:pos="1162"/>
          <w:tab w:val="num" w:pos="737"/>
        </w:tabs>
        <w:ind w:left="737"/>
      </w:pPr>
      <w:r w:rsidRPr="00A11708">
        <w:t xml:space="preserve">You can check the status of an outage online or report a Service fault to our 24-hour service. </w:t>
      </w:r>
    </w:p>
    <w:p w14:paraId="68145DDB" w14:textId="77777777" w:rsidR="001738C0" w:rsidRPr="00A11708" w:rsidRDefault="001738C0" w:rsidP="001738C0">
      <w:pPr>
        <w:pStyle w:val="SubHead"/>
      </w:pPr>
      <w:r w:rsidRPr="00A11708">
        <w:t>Repairing Mobile Network faults</w:t>
      </w:r>
    </w:p>
    <w:p w14:paraId="706199DC" w14:textId="77777777" w:rsidR="001738C0" w:rsidRPr="00A11708" w:rsidRDefault="001738C0" w:rsidP="001738C0">
      <w:pPr>
        <w:pStyle w:val="Heading2"/>
        <w:tabs>
          <w:tab w:val="clear" w:pos="1162"/>
          <w:tab w:val="num" w:pos="737"/>
        </w:tabs>
        <w:ind w:left="737"/>
      </w:pPr>
      <w:r w:rsidRPr="00A11708">
        <w:t>We’ll repair faults that occur on our mobile Networks and restore full service during standard business hours (8am-5pm Monday to Friday, except public holidays). We’ll also aim for the following:</w:t>
      </w:r>
    </w:p>
    <w:p w14:paraId="6B587E10" w14:textId="77777777" w:rsidR="001738C0" w:rsidRPr="00A11708" w:rsidRDefault="001738C0" w:rsidP="001738C0">
      <w:pPr>
        <w:pStyle w:val="Heading3"/>
      </w:pPr>
      <w:r w:rsidRPr="00A11708">
        <w:t>All faults: Provide after-hours maintenance where there are major Network outages (giving priority to outages), natural disasters, and any other special cases that we consider deserve after-hours maintenance.</w:t>
      </w:r>
    </w:p>
    <w:p w14:paraId="3CE91071" w14:textId="77777777" w:rsidR="001738C0" w:rsidRPr="00A11708" w:rsidRDefault="001738C0" w:rsidP="001738C0">
      <w:pPr>
        <w:pStyle w:val="Heading3"/>
      </w:pPr>
      <w:r w:rsidRPr="00A11708">
        <w:t>Contact you every 48 hours with progress reports until the mobile services are restored.</w:t>
      </w:r>
    </w:p>
    <w:p w14:paraId="542896CA" w14:textId="77777777" w:rsidR="001738C0" w:rsidRPr="00A11708" w:rsidRDefault="001738C0" w:rsidP="001738C0">
      <w:pPr>
        <w:pStyle w:val="Heading3"/>
      </w:pPr>
      <w:r w:rsidRPr="00A11708">
        <w:t>Urban: Restore within two working days of being told about the fault</w:t>
      </w:r>
    </w:p>
    <w:p w14:paraId="342DB81F" w14:textId="77777777" w:rsidR="001738C0" w:rsidRPr="00A11708" w:rsidRDefault="001738C0" w:rsidP="001738C0">
      <w:pPr>
        <w:pStyle w:val="Heading3"/>
      </w:pPr>
      <w:r w:rsidRPr="00A11708">
        <w:t>Rural: Restore within three working days of being told about the fault</w:t>
      </w:r>
    </w:p>
    <w:p w14:paraId="58FD56F3" w14:textId="77777777" w:rsidR="001738C0" w:rsidRPr="00A11708" w:rsidRDefault="001738C0" w:rsidP="001738C0">
      <w:pPr>
        <w:pStyle w:val="Heading3"/>
      </w:pPr>
      <w:r w:rsidRPr="00A11708">
        <w:t>Isolated areas: Restore within four working days of being told about the fault</w:t>
      </w:r>
    </w:p>
    <w:p w14:paraId="09FD9261" w14:textId="77777777" w:rsidR="001738C0" w:rsidRPr="00A11708" w:rsidRDefault="001738C0" w:rsidP="001738C0">
      <w:pPr>
        <w:pStyle w:val="SubHead"/>
      </w:pPr>
      <w:r w:rsidRPr="00A11708">
        <w:t>Blocking your handset</w:t>
      </w:r>
    </w:p>
    <w:p w14:paraId="5FE54E81" w14:textId="77777777" w:rsidR="001738C0" w:rsidRPr="00A11708" w:rsidRDefault="001738C0" w:rsidP="001738C0">
      <w:pPr>
        <w:pStyle w:val="Heading2"/>
        <w:tabs>
          <w:tab w:val="clear" w:pos="1162"/>
          <w:tab w:val="num" w:pos="737"/>
        </w:tabs>
        <w:ind w:left="737"/>
      </w:pPr>
      <w:r w:rsidRPr="00A11708">
        <w:t>If your handset is lost or stolen, you can ask us to block it. Blocking your handset means people can’t use it on our Network (other than calls to emergency services and certain customer service numbers).</w:t>
      </w:r>
    </w:p>
    <w:p w14:paraId="7B019EB3" w14:textId="77777777" w:rsidR="001738C0" w:rsidRPr="00A11708" w:rsidRDefault="001738C0" w:rsidP="001738C0">
      <w:pPr>
        <w:pStyle w:val="Heading2"/>
        <w:tabs>
          <w:tab w:val="clear" w:pos="1162"/>
          <w:tab w:val="num" w:pos="737"/>
        </w:tabs>
        <w:ind w:left="737"/>
      </w:pPr>
      <w:r w:rsidRPr="00A11708">
        <w:t>We may block your handset if:</w:t>
      </w:r>
    </w:p>
    <w:p w14:paraId="08323231" w14:textId="77777777" w:rsidR="001738C0" w:rsidRPr="00A11708" w:rsidRDefault="001738C0" w:rsidP="001738C0">
      <w:pPr>
        <w:pStyle w:val="Heading3"/>
      </w:pPr>
      <w:r w:rsidRPr="00A11708">
        <w:t>we reasonably think it is lost or stolen, or is threatening the integrity of our Network; or</w:t>
      </w:r>
    </w:p>
    <w:p w14:paraId="08BC2A57" w14:textId="77777777" w:rsidR="001738C0" w:rsidRPr="00A11708" w:rsidRDefault="001738C0" w:rsidP="001738C0">
      <w:pPr>
        <w:pStyle w:val="Heading3"/>
      </w:pPr>
      <w:r w:rsidRPr="00A11708">
        <w:t>we are requested to block it as part of the inter-carrier International Mobile Equipment Identity (IMEI) blocking initiative.</w:t>
      </w:r>
    </w:p>
    <w:p w14:paraId="35B10959" w14:textId="77777777" w:rsidR="001738C0" w:rsidRPr="001741C4" w:rsidRDefault="001738C0" w:rsidP="001738C0">
      <w:pPr>
        <w:pStyle w:val="Heading2"/>
        <w:tabs>
          <w:tab w:val="clear" w:pos="1162"/>
          <w:tab w:val="num" w:pos="737"/>
        </w:tabs>
        <w:ind w:left="737"/>
      </w:pPr>
      <w:r w:rsidRPr="00A11708">
        <w:t xml:space="preserve">We </w:t>
      </w:r>
      <w:r w:rsidRPr="001741C4">
        <w:t xml:space="preserve">may decide not to block or stop blocking your handset if you ask us, or if we believe there may be another handset with the same IMEI number we use to block and unblock your handset. </w:t>
      </w:r>
    </w:p>
    <w:p w14:paraId="63C06895" w14:textId="77777777" w:rsidR="001738C0" w:rsidRPr="001741C4" w:rsidRDefault="001738C0" w:rsidP="001738C0">
      <w:pPr>
        <w:pStyle w:val="SubHead"/>
      </w:pPr>
      <w:r w:rsidRPr="001741C4">
        <w:lastRenderedPageBreak/>
        <w:t>Unblocking your handset</w:t>
      </w:r>
    </w:p>
    <w:p w14:paraId="67790062" w14:textId="77777777" w:rsidR="001738C0" w:rsidRPr="001741C4" w:rsidRDefault="001738C0" w:rsidP="001738C0">
      <w:pPr>
        <w:pStyle w:val="Heading2"/>
        <w:tabs>
          <w:tab w:val="clear" w:pos="1162"/>
          <w:tab w:val="num" w:pos="737"/>
        </w:tabs>
        <w:ind w:left="737"/>
      </w:pPr>
      <w:r w:rsidRPr="001741C4">
        <w:t xml:space="preserve">You can ask us to unblock the use of a handset: </w:t>
      </w:r>
    </w:p>
    <w:p w14:paraId="28108ACB" w14:textId="77777777" w:rsidR="001738C0" w:rsidRPr="001741C4" w:rsidRDefault="001738C0" w:rsidP="001738C0">
      <w:pPr>
        <w:pStyle w:val="Heading3"/>
      </w:pPr>
      <w:r w:rsidRPr="001741C4">
        <w:t xml:space="preserve">if you believe that we may have blocked the use of a handset by mistake; or </w:t>
      </w:r>
    </w:p>
    <w:p w14:paraId="1DA94366" w14:textId="77777777" w:rsidR="001738C0" w:rsidRPr="001741C4" w:rsidRDefault="001738C0" w:rsidP="001738C0">
      <w:pPr>
        <w:pStyle w:val="Heading3"/>
      </w:pPr>
      <w:r w:rsidRPr="001741C4">
        <w:t>where you recover a lost or stolen handset.</w:t>
      </w:r>
    </w:p>
    <w:p w14:paraId="018B55A2" w14:textId="77777777" w:rsidR="001738C0" w:rsidRPr="001741C4" w:rsidRDefault="001738C0" w:rsidP="001738C0">
      <w:pPr>
        <w:pStyle w:val="Heading1"/>
      </w:pPr>
      <w:bookmarkStart w:id="6" w:name="_Toc52839575"/>
      <w:r w:rsidRPr="001741C4">
        <w:t>Leaving</w:t>
      </w:r>
      <w:bookmarkEnd w:id="6"/>
    </w:p>
    <w:p w14:paraId="5960D675" w14:textId="77777777" w:rsidR="001738C0" w:rsidRPr="001741C4" w:rsidRDefault="001738C0" w:rsidP="001738C0">
      <w:pPr>
        <w:pStyle w:val="SubHead"/>
      </w:pPr>
      <w:r w:rsidRPr="001741C4">
        <w:t>You can transfer your mobile number out from us</w:t>
      </w:r>
    </w:p>
    <w:p w14:paraId="73101F98" w14:textId="77777777" w:rsidR="001738C0" w:rsidRPr="001741C4" w:rsidRDefault="001738C0" w:rsidP="001738C0">
      <w:pPr>
        <w:pStyle w:val="Heading2"/>
        <w:tabs>
          <w:tab w:val="clear" w:pos="1162"/>
          <w:tab w:val="num" w:pos="737"/>
        </w:tabs>
        <w:ind w:left="737"/>
      </w:pPr>
      <w:r w:rsidRPr="001741C4">
        <w:t>If you choose to transfer your number to another mobile service provider on another network, we’ll use reasonable efforts to transfer your number. Your Mobile Service and any extras will be cancelled once the transfer is complete.</w:t>
      </w:r>
    </w:p>
    <w:p w14:paraId="4C98EE66" w14:textId="77777777" w:rsidR="001738C0" w:rsidRPr="001741C4" w:rsidRDefault="001738C0" w:rsidP="001738C0">
      <w:pPr>
        <w:pStyle w:val="SubHead"/>
      </w:pPr>
      <w:r w:rsidRPr="001741C4">
        <w:t>Impact of cancellation on device repayments</w:t>
      </w:r>
    </w:p>
    <w:p w14:paraId="21FE935A" w14:textId="2DE7090E" w:rsidR="001738C0" w:rsidRDefault="001738C0" w:rsidP="001738C0">
      <w:pPr>
        <w:pStyle w:val="Heading2"/>
        <w:tabs>
          <w:tab w:val="clear" w:pos="1162"/>
          <w:tab w:val="num" w:pos="737"/>
        </w:tabs>
        <w:ind w:left="737"/>
      </w:pPr>
      <w:r w:rsidRPr="001741C4">
        <w:t xml:space="preserve">If your Service is cancelled, you must pay us the outstanding amounts for any connected Device Payment Contract for cancelled Services. </w:t>
      </w:r>
    </w:p>
    <w:p w14:paraId="29EE1359" w14:textId="51CA9839" w:rsidR="00694340" w:rsidRDefault="001738C0" w:rsidP="001738C0">
      <w:pPr>
        <w:pStyle w:val="Heading2"/>
        <w:tabs>
          <w:tab w:val="clear" w:pos="1162"/>
          <w:tab w:val="num" w:pos="737"/>
        </w:tabs>
        <w:ind w:left="737"/>
      </w:pPr>
      <w:r w:rsidRPr="001741C4">
        <w:t xml:space="preserve">If you cancel because we make a </w:t>
      </w:r>
      <w:r w:rsidR="00F904AD">
        <w:t xml:space="preserve">more than minor </w:t>
      </w:r>
      <w:r w:rsidRPr="001741C4">
        <w:t>detrimental change, you’ll only need to pay out your device if it can be used with another provider (and any device discounts you‘ve received will apply to that payment).</w:t>
      </w:r>
      <w:r w:rsidR="00694340" w:rsidRPr="00694340">
        <w:t xml:space="preserve"> </w:t>
      </w:r>
    </w:p>
    <w:p w14:paraId="16B5AABF" w14:textId="795D566A" w:rsidR="004C2826" w:rsidRPr="00D81A43" w:rsidRDefault="00694340" w:rsidP="008F0519">
      <w:pPr>
        <w:pStyle w:val="Heading2"/>
        <w:tabs>
          <w:tab w:val="clear" w:pos="1162"/>
          <w:tab w:val="num" w:pos="737"/>
        </w:tabs>
        <w:ind w:left="737"/>
      </w:pPr>
      <w:r>
        <w:t xml:space="preserve">Where you are required to pay out your device, </w:t>
      </w:r>
      <w:r w:rsidRPr="00694340">
        <w:t>we will issue you with a bill for the amount payable, which you can pay using a payment method of your choice within 10 days. If you don’t pay it within 10 days, then we will automatically deduct the amount owing from the bank account, debit card or credit card that you have nominated for your AutoPay payments.</w:t>
      </w:r>
      <w:r w:rsidR="008F0519" w:rsidRPr="00D81A43">
        <w:t xml:space="preserve"> </w:t>
      </w:r>
    </w:p>
    <w:sectPr w:rsidR="004C2826" w:rsidRPr="00D81A43" w:rsidSect="004E4968">
      <w:headerReference w:type="even" r:id="rId12"/>
      <w:headerReference w:type="default" r:id="rId13"/>
      <w:footerReference w:type="even" r:id="rId14"/>
      <w:footerReference w:type="default" r:id="rId15"/>
      <w:headerReference w:type="first" r:id="rId16"/>
      <w:footerReference w:type="first" r:id="rId17"/>
      <w:pgSz w:w="11906" w:h="16838"/>
      <w:pgMar w:top="992" w:right="851" w:bottom="1418" w:left="851" w:header="737" w:footer="36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16266" w14:textId="77777777" w:rsidR="008F2885" w:rsidRDefault="008F2885" w:rsidP="00657E62">
      <w:r>
        <w:separator/>
      </w:r>
    </w:p>
  </w:endnote>
  <w:endnote w:type="continuationSeparator" w:id="0">
    <w:p w14:paraId="336EF480" w14:textId="77777777" w:rsidR="008F2885" w:rsidRDefault="008F2885" w:rsidP="00657E62">
      <w:r>
        <w:continuationSeparator/>
      </w:r>
    </w:p>
  </w:endnote>
  <w:endnote w:type="continuationNotice" w:id="1">
    <w:p w14:paraId="0ADBA912" w14:textId="77777777" w:rsidR="008F2885" w:rsidRDefault="008F288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143F2" w14:textId="77777777" w:rsidR="006368FE" w:rsidRDefault="006368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2820B" w14:textId="51D392C9" w:rsidR="004E4968" w:rsidRDefault="004E4968" w:rsidP="00BB42F3">
    <w:pPr>
      <w:pStyle w:val="Footer"/>
      <w:tabs>
        <w:tab w:val="center" w:pos="5102"/>
        <w:tab w:val="right" w:pos="10204"/>
      </w:tabs>
      <w:jc w:val="left"/>
    </w:pPr>
    <w:r>
      <w:t xml:space="preserve">Telstra STANDARD TERMS – </w:t>
    </w:r>
    <w:r w:rsidRPr="00BB42F3">
      <w:t>P</w:t>
    </w:r>
    <w:r w:rsidR="006368FE">
      <w:t>OST</w:t>
    </w:r>
    <w:r w:rsidRPr="00BB42F3">
      <w:t>-paid mobile service terms</w:t>
    </w:r>
    <w:r>
      <w:t xml:space="preserve"> WAS LAST UPDATED 27 October 2020</w:t>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72217" w14:textId="77777777" w:rsidR="004E4968" w:rsidRDefault="004E4968" w:rsidP="00BB42F3">
    <w:pPr>
      <w:pStyle w:val="Footer"/>
      <w:tabs>
        <w:tab w:val="center" w:pos="5102"/>
        <w:tab w:val="right" w:pos="10204"/>
      </w:tabs>
    </w:pPr>
    <w:r>
      <w:t xml:space="preserve">Telstra STANDARD TERMS – </w:t>
    </w:r>
    <w:r w:rsidRPr="00BB42F3">
      <w:t>Pre-paid mobile service terms</w:t>
    </w:r>
    <w:r>
      <w:t xml:space="preserve"> WAS LAST UPDATED 27 October 2020</w:t>
    </w:r>
    <w:r>
      <w:tab/>
    </w:r>
    <w:r>
      <w:fldChar w:fldCharType="begin"/>
    </w:r>
    <w:r>
      <w:instrText xml:space="preserve"> PAGE   \* MERGEFORMAT </w:instrText>
    </w:r>
    <w:r>
      <w:fldChar w:fldCharType="separate"/>
    </w:r>
    <w: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E6585" w14:textId="77777777" w:rsidR="008F2885" w:rsidRDefault="008F2885" w:rsidP="00657E62">
      <w:r>
        <w:separator/>
      </w:r>
    </w:p>
  </w:footnote>
  <w:footnote w:type="continuationSeparator" w:id="0">
    <w:p w14:paraId="67A19791" w14:textId="77777777" w:rsidR="008F2885" w:rsidRDefault="008F2885" w:rsidP="00657E62">
      <w:r>
        <w:continuationSeparator/>
      </w:r>
    </w:p>
  </w:footnote>
  <w:footnote w:type="continuationNotice" w:id="1">
    <w:p w14:paraId="6D675C96" w14:textId="77777777" w:rsidR="008F2885" w:rsidRDefault="008F288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4F3C0" w14:textId="77777777" w:rsidR="006368FE" w:rsidRDefault="006368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8E571" w14:textId="2EE49B99" w:rsidR="007D777A" w:rsidRDefault="00813749" w:rsidP="00067FCE">
    <w:pPr>
      <w:pStyle w:val="Header"/>
      <w:tabs>
        <w:tab w:val="right" w:pos="10204"/>
      </w:tabs>
    </w:pPr>
    <w:r>
      <w:rPr>
        <w:noProof/>
      </w:rPr>
      <w:pict w14:anchorId="156A5B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70.6pt;margin-top:-4.6pt;width:36.6pt;height:42pt;z-index:251658240;visibility:visible">
          <v:imagedata r:id="rId1" o:title=""/>
        </v:shape>
      </w:pict>
    </w:r>
    <w:r w:rsidR="007D777A">
      <w:rPr>
        <w:caps w:val="0"/>
      </w:rPr>
      <w:t>Telstra Standard Terms</w:t>
    </w:r>
    <w:r w:rsidR="007D777A">
      <w:rPr>
        <w:caps w:val="0"/>
      </w:rPr>
      <w:br/>
    </w:r>
    <w:r w:rsidR="00A13075">
      <w:rPr>
        <w:caps w:val="0"/>
      </w:rPr>
      <w:t>Post-Paid</w:t>
    </w:r>
    <w:r w:rsidR="004E4968">
      <w:rPr>
        <w:caps w:val="0"/>
      </w:rPr>
      <w:t xml:space="preserve"> Mobile</w:t>
    </w:r>
    <w:r w:rsidR="007D777A">
      <w:rPr>
        <w:caps w:val="0"/>
      </w:rPr>
      <w:t xml:space="preserve"> </w:t>
    </w:r>
    <w:r w:rsidR="007D777A" w:rsidRPr="007D777A">
      <w:rPr>
        <w:caps w:val="0"/>
      </w:rPr>
      <w:t>Service Terms</w:t>
    </w:r>
  </w:p>
  <w:p w14:paraId="44170F05" w14:textId="77777777" w:rsidR="007D777A" w:rsidRPr="0085245F" w:rsidRDefault="007D777A" w:rsidP="00657E62">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0F15D" w14:textId="77777777" w:rsidR="006368FE" w:rsidRDefault="00636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7AD1"/>
    <w:multiLevelType w:val="multilevel"/>
    <w:tmpl w:val="6EE81472"/>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1162"/>
        </w:tabs>
        <w:ind w:left="1162"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3636957"/>
    <w:multiLevelType w:val="hybridMultilevel"/>
    <w:tmpl w:val="93E64732"/>
    <w:lvl w:ilvl="0" w:tplc="0C090001">
      <w:start w:val="1"/>
      <w:numFmt w:val="bullet"/>
      <w:lvlText w:val=""/>
      <w:lvlJc w:val="left"/>
      <w:pPr>
        <w:tabs>
          <w:tab w:val="num" w:pos="720"/>
        </w:tabs>
        <w:ind w:left="720" w:hanging="360"/>
      </w:pPr>
      <w:rPr>
        <w:rFonts w:ascii="Symbol" w:hAnsi="Symbol" w:hint="default"/>
      </w:rPr>
    </w:lvl>
    <w:lvl w:ilvl="1" w:tplc="A530A8C8">
      <w:start w:val="1"/>
      <w:numFmt w:val="bullet"/>
      <w:pStyle w:val="Bullet3"/>
      <w:lvlText w:val="–"/>
      <w:lvlJc w:val="left"/>
      <w:pPr>
        <w:tabs>
          <w:tab w:val="num" w:pos="851"/>
        </w:tabs>
        <w:ind w:left="851" w:hanging="284"/>
      </w:pPr>
      <w:rPr>
        <w:rFonts w:ascii="Verdana" w:hAnsi="Verdana" w:hint="default"/>
        <w:b w:val="0"/>
        <w:i w:val="0"/>
        <w:sz w:val="2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2C50220A"/>
    <w:multiLevelType w:val="multilevel"/>
    <w:tmpl w:val="2996EDC0"/>
    <w:lvl w:ilvl="0">
      <w:start w:val="1"/>
      <w:numFmt w:val="upperLetter"/>
      <w:pStyle w:val="ListNumber2"/>
      <w:lvlText w:val="%1."/>
      <w:lvlJc w:val="left"/>
      <w:pPr>
        <w:tabs>
          <w:tab w:val="num" w:pos="360"/>
        </w:tabs>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2ECA289C"/>
    <w:multiLevelType w:val="hybridMultilevel"/>
    <w:tmpl w:val="4C5E0F16"/>
    <w:lvl w:ilvl="0" w:tplc="03982C22">
      <w:start w:val="1"/>
      <w:numFmt w:val="upperLetter"/>
      <w:pStyle w:val="Recital"/>
      <w:lvlText w:val="%1."/>
      <w:lvlJc w:val="left"/>
      <w:pPr>
        <w:tabs>
          <w:tab w:val="num" w:pos="1474"/>
        </w:tabs>
        <w:ind w:left="1474" w:hanging="737"/>
      </w:pPr>
      <w:rPr>
        <w:rFonts w:ascii="Arial" w:hAnsi="Arial" w:cs="Arial"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19306F4"/>
    <w:multiLevelType w:val="hybridMultilevel"/>
    <w:tmpl w:val="B82289A6"/>
    <w:lvl w:ilvl="0" w:tplc="E3B6572A">
      <w:start w:val="1"/>
      <w:numFmt w:val="bullet"/>
      <w:pStyle w:val="ListBullet"/>
      <w:lvlText w:val="•"/>
      <w:lvlJc w:val="left"/>
      <w:pPr>
        <w:tabs>
          <w:tab w:val="num" w:pos="360"/>
        </w:tabs>
        <w:ind w:left="36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76E1A42"/>
    <w:multiLevelType w:val="multilevel"/>
    <w:tmpl w:val="7AD814D8"/>
    <w:name w:val="ScheduleListNum"/>
    <w:lvl w:ilvl="0">
      <w:start w:val="1"/>
      <w:numFmt w:val="decimal"/>
      <w:pStyle w:val="Schedule"/>
      <w:suff w:val="space"/>
      <w:lvlText w:val="Schedule %1"/>
      <w:lvlJc w:val="left"/>
      <w:pPr>
        <w:ind w:left="0" w:firstLine="0"/>
      </w:pPr>
      <w:rPr>
        <w:rFonts w:ascii="Verdana" w:hAnsi="Verdana" w:cs="Arial" w:hint="default"/>
        <w:b/>
        <w:bCs/>
        <w:i w:val="0"/>
        <w:iCs w:val="0"/>
        <w:caps w:val="0"/>
        <w:strike w:val="0"/>
        <w:dstrike w:val="0"/>
        <w:outline w:val="0"/>
        <w:shadow w:val="0"/>
        <w:emboss w:val="0"/>
        <w:imprint w:val="0"/>
        <w:vanish w:val="0"/>
        <w:sz w:val="36"/>
        <w:szCs w:val="36"/>
        <w:vertAlign w:val="baseline"/>
      </w:rPr>
    </w:lvl>
    <w:lvl w:ilvl="1">
      <w:start w:val="1"/>
      <w:numFmt w:val="decimal"/>
      <w:pStyle w:val="ScheduleHeading1"/>
      <w:lvlText w:val="%2"/>
      <w:lvlJc w:val="left"/>
      <w:pPr>
        <w:tabs>
          <w:tab w:val="num" w:pos="737"/>
        </w:tabs>
        <w:ind w:left="737" w:hanging="737"/>
      </w:pPr>
      <w:rPr>
        <w:rFonts w:ascii="Arial" w:hAnsi="Arial" w:cs="Arial" w:hint="default"/>
        <w:b/>
        <w:bCs/>
        <w:i w:val="0"/>
        <w:iCs w:val="0"/>
        <w:caps w:val="0"/>
        <w:strike w:val="0"/>
        <w:dstrike w:val="0"/>
        <w:outline w:val="0"/>
        <w:shadow w:val="0"/>
        <w:emboss w:val="0"/>
        <w:imprint w:val="0"/>
        <w:vanish w:val="0"/>
        <w:sz w:val="21"/>
        <w:szCs w:val="21"/>
        <w:vertAlign w:val="base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outline w:val="0"/>
        <w:shadow w:val="0"/>
        <w:emboss w:val="0"/>
        <w:imprint w:val="0"/>
        <w:vanish w:val="0"/>
        <w:sz w:val="19"/>
        <w:szCs w:val="19"/>
        <w:vertAlign w:val="base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10" w15:restartNumberingAfterBreak="0">
    <w:nsid w:val="5C0500A7"/>
    <w:multiLevelType w:val="hybridMultilevel"/>
    <w:tmpl w:val="76FC11BC"/>
    <w:lvl w:ilvl="0" w:tplc="BD16732A">
      <w:start w:val="1"/>
      <w:numFmt w:val="decimal"/>
      <w:pStyle w:val="ListNumber"/>
      <w:lvlText w:val="%1."/>
      <w:lvlJc w:val="left"/>
      <w:pPr>
        <w:tabs>
          <w:tab w:val="num" w:pos="360"/>
        </w:tabs>
        <w:ind w:left="360" w:hanging="360"/>
      </w:pPr>
      <w:rPr>
        <w:rFonts w:hint="default"/>
        <w:b w:val="0"/>
        <w:bCs w:val="0"/>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DED639C"/>
    <w:multiLevelType w:val="hybridMultilevel"/>
    <w:tmpl w:val="2AC41B46"/>
    <w:lvl w:ilvl="0" w:tplc="0C090001">
      <w:start w:val="1"/>
      <w:numFmt w:val="bullet"/>
      <w:lvlText w:val=""/>
      <w:lvlJc w:val="left"/>
      <w:pPr>
        <w:tabs>
          <w:tab w:val="num" w:pos="720"/>
        </w:tabs>
        <w:ind w:left="720" w:hanging="360"/>
      </w:pPr>
      <w:rPr>
        <w:rFonts w:ascii="Symbol" w:hAnsi="Symbol" w:hint="default"/>
      </w:rPr>
    </w:lvl>
    <w:lvl w:ilvl="1" w:tplc="9EBE70B8">
      <w:start w:val="1"/>
      <w:numFmt w:val="bullet"/>
      <w:pStyle w:val="Bullet2"/>
      <w:lvlText w:val="•"/>
      <w:lvlJc w:val="left"/>
      <w:pPr>
        <w:tabs>
          <w:tab w:val="num" w:pos="567"/>
        </w:tabs>
        <w:ind w:left="567" w:hanging="283"/>
      </w:pPr>
      <w:rPr>
        <w:rFonts w:ascii="Verdana" w:hAnsi="Verdana" w:hint="default"/>
        <w:b w:val="0"/>
        <w:i w:val="0"/>
        <w:spacing w:val="0"/>
        <w:w w:val="100"/>
        <w:position w:val="0"/>
        <w:sz w:val="22"/>
        <w:szCs w:val="7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0"/>
  </w:num>
  <w:num w:numId="4">
    <w:abstractNumId w:val="9"/>
  </w:num>
  <w:num w:numId="5">
    <w:abstractNumId w:val="4"/>
  </w:num>
  <w:num w:numId="6">
    <w:abstractNumId w:val="6"/>
  </w:num>
  <w:num w:numId="7">
    <w:abstractNumId w:val="5"/>
  </w:num>
  <w:num w:numId="8">
    <w:abstractNumId w:val="12"/>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4"/>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8452D0"/>
    <w:rsid w:val="00000206"/>
    <w:rsid w:val="00013837"/>
    <w:rsid w:val="000157C3"/>
    <w:rsid w:val="000168A2"/>
    <w:rsid w:val="00022AAE"/>
    <w:rsid w:val="00024C02"/>
    <w:rsid w:val="00025823"/>
    <w:rsid w:val="0002681A"/>
    <w:rsid w:val="00027C9F"/>
    <w:rsid w:val="00027E1C"/>
    <w:rsid w:val="000310A2"/>
    <w:rsid w:val="000332CF"/>
    <w:rsid w:val="0004119E"/>
    <w:rsid w:val="00041A30"/>
    <w:rsid w:val="000448B1"/>
    <w:rsid w:val="00052AC1"/>
    <w:rsid w:val="00053362"/>
    <w:rsid w:val="00053A16"/>
    <w:rsid w:val="000547FA"/>
    <w:rsid w:val="00067FCE"/>
    <w:rsid w:val="000723C0"/>
    <w:rsid w:val="000728B0"/>
    <w:rsid w:val="00075454"/>
    <w:rsid w:val="00082308"/>
    <w:rsid w:val="000833FF"/>
    <w:rsid w:val="00084169"/>
    <w:rsid w:val="00093CFC"/>
    <w:rsid w:val="000A21CF"/>
    <w:rsid w:val="000B668B"/>
    <w:rsid w:val="000B7B32"/>
    <w:rsid w:val="000C3636"/>
    <w:rsid w:val="000C481E"/>
    <w:rsid w:val="000C7E22"/>
    <w:rsid w:val="000D177F"/>
    <w:rsid w:val="000D6A86"/>
    <w:rsid w:val="000D6DBC"/>
    <w:rsid w:val="000D7CD7"/>
    <w:rsid w:val="000E295A"/>
    <w:rsid w:val="000F1BC9"/>
    <w:rsid w:val="000F2D3B"/>
    <w:rsid w:val="000F33E2"/>
    <w:rsid w:val="000F6DC3"/>
    <w:rsid w:val="00100B40"/>
    <w:rsid w:val="00112FF1"/>
    <w:rsid w:val="001209A4"/>
    <w:rsid w:val="001225CC"/>
    <w:rsid w:val="001303B2"/>
    <w:rsid w:val="001351CE"/>
    <w:rsid w:val="001360F2"/>
    <w:rsid w:val="001413E0"/>
    <w:rsid w:val="001526AC"/>
    <w:rsid w:val="00154C35"/>
    <w:rsid w:val="00157D42"/>
    <w:rsid w:val="00160254"/>
    <w:rsid w:val="00162D4E"/>
    <w:rsid w:val="00170AEB"/>
    <w:rsid w:val="001738C0"/>
    <w:rsid w:val="001741C4"/>
    <w:rsid w:val="0018200E"/>
    <w:rsid w:val="001826D6"/>
    <w:rsid w:val="00182B9F"/>
    <w:rsid w:val="00184401"/>
    <w:rsid w:val="00193272"/>
    <w:rsid w:val="001A0CB8"/>
    <w:rsid w:val="001A31CD"/>
    <w:rsid w:val="001B628B"/>
    <w:rsid w:val="001B646E"/>
    <w:rsid w:val="001C4F4C"/>
    <w:rsid w:val="001C5618"/>
    <w:rsid w:val="001C6686"/>
    <w:rsid w:val="001C78D7"/>
    <w:rsid w:val="001D2438"/>
    <w:rsid w:val="001D5D65"/>
    <w:rsid w:val="001D5F20"/>
    <w:rsid w:val="001E032D"/>
    <w:rsid w:val="001E6CB7"/>
    <w:rsid w:val="001F0A0F"/>
    <w:rsid w:val="001F441C"/>
    <w:rsid w:val="001F6C5E"/>
    <w:rsid w:val="00202168"/>
    <w:rsid w:val="00203904"/>
    <w:rsid w:val="00210B95"/>
    <w:rsid w:val="00216952"/>
    <w:rsid w:val="00221D2A"/>
    <w:rsid w:val="00240615"/>
    <w:rsid w:val="00244C29"/>
    <w:rsid w:val="002518B3"/>
    <w:rsid w:val="0025329A"/>
    <w:rsid w:val="00254BC6"/>
    <w:rsid w:val="002600E2"/>
    <w:rsid w:val="002618AA"/>
    <w:rsid w:val="00263931"/>
    <w:rsid w:val="00264125"/>
    <w:rsid w:val="00264F9F"/>
    <w:rsid w:val="0026537C"/>
    <w:rsid w:val="00265F4B"/>
    <w:rsid w:val="00270A7B"/>
    <w:rsid w:val="0027122D"/>
    <w:rsid w:val="0027166F"/>
    <w:rsid w:val="002755E8"/>
    <w:rsid w:val="00282925"/>
    <w:rsid w:val="00283AAE"/>
    <w:rsid w:val="00283CD8"/>
    <w:rsid w:val="00292F66"/>
    <w:rsid w:val="002A5044"/>
    <w:rsid w:val="002A5DF9"/>
    <w:rsid w:val="002A79A1"/>
    <w:rsid w:val="002B6553"/>
    <w:rsid w:val="002C3063"/>
    <w:rsid w:val="002D4966"/>
    <w:rsid w:val="002D7DAD"/>
    <w:rsid w:val="002D7E6E"/>
    <w:rsid w:val="002E0B24"/>
    <w:rsid w:val="002E34F7"/>
    <w:rsid w:val="002E36A7"/>
    <w:rsid w:val="002E3E19"/>
    <w:rsid w:val="002F7B77"/>
    <w:rsid w:val="00300EB3"/>
    <w:rsid w:val="00302875"/>
    <w:rsid w:val="003028D3"/>
    <w:rsid w:val="00312C47"/>
    <w:rsid w:val="003132D0"/>
    <w:rsid w:val="00314249"/>
    <w:rsid w:val="00316E85"/>
    <w:rsid w:val="003231DD"/>
    <w:rsid w:val="00326762"/>
    <w:rsid w:val="003303F1"/>
    <w:rsid w:val="00330518"/>
    <w:rsid w:val="003329A5"/>
    <w:rsid w:val="00334702"/>
    <w:rsid w:val="00335F41"/>
    <w:rsid w:val="00336A06"/>
    <w:rsid w:val="00337D90"/>
    <w:rsid w:val="003401E2"/>
    <w:rsid w:val="00340D6A"/>
    <w:rsid w:val="003500B7"/>
    <w:rsid w:val="00350A52"/>
    <w:rsid w:val="003511E9"/>
    <w:rsid w:val="0035153F"/>
    <w:rsid w:val="003540D7"/>
    <w:rsid w:val="003545CF"/>
    <w:rsid w:val="00360278"/>
    <w:rsid w:val="003616F4"/>
    <w:rsid w:val="00367346"/>
    <w:rsid w:val="0037186E"/>
    <w:rsid w:val="00372594"/>
    <w:rsid w:val="0038068C"/>
    <w:rsid w:val="003816E8"/>
    <w:rsid w:val="00385446"/>
    <w:rsid w:val="00386B42"/>
    <w:rsid w:val="0039135D"/>
    <w:rsid w:val="00391A83"/>
    <w:rsid w:val="003935E2"/>
    <w:rsid w:val="003A4F45"/>
    <w:rsid w:val="003B1F2A"/>
    <w:rsid w:val="003B2AF6"/>
    <w:rsid w:val="003B5200"/>
    <w:rsid w:val="003C0237"/>
    <w:rsid w:val="003C1921"/>
    <w:rsid w:val="003C1B7A"/>
    <w:rsid w:val="003C1F3A"/>
    <w:rsid w:val="003C2482"/>
    <w:rsid w:val="003C2667"/>
    <w:rsid w:val="003C63DD"/>
    <w:rsid w:val="003D64D0"/>
    <w:rsid w:val="003D6DF5"/>
    <w:rsid w:val="003D7E4F"/>
    <w:rsid w:val="003E063A"/>
    <w:rsid w:val="003E7B49"/>
    <w:rsid w:val="003F2A86"/>
    <w:rsid w:val="003F36DA"/>
    <w:rsid w:val="003F49BE"/>
    <w:rsid w:val="00400472"/>
    <w:rsid w:val="004128B7"/>
    <w:rsid w:val="00414DD5"/>
    <w:rsid w:val="004150F2"/>
    <w:rsid w:val="00415660"/>
    <w:rsid w:val="00421BD8"/>
    <w:rsid w:val="00424C53"/>
    <w:rsid w:val="00432CD1"/>
    <w:rsid w:val="004334A9"/>
    <w:rsid w:val="00435FC1"/>
    <w:rsid w:val="004369C2"/>
    <w:rsid w:val="004410CC"/>
    <w:rsid w:val="004601B3"/>
    <w:rsid w:val="00465CC9"/>
    <w:rsid w:val="00470939"/>
    <w:rsid w:val="00471607"/>
    <w:rsid w:val="00471689"/>
    <w:rsid w:val="0047448B"/>
    <w:rsid w:val="004810D5"/>
    <w:rsid w:val="00481287"/>
    <w:rsid w:val="00481886"/>
    <w:rsid w:val="004834BB"/>
    <w:rsid w:val="004855DE"/>
    <w:rsid w:val="00486568"/>
    <w:rsid w:val="00486882"/>
    <w:rsid w:val="00496265"/>
    <w:rsid w:val="004A0101"/>
    <w:rsid w:val="004B2BF3"/>
    <w:rsid w:val="004B37FB"/>
    <w:rsid w:val="004B516F"/>
    <w:rsid w:val="004C186F"/>
    <w:rsid w:val="004C2826"/>
    <w:rsid w:val="004C6E05"/>
    <w:rsid w:val="004D1B10"/>
    <w:rsid w:val="004E4968"/>
    <w:rsid w:val="004E5985"/>
    <w:rsid w:val="004F620C"/>
    <w:rsid w:val="004F703C"/>
    <w:rsid w:val="0051234C"/>
    <w:rsid w:val="00514946"/>
    <w:rsid w:val="00525B3D"/>
    <w:rsid w:val="00525E65"/>
    <w:rsid w:val="00526B49"/>
    <w:rsid w:val="00536C37"/>
    <w:rsid w:val="0053778D"/>
    <w:rsid w:val="0055003A"/>
    <w:rsid w:val="005546C5"/>
    <w:rsid w:val="005653E3"/>
    <w:rsid w:val="005702F6"/>
    <w:rsid w:val="005728B6"/>
    <w:rsid w:val="0057359A"/>
    <w:rsid w:val="00574876"/>
    <w:rsid w:val="005779CE"/>
    <w:rsid w:val="00581190"/>
    <w:rsid w:val="00582C28"/>
    <w:rsid w:val="005920DC"/>
    <w:rsid w:val="00596DFD"/>
    <w:rsid w:val="005A2E8E"/>
    <w:rsid w:val="005A41D5"/>
    <w:rsid w:val="005B1369"/>
    <w:rsid w:val="005B573C"/>
    <w:rsid w:val="005C0860"/>
    <w:rsid w:val="005D0A37"/>
    <w:rsid w:val="005E4B37"/>
    <w:rsid w:val="005E67F3"/>
    <w:rsid w:val="005E6FD2"/>
    <w:rsid w:val="005F00EC"/>
    <w:rsid w:val="005F0242"/>
    <w:rsid w:val="005F057D"/>
    <w:rsid w:val="00600015"/>
    <w:rsid w:val="00602821"/>
    <w:rsid w:val="006102B6"/>
    <w:rsid w:val="00613419"/>
    <w:rsid w:val="00621DA0"/>
    <w:rsid w:val="00622E73"/>
    <w:rsid w:val="00623F5C"/>
    <w:rsid w:val="00632B76"/>
    <w:rsid w:val="006368FE"/>
    <w:rsid w:val="006459B4"/>
    <w:rsid w:val="00647E0F"/>
    <w:rsid w:val="00651C9C"/>
    <w:rsid w:val="00657E62"/>
    <w:rsid w:val="00670454"/>
    <w:rsid w:val="00671385"/>
    <w:rsid w:val="00675651"/>
    <w:rsid w:val="0068439C"/>
    <w:rsid w:val="00685E22"/>
    <w:rsid w:val="00694340"/>
    <w:rsid w:val="00696C0D"/>
    <w:rsid w:val="006A46E7"/>
    <w:rsid w:val="006A7983"/>
    <w:rsid w:val="006B1C53"/>
    <w:rsid w:val="006B2029"/>
    <w:rsid w:val="006B486B"/>
    <w:rsid w:val="006B5422"/>
    <w:rsid w:val="006B663B"/>
    <w:rsid w:val="006B7429"/>
    <w:rsid w:val="006C3E1D"/>
    <w:rsid w:val="006C69E9"/>
    <w:rsid w:val="006D110A"/>
    <w:rsid w:val="006E08B3"/>
    <w:rsid w:val="006E50B8"/>
    <w:rsid w:val="006E54D3"/>
    <w:rsid w:val="006F3698"/>
    <w:rsid w:val="006F3FA3"/>
    <w:rsid w:val="006F4D20"/>
    <w:rsid w:val="00700489"/>
    <w:rsid w:val="0070118A"/>
    <w:rsid w:val="00701A9B"/>
    <w:rsid w:val="00702747"/>
    <w:rsid w:val="00705851"/>
    <w:rsid w:val="00711809"/>
    <w:rsid w:val="00713276"/>
    <w:rsid w:val="00720BBA"/>
    <w:rsid w:val="00722458"/>
    <w:rsid w:val="00724ADB"/>
    <w:rsid w:val="00726536"/>
    <w:rsid w:val="007440AA"/>
    <w:rsid w:val="0075151A"/>
    <w:rsid w:val="00756A89"/>
    <w:rsid w:val="00771DB2"/>
    <w:rsid w:val="007750B0"/>
    <w:rsid w:val="00776107"/>
    <w:rsid w:val="00776C41"/>
    <w:rsid w:val="00777E74"/>
    <w:rsid w:val="007932F2"/>
    <w:rsid w:val="007945F4"/>
    <w:rsid w:val="00795349"/>
    <w:rsid w:val="007A3583"/>
    <w:rsid w:val="007A4BBB"/>
    <w:rsid w:val="007B0336"/>
    <w:rsid w:val="007B71B3"/>
    <w:rsid w:val="007C1FDE"/>
    <w:rsid w:val="007C41A1"/>
    <w:rsid w:val="007C4582"/>
    <w:rsid w:val="007C6F33"/>
    <w:rsid w:val="007D135E"/>
    <w:rsid w:val="007D1AE9"/>
    <w:rsid w:val="007D318C"/>
    <w:rsid w:val="007D3408"/>
    <w:rsid w:val="007D5C1F"/>
    <w:rsid w:val="007D777A"/>
    <w:rsid w:val="007E10DA"/>
    <w:rsid w:val="007E1F3D"/>
    <w:rsid w:val="007E3391"/>
    <w:rsid w:val="007E4051"/>
    <w:rsid w:val="007E61A8"/>
    <w:rsid w:val="007E7BCF"/>
    <w:rsid w:val="007F26E7"/>
    <w:rsid w:val="007F3594"/>
    <w:rsid w:val="007F76FB"/>
    <w:rsid w:val="00806558"/>
    <w:rsid w:val="00806C3D"/>
    <w:rsid w:val="00807FAE"/>
    <w:rsid w:val="00813749"/>
    <w:rsid w:val="008229EC"/>
    <w:rsid w:val="00823736"/>
    <w:rsid w:val="008256CC"/>
    <w:rsid w:val="008264BE"/>
    <w:rsid w:val="00826A3C"/>
    <w:rsid w:val="00826E53"/>
    <w:rsid w:val="0083051B"/>
    <w:rsid w:val="008348AB"/>
    <w:rsid w:val="00840B73"/>
    <w:rsid w:val="00840F4F"/>
    <w:rsid w:val="00843632"/>
    <w:rsid w:val="0084497A"/>
    <w:rsid w:val="008452D0"/>
    <w:rsid w:val="0085245F"/>
    <w:rsid w:val="00860F97"/>
    <w:rsid w:val="00863688"/>
    <w:rsid w:val="008670E0"/>
    <w:rsid w:val="008711F9"/>
    <w:rsid w:val="008764C4"/>
    <w:rsid w:val="008819E9"/>
    <w:rsid w:val="008846C2"/>
    <w:rsid w:val="00892B5F"/>
    <w:rsid w:val="00893FB9"/>
    <w:rsid w:val="008964E2"/>
    <w:rsid w:val="0089709E"/>
    <w:rsid w:val="008A00B1"/>
    <w:rsid w:val="008A16B3"/>
    <w:rsid w:val="008A2858"/>
    <w:rsid w:val="008A3D3C"/>
    <w:rsid w:val="008B169B"/>
    <w:rsid w:val="008C7CDA"/>
    <w:rsid w:val="008E5595"/>
    <w:rsid w:val="008E5BAE"/>
    <w:rsid w:val="008F0519"/>
    <w:rsid w:val="008F23EE"/>
    <w:rsid w:val="008F2885"/>
    <w:rsid w:val="008F4B36"/>
    <w:rsid w:val="008F5209"/>
    <w:rsid w:val="008F5F1D"/>
    <w:rsid w:val="009002BB"/>
    <w:rsid w:val="009073C7"/>
    <w:rsid w:val="00914A01"/>
    <w:rsid w:val="00915DC9"/>
    <w:rsid w:val="009169F6"/>
    <w:rsid w:val="00917311"/>
    <w:rsid w:val="00921173"/>
    <w:rsid w:val="00922982"/>
    <w:rsid w:val="00924F5C"/>
    <w:rsid w:val="00930138"/>
    <w:rsid w:val="00931756"/>
    <w:rsid w:val="009328C3"/>
    <w:rsid w:val="00934896"/>
    <w:rsid w:val="0093682B"/>
    <w:rsid w:val="00943663"/>
    <w:rsid w:val="0094799D"/>
    <w:rsid w:val="009508A5"/>
    <w:rsid w:val="00952A03"/>
    <w:rsid w:val="00952A86"/>
    <w:rsid w:val="00963CB9"/>
    <w:rsid w:val="00967A3A"/>
    <w:rsid w:val="009701EC"/>
    <w:rsid w:val="009808CA"/>
    <w:rsid w:val="00982FD4"/>
    <w:rsid w:val="0099488D"/>
    <w:rsid w:val="00995162"/>
    <w:rsid w:val="009A2375"/>
    <w:rsid w:val="009A392C"/>
    <w:rsid w:val="009B5493"/>
    <w:rsid w:val="009B7CC3"/>
    <w:rsid w:val="009C1741"/>
    <w:rsid w:val="009C6C93"/>
    <w:rsid w:val="009C7F70"/>
    <w:rsid w:val="009D543C"/>
    <w:rsid w:val="009D6353"/>
    <w:rsid w:val="009E4461"/>
    <w:rsid w:val="009F2106"/>
    <w:rsid w:val="009F470B"/>
    <w:rsid w:val="009F7745"/>
    <w:rsid w:val="00A005B7"/>
    <w:rsid w:val="00A10BFA"/>
    <w:rsid w:val="00A11708"/>
    <w:rsid w:val="00A13075"/>
    <w:rsid w:val="00A13DED"/>
    <w:rsid w:val="00A14D3A"/>
    <w:rsid w:val="00A15994"/>
    <w:rsid w:val="00A16C16"/>
    <w:rsid w:val="00A21403"/>
    <w:rsid w:val="00A218F1"/>
    <w:rsid w:val="00A23630"/>
    <w:rsid w:val="00A31EBA"/>
    <w:rsid w:val="00A3715B"/>
    <w:rsid w:val="00A37C03"/>
    <w:rsid w:val="00A424FC"/>
    <w:rsid w:val="00A47776"/>
    <w:rsid w:val="00A56491"/>
    <w:rsid w:val="00A56D59"/>
    <w:rsid w:val="00A65AAA"/>
    <w:rsid w:val="00A72E4A"/>
    <w:rsid w:val="00A80B85"/>
    <w:rsid w:val="00A814B1"/>
    <w:rsid w:val="00A8565A"/>
    <w:rsid w:val="00A86175"/>
    <w:rsid w:val="00A90224"/>
    <w:rsid w:val="00A9735D"/>
    <w:rsid w:val="00AA14CF"/>
    <w:rsid w:val="00AA3251"/>
    <w:rsid w:val="00AA7622"/>
    <w:rsid w:val="00AB36E6"/>
    <w:rsid w:val="00AB51B8"/>
    <w:rsid w:val="00AB52B4"/>
    <w:rsid w:val="00AC2D3E"/>
    <w:rsid w:val="00AC4827"/>
    <w:rsid w:val="00AC7E89"/>
    <w:rsid w:val="00AE4CFC"/>
    <w:rsid w:val="00AF78D8"/>
    <w:rsid w:val="00B042D1"/>
    <w:rsid w:val="00B06572"/>
    <w:rsid w:val="00B10EDD"/>
    <w:rsid w:val="00B13A03"/>
    <w:rsid w:val="00B240FF"/>
    <w:rsid w:val="00B26D0B"/>
    <w:rsid w:val="00B411CB"/>
    <w:rsid w:val="00B41614"/>
    <w:rsid w:val="00B42AA9"/>
    <w:rsid w:val="00B43E00"/>
    <w:rsid w:val="00B43EEE"/>
    <w:rsid w:val="00B44DFF"/>
    <w:rsid w:val="00B45363"/>
    <w:rsid w:val="00B465ED"/>
    <w:rsid w:val="00B51AF8"/>
    <w:rsid w:val="00B6106B"/>
    <w:rsid w:val="00B64DD3"/>
    <w:rsid w:val="00B657C5"/>
    <w:rsid w:val="00B67177"/>
    <w:rsid w:val="00B70F6F"/>
    <w:rsid w:val="00B7332C"/>
    <w:rsid w:val="00B80F95"/>
    <w:rsid w:val="00B83712"/>
    <w:rsid w:val="00B935A6"/>
    <w:rsid w:val="00B95CCB"/>
    <w:rsid w:val="00B9673C"/>
    <w:rsid w:val="00BA0D06"/>
    <w:rsid w:val="00BA5797"/>
    <w:rsid w:val="00BB0CE2"/>
    <w:rsid w:val="00BB42F3"/>
    <w:rsid w:val="00BC0897"/>
    <w:rsid w:val="00BC1902"/>
    <w:rsid w:val="00BC3F2B"/>
    <w:rsid w:val="00BC588D"/>
    <w:rsid w:val="00BD4401"/>
    <w:rsid w:val="00BD643A"/>
    <w:rsid w:val="00BE5C71"/>
    <w:rsid w:val="00BE5CD7"/>
    <w:rsid w:val="00BE71F9"/>
    <w:rsid w:val="00BE7A1F"/>
    <w:rsid w:val="00BF0A5F"/>
    <w:rsid w:val="00BF430C"/>
    <w:rsid w:val="00BF6F5A"/>
    <w:rsid w:val="00C06E65"/>
    <w:rsid w:val="00C10ABF"/>
    <w:rsid w:val="00C118E8"/>
    <w:rsid w:val="00C134A5"/>
    <w:rsid w:val="00C15AE1"/>
    <w:rsid w:val="00C201BF"/>
    <w:rsid w:val="00C22E1F"/>
    <w:rsid w:val="00C31117"/>
    <w:rsid w:val="00C355D0"/>
    <w:rsid w:val="00C4021B"/>
    <w:rsid w:val="00C427EA"/>
    <w:rsid w:val="00C4281C"/>
    <w:rsid w:val="00C4478C"/>
    <w:rsid w:val="00C6030D"/>
    <w:rsid w:val="00C63F24"/>
    <w:rsid w:val="00C64727"/>
    <w:rsid w:val="00C654D8"/>
    <w:rsid w:val="00C66436"/>
    <w:rsid w:val="00C70791"/>
    <w:rsid w:val="00C72D30"/>
    <w:rsid w:val="00C76BBE"/>
    <w:rsid w:val="00C8007A"/>
    <w:rsid w:val="00C84EC3"/>
    <w:rsid w:val="00C92F17"/>
    <w:rsid w:val="00C93D72"/>
    <w:rsid w:val="00C979DD"/>
    <w:rsid w:val="00CA7D19"/>
    <w:rsid w:val="00CB3145"/>
    <w:rsid w:val="00CB70FA"/>
    <w:rsid w:val="00CD2ACD"/>
    <w:rsid w:val="00CD5415"/>
    <w:rsid w:val="00CD7157"/>
    <w:rsid w:val="00CE174A"/>
    <w:rsid w:val="00CF2B7E"/>
    <w:rsid w:val="00D02EEE"/>
    <w:rsid w:val="00D067C2"/>
    <w:rsid w:val="00D13849"/>
    <w:rsid w:val="00D154E7"/>
    <w:rsid w:val="00D24260"/>
    <w:rsid w:val="00D25C5E"/>
    <w:rsid w:val="00D265CA"/>
    <w:rsid w:val="00D31324"/>
    <w:rsid w:val="00D36ACC"/>
    <w:rsid w:val="00D404C6"/>
    <w:rsid w:val="00D41CFC"/>
    <w:rsid w:val="00D46487"/>
    <w:rsid w:val="00D47026"/>
    <w:rsid w:val="00D47CF7"/>
    <w:rsid w:val="00D51963"/>
    <w:rsid w:val="00D52571"/>
    <w:rsid w:val="00D534C1"/>
    <w:rsid w:val="00D539BC"/>
    <w:rsid w:val="00D579E4"/>
    <w:rsid w:val="00D617F6"/>
    <w:rsid w:val="00D62F4A"/>
    <w:rsid w:val="00D64BA4"/>
    <w:rsid w:val="00D7168B"/>
    <w:rsid w:val="00D7794F"/>
    <w:rsid w:val="00D81A43"/>
    <w:rsid w:val="00D81C07"/>
    <w:rsid w:val="00D84E27"/>
    <w:rsid w:val="00D91AF9"/>
    <w:rsid w:val="00DA5C65"/>
    <w:rsid w:val="00DA5EDE"/>
    <w:rsid w:val="00DB0DD7"/>
    <w:rsid w:val="00DB137A"/>
    <w:rsid w:val="00DD2580"/>
    <w:rsid w:val="00DD3A51"/>
    <w:rsid w:val="00DD3D90"/>
    <w:rsid w:val="00DD7898"/>
    <w:rsid w:val="00DD7C1C"/>
    <w:rsid w:val="00DE1155"/>
    <w:rsid w:val="00DE35E6"/>
    <w:rsid w:val="00DE7283"/>
    <w:rsid w:val="00DF037F"/>
    <w:rsid w:val="00DF07D2"/>
    <w:rsid w:val="00DF551B"/>
    <w:rsid w:val="00DF5D6C"/>
    <w:rsid w:val="00E0101A"/>
    <w:rsid w:val="00E11B1E"/>
    <w:rsid w:val="00E149F6"/>
    <w:rsid w:val="00E2230B"/>
    <w:rsid w:val="00E23DBD"/>
    <w:rsid w:val="00E24E51"/>
    <w:rsid w:val="00E253B4"/>
    <w:rsid w:val="00E30476"/>
    <w:rsid w:val="00E34FDD"/>
    <w:rsid w:val="00E35032"/>
    <w:rsid w:val="00E354BB"/>
    <w:rsid w:val="00E42A94"/>
    <w:rsid w:val="00E45AB2"/>
    <w:rsid w:val="00E57939"/>
    <w:rsid w:val="00E634BB"/>
    <w:rsid w:val="00E64BF6"/>
    <w:rsid w:val="00E671D1"/>
    <w:rsid w:val="00E70487"/>
    <w:rsid w:val="00E72A94"/>
    <w:rsid w:val="00E75704"/>
    <w:rsid w:val="00E77FB1"/>
    <w:rsid w:val="00E80D4D"/>
    <w:rsid w:val="00E86406"/>
    <w:rsid w:val="00E92490"/>
    <w:rsid w:val="00E957C9"/>
    <w:rsid w:val="00E97D7C"/>
    <w:rsid w:val="00EA5205"/>
    <w:rsid w:val="00EC583E"/>
    <w:rsid w:val="00EC77DA"/>
    <w:rsid w:val="00ED0EC0"/>
    <w:rsid w:val="00ED3910"/>
    <w:rsid w:val="00ED4445"/>
    <w:rsid w:val="00ED59A5"/>
    <w:rsid w:val="00ED614E"/>
    <w:rsid w:val="00EE394D"/>
    <w:rsid w:val="00EE3B09"/>
    <w:rsid w:val="00EE7905"/>
    <w:rsid w:val="00EF09C9"/>
    <w:rsid w:val="00EF31D5"/>
    <w:rsid w:val="00EF720D"/>
    <w:rsid w:val="00F103B7"/>
    <w:rsid w:val="00F16FDC"/>
    <w:rsid w:val="00F24C1B"/>
    <w:rsid w:val="00F261E1"/>
    <w:rsid w:val="00F26B69"/>
    <w:rsid w:val="00F30EA0"/>
    <w:rsid w:val="00F41D5A"/>
    <w:rsid w:val="00F559AD"/>
    <w:rsid w:val="00F55B89"/>
    <w:rsid w:val="00F7157A"/>
    <w:rsid w:val="00F731B2"/>
    <w:rsid w:val="00F73829"/>
    <w:rsid w:val="00F73C1F"/>
    <w:rsid w:val="00F75E12"/>
    <w:rsid w:val="00F8048B"/>
    <w:rsid w:val="00F829B0"/>
    <w:rsid w:val="00F8413E"/>
    <w:rsid w:val="00F860FE"/>
    <w:rsid w:val="00F8654A"/>
    <w:rsid w:val="00F904AD"/>
    <w:rsid w:val="00F97652"/>
    <w:rsid w:val="00F97EA3"/>
    <w:rsid w:val="00F97FE9"/>
    <w:rsid w:val="00FA16D9"/>
    <w:rsid w:val="00FA2FE5"/>
    <w:rsid w:val="00FA35BF"/>
    <w:rsid w:val="00FA6F79"/>
    <w:rsid w:val="00FB0710"/>
    <w:rsid w:val="00FB76F0"/>
    <w:rsid w:val="00FC3223"/>
    <w:rsid w:val="00FC451D"/>
    <w:rsid w:val="00FC697E"/>
    <w:rsid w:val="00FD00BF"/>
    <w:rsid w:val="00FD08B8"/>
    <w:rsid w:val="00FD1660"/>
    <w:rsid w:val="00FD7498"/>
    <w:rsid w:val="00FD7FC3"/>
    <w:rsid w:val="00FE0AF6"/>
    <w:rsid w:val="00FE164D"/>
    <w:rsid w:val="00FE2E70"/>
    <w:rsid w:val="00FE7E8B"/>
    <w:rsid w:val="00FF35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5EF6FCD"/>
  <w15:chartTrackingRefBased/>
  <w15:docId w15:val="{B678E7DB-7BD7-4E85-8D10-3E2B7291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1B2"/>
    <w:pPr>
      <w:spacing w:after="240"/>
    </w:pPr>
    <w:rPr>
      <w:rFonts w:ascii="Verdana" w:hAnsi="Verdana" w:cs="Arial"/>
      <w:szCs w:val="19"/>
      <w:lang w:eastAsia="en-US"/>
    </w:rPr>
  </w:style>
  <w:style w:type="paragraph" w:styleId="Heading1">
    <w:name w:val="heading 1"/>
    <w:basedOn w:val="Normal"/>
    <w:next w:val="Heading2"/>
    <w:link w:val="Heading1Char"/>
    <w:qFormat/>
    <w:rsid w:val="00330518"/>
    <w:pPr>
      <w:keepNext/>
      <w:widowControl w:val="0"/>
      <w:numPr>
        <w:numId w:val="1"/>
      </w:numPr>
      <w:outlineLvl w:val="0"/>
    </w:pPr>
    <w:rPr>
      <w:b/>
      <w:bCs/>
      <w:caps/>
      <w:sz w:val="22"/>
      <w:szCs w:val="21"/>
    </w:rPr>
  </w:style>
  <w:style w:type="paragraph" w:styleId="Heading2">
    <w:name w:val="heading 2"/>
    <w:basedOn w:val="Normal"/>
    <w:link w:val="Heading2Char"/>
    <w:qFormat/>
    <w:rsid w:val="00496265"/>
    <w:pPr>
      <w:widowControl w:val="0"/>
      <w:numPr>
        <w:ilvl w:val="1"/>
        <w:numId w:val="1"/>
      </w:numPr>
      <w:outlineLvl w:val="1"/>
    </w:pPr>
  </w:style>
  <w:style w:type="paragraph" w:styleId="Heading3">
    <w:name w:val="heading 3"/>
    <w:basedOn w:val="Normal"/>
    <w:link w:val="Heading3Char"/>
    <w:qFormat/>
    <w:rsid w:val="00496265"/>
    <w:pPr>
      <w:widowControl w:val="0"/>
      <w:numPr>
        <w:ilvl w:val="2"/>
        <w:numId w:val="1"/>
      </w:numPr>
      <w:outlineLvl w:val="2"/>
    </w:pPr>
  </w:style>
  <w:style w:type="paragraph" w:styleId="Heading4">
    <w:name w:val="heading 4"/>
    <w:basedOn w:val="Normal"/>
    <w:link w:val="Heading4Char"/>
    <w:qFormat/>
    <w:rsid w:val="00496265"/>
    <w:pPr>
      <w:widowControl w:val="0"/>
      <w:numPr>
        <w:ilvl w:val="3"/>
        <w:numId w:val="1"/>
      </w:numPr>
      <w:outlineLvl w:val="3"/>
    </w:pPr>
  </w:style>
  <w:style w:type="paragraph" w:styleId="Heading5">
    <w:name w:val="heading 5"/>
    <w:basedOn w:val="Normal"/>
    <w:qFormat/>
    <w:rsid w:val="00496265"/>
    <w:pPr>
      <w:widowControl w:val="0"/>
      <w:numPr>
        <w:ilvl w:val="4"/>
        <w:numId w:val="1"/>
      </w:numPr>
      <w:outlineLvl w:val="4"/>
    </w:pPr>
  </w:style>
  <w:style w:type="paragraph" w:styleId="Heading6">
    <w:name w:val="heading 6"/>
    <w:basedOn w:val="Normal"/>
    <w:qFormat/>
    <w:rsid w:val="00496265"/>
    <w:pPr>
      <w:widowControl w:val="0"/>
      <w:outlineLvl w:val="5"/>
    </w:pPr>
    <w:rPr>
      <w:b/>
      <w:bCs/>
    </w:rPr>
  </w:style>
  <w:style w:type="paragraph" w:styleId="Heading7">
    <w:name w:val="heading 7"/>
    <w:basedOn w:val="Normal"/>
    <w:qFormat/>
    <w:rsid w:val="00496265"/>
    <w:pPr>
      <w:widowControl w:val="0"/>
      <w:outlineLvl w:val="6"/>
    </w:pPr>
    <w:rPr>
      <w:b/>
      <w:bCs/>
      <w:sz w:val="22"/>
      <w:szCs w:val="22"/>
    </w:rPr>
  </w:style>
  <w:style w:type="paragraph" w:styleId="Heading8">
    <w:name w:val="heading 8"/>
    <w:basedOn w:val="Normal"/>
    <w:next w:val="Normal"/>
    <w:qFormat/>
    <w:rsid w:val="00496265"/>
    <w:pPr>
      <w:widowControl w:val="0"/>
      <w:outlineLvl w:val="7"/>
    </w:pPr>
    <w:rPr>
      <w:b/>
      <w:bCs/>
      <w:sz w:val="22"/>
      <w:szCs w:val="22"/>
    </w:rPr>
  </w:style>
  <w:style w:type="paragraph" w:styleId="Heading9">
    <w:name w:val="heading 9"/>
    <w:basedOn w:val="Normal"/>
    <w:next w:val="Normal"/>
    <w:qFormat/>
    <w:rsid w:val="00496265"/>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496265"/>
    <w:pPr>
      <w:spacing w:after="120"/>
    </w:pPr>
    <w:rPr>
      <w:b/>
      <w:bCs/>
    </w:rPr>
  </w:style>
  <w:style w:type="paragraph" w:styleId="Title">
    <w:name w:val="Title"/>
    <w:basedOn w:val="Normal"/>
    <w:qFormat/>
    <w:rsid w:val="00A14D3A"/>
    <w:pPr>
      <w:outlineLvl w:val="0"/>
    </w:pPr>
    <w:rPr>
      <w:b/>
      <w:bCs/>
      <w:caps/>
      <w:kern w:val="28"/>
      <w:sz w:val="28"/>
      <w:szCs w:val="40"/>
    </w:rPr>
  </w:style>
  <w:style w:type="paragraph" w:customStyle="1" w:styleId="ContentsTitle">
    <w:name w:val="Contents Title"/>
    <w:basedOn w:val="Normal"/>
    <w:rsid w:val="00A14D3A"/>
    <w:pPr>
      <w:pageBreakBefore/>
      <w:widowControl w:val="0"/>
    </w:pPr>
    <w:rPr>
      <w:b/>
      <w:bCs/>
      <w:caps/>
      <w:sz w:val="28"/>
      <w:szCs w:val="28"/>
    </w:rPr>
  </w:style>
  <w:style w:type="paragraph" w:customStyle="1" w:styleId="SubHead">
    <w:name w:val="SubHead"/>
    <w:basedOn w:val="Normal"/>
    <w:next w:val="Heading2"/>
    <w:rsid w:val="00496265"/>
    <w:pPr>
      <w:keepNext/>
    </w:pPr>
    <w:rPr>
      <w:b/>
      <w:bCs/>
    </w:rPr>
  </w:style>
  <w:style w:type="paragraph" w:customStyle="1" w:styleId="Schedule">
    <w:name w:val="Schedule"/>
    <w:basedOn w:val="Normal"/>
    <w:next w:val="ScheduleHeading1"/>
    <w:rsid w:val="00E253B4"/>
    <w:pPr>
      <w:pageBreakBefore/>
      <w:numPr>
        <w:numId w:val="4"/>
      </w:numPr>
    </w:pPr>
    <w:rPr>
      <w:b/>
      <w:bCs/>
      <w:sz w:val="36"/>
      <w:szCs w:val="36"/>
    </w:rPr>
  </w:style>
  <w:style w:type="paragraph" w:customStyle="1" w:styleId="table2">
    <w:name w:val="table2"/>
    <w:basedOn w:val="table1"/>
    <w:rsid w:val="00F731B2"/>
    <w:pPr>
      <w:widowControl w:val="0"/>
    </w:pPr>
    <w:rPr>
      <w:b w:val="0"/>
      <w:bCs w:val="0"/>
    </w:rPr>
  </w:style>
  <w:style w:type="paragraph" w:styleId="TOC1">
    <w:name w:val="toc 1"/>
    <w:basedOn w:val="Normal"/>
    <w:next w:val="Normal"/>
    <w:autoRedefine/>
    <w:uiPriority w:val="39"/>
    <w:qFormat/>
    <w:rsid w:val="00C355D0"/>
    <w:pPr>
      <w:tabs>
        <w:tab w:val="left" w:pos="567"/>
        <w:tab w:val="right" w:leader="dot" w:pos="10194"/>
      </w:tabs>
      <w:spacing w:after="120"/>
    </w:pPr>
    <w:rPr>
      <w:b/>
      <w:bCs/>
      <w:caps/>
      <w:noProof/>
      <w:szCs w:val="21"/>
    </w:rPr>
  </w:style>
  <w:style w:type="character" w:styleId="Hyperlink">
    <w:name w:val="Hyperlink"/>
    <w:uiPriority w:val="99"/>
    <w:rsid w:val="00496265"/>
    <w:rPr>
      <w:color w:val="0000FF"/>
      <w:u w:val="single"/>
    </w:rPr>
  </w:style>
  <w:style w:type="paragraph" w:customStyle="1" w:styleId="Indent4">
    <w:name w:val="Indent 4"/>
    <w:basedOn w:val="Normal"/>
    <w:rsid w:val="00336A06"/>
    <w:pPr>
      <w:ind w:left="2211"/>
    </w:pPr>
  </w:style>
  <w:style w:type="paragraph" w:customStyle="1" w:styleId="NotesExamples">
    <w:name w:val="Notes &amp; Examples"/>
    <w:basedOn w:val="Normal"/>
    <w:rsid w:val="00496265"/>
    <w:pPr>
      <w:ind w:left="1474"/>
    </w:pPr>
    <w:rPr>
      <w:sz w:val="16"/>
      <w:szCs w:val="16"/>
    </w:rPr>
  </w:style>
  <w:style w:type="paragraph" w:customStyle="1" w:styleId="Indent2">
    <w:name w:val="Indent 2"/>
    <w:basedOn w:val="Normal"/>
    <w:link w:val="Indent2Char"/>
    <w:rsid w:val="00336A06"/>
    <w:pPr>
      <w:ind w:left="737"/>
    </w:pPr>
  </w:style>
  <w:style w:type="paragraph" w:customStyle="1" w:styleId="Indent3">
    <w:name w:val="Indent 3"/>
    <w:basedOn w:val="Normal"/>
    <w:rsid w:val="00336A06"/>
    <w:pPr>
      <w:ind w:left="1474"/>
    </w:pPr>
  </w:style>
  <w:style w:type="paragraph" w:customStyle="1" w:styleId="ScheduleHeading1">
    <w:name w:val="Schedule Heading 1"/>
    <w:basedOn w:val="Normal"/>
    <w:next w:val="ScheduleHeading2"/>
    <w:rsid w:val="00701A9B"/>
    <w:pPr>
      <w:keepNext/>
      <w:numPr>
        <w:ilvl w:val="1"/>
        <w:numId w:val="4"/>
      </w:numPr>
      <w:pBdr>
        <w:bottom w:val="single" w:sz="24" w:space="1" w:color="auto"/>
      </w:pBdr>
    </w:pPr>
    <w:rPr>
      <w:b/>
      <w:bCs/>
      <w:szCs w:val="21"/>
    </w:rPr>
  </w:style>
  <w:style w:type="paragraph" w:customStyle="1" w:styleId="ScheduleHeading2">
    <w:name w:val="Schedule Heading 2"/>
    <w:basedOn w:val="Normal"/>
    <w:rsid w:val="00E253B4"/>
    <w:pPr>
      <w:widowControl w:val="0"/>
      <w:numPr>
        <w:ilvl w:val="2"/>
        <w:numId w:val="4"/>
      </w:numPr>
    </w:pPr>
  </w:style>
  <w:style w:type="paragraph" w:customStyle="1" w:styleId="ScheduleHeading3">
    <w:name w:val="Schedule Heading 3"/>
    <w:basedOn w:val="Normal"/>
    <w:rsid w:val="00E253B4"/>
    <w:pPr>
      <w:numPr>
        <w:ilvl w:val="3"/>
        <w:numId w:val="4"/>
      </w:numPr>
    </w:pPr>
  </w:style>
  <w:style w:type="paragraph" w:customStyle="1" w:styleId="ScheduleHeading4">
    <w:name w:val="Schedule Heading 4"/>
    <w:basedOn w:val="Normal"/>
    <w:rsid w:val="00E253B4"/>
    <w:pPr>
      <w:numPr>
        <w:ilvl w:val="4"/>
        <w:numId w:val="4"/>
      </w:numPr>
    </w:pPr>
  </w:style>
  <w:style w:type="paragraph" w:customStyle="1" w:styleId="ScheduleHeading5">
    <w:name w:val="Schedule Heading 5"/>
    <w:basedOn w:val="Normal"/>
    <w:rsid w:val="00E253B4"/>
    <w:pPr>
      <w:numPr>
        <w:ilvl w:val="5"/>
        <w:numId w:val="4"/>
      </w:numPr>
    </w:pPr>
  </w:style>
  <w:style w:type="paragraph" w:customStyle="1" w:styleId="ScheduleSubHead">
    <w:name w:val="Schedule SubHead"/>
    <w:basedOn w:val="Normal"/>
    <w:next w:val="ScheduleHeading2"/>
    <w:rsid w:val="00496265"/>
    <w:pPr>
      <w:keepNext/>
    </w:pPr>
    <w:rPr>
      <w:b/>
      <w:bCs/>
    </w:rPr>
  </w:style>
  <w:style w:type="paragraph" w:customStyle="1" w:styleId="Attachment">
    <w:name w:val="Attachment"/>
    <w:basedOn w:val="Normal"/>
    <w:next w:val="BodyText"/>
    <w:rsid w:val="00496265"/>
    <w:pPr>
      <w:pageBreakBefore/>
      <w:widowControl w:val="0"/>
      <w:numPr>
        <w:numId w:val="2"/>
      </w:numPr>
    </w:pPr>
    <w:rPr>
      <w:b/>
      <w:bCs/>
      <w:sz w:val="36"/>
      <w:szCs w:val="36"/>
    </w:rPr>
  </w:style>
  <w:style w:type="paragraph" w:styleId="Header">
    <w:name w:val="header"/>
    <w:basedOn w:val="Normal"/>
    <w:link w:val="HeaderChar"/>
    <w:rsid w:val="00400472"/>
    <w:pPr>
      <w:widowControl w:val="0"/>
      <w:spacing w:after="0"/>
    </w:pPr>
    <w:rPr>
      <w:b/>
      <w:bCs/>
      <w:caps/>
      <w:sz w:val="28"/>
      <w:szCs w:val="36"/>
    </w:rPr>
  </w:style>
  <w:style w:type="paragraph" w:styleId="Footer">
    <w:name w:val="footer"/>
    <w:basedOn w:val="Normal"/>
    <w:link w:val="FooterChar"/>
    <w:uiPriority w:val="99"/>
    <w:rsid w:val="001C5618"/>
    <w:pPr>
      <w:widowControl w:val="0"/>
      <w:spacing w:after="60"/>
      <w:jc w:val="right"/>
    </w:pPr>
    <w:rPr>
      <w:bCs/>
      <w:caps/>
      <w:sz w:val="14"/>
      <w:szCs w:val="21"/>
    </w:rPr>
  </w:style>
  <w:style w:type="paragraph" w:styleId="BodyText">
    <w:name w:val="Body Text"/>
    <w:basedOn w:val="Normal"/>
    <w:rsid w:val="00496265"/>
    <w:pPr>
      <w:widowControl w:val="0"/>
    </w:pPr>
  </w:style>
  <w:style w:type="paragraph" w:customStyle="1" w:styleId="BodyTextitalic">
    <w:name w:val="Body Text italic"/>
    <w:basedOn w:val="BodyText"/>
    <w:rsid w:val="00496265"/>
    <w:rPr>
      <w:i/>
      <w:iCs/>
    </w:rPr>
  </w:style>
  <w:style w:type="character" w:styleId="PageNumber">
    <w:name w:val="page number"/>
    <w:rsid w:val="009701EC"/>
    <w:rPr>
      <w:rFonts w:ascii="Verdana" w:hAnsi="Verdana" w:cs="Arial"/>
      <w:caps/>
      <w:sz w:val="16"/>
      <w:szCs w:val="18"/>
    </w:rPr>
  </w:style>
  <w:style w:type="paragraph" w:customStyle="1" w:styleId="Header2">
    <w:name w:val="Header2"/>
    <w:basedOn w:val="Normal"/>
    <w:rsid w:val="00496265"/>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496265"/>
    <w:pPr>
      <w:spacing w:after="200"/>
      <w:jc w:val="center"/>
    </w:pPr>
    <w:rPr>
      <w:b/>
      <w:bCs/>
      <w:sz w:val="40"/>
      <w:szCs w:val="40"/>
    </w:rPr>
  </w:style>
  <w:style w:type="paragraph" w:styleId="TOC2">
    <w:name w:val="toc 2"/>
    <w:basedOn w:val="Normal"/>
    <w:next w:val="Normal"/>
    <w:autoRedefine/>
    <w:uiPriority w:val="39"/>
    <w:qFormat/>
    <w:rsid w:val="00995162"/>
    <w:pPr>
      <w:tabs>
        <w:tab w:val="left" w:pos="567"/>
        <w:tab w:val="right" w:leader="dot" w:pos="10194"/>
      </w:tabs>
      <w:spacing w:after="120"/>
      <w:ind w:left="1134"/>
    </w:pPr>
    <w:rPr>
      <w:bCs/>
      <w:noProof/>
    </w:rPr>
  </w:style>
  <w:style w:type="paragraph" w:styleId="TOC3">
    <w:name w:val="toc 3"/>
    <w:basedOn w:val="Normal"/>
    <w:next w:val="Normal"/>
    <w:autoRedefine/>
    <w:uiPriority w:val="39"/>
    <w:qFormat/>
    <w:rsid w:val="009701EC"/>
    <w:pPr>
      <w:tabs>
        <w:tab w:val="right" w:leader="dot" w:pos="10194"/>
      </w:tabs>
    </w:pPr>
    <w:rPr>
      <w:b/>
      <w:bCs/>
      <w:noProof/>
      <w:szCs w:val="21"/>
    </w:rPr>
  </w:style>
  <w:style w:type="paragraph" w:styleId="TOC4">
    <w:name w:val="toc 4"/>
    <w:basedOn w:val="Normal"/>
    <w:next w:val="Normal"/>
    <w:autoRedefine/>
    <w:uiPriority w:val="39"/>
    <w:rsid w:val="00496265"/>
    <w:pPr>
      <w:tabs>
        <w:tab w:val="right" w:leader="dot" w:pos="10194"/>
      </w:tabs>
    </w:pPr>
    <w:rPr>
      <w:b/>
      <w:bCs/>
      <w:noProof/>
      <w:sz w:val="21"/>
      <w:szCs w:val="21"/>
    </w:rPr>
  </w:style>
  <w:style w:type="paragraph" w:styleId="TOC5">
    <w:name w:val="toc 5"/>
    <w:basedOn w:val="Normal"/>
    <w:next w:val="Normal"/>
    <w:autoRedefine/>
    <w:uiPriority w:val="39"/>
    <w:rsid w:val="00496265"/>
    <w:pPr>
      <w:ind w:left="800"/>
    </w:pPr>
  </w:style>
  <w:style w:type="paragraph" w:styleId="TOC6">
    <w:name w:val="toc 6"/>
    <w:basedOn w:val="Normal"/>
    <w:next w:val="Normal"/>
    <w:autoRedefine/>
    <w:uiPriority w:val="39"/>
    <w:rsid w:val="00496265"/>
    <w:pPr>
      <w:ind w:left="1000"/>
    </w:pPr>
  </w:style>
  <w:style w:type="paragraph" w:styleId="TOC7">
    <w:name w:val="toc 7"/>
    <w:basedOn w:val="Normal"/>
    <w:next w:val="Normal"/>
    <w:autoRedefine/>
    <w:uiPriority w:val="39"/>
    <w:rsid w:val="00496265"/>
    <w:pPr>
      <w:ind w:left="1200"/>
    </w:pPr>
  </w:style>
  <w:style w:type="paragraph" w:styleId="TOC8">
    <w:name w:val="toc 8"/>
    <w:basedOn w:val="Normal"/>
    <w:next w:val="Normal"/>
    <w:autoRedefine/>
    <w:uiPriority w:val="39"/>
    <w:rsid w:val="00496265"/>
    <w:pPr>
      <w:ind w:left="1400"/>
    </w:pPr>
  </w:style>
  <w:style w:type="paragraph" w:styleId="TOC9">
    <w:name w:val="toc 9"/>
    <w:basedOn w:val="Normal"/>
    <w:next w:val="Normal"/>
    <w:autoRedefine/>
    <w:uiPriority w:val="39"/>
    <w:rsid w:val="00496265"/>
    <w:pPr>
      <w:ind w:left="1600"/>
    </w:pPr>
  </w:style>
  <w:style w:type="paragraph" w:customStyle="1" w:styleId="Divider">
    <w:name w:val="Divider"/>
    <w:basedOn w:val="Normal"/>
    <w:rsid w:val="00E35032"/>
    <w:pPr>
      <w:widowControl w:val="0"/>
      <w:pBdr>
        <w:bottom w:val="single" w:sz="24" w:space="1" w:color="auto"/>
      </w:pBdr>
      <w:spacing w:after="160"/>
    </w:pPr>
    <w:rPr>
      <w:sz w:val="16"/>
      <w:szCs w:val="16"/>
    </w:rPr>
  </w:style>
  <w:style w:type="paragraph" w:customStyle="1" w:styleId="Gap">
    <w:name w:val="Gap"/>
    <w:basedOn w:val="Normal"/>
    <w:rsid w:val="00496265"/>
    <w:pPr>
      <w:widowControl w:val="0"/>
    </w:pPr>
    <w:rPr>
      <w:sz w:val="16"/>
      <w:szCs w:val="16"/>
    </w:rPr>
  </w:style>
  <w:style w:type="paragraph" w:styleId="TableofAuthorities">
    <w:name w:val="table of authorities"/>
    <w:basedOn w:val="Normal"/>
    <w:next w:val="Normal"/>
    <w:semiHidden/>
    <w:rsid w:val="00496265"/>
    <w:pPr>
      <w:ind w:left="190" w:hanging="190"/>
    </w:pPr>
  </w:style>
  <w:style w:type="character" w:customStyle="1" w:styleId="IDDVariableMarker">
    <w:name w:val="IDDVariableMarker"/>
    <w:rsid w:val="00496265"/>
    <w:rPr>
      <w:rFonts w:ascii="Comic Sans MS" w:hAnsi="Comic Sans MS" w:cs="Comic Sans MS"/>
      <w:b/>
      <w:bCs/>
      <w:color w:val="auto"/>
    </w:rPr>
  </w:style>
  <w:style w:type="paragraph" w:customStyle="1" w:styleId="Recital">
    <w:name w:val="Recital"/>
    <w:basedOn w:val="Normal"/>
    <w:rsid w:val="00496265"/>
    <w:pPr>
      <w:numPr>
        <w:numId w:val="7"/>
      </w:numPr>
      <w:spacing w:after="120"/>
    </w:pPr>
  </w:style>
  <w:style w:type="character" w:customStyle="1" w:styleId="DefinedTerm">
    <w:name w:val="Defined Term"/>
    <w:rsid w:val="00391A83"/>
    <w:rPr>
      <w:rFonts w:ascii="Verdana" w:hAnsi="Verdana"/>
      <w:b/>
      <w:bCs/>
    </w:rPr>
  </w:style>
  <w:style w:type="paragraph" w:customStyle="1" w:styleId="InvisibleCommentExari">
    <w:name w:val="Invisible Comment Exari"/>
    <w:basedOn w:val="Normal"/>
    <w:rsid w:val="00496265"/>
    <w:pPr>
      <w:spacing w:before="120" w:after="120"/>
    </w:pPr>
    <w:rPr>
      <w:b/>
      <w:bCs/>
      <w:color w:val="FF0000"/>
    </w:rPr>
  </w:style>
  <w:style w:type="paragraph" w:customStyle="1" w:styleId="TableNote">
    <w:name w:val="Table Note"/>
    <w:basedOn w:val="table2"/>
    <w:rsid w:val="00496265"/>
    <w:rPr>
      <w:szCs w:val="18"/>
    </w:rPr>
  </w:style>
  <w:style w:type="paragraph" w:customStyle="1" w:styleId="LetterBodyText">
    <w:name w:val="Letter Body Text"/>
    <w:basedOn w:val="BodyText"/>
    <w:rsid w:val="004810D5"/>
    <w:pPr>
      <w:spacing w:after="210"/>
    </w:pPr>
    <w:rPr>
      <w:szCs w:val="21"/>
    </w:rPr>
  </w:style>
  <w:style w:type="paragraph" w:customStyle="1" w:styleId="LetterAddressee">
    <w:name w:val="Letter Addressee"/>
    <w:basedOn w:val="LetterBodyText"/>
    <w:rsid w:val="004810D5"/>
    <w:pPr>
      <w:keepLines/>
      <w:spacing w:after="0"/>
    </w:pPr>
  </w:style>
  <w:style w:type="table" w:styleId="TableGrid">
    <w:name w:val="Table Grid"/>
    <w:basedOn w:val="TableNormal"/>
    <w:rsid w:val="00496265"/>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Date">
    <w:name w:val="Letter Date"/>
    <w:basedOn w:val="LetterBodyText"/>
    <w:rsid w:val="00BD643A"/>
    <w:pPr>
      <w:spacing w:after="1588"/>
    </w:pPr>
  </w:style>
  <w:style w:type="paragraph" w:customStyle="1" w:styleId="LetterReturnAddress">
    <w:name w:val="Letter Return Address"/>
    <w:basedOn w:val="LetterBodyText"/>
    <w:rsid w:val="00496265"/>
    <w:pPr>
      <w:spacing w:after="0"/>
    </w:pPr>
    <w:rPr>
      <w:szCs w:val="18"/>
    </w:rPr>
  </w:style>
  <w:style w:type="paragraph" w:customStyle="1" w:styleId="LetterReturnBU">
    <w:name w:val="Letter Return BU"/>
    <w:basedOn w:val="LetterBodyText"/>
    <w:rsid w:val="00496265"/>
    <w:pPr>
      <w:spacing w:after="0"/>
    </w:pPr>
    <w:rPr>
      <w:b/>
      <w:bCs/>
      <w:szCs w:val="18"/>
    </w:rPr>
  </w:style>
  <w:style w:type="paragraph" w:customStyle="1" w:styleId="LetterSubject">
    <w:name w:val="Letter Subject"/>
    <w:basedOn w:val="LetterBodyText"/>
    <w:next w:val="LetterBodyText"/>
    <w:rsid w:val="004810D5"/>
    <w:pPr>
      <w:spacing w:after="420"/>
    </w:pPr>
    <w:rPr>
      <w:b/>
      <w:bCs/>
      <w:color w:val="0065C6"/>
    </w:rPr>
  </w:style>
  <w:style w:type="paragraph" w:customStyle="1" w:styleId="LetterSalutation">
    <w:name w:val="Letter Salutation"/>
    <w:basedOn w:val="LetterBodyText"/>
    <w:rsid w:val="004810D5"/>
    <w:pPr>
      <w:spacing w:after="420"/>
    </w:pPr>
  </w:style>
  <w:style w:type="paragraph" w:customStyle="1" w:styleId="LetterSignoff">
    <w:name w:val="Letter Signoff"/>
    <w:basedOn w:val="LetterBodyText"/>
    <w:rsid w:val="004810D5"/>
    <w:pPr>
      <w:spacing w:after="840"/>
    </w:pPr>
  </w:style>
  <w:style w:type="paragraph" w:customStyle="1" w:styleId="LetterSignatory">
    <w:name w:val="Letter Signatory"/>
    <w:basedOn w:val="LetterBodyText"/>
    <w:rsid w:val="00496265"/>
    <w:pPr>
      <w:spacing w:after="1260"/>
    </w:pPr>
  </w:style>
  <w:style w:type="paragraph" w:customStyle="1" w:styleId="LetterSignatoryName">
    <w:name w:val="Letter Signatory Name"/>
    <w:basedOn w:val="LetterSignatory"/>
    <w:rsid w:val="00496265"/>
    <w:pPr>
      <w:spacing w:after="0"/>
    </w:pPr>
    <w:rPr>
      <w:b/>
      <w:bCs/>
    </w:rPr>
  </w:style>
  <w:style w:type="paragraph" w:customStyle="1" w:styleId="LetterSignatoryTitle">
    <w:name w:val="Letter Signatory Title"/>
    <w:basedOn w:val="LetterSignatory"/>
    <w:rsid w:val="00496265"/>
    <w:pPr>
      <w:spacing w:after="0"/>
    </w:pPr>
  </w:style>
  <w:style w:type="paragraph" w:customStyle="1" w:styleId="TelstraLogo">
    <w:name w:val="Telstra Logo"/>
    <w:basedOn w:val="Normal"/>
    <w:rsid w:val="00496265"/>
    <w:pPr>
      <w:jc w:val="right"/>
    </w:pPr>
  </w:style>
  <w:style w:type="paragraph" w:customStyle="1" w:styleId="TableRowHeading">
    <w:name w:val="Table Row Heading"/>
    <w:basedOn w:val="table1"/>
    <w:rsid w:val="00F731B2"/>
    <w:pPr>
      <w:jc w:val="center"/>
    </w:pPr>
    <w:rPr>
      <w:caps/>
    </w:rPr>
  </w:style>
  <w:style w:type="paragraph" w:customStyle="1" w:styleId="AttachmenttoSchedule">
    <w:name w:val="Attachment to Schedule"/>
    <w:basedOn w:val="Normal"/>
    <w:rsid w:val="00E253B4"/>
    <w:pPr>
      <w:pageBreakBefore/>
      <w:numPr>
        <w:ilvl w:val="8"/>
        <w:numId w:val="4"/>
      </w:numPr>
    </w:pPr>
    <w:rPr>
      <w:b/>
      <w:bCs/>
      <w:sz w:val="36"/>
      <w:szCs w:val="36"/>
    </w:rPr>
  </w:style>
  <w:style w:type="paragraph" w:customStyle="1" w:styleId="table2center">
    <w:name w:val="table 2 center"/>
    <w:basedOn w:val="table2"/>
    <w:rsid w:val="00496265"/>
    <w:pPr>
      <w:jc w:val="center"/>
    </w:pPr>
  </w:style>
  <w:style w:type="paragraph" w:customStyle="1" w:styleId="table2right">
    <w:name w:val="table 2 right"/>
    <w:basedOn w:val="table2"/>
    <w:rsid w:val="00496265"/>
    <w:pPr>
      <w:jc w:val="right"/>
    </w:pPr>
  </w:style>
  <w:style w:type="paragraph" w:customStyle="1" w:styleId="table2nospaceafter">
    <w:name w:val="table 2 no space after"/>
    <w:basedOn w:val="table2"/>
    <w:rsid w:val="00496265"/>
    <w:pPr>
      <w:spacing w:after="0"/>
    </w:pPr>
  </w:style>
  <w:style w:type="paragraph" w:customStyle="1" w:styleId="ScheduleHeading6">
    <w:name w:val="Schedule Heading 6"/>
    <w:basedOn w:val="Normal"/>
    <w:rsid w:val="00E253B4"/>
    <w:pPr>
      <w:numPr>
        <w:ilvl w:val="6"/>
        <w:numId w:val="4"/>
      </w:numPr>
    </w:pPr>
  </w:style>
  <w:style w:type="paragraph" w:customStyle="1" w:styleId="ScheduleHeading7">
    <w:name w:val="Schedule Heading 7"/>
    <w:basedOn w:val="Normal"/>
    <w:rsid w:val="00E253B4"/>
    <w:pPr>
      <w:numPr>
        <w:ilvl w:val="7"/>
        <w:numId w:val="4"/>
      </w:numPr>
    </w:pPr>
  </w:style>
  <w:style w:type="paragraph" w:customStyle="1" w:styleId="ScheduleSubTitle">
    <w:name w:val="Schedule SubTitle"/>
    <w:basedOn w:val="Normal"/>
    <w:rsid w:val="00496265"/>
    <w:pPr>
      <w:keepNext/>
    </w:pPr>
    <w:rPr>
      <w:sz w:val="36"/>
      <w:szCs w:val="36"/>
    </w:rPr>
  </w:style>
  <w:style w:type="paragraph" w:customStyle="1" w:styleId="AttachmentSubTitle">
    <w:name w:val="Attachment SubTitle"/>
    <w:basedOn w:val="Normal"/>
    <w:rsid w:val="00496265"/>
    <w:pPr>
      <w:keepNext/>
      <w:keepLines/>
      <w:jc w:val="center"/>
    </w:pPr>
    <w:rPr>
      <w:b/>
      <w:bCs/>
      <w:sz w:val="36"/>
      <w:szCs w:val="36"/>
    </w:rPr>
  </w:style>
  <w:style w:type="paragraph" w:styleId="ListBullet">
    <w:name w:val="List Bullet"/>
    <w:basedOn w:val="Normal"/>
    <w:rsid w:val="00496265"/>
    <w:pPr>
      <w:numPr>
        <w:numId w:val="6"/>
      </w:numPr>
      <w:spacing w:after="120"/>
    </w:pPr>
  </w:style>
  <w:style w:type="paragraph" w:styleId="ListNumber">
    <w:name w:val="List Number"/>
    <w:basedOn w:val="Normal"/>
    <w:rsid w:val="00496265"/>
    <w:pPr>
      <w:numPr>
        <w:numId w:val="3"/>
      </w:numPr>
      <w:spacing w:after="120"/>
      <w:ind w:left="357" w:hanging="357"/>
    </w:pPr>
  </w:style>
  <w:style w:type="paragraph" w:styleId="ListNumber2">
    <w:name w:val="List Number 2"/>
    <w:basedOn w:val="Normal"/>
    <w:rsid w:val="00496265"/>
    <w:pPr>
      <w:numPr>
        <w:numId w:val="5"/>
      </w:numPr>
      <w:tabs>
        <w:tab w:val="clear" w:pos="360"/>
        <w:tab w:val="num" w:pos="57"/>
      </w:tabs>
      <w:ind w:left="57" w:hanging="57"/>
    </w:pPr>
  </w:style>
  <w:style w:type="paragraph" w:customStyle="1" w:styleId="NoteBody">
    <w:name w:val="Note Body"/>
    <w:basedOn w:val="Normal"/>
    <w:next w:val="table1"/>
    <w:rsid w:val="00496265"/>
    <w:pPr>
      <w:keepNext/>
      <w:pBdr>
        <w:left w:val="single" w:sz="8" w:space="4" w:color="auto"/>
        <w:bottom w:val="single" w:sz="8" w:space="4" w:color="auto"/>
        <w:right w:val="single" w:sz="8" w:space="4" w:color="auto"/>
      </w:pBdr>
      <w:shd w:val="clear" w:color="auto" w:fill="FFFFFF"/>
      <w:autoSpaceDE w:val="0"/>
      <w:autoSpaceDN w:val="0"/>
      <w:spacing w:after="160"/>
      <w:ind w:left="851" w:right="851"/>
    </w:pPr>
    <w:rPr>
      <w:sz w:val="16"/>
      <w:szCs w:val="16"/>
    </w:rPr>
  </w:style>
  <w:style w:type="paragraph" w:customStyle="1" w:styleId="NoteTitle">
    <w:name w:val="Note Title"/>
    <w:basedOn w:val="Normal"/>
    <w:next w:val="Title"/>
    <w:rsid w:val="00496265"/>
    <w:pPr>
      <w:keepNext/>
      <w:keepLines/>
      <w:pBdr>
        <w:top w:val="single" w:sz="8" w:space="4" w:color="auto"/>
        <w:left w:val="single" w:sz="8" w:space="4" w:color="auto"/>
        <w:right w:val="single" w:sz="8" w:space="4" w:color="auto"/>
      </w:pBdr>
      <w:shd w:val="clear" w:color="auto" w:fill="FFFFFF"/>
      <w:autoSpaceDE w:val="0"/>
      <w:autoSpaceDN w:val="0"/>
      <w:spacing w:before="160" w:after="0" w:line="360" w:lineRule="auto"/>
      <w:ind w:left="851" w:right="851"/>
    </w:pPr>
    <w:rPr>
      <w:b/>
      <w:bCs/>
      <w:sz w:val="16"/>
      <w:szCs w:val="16"/>
    </w:rPr>
  </w:style>
  <w:style w:type="paragraph" w:customStyle="1" w:styleId="SummaryTopic">
    <w:name w:val="Summary Topic"/>
    <w:basedOn w:val="Normal"/>
    <w:next w:val="ContentsTitle"/>
    <w:rsid w:val="00496265"/>
    <w:pPr>
      <w:keepNext/>
      <w:autoSpaceDE w:val="0"/>
      <w:autoSpaceDN w:val="0"/>
      <w:spacing w:before="280" w:after="120"/>
    </w:pPr>
    <w:rPr>
      <w:b/>
      <w:bCs/>
      <w:sz w:val="24"/>
      <w:szCs w:val="24"/>
    </w:rPr>
  </w:style>
  <w:style w:type="paragraph" w:customStyle="1" w:styleId="SummaryQuestion">
    <w:name w:val="Summary Question"/>
    <w:basedOn w:val="Normal"/>
    <w:next w:val="SubHead"/>
    <w:rsid w:val="00496265"/>
    <w:pPr>
      <w:keepNext/>
      <w:autoSpaceDE w:val="0"/>
      <w:autoSpaceDN w:val="0"/>
      <w:spacing w:before="120" w:after="120"/>
    </w:pPr>
    <w:rPr>
      <w:szCs w:val="18"/>
    </w:rPr>
  </w:style>
  <w:style w:type="paragraph" w:customStyle="1" w:styleId="SummaryAnswer">
    <w:name w:val="Summary Answer"/>
    <w:basedOn w:val="Normal"/>
    <w:next w:val="Schedule"/>
    <w:rsid w:val="00496265"/>
    <w:pPr>
      <w:autoSpaceDE w:val="0"/>
      <w:autoSpaceDN w:val="0"/>
      <w:spacing w:before="120" w:after="120"/>
      <w:ind w:left="709"/>
    </w:pPr>
    <w:rPr>
      <w:i/>
      <w:iCs/>
      <w:szCs w:val="18"/>
    </w:rPr>
  </w:style>
  <w:style w:type="paragraph" w:customStyle="1" w:styleId="SummaryHeading">
    <w:name w:val="Summary Heading"/>
    <w:basedOn w:val="Normal"/>
    <w:next w:val="table2"/>
    <w:rsid w:val="00496265"/>
    <w:pPr>
      <w:pBdr>
        <w:bottom w:val="single" w:sz="4" w:space="4" w:color="auto"/>
      </w:pBdr>
      <w:autoSpaceDE w:val="0"/>
      <w:autoSpaceDN w:val="0"/>
      <w:spacing w:before="120" w:after="120"/>
      <w:jc w:val="center"/>
    </w:pPr>
    <w:rPr>
      <w:b/>
      <w:bCs/>
      <w:sz w:val="24"/>
      <w:szCs w:val="24"/>
    </w:rPr>
  </w:style>
  <w:style w:type="paragraph" w:customStyle="1" w:styleId="SmartModuleExternalsSectionHeading">
    <w:name w:val="SmartModule Externals Section Heading"/>
    <w:basedOn w:val="Normal"/>
    <w:next w:val="TOC1"/>
    <w:rsid w:val="00496265"/>
    <w:pPr>
      <w:autoSpaceDE w:val="0"/>
      <w:autoSpaceDN w:val="0"/>
      <w:spacing w:before="1000" w:after="120"/>
    </w:pPr>
    <w:rPr>
      <w:b/>
      <w:bCs/>
      <w:sz w:val="24"/>
      <w:szCs w:val="24"/>
    </w:rPr>
  </w:style>
  <w:style w:type="paragraph" w:customStyle="1" w:styleId="InvisibleComment">
    <w:name w:val="Invisible Comment"/>
    <w:basedOn w:val="Normal"/>
    <w:next w:val="Header"/>
    <w:rsid w:val="00496265"/>
    <w:pPr>
      <w:tabs>
        <w:tab w:val="num" w:pos="567"/>
      </w:tabs>
      <w:spacing w:before="360" w:after="360"/>
      <w:ind w:left="567" w:hanging="567"/>
    </w:pPr>
    <w:rPr>
      <w:i/>
      <w:iCs/>
      <w:color w:val="FF0000"/>
      <w:sz w:val="24"/>
      <w:szCs w:val="24"/>
    </w:rPr>
  </w:style>
  <w:style w:type="character" w:customStyle="1" w:styleId="NoteBody-b">
    <w:name w:val="NoteBody-b"/>
    <w:rsid w:val="00496265"/>
    <w:rPr>
      <w:b/>
      <w:bCs/>
      <w:lang w:val="en-AU"/>
    </w:rPr>
  </w:style>
  <w:style w:type="character" w:customStyle="1" w:styleId="NoteBody-i">
    <w:name w:val="NoteBody-i"/>
    <w:rsid w:val="00496265"/>
    <w:rPr>
      <w:i/>
      <w:iCs/>
      <w:lang w:val="en-AU"/>
    </w:rPr>
  </w:style>
  <w:style w:type="character" w:customStyle="1" w:styleId="NoteBody-a">
    <w:name w:val="NoteBody-a"/>
    <w:rsid w:val="00496265"/>
    <w:rPr>
      <w:u w:val="single"/>
      <w:lang w:val="en-AU"/>
    </w:rPr>
  </w:style>
  <w:style w:type="character" w:customStyle="1" w:styleId="Italics">
    <w:name w:val="Italics"/>
    <w:rsid w:val="00496265"/>
    <w:rPr>
      <w:i/>
      <w:iCs/>
      <w:color w:val="auto"/>
    </w:rPr>
  </w:style>
  <w:style w:type="character" w:customStyle="1" w:styleId="Bold">
    <w:name w:val="Bold"/>
    <w:rsid w:val="00F731B2"/>
    <w:rPr>
      <w:rFonts w:ascii="Verdana" w:hAnsi="Verdana"/>
      <w:b/>
      <w:bCs/>
      <w:color w:val="auto"/>
      <w:sz w:val="20"/>
    </w:rPr>
  </w:style>
  <w:style w:type="character" w:customStyle="1" w:styleId="Underline">
    <w:name w:val="Underline"/>
    <w:rsid w:val="00496265"/>
    <w:rPr>
      <w:color w:val="auto"/>
      <w:u w:val="single"/>
    </w:rPr>
  </w:style>
  <w:style w:type="character" w:customStyle="1" w:styleId="BoldItalics">
    <w:name w:val="Bold Italics"/>
    <w:rsid w:val="00496265"/>
    <w:rPr>
      <w:b/>
      <w:bCs/>
      <w:i/>
      <w:iCs/>
      <w:color w:val="auto"/>
    </w:rPr>
  </w:style>
  <w:style w:type="character" w:customStyle="1" w:styleId="BoldUnderline">
    <w:name w:val="Bold Underline"/>
    <w:rsid w:val="00496265"/>
    <w:rPr>
      <w:b/>
      <w:bCs/>
      <w:color w:val="auto"/>
      <w:u w:val="single"/>
    </w:rPr>
  </w:style>
  <w:style w:type="character" w:customStyle="1" w:styleId="BoldItalicsUnderline">
    <w:name w:val="Bold Italics Underline"/>
    <w:rsid w:val="00496265"/>
    <w:rPr>
      <w:b/>
      <w:bCs/>
      <w:i/>
      <w:iCs/>
      <w:color w:val="auto"/>
      <w:u w:val="single"/>
    </w:rPr>
  </w:style>
  <w:style w:type="character" w:customStyle="1" w:styleId="ItalicsUnderline">
    <w:name w:val="Italics Underline"/>
    <w:rsid w:val="00496265"/>
    <w:rPr>
      <w:i/>
      <w:iCs/>
      <w:color w:val="auto"/>
      <w:u w:val="single"/>
    </w:rPr>
  </w:style>
  <w:style w:type="character" w:styleId="FollowedHyperlink">
    <w:name w:val="FollowedHyperlink"/>
    <w:rsid w:val="00496265"/>
    <w:rPr>
      <w:color w:val="800080"/>
      <w:u w:val="single"/>
    </w:rPr>
  </w:style>
  <w:style w:type="character" w:customStyle="1" w:styleId="Subscript">
    <w:name w:val="Subscript"/>
    <w:rsid w:val="00496265"/>
    <w:rPr>
      <w:vertAlign w:val="subscript"/>
    </w:rPr>
  </w:style>
  <w:style w:type="character" w:customStyle="1" w:styleId="Superscript">
    <w:name w:val="Superscript"/>
    <w:rsid w:val="00496265"/>
    <w:rPr>
      <w:vertAlign w:val="superscript"/>
    </w:rPr>
  </w:style>
  <w:style w:type="paragraph" w:customStyle="1" w:styleId="Headline">
    <w:name w:val="Headline"/>
    <w:basedOn w:val="Normal"/>
    <w:rsid w:val="00726536"/>
    <w:pPr>
      <w:spacing w:after="0"/>
      <w:jc w:val="right"/>
    </w:pPr>
    <w:rPr>
      <w:color w:val="0065C6"/>
      <w:sz w:val="26"/>
    </w:rPr>
  </w:style>
  <w:style w:type="paragraph" w:customStyle="1" w:styleId="Bullet1">
    <w:name w:val="Bullet 1"/>
    <w:basedOn w:val="BodyText"/>
    <w:qFormat/>
    <w:rsid w:val="0035153F"/>
    <w:pPr>
      <w:widowControl/>
      <w:tabs>
        <w:tab w:val="left" w:pos="2268"/>
        <w:tab w:val="left" w:pos="5669"/>
      </w:tabs>
      <w:suppressAutoHyphens/>
      <w:spacing w:before="120" w:after="120" w:line="230" w:lineRule="atLeast"/>
    </w:pPr>
    <w:rPr>
      <w:rFonts w:eastAsia="Cambria" w:cs="Calibri"/>
      <w:color w:val="262626"/>
      <w:spacing w:val="-2"/>
      <w:lang w:val="en-US"/>
    </w:rPr>
  </w:style>
  <w:style w:type="paragraph" w:customStyle="1" w:styleId="Bullet2">
    <w:name w:val="Bullet 2"/>
    <w:basedOn w:val="Bullet1"/>
    <w:rsid w:val="0035153F"/>
    <w:pPr>
      <w:numPr>
        <w:ilvl w:val="1"/>
        <w:numId w:val="8"/>
      </w:numPr>
      <w:spacing w:line="240" w:lineRule="auto"/>
    </w:pPr>
    <w:rPr>
      <w:iCs/>
      <w:color w:val="1C1C1C"/>
      <w:spacing w:val="0"/>
      <w:szCs w:val="22"/>
    </w:rPr>
  </w:style>
  <w:style w:type="paragraph" w:customStyle="1" w:styleId="Bullet3">
    <w:name w:val="Bullet 3"/>
    <w:basedOn w:val="Bullet2"/>
    <w:rsid w:val="0035153F"/>
    <w:pPr>
      <w:numPr>
        <w:numId w:val="9"/>
      </w:numPr>
    </w:pPr>
  </w:style>
  <w:style w:type="paragraph" w:customStyle="1" w:styleId="GapBig">
    <w:name w:val="Gap (Big)"/>
    <w:basedOn w:val="Gap"/>
    <w:rsid w:val="00726536"/>
    <w:pPr>
      <w:spacing w:after="960"/>
    </w:pPr>
  </w:style>
  <w:style w:type="character" w:customStyle="1" w:styleId="Choice">
    <w:name w:val="&lt;Choice:&gt;"/>
    <w:rsid w:val="009701EC"/>
    <w:rPr>
      <w:rFonts w:ascii="Verdana" w:hAnsi="Verdana"/>
      <w:b/>
      <w:color w:val="FF0000"/>
    </w:rPr>
  </w:style>
  <w:style w:type="character" w:customStyle="1" w:styleId="Sub-choice">
    <w:name w:val="&lt;Sub-choice:&gt;"/>
    <w:rsid w:val="003C2482"/>
    <w:rPr>
      <w:rFonts w:ascii="Verdana" w:hAnsi="Verdana"/>
      <w:b/>
      <w:color w:val="FF0000"/>
    </w:rPr>
  </w:style>
  <w:style w:type="character" w:customStyle="1" w:styleId="Defaultcharacterstyle">
    <w:name w:val="Default character style"/>
    <w:rsid w:val="003F36DA"/>
    <w:rPr>
      <w:rFonts w:ascii="Verdana" w:hAnsi="Verdana"/>
    </w:rPr>
  </w:style>
  <w:style w:type="character" w:customStyle="1" w:styleId="or">
    <w:name w:val="&lt;or&gt;"/>
    <w:rsid w:val="003C2482"/>
    <w:rPr>
      <w:rFonts w:ascii="Verdana" w:hAnsi="Verdana"/>
      <w:b/>
      <w:color w:val="FF0000"/>
    </w:rPr>
  </w:style>
  <w:style w:type="character" w:customStyle="1" w:styleId="Endchoice">
    <w:name w:val="&lt;End choice&gt;"/>
    <w:rsid w:val="003C2482"/>
    <w:rPr>
      <w:rFonts w:ascii="Verdana" w:hAnsi="Verdana"/>
      <w:b/>
      <w:color w:val="FF0000"/>
    </w:rPr>
  </w:style>
  <w:style w:type="character" w:customStyle="1" w:styleId="Endsub-choice">
    <w:name w:val="&lt;End sub-choice&gt;"/>
    <w:rsid w:val="003C2482"/>
    <w:rPr>
      <w:rFonts w:ascii="Verdana" w:hAnsi="Verdana"/>
      <w:b/>
      <w:color w:val="FF0000"/>
    </w:rPr>
  </w:style>
  <w:style w:type="paragraph" w:customStyle="1" w:styleId="Subje">
    <w:name w:val="Subje"/>
    <w:basedOn w:val="Normal"/>
    <w:qFormat/>
    <w:rsid w:val="005A41D5"/>
  </w:style>
  <w:style w:type="paragraph" w:customStyle="1" w:styleId="Indnet">
    <w:name w:val="Indnet"/>
    <w:basedOn w:val="Normal"/>
    <w:qFormat/>
    <w:rsid w:val="0018200E"/>
  </w:style>
  <w:style w:type="paragraph" w:styleId="ListParagraph">
    <w:name w:val="List Paragraph"/>
    <w:basedOn w:val="Normal"/>
    <w:uiPriority w:val="34"/>
    <w:qFormat/>
    <w:rsid w:val="00CD5415"/>
    <w:pPr>
      <w:ind w:left="720"/>
    </w:pPr>
  </w:style>
  <w:style w:type="paragraph" w:styleId="TOCHeading">
    <w:name w:val="TOC Heading"/>
    <w:basedOn w:val="Heading1"/>
    <w:next w:val="Normal"/>
    <w:uiPriority w:val="39"/>
    <w:qFormat/>
    <w:rsid w:val="009002BB"/>
    <w:pPr>
      <w:keepLines/>
      <w:widowControl/>
      <w:numPr>
        <w:numId w:val="0"/>
      </w:numPr>
      <w:spacing w:before="480" w:after="0" w:line="276" w:lineRule="auto"/>
      <w:outlineLvl w:val="9"/>
    </w:pPr>
    <w:rPr>
      <w:rFonts w:ascii="Cambria" w:hAnsi="Cambria" w:cs="Times New Roman"/>
      <w:color w:val="365F91"/>
      <w:sz w:val="28"/>
      <w:szCs w:val="28"/>
      <w:lang w:val="en-US"/>
    </w:rPr>
  </w:style>
  <w:style w:type="paragraph" w:styleId="BalloonText">
    <w:name w:val="Balloon Text"/>
    <w:basedOn w:val="Normal"/>
    <w:link w:val="BalloonTextChar"/>
    <w:rsid w:val="009002BB"/>
    <w:pPr>
      <w:spacing w:after="0"/>
    </w:pPr>
    <w:rPr>
      <w:rFonts w:ascii="Tahoma" w:hAnsi="Tahoma" w:cs="Tahoma"/>
      <w:sz w:val="16"/>
      <w:szCs w:val="16"/>
    </w:rPr>
  </w:style>
  <w:style w:type="character" w:customStyle="1" w:styleId="BalloonTextChar">
    <w:name w:val="Balloon Text Char"/>
    <w:link w:val="BalloonText"/>
    <w:rsid w:val="009002BB"/>
    <w:rPr>
      <w:rFonts w:ascii="Tahoma" w:hAnsi="Tahoma" w:cs="Tahoma"/>
      <w:sz w:val="16"/>
      <w:szCs w:val="16"/>
      <w:lang w:eastAsia="en-US"/>
    </w:rPr>
  </w:style>
  <w:style w:type="paragraph" w:customStyle="1" w:styleId="Notes-ourcustomerterms">
    <w:name w:val="Notes - our customer terms"/>
    <w:basedOn w:val="Normal"/>
    <w:next w:val="Indent2"/>
    <w:link w:val="Notes-ourcustomertermsChar"/>
    <w:qFormat/>
    <w:rsid w:val="00F731B2"/>
    <w:pPr>
      <w:ind w:left="737"/>
    </w:pPr>
    <w:rPr>
      <w:i/>
      <w:sz w:val="18"/>
    </w:rPr>
  </w:style>
  <w:style w:type="character" w:styleId="Strong">
    <w:name w:val="Strong"/>
    <w:uiPriority w:val="22"/>
    <w:qFormat/>
    <w:rsid w:val="00B64DD3"/>
    <w:rPr>
      <w:b/>
      <w:bCs/>
    </w:rPr>
  </w:style>
  <w:style w:type="character" w:customStyle="1" w:styleId="Indent2Char">
    <w:name w:val="Indent 2 Char"/>
    <w:link w:val="Indent2"/>
    <w:rsid w:val="00657E62"/>
    <w:rPr>
      <w:rFonts w:ascii="Verdana" w:hAnsi="Verdana" w:cs="Arial"/>
      <w:sz w:val="18"/>
      <w:szCs w:val="19"/>
      <w:lang w:eastAsia="en-US"/>
    </w:rPr>
  </w:style>
  <w:style w:type="character" w:customStyle="1" w:styleId="Notes-ourcustomertermsChar">
    <w:name w:val="Notes - our customer terms Char"/>
    <w:link w:val="Notes-ourcustomerterms"/>
    <w:rsid w:val="00F731B2"/>
    <w:rPr>
      <w:rFonts w:ascii="Verdana" w:hAnsi="Verdana" w:cs="Arial"/>
      <w:i/>
      <w:sz w:val="18"/>
      <w:szCs w:val="19"/>
      <w:lang w:eastAsia="en-US"/>
    </w:rPr>
  </w:style>
  <w:style w:type="paragraph" w:customStyle="1" w:styleId="SpecialMeanings">
    <w:name w:val="Special Meanings"/>
    <w:basedOn w:val="Normal"/>
    <w:next w:val="Indent2"/>
    <w:qFormat/>
    <w:rsid w:val="006C3E1D"/>
  </w:style>
  <w:style w:type="paragraph" w:customStyle="1" w:styleId="Notes2-ourcustomerterms">
    <w:name w:val="Notes 2 - our customer terms"/>
    <w:basedOn w:val="Indent3"/>
    <w:qFormat/>
    <w:rsid w:val="00806558"/>
    <w:rPr>
      <w:i/>
      <w:sz w:val="18"/>
    </w:rPr>
  </w:style>
  <w:style w:type="paragraph" w:customStyle="1" w:styleId="TableData">
    <w:name w:val="TableData"/>
    <w:basedOn w:val="Normal"/>
    <w:rsid w:val="00314249"/>
    <w:pPr>
      <w:spacing w:before="120" w:after="120"/>
    </w:pPr>
    <w:rPr>
      <w:rFonts w:ascii="Arial" w:hAnsi="Arial" w:cs="Times New Roman"/>
      <w:sz w:val="18"/>
      <w:szCs w:val="20"/>
    </w:rPr>
  </w:style>
  <w:style w:type="paragraph" w:styleId="NormalWeb">
    <w:name w:val="Normal (Web)"/>
    <w:basedOn w:val="Normal"/>
    <w:uiPriority w:val="99"/>
    <w:unhideWhenUsed/>
    <w:rsid w:val="00052AC1"/>
    <w:pPr>
      <w:spacing w:after="0"/>
    </w:pPr>
    <w:rPr>
      <w:rFonts w:ascii="Times New Roman" w:hAnsi="Times New Roman" w:cs="Times New Roman"/>
      <w:color w:val="000000"/>
      <w:sz w:val="24"/>
      <w:szCs w:val="24"/>
      <w:lang w:eastAsia="en-AU"/>
    </w:rPr>
  </w:style>
  <w:style w:type="paragraph" w:styleId="Revision">
    <w:name w:val="Revision"/>
    <w:hidden/>
    <w:uiPriority w:val="99"/>
    <w:semiHidden/>
    <w:rsid w:val="004369C2"/>
    <w:rPr>
      <w:rFonts w:ascii="Verdana" w:hAnsi="Verdana" w:cs="Arial"/>
      <w:szCs w:val="19"/>
      <w:lang w:eastAsia="en-US"/>
    </w:rPr>
  </w:style>
  <w:style w:type="character" w:customStyle="1" w:styleId="Heading3Char">
    <w:name w:val="Heading 3 Char"/>
    <w:link w:val="Heading3"/>
    <w:rsid w:val="00DD7C1C"/>
    <w:rPr>
      <w:rFonts w:ascii="Verdana" w:hAnsi="Verdana" w:cs="Arial"/>
      <w:szCs w:val="19"/>
      <w:lang w:eastAsia="en-US"/>
    </w:rPr>
  </w:style>
  <w:style w:type="paragraph" w:customStyle="1" w:styleId="Level11fo">
    <w:name w:val="Level 1.1fo"/>
    <w:basedOn w:val="Normal"/>
    <w:uiPriority w:val="99"/>
    <w:rsid w:val="00EF720D"/>
    <w:pPr>
      <w:spacing w:before="200" w:after="0" w:line="240" w:lineRule="atLeast"/>
      <w:ind w:left="720"/>
    </w:pPr>
    <w:rPr>
      <w:rFonts w:ascii="Arial" w:eastAsia="SimSun" w:hAnsi="Arial" w:cs="Times New Roman"/>
      <w:szCs w:val="20"/>
      <w:lang w:eastAsia="zh-CN"/>
    </w:rPr>
  </w:style>
  <w:style w:type="character" w:styleId="CommentReference">
    <w:name w:val="annotation reference"/>
    <w:rsid w:val="00193272"/>
    <w:rPr>
      <w:sz w:val="16"/>
      <w:szCs w:val="16"/>
    </w:rPr>
  </w:style>
  <w:style w:type="paragraph" w:styleId="CommentText">
    <w:name w:val="annotation text"/>
    <w:basedOn w:val="Normal"/>
    <w:link w:val="CommentTextChar"/>
    <w:rsid w:val="00193272"/>
    <w:rPr>
      <w:szCs w:val="20"/>
    </w:rPr>
  </w:style>
  <w:style w:type="character" w:customStyle="1" w:styleId="CommentTextChar">
    <w:name w:val="Comment Text Char"/>
    <w:link w:val="CommentText"/>
    <w:rsid w:val="00193272"/>
    <w:rPr>
      <w:rFonts w:ascii="Verdana" w:hAnsi="Verdana" w:cs="Arial"/>
      <w:lang w:eastAsia="en-US"/>
    </w:rPr>
  </w:style>
  <w:style w:type="paragraph" w:styleId="CommentSubject">
    <w:name w:val="annotation subject"/>
    <w:basedOn w:val="CommentText"/>
    <w:next w:val="CommentText"/>
    <w:link w:val="CommentSubjectChar"/>
    <w:rsid w:val="00193272"/>
    <w:rPr>
      <w:b/>
      <w:bCs/>
    </w:rPr>
  </w:style>
  <w:style w:type="character" w:customStyle="1" w:styleId="CommentSubjectChar">
    <w:name w:val="Comment Subject Char"/>
    <w:link w:val="CommentSubject"/>
    <w:rsid w:val="00193272"/>
    <w:rPr>
      <w:rFonts w:ascii="Verdana" w:hAnsi="Verdana" w:cs="Arial"/>
      <w:b/>
      <w:bCs/>
      <w:lang w:eastAsia="en-US"/>
    </w:rPr>
  </w:style>
  <w:style w:type="character" w:customStyle="1" w:styleId="Heading2Char">
    <w:name w:val="Heading 2 Char"/>
    <w:link w:val="Heading2"/>
    <w:rsid w:val="0085245F"/>
    <w:rPr>
      <w:rFonts w:ascii="Verdana" w:hAnsi="Verdana" w:cs="Arial"/>
      <w:szCs w:val="19"/>
      <w:lang w:eastAsia="en-US"/>
    </w:rPr>
  </w:style>
  <w:style w:type="character" w:styleId="UnresolvedMention">
    <w:name w:val="Unresolved Mention"/>
    <w:uiPriority w:val="99"/>
    <w:semiHidden/>
    <w:unhideWhenUsed/>
    <w:rsid w:val="001E6CB7"/>
    <w:rPr>
      <w:color w:val="605E5C"/>
      <w:shd w:val="clear" w:color="auto" w:fill="E1DFDD"/>
    </w:rPr>
  </w:style>
  <w:style w:type="character" w:customStyle="1" w:styleId="Heading1Char">
    <w:name w:val="Heading 1 Char"/>
    <w:link w:val="Heading1"/>
    <w:rsid w:val="00647E0F"/>
    <w:rPr>
      <w:rFonts w:ascii="Verdana" w:hAnsi="Verdana" w:cs="Arial"/>
      <w:b/>
      <w:bCs/>
      <w:caps/>
      <w:sz w:val="22"/>
      <w:szCs w:val="21"/>
      <w:lang w:eastAsia="en-US"/>
    </w:rPr>
  </w:style>
  <w:style w:type="character" w:customStyle="1" w:styleId="Heading4Char">
    <w:name w:val="Heading 4 Char"/>
    <w:link w:val="Heading4"/>
    <w:rsid w:val="00FC3223"/>
    <w:rPr>
      <w:rFonts w:ascii="Verdana" w:hAnsi="Verdana" w:cs="Arial"/>
      <w:szCs w:val="19"/>
      <w:lang w:eastAsia="en-US"/>
    </w:rPr>
  </w:style>
  <w:style w:type="character" w:customStyle="1" w:styleId="HeaderChar">
    <w:name w:val="Header Char"/>
    <w:link w:val="Header"/>
    <w:rsid w:val="007945F4"/>
    <w:rPr>
      <w:rFonts w:ascii="Verdana" w:hAnsi="Verdana" w:cs="Arial"/>
      <w:b/>
      <w:bCs/>
      <w:caps/>
      <w:sz w:val="28"/>
      <w:szCs w:val="36"/>
      <w:lang w:eastAsia="en-US"/>
    </w:rPr>
  </w:style>
  <w:style w:type="character" w:customStyle="1" w:styleId="FooterChar">
    <w:name w:val="Footer Char"/>
    <w:link w:val="Footer"/>
    <w:uiPriority w:val="99"/>
    <w:rsid w:val="00BB42F3"/>
    <w:rPr>
      <w:rFonts w:ascii="Verdana" w:hAnsi="Verdana" w:cs="Arial"/>
      <w:bCs/>
      <w:caps/>
      <w:sz w:val="14"/>
      <w:szCs w:val="21"/>
      <w:lang w:eastAsia="en-US"/>
    </w:rPr>
  </w:style>
  <w:style w:type="character" w:styleId="Mention">
    <w:name w:val="Mention"/>
    <w:uiPriority w:val="99"/>
    <w:unhideWhenUsed/>
    <w:rsid w:val="0020216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9999">
      <w:bodyDiv w:val="1"/>
      <w:marLeft w:val="0"/>
      <w:marRight w:val="0"/>
      <w:marTop w:val="0"/>
      <w:marBottom w:val="0"/>
      <w:divBdr>
        <w:top w:val="none" w:sz="0" w:space="0" w:color="auto"/>
        <w:left w:val="none" w:sz="0" w:space="0" w:color="auto"/>
        <w:bottom w:val="none" w:sz="0" w:space="0" w:color="auto"/>
        <w:right w:val="none" w:sz="0" w:space="0" w:color="auto"/>
      </w:divBdr>
    </w:div>
    <w:div w:id="28943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lstra%20Legal%20Services%20OC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EA1DB5BB118A47AB1CAF7A1F673D2E" ma:contentTypeVersion="15" ma:contentTypeDescription="Create a new document." ma:contentTypeScope="" ma:versionID="c33da2f1b441dbdfabe9525a36205906">
  <xsd:schema xmlns:xsd="http://www.w3.org/2001/XMLSchema" xmlns:xs="http://www.w3.org/2001/XMLSchema" xmlns:p="http://schemas.microsoft.com/office/2006/metadata/properties" xmlns:ns1="http://schemas.microsoft.com/sharepoint/v3" xmlns:ns3="6481c8e9-2467-4634-8311-1ff62279428a" xmlns:ns4="eeed767c-6f22-4de0-b356-d144acba0bf8" targetNamespace="http://schemas.microsoft.com/office/2006/metadata/properties" ma:root="true" ma:fieldsID="7e9de1e09bfb754810497f21e42d8433" ns1:_="" ns3:_="" ns4:_="">
    <xsd:import namespace="http://schemas.microsoft.com/sharepoint/v3"/>
    <xsd:import namespace="6481c8e9-2467-4634-8311-1ff62279428a"/>
    <xsd:import namespace="eeed767c-6f22-4de0-b356-d144acba0bf8"/>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81c8e9-2467-4634-8311-1ff62279428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d767c-6f22-4de0-b356-d144acba0bf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62DDF-B1F1-4ECD-BAB9-91EFAA3A1607}">
  <ds:schemaRefs>
    <ds:schemaRef ds:uri="http://schemas.microsoft.com/sharepoint/v3/contenttype/forms"/>
  </ds:schemaRefs>
</ds:datastoreItem>
</file>

<file path=customXml/itemProps2.xml><?xml version="1.0" encoding="utf-8"?>
<ds:datastoreItem xmlns:ds="http://schemas.openxmlformats.org/officeDocument/2006/customXml" ds:itemID="{7F54ADB4-42C2-4CD9-A52D-E4D497929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81c8e9-2467-4634-8311-1ff62279428a"/>
    <ds:schemaRef ds:uri="eeed767c-6f22-4de0-b356-d144acba0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2C5A36-74DF-446A-9975-E793B41EF965}">
  <ds:schemaRefs>
    <ds:schemaRef ds:uri="http://purl.org/dc/dcmitype/"/>
    <ds:schemaRef ds:uri="http://purl.org/dc/terms/"/>
    <ds:schemaRef ds:uri="http://schemas.microsoft.com/sharepoint/v3"/>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eeed767c-6f22-4de0-b356-d144acba0bf8"/>
    <ds:schemaRef ds:uri="6481c8e9-2467-4634-8311-1ff62279428a"/>
    <ds:schemaRef ds:uri="http://schemas.microsoft.com/office/2006/metadata/properties"/>
  </ds:schemaRefs>
</ds:datastoreItem>
</file>

<file path=customXml/itemProps4.xml><?xml version="1.0" encoding="utf-8"?>
<ds:datastoreItem xmlns:ds="http://schemas.openxmlformats.org/officeDocument/2006/customXml" ds:itemID="{97FDD77E-5D8B-4370-B972-1A00F7D29FB1}">
  <ds:schemaRefs>
    <ds:schemaRef ds:uri="http://schemas.microsoft.com/office/2006/metadata/longProperties"/>
  </ds:schemaRefs>
</ds:datastoreItem>
</file>

<file path=customXml/itemProps5.xml><?xml version="1.0" encoding="utf-8"?>
<ds:datastoreItem xmlns:ds="http://schemas.openxmlformats.org/officeDocument/2006/customXml" ds:itemID="{E10FDAED-4C39-4E40-9052-2B10FD124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Telstra Legal Services OCT Template</Template>
  <TotalTime>0</TotalTime>
  <Pages>5</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Telstra</vt:lpstr>
    </vt:vector>
  </TitlesOfParts>
  <Company>Telstra Corporation Limited</Company>
  <LinksUpToDate>false</LinksUpToDate>
  <CharactersWithSpaces>10668</CharactersWithSpaces>
  <SharedDoc>false</SharedDoc>
  <HLinks>
    <vt:vector size="30" baseType="variant">
      <vt:variant>
        <vt:i4>2949169</vt:i4>
      </vt:variant>
      <vt:variant>
        <vt:i4>27</vt:i4>
      </vt:variant>
      <vt:variant>
        <vt:i4>0</vt:i4>
      </vt:variant>
      <vt:variant>
        <vt:i4>5</vt:i4>
      </vt:variant>
      <vt:variant>
        <vt:lpwstr>http://www.telstra.com.au/consumer-advice/customer-service</vt:lpwstr>
      </vt:variant>
      <vt:variant>
        <vt:lpwstr/>
      </vt:variant>
      <vt:variant>
        <vt:i4>8323178</vt:i4>
      </vt:variant>
      <vt:variant>
        <vt:i4>24</vt:i4>
      </vt:variant>
      <vt:variant>
        <vt:i4>0</vt:i4>
      </vt:variant>
      <vt:variant>
        <vt:i4>5</vt:i4>
      </vt:variant>
      <vt:variant>
        <vt:lpwstr>http://nbnco.com.au/getting-connected/service-providers/agreements/wba.html</vt:lpwstr>
      </vt:variant>
      <vt:variant>
        <vt:lpwstr/>
      </vt:variant>
      <vt:variant>
        <vt:i4>4915230</vt:i4>
      </vt:variant>
      <vt:variant>
        <vt:i4>15</vt:i4>
      </vt:variant>
      <vt:variant>
        <vt:i4>0</vt:i4>
      </vt:variant>
      <vt:variant>
        <vt:i4>5</vt:i4>
      </vt:variant>
      <vt:variant>
        <vt:lpwstr>http://www.telstra.com.au/consumer-advice/customer-service/customer-service-guarantee</vt:lpwstr>
      </vt:variant>
      <vt:variant>
        <vt:lpwstr/>
      </vt:variant>
      <vt:variant>
        <vt:i4>2687037</vt:i4>
      </vt:variant>
      <vt:variant>
        <vt:i4>12</vt:i4>
      </vt:variant>
      <vt:variant>
        <vt:i4>0</vt:i4>
      </vt:variant>
      <vt:variant>
        <vt:i4>5</vt:i4>
      </vt:variant>
      <vt:variant>
        <vt:lpwstr>http://www.telstra.com/privacy</vt:lpwstr>
      </vt:variant>
      <vt:variant>
        <vt:lpwstr/>
      </vt:variant>
      <vt:variant>
        <vt:i4>3997730</vt:i4>
      </vt:variant>
      <vt:variant>
        <vt:i4>0</vt:i4>
      </vt:variant>
      <vt:variant>
        <vt:i4>0</vt:i4>
      </vt:variant>
      <vt:variant>
        <vt:i4>5</vt:i4>
      </vt:variant>
      <vt:variant>
        <vt:lpwstr>http://www.acma.gov.au/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dc:title>
  <dc:subject/>
  <dc:creator>Hollindale, Charlotte</dc:creator>
  <cp:keywords/>
  <cp:lastModifiedBy>Jacob</cp:lastModifiedBy>
  <cp:revision>2</cp:revision>
  <cp:lastPrinted>2019-06-28T09:19:00Z</cp:lastPrinted>
  <dcterms:created xsi:type="dcterms:W3CDTF">2020-10-22T07:38:00Z</dcterms:created>
  <dcterms:modified xsi:type="dcterms:W3CDTF">2020-10-22T07:38:00Z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oFAAC41Wbh9etaXdQ43udQ6Kdg8X99wrOzw93fjaDkrixImUmthm2rh+bp7B7otoOroC0HQCUh8X5W4B_x000d_
kvFBRNh71cmqTfKb/9rm3Wp6IQ0LWak6Dq6Lb/8/29c/zwM6847I1q9Mi+YSX9jJWdBCaTPcXmd4_x000d_
tt4rtEt9QZ1ed6QMBNl5pKsswBKEb+jO0PJumN+5VIvJJIajtjuActf7ZwrWaNu0WraPtZjrccrU_x000d_
jlH4EPY9tzDBKEKh0</vt:lpwstr>
  </property>
  <property fmtid="{D5CDD505-2E9C-101B-9397-08002B2CF9AE}" pid="3" name="MAIL_MSG_ID2">
    <vt:lpwstr>t+BfFsCYXq+Fu7HyJPpc0+/Dydt51hTHLt0NiUIwO8r02h+FWSjLFnaFnDE_x000d_
kz1KmPfJcPoI6BhnXKhtyP+/xPZKCobHq7NkdTx59aAmyNN3</vt:lpwstr>
  </property>
  <property fmtid="{D5CDD505-2E9C-101B-9397-08002B2CF9AE}" pid="4" name="RESPONSE_SENDER_NAME">
    <vt:lpwstr>sAAAb0xRtPDW5UvkN4n+MQ4ZY6FIbFDbf55SIj4yjaSjFXI=</vt:lpwstr>
  </property>
  <property fmtid="{D5CDD505-2E9C-101B-9397-08002B2CF9AE}" pid="5" name="EMAIL_OWNER_ADDRESS">
    <vt:lpwstr>ABAAmJ+7jnJ2eOWrQdyIIMS4d6hgCISFN067oGv12D7Ua+zY4M4X6U4MGYdZArC1+7jD</vt:lpwstr>
  </property>
  <property fmtid="{D5CDD505-2E9C-101B-9397-08002B2CF9AE}" pid="6" name="ContentTypeId">
    <vt:lpwstr>0x01010017EA1DB5BB118A47AB1CAF7A1F673D2E</vt:lpwstr>
  </property>
  <property fmtid="{D5CDD505-2E9C-101B-9397-08002B2CF9AE}" pid="7" name="_dlc_DocId">
    <vt:lpwstr>AALSA-1258960693-19240</vt:lpwstr>
  </property>
  <property fmtid="{D5CDD505-2E9C-101B-9397-08002B2CF9AE}" pid="8" name="_dlc_DocIdItemGuid">
    <vt:lpwstr>c0788be6-3c9b-43a6-a6f3-1ad5807f3a5b</vt:lpwstr>
  </property>
</Properties>
</file>