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9A8B" w14:textId="77777777" w:rsidR="008E5595" w:rsidRDefault="00CF7229" w:rsidP="003503C8">
      <w:pPr>
        <w:pStyle w:val="ContentsTitle"/>
      </w:pPr>
      <w:r w:rsidRPr="00CF7229">
        <w:t>Contents</w:t>
      </w:r>
    </w:p>
    <w:p w14:paraId="7CE085E2" w14:textId="77777777" w:rsidR="00CF7229" w:rsidRDefault="00CF7229" w:rsidP="00BB03A6"/>
    <w:p w14:paraId="1A2C16FA" w14:textId="77777777" w:rsidR="00D74D8F" w:rsidRDefault="00F7130E">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468184819" w:history="1">
        <w:r w:rsidR="00D74D8F" w:rsidRPr="000F7B09">
          <w:rPr>
            <w:rStyle w:val="Hyperlink"/>
          </w:rPr>
          <w:t>1</w:t>
        </w:r>
        <w:r w:rsidR="00D74D8F">
          <w:rPr>
            <w:rFonts w:asciiTheme="minorHAnsi" w:eastAsiaTheme="minorEastAsia" w:hAnsiTheme="minorHAnsi" w:cstheme="minorBidi"/>
            <w:b w:val="0"/>
            <w:bCs w:val="0"/>
            <w:caps w:val="0"/>
            <w:sz w:val="22"/>
            <w:szCs w:val="22"/>
            <w:lang w:eastAsia="en-AU"/>
          </w:rPr>
          <w:tab/>
        </w:r>
        <w:r w:rsidR="00D74D8F" w:rsidRPr="000F7B09">
          <w:rPr>
            <w:rStyle w:val="Hyperlink"/>
          </w:rPr>
          <w:t>ABOUT THIS PART</w:t>
        </w:r>
        <w:r w:rsidR="00D74D8F">
          <w:rPr>
            <w:webHidden/>
          </w:rPr>
          <w:tab/>
        </w:r>
        <w:r w:rsidR="00D74D8F">
          <w:rPr>
            <w:webHidden/>
          </w:rPr>
          <w:fldChar w:fldCharType="begin"/>
        </w:r>
        <w:r w:rsidR="00D74D8F">
          <w:rPr>
            <w:webHidden/>
          </w:rPr>
          <w:instrText xml:space="preserve"> PAGEREF _Toc468184819 \h </w:instrText>
        </w:r>
        <w:r w:rsidR="00D74D8F">
          <w:rPr>
            <w:webHidden/>
          </w:rPr>
        </w:r>
        <w:r w:rsidR="00D74D8F">
          <w:rPr>
            <w:webHidden/>
          </w:rPr>
          <w:fldChar w:fldCharType="separate"/>
        </w:r>
        <w:r w:rsidR="001B20A9">
          <w:rPr>
            <w:webHidden/>
          </w:rPr>
          <w:t>2</w:t>
        </w:r>
        <w:r w:rsidR="00D74D8F">
          <w:rPr>
            <w:webHidden/>
          </w:rPr>
          <w:fldChar w:fldCharType="end"/>
        </w:r>
      </w:hyperlink>
    </w:p>
    <w:p w14:paraId="287A39AE" w14:textId="77777777" w:rsidR="00D74D8F" w:rsidRDefault="00D74D8F">
      <w:pPr>
        <w:pStyle w:val="TOC1"/>
        <w:rPr>
          <w:rFonts w:asciiTheme="minorHAnsi" w:eastAsiaTheme="minorEastAsia" w:hAnsiTheme="minorHAnsi" w:cstheme="minorBidi"/>
          <w:b w:val="0"/>
          <w:bCs w:val="0"/>
          <w:caps w:val="0"/>
          <w:sz w:val="22"/>
          <w:szCs w:val="22"/>
          <w:lang w:eastAsia="en-AU"/>
        </w:rPr>
      </w:pPr>
      <w:hyperlink w:anchor="_Toc468184820" w:history="1">
        <w:r w:rsidRPr="000F7B09">
          <w:rPr>
            <w:rStyle w:val="Hyperlink"/>
          </w:rPr>
          <w:t>2</w:t>
        </w:r>
        <w:r>
          <w:rPr>
            <w:rFonts w:asciiTheme="minorHAnsi" w:eastAsiaTheme="minorEastAsia" w:hAnsiTheme="minorHAnsi" w:cstheme="minorBidi"/>
            <w:b w:val="0"/>
            <w:bCs w:val="0"/>
            <w:caps w:val="0"/>
            <w:sz w:val="22"/>
            <w:szCs w:val="22"/>
            <w:lang w:eastAsia="en-AU"/>
          </w:rPr>
          <w:tab/>
        </w:r>
        <w:r w:rsidRPr="000F7B09">
          <w:rPr>
            <w:rStyle w:val="Hyperlink"/>
          </w:rPr>
          <w:t>SmartStack Platform</w:t>
        </w:r>
        <w:r>
          <w:rPr>
            <w:webHidden/>
          </w:rPr>
          <w:tab/>
        </w:r>
        <w:r>
          <w:rPr>
            <w:webHidden/>
          </w:rPr>
          <w:fldChar w:fldCharType="begin"/>
        </w:r>
        <w:r>
          <w:rPr>
            <w:webHidden/>
          </w:rPr>
          <w:instrText xml:space="preserve"> PAGEREF _Toc468184820 \h </w:instrText>
        </w:r>
        <w:r>
          <w:rPr>
            <w:webHidden/>
          </w:rPr>
        </w:r>
        <w:r>
          <w:rPr>
            <w:webHidden/>
          </w:rPr>
          <w:fldChar w:fldCharType="separate"/>
        </w:r>
        <w:r w:rsidR="001B20A9">
          <w:rPr>
            <w:webHidden/>
          </w:rPr>
          <w:t>2</w:t>
        </w:r>
        <w:r>
          <w:rPr>
            <w:webHidden/>
          </w:rPr>
          <w:fldChar w:fldCharType="end"/>
        </w:r>
      </w:hyperlink>
    </w:p>
    <w:p w14:paraId="74039F46" w14:textId="77777777" w:rsidR="00D74D8F" w:rsidRDefault="00D74D8F">
      <w:pPr>
        <w:pStyle w:val="TOC2"/>
        <w:rPr>
          <w:rFonts w:asciiTheme="minorHAnsi" w:eastAsiaTheme="minorEastAsia" w:hAnsiTheme="minorHAnsi" w:cstheme="minorBidi"/>
          <w:bCs w:val="0"/>
          <w:sz w:val="22"/>
          <w:szCs w:val="22"/>
          <w:lang w:eastAsia="en-AU"/>
        </w:rPr>
      </w:pPr>
      <w:hyperlink w:anchor="_Toc468184821" w:history="1">
        <w:r w:rsidRPr="000F7B09">
          <w:rPr>
            <w:rStyle w:val="Hyperlink"/>
          </w:rPr>
          <w:t>What is the SmartStack Platform?</w:t>
        </w:r>
        <w:r>
          <w:rPr>
            <w:webHidden/>
          </w:rPr>
          <w:tab/>
        </w:r>
        <w:r>
          <w:rPr>
            <w:webHidden/>
          </w:rPr>
          <w:fldChar w:fldCharType="begin"/>
        </w:r>
        <w:r>
          <w:rPr>
            <w:webHidden/>
          </w:rPr>
          <w:instrText xml:space="preserve"> PAGEREF _Toc468184821 \h </w:instrText>
        </w:r>
        <w:r>
          <w:rPr>
            <w:webHidden/>
          </w:rPr>
        </w:r>
        <w:r>
          <w:rPr>
            <w:webHidden/>
          </w:rPr>
          <w:fldChar w:fldCharType="separate"/>
        </w:r>
        <w:r w:rsidR="001B20A9">
          <w:rPr>
            <w:webHidden/>
          </w:rPr>
          <w:t>2</w:t>
        </w:r>
        <w:r>
          <w:rPr>
            <w:webHidden/>
          </w:rPr>
          <w:fldChar w:fldCharType="end"/>
        </w:r>
      </w:hyperlink>
    </w:p>
    <w:p w14:paraId="4A02432E" w14:textId="77777777" w:rsidR="00D74D8F" w:rsidRDefault="00D74D8F">
      <w:pPr>
        <w:pStyle w:val="TOC2"/>
        <w:rPr>
          <w:rFonts w:asciiTheme="minorHAnsi" w:eastAsiaTheme="minorEastAsia" w:hAnsiTheme="minorHAnsi" w:cstheme="minorBidi"/>
          <w:bCs w:val="0"/>
          <w:sz w:val="22"/>
          <w:szCs w:val="22"/>
          <w:lang w:eastAsia="en-AU"/>
        </w:rPr>
      </w:pPr>
      <w:hyperlink w:anchor="_Toc468184822" w:history="1">
        <w:r w:rsidRPr="000F7B09">
          <w:rPr>
            <w:rStyle w:val="Hyperlink"/>
          </w:rPr>
          <w:t>Eligibility</w:t>
        </w:r>
        <w:r>
          <w:rPr>
            <w:webHidden/>
          </w:rPr>
          <w:tab/>
        </w:r>
        <w:r>
          <w:rPr>
            <w:webHidden/>
          </w:rPr>
          <w:fldChar w:fldCharType="begin"/>
        </w:r>
        <w:r>
          <w:rPr>
            <w:webHidden/>
          </w:rPr>
          <w:instrText xml:space="preserve"> PAGEREF _Toc468184822 \h </w:instrText>
        </w:r>
        <w:r>
          <w:rPr>
            <w:webHidden/>
          </w:rPr>
        </w:r>
        <w:r>
          <w:rPr>
            <w:webHidden/>
          </w:rPr>
          <w:fldChar w:fldCharType="separate"/>
        </w:r>
        <w:r w:rsidR="001B20A9">
          <w:rPr>
            <w:webHidden/>
          </w:rPr>
          <w:t>3</w:t>
        </w:r>
        <w:r>
          <w:rPr>
            <w:webHidden/>
          </w:rPr>
          <w:fldChar w:fldCharType="end"/>
        </w:r>
      </w:hyperlink>
    </w:p>
    <w:p w14:paraId="53D81433" w14:textId="77777777" w:rsidR="00D74D8F" w:rsidRDefault="00D74D8F">
      <w:pPr>
        <w:pStyle w:val="TOC2"/>
        <w:rPr>
          <w:rFonts w:asciiTheme="minorHAnsi" w:eastAsiaTheme="minorEastAsia" w:hAnsiTheme="minorHAnsi" w:cstheme="minorBidi"/>
          <w:bCs w:val="0"/>
          <w:sz w:val="22"/>
          <w:szCs w:val="22"/>
          <w:lang w:eastAsia="en-AU"/>
        </w:rPr>
      </w:pPr>
      <w:hyperlink w:anchor="_Toc468184823" w:history="1">
        <w:r w:rsidRPr="000F7B09">
          <w:rPr>
            <w:rStyle w:val="Hyperlink"/>
          </w:rPr>
          <w:t>Service pre-requisites</w:t>
        </w:r>
        <w:r>
          <w:rPr>
            <w:webHidden/>
          </w:rPr>
          <w:tab/>
        </w:r>
        <w:r>
          <w:rPr>
            <w:webHidden/>
          </w:rPr>
          <w:fldChar w:fldCharType="begin"/>
        </w:r>
        <w:r>
          <w:rPr>
            <w:webHidden/>
          </w:rPr>
          <w:instrText xml:space="preserve"> PAGEREF _Toc468184823 \h </w:instrText>
        </w:r>
        <w:r>
          <w:rPr>
            <w:webHidden/>
          </w:rPr>
        </w:r>
        <w:r>
          <w:rPr>
            <w:webHidden/>
          </w:rPr>
          <w:fldChar w:fldCharType="separate"/>
        </w:r>
        <w:r w:rsidR="001B20A9">
          <w:rPr>
            <w:webHidden/>
          </w:rPr>
          <w:t>3</w:t>
        </w:r>
        <w:r>
          <w:rPr>
            <w:webHidden/>
          </w:rPr>
          <w:fldChar w:fldCharType="end"/>
        </w:r>
      </w:hyperlink>
    </w:p>
    <w:p w14:paraId="238BD639" w14:textId="77777777" w:rsidR="00D74D8F" w:rsidRDefault="00D74D8F">
      <w:pPr>
        <w:pStyle w:val="TOC2"/>
        <w:rPr>
          <w:rFonts w:asciiTheme="minorHAnsi" w:eastAsiaTheme="minorEastAsia" w:hAnsiTheme="minorHAnsi" w:cstheme="minorBidi"/>
          <w:bCs w:val="0"/>
          <w:sz w:val="22"/>
          <w:szCs w:val="22"/>
          <w:lang w:eastAsia="en-AU"/>
        </w:rPr>
      </w:pPr>
      <w:hyperlink w:anchor="_Toc468184824" w:history="1">
        <w:r w:rsidRPr="000F7B09">
          <w:rPr>
            <w:rStyle w:val="Hyperlink"/>
          </w:rPr>
          <w:t>Term</w:t>
        </w:r>
        <w:r>
          <w:rPr>
            <w:webHidden/>
          </w:rPr>
          <w:tab/>
        </w:r>
        <w:r>
          <w:rPr>
            <w:webHidden/>
          </w:rPr>
          <w:fldChar w:fldCharType="begin"/>
        </w:r>
        <w:r>
          <w:rPr>
            <w:webHidden/>
          </w:rPr>
          <w:instrText xml:space="preserve"> PAGEREF _Toc468184824 \h </w:instrText>
        </w:r>
        <w:r>
          <w:rPr>
            <w:webHidden/>
          </w:rPr>
        </w:r>
        <w:r>
          <w:rPr>
            <w:webHidden/>
          </w:rPr>
          <w:fldChar w:fldCharType="separate"/>
        </w:r>
        <w:r w:rsidR="001B20A9">
          <w:rPr>
            <w:webHidden/>
          </w:rPr>
          <w:t>3</w:t>
        </w:r>
        <w:r>
          <w:rPr>
            <w:webHidden/>
          </w:rPr>
          <w:fldChar w:fldCharType="end"/>
        </w:r>
      </w:hyperlink>
    </w:p>
    <w:p w14:paraId="46A61F8D" w14:textId="77777777" w:rsidR="00D74D8F" w:rsidRDefault="00D74D8F">
      <w:pPr>
        <w:pStyle w:val="TOC2"/>
        <w:rPr>
          <w:rFonts w:asciiTheme="minorHAnsi" w:eastAsiaTheme="minorEastAsia" w:hAnsiTheme="minorHAnsi" w:cstheme="minorBidi"/>
          <w:bCs w:val="0"/>
          <w:sz w:val="22"/>
          <w:szCs w:val="22"/>
          <w:lang w:eastAsia="en-AU"/>
        </w:rPr>
      </w:pPr>
      <w:hyperlink w:anchor="_Toc468184825" w:history="1">
        <w:r w:rsidRPr="000F7B09">
          <w:rPr>
            <w:rStyle w:val="Hyperlink"/>
          </w:rPr>
          <w:t>Third party suppliers</w:t>
        </w:r>
        <w:r>
          <w:rPr>
            <w:webHidden/>
          </w:rPr>
          <w:tab/>
        </w:r>
        <w:r>
          <w:rPr>
            <w:webHidden/>
          </w:rPr>
          <w:fldChar w:fldCharType="begin"/>
        </w:r>
        <w:r>
          <w:rPr>
            <w:webHidden/>
          </w:rPr>
          <w:instrText xml:space="preserve"> PAGEREF _Toc468184825 \h </w:instrText>
        </w:r>
        <w:r>
          <w:rPr>
            <w:webHidden/>
          </w:rPr>
        </w:r>
        <w:r>
          <w:rPr>
            <w:webHidden/>
          </w:rPr>
          <w:fldChar w:fldCharType="separate"/>
        </w:r>
        <w:r w:rsidR="001B20A9">
          <w:rPr>
            <w:webHidden/>
          </w:rPr>
          <w:t>3</w:t>
        </w:r>
        <w:r>
          <w:rPr>
            <w:webHidden/>
          </w:rPr>
          <w:fldChar w:fldCharType="end"/>
        </w:r>
      </w:hyperlink>
    </w:p>
    <w:p w14:paraId="6E152BB4" w14:textId="77777777" w:rsidR="00D74D8F" w:rsidRDefault="00D74D8F">
      <w:pPr>
        <w:pStyle w:val="TOC1"/>
        <w:rPr>
          <w:rFonts w:asciiTheme="minorHAnsi" w:eastAsiaTheme="minorEastAsia" w:hAnsiTheme="minorHAnsi" w:cstheme="minorBidi"/>
          <w:b w:val="0"/>
          <w:bCs w:val="0"/>
          <w:caps w:val="0"/>
          <w:sz w:val="22"/>
          <w:szCs w:val="22"/>
          <w:lang w:eastAsia="en-AU"/>
        </w:rPr>
      </w:pPr>
      <w:hyperlink w:anchor="_Toc468184826" w:history="1">
        <w:r w:rsidRPr="000F7B09">
          <w:rPr>
            <w:rStyle w:val="Hyperlink"/>
          </w:rPr>
          <w:t>3</w:t>
        </w:r>
        <w:r>
          <w:rPr>
            <w:rFonts w:asciiTheme="minorHAnsi" w:eastAsiaTheme="minorEastAsia" w:hAnsiTheme="minorHAnsi" w:cstheme="minorBidi"/>
            <w:b w:val="0"/>
            <w:bCs w:val="0"/>
            <w:caps w:val="0"/>
            <w:sz w:val="22"/>
            <w:szCs w:val="22"/>
            <w:lang w:eastAsia="en-AU"/>
          </w:rPr>
          <w:tab/>
        </w:r>
        <w:r w:rsidRPr="000F7B09">
          <w:rPr>
            <w:rStyle w:val="Hyperlink"/>
          </w:rPr>
          <w:t>SmartStack Product</w:t>
        </w:r>
        <w:r>
          <w:rPr>
            <w:webHidden/>
          </w:rPr>
          <w:tab/>
        </w:r>
        <w:r>
          <w:rPr>
            <w:webHidden/>
          </w:rPr>
          <w:fldChar w:fldCharType="begin"/>
        </w:r>
        <w:r>
          <w:rPr>
            <w:webHidden/>
          </w:rPr>
          <w:instrText xml:space="preserve"> PAGEREF _Toc468184826 \h </w:instrText>
        </w:r>
        <w:r>
          <w:rPr>
            <w:webHidden/>
          </w:rPr>
        </w:r>
        <w:r>
          <w:rPr>
            <w:webHidden/>
          </w:rPr>
          <w:fldChar w:fldCharType="separate"/>
        </w:r>
        <w:r w:rsidR="001B20A9">
          <w:rPr>
            <w:webHidden/>
          </w:rPr>
          <w:t>3</w:t>
        </w:r>
        <w:r>
          <w:rPr>
            <w:webHidden/>
          </w:rPr>
          <w:fldChar w:fldCharType="end"/>
        </w:r>
      </w:hyperlink>
    </w:p>
    <w:p w14:paraId="3D3A7D2B" w14:textId="77777777" w:rsidR="00D74D8F" w:rsidRDefault="00D74D8F">
      <w:pPr>
        <w:pStyle w:val="TOC2"/>
        <w:rPr>
          <w:rFonts w:asciiTheme="minorHAnsi" w:eastAsiaTheme="minorEastAsia" w:hAnsiTheme="minorHAnsi" w:cstheme="minorBidi"/>
          <w:bCs w:val="0"/>
          <w:sz w:val="22"/>
          <w:szCs w:val="22"/>
          <w:lang w:eastAsia="en-AU"/>
        </w:rPr>
      </w:pPr>
      <w:hyperlink w:anchor="_Toc468184827" w:history="1">
        <w:r w:rsidRPr="000F7B09">
          <w:rPr>
            <w:rStyle w:val="Hyperlink"/>
          </w:rPr>
          <w:t>SmartStack Product</w:t>
        </w:r>
        <w:r>
          <w:rPr>
            <w:webHidden/>
          </w:rPr>
          <w:tab/>
        </w:r>
        <w:r>
          <w:rPr>
            <w:webHidden/>
          </w:rPr>
          <w:fldChar w:fldCharType="begin"/>
        </w:r>
        <w:r>
          <w:rPr>
            <w:webHidden/>
          </w:rPr>
          <w:instrText xml:space="preserve"> PAGEREF _Toc468184827 \h </w:instrText>
        </w:r>
        <w:r>
          <w:rPr>
            <w:webHidden/>
          </w:rPr>
        </w:r>
        <w:r>
          <w:rPr>
            <w:webHidden/>
          </w:rPr>
          <w:fldChar w:fldCharType="separate"/>
        </w:r>
        <w:r w:rsidR="001B20A9">
          <w:rPr>
            <w:webHidden/>
          </w:rPr>
          <w:t>3</w:t>
        </w:r>
        <w:r>
          <w:rPr>
            <w:webHidden/>
          </w:rPr>
          <w:fldChar w:fldCharType="end"/>
        </w:r>
      </w:hyperlink>
    </w:p>
    <w:p w14:paraId="07E0C04D" w14:textId="77777777" w:rsidR="00D74D8F" w:rsidRDefault="00D74D8F">
      <w:pPr>
        <w:pStyle w:val="TOC2"/>
        <w:rPr>
          <w:rFonts w:asciiTheme="minorHAnsi" w:eastAsiaTheme="minorEastAsia" w:hAnsiTheme="minorHAnsi" w:cstheme="minorBidi"/>
          <w:bCs w:val="0"/>
          <w:sz w:val="22"/>
          <w:szCs w:val="22"/>
          <w:lang w:eastAsia="en-AU"/>
        </w:rPr>
      </w:pPr>
      <w:hyperlink w:anchor="_Toc468184828" w:history="1">
        <w:r w:rsidRPr="000F7B09">
          <w:rPr>
            <w:rStyle w:val="Hyperlink"/>
          </w:rPr>
          <w:t>Title and risk</w:t>
        </w:r>
        <w:r>
          <w:rPr>
            <w:webHidden/>
          </w:rPr>
          <w:tab/>
        </w:r>
        <w:r>
          <w:rPr>
            <w:webHidden/>
          </w:rPr>
          <w:fldChar w:fldCharType="begin"/>
        </w:r>
        <w:r>
          <w:rPr>
            <w:webHidden/>
          </w:rPr>
          <w:instrText xml:space="preserve"> PAGEREF _Toc468184828 \h </w:instrText>
        </w:r>
        <w:r>
          <w:rPr>
            <w:webHidden/>
          </w:rPr>
        </w:r>
        <w:r>
          <w:rPr>
            <w:webHidden/>
          </w:rPr>
          <w:fldChar w:fldCharType="separate"/>
        </w:r>
        <w:r w:rsidR="001B20A9">
          <w:rPr>
            <w:webHidden/>
          </w:rPr>
          <w:t>4</w:t>
        </w:r>
        <w:r>
          <w:rPr>
            <w:webHidden/>
          </w:rPr>
          <w:fldChar w:fldCharType="end"/>
        </w:r>
      </w:hyperlink>
    </w:p>
    <w:p w14:paraId="543E101B" w14:textId="77777777" w:rsidR="00D74D8F" w:rsidRDefault="00D74D8F">
      <w:pPr>
        <w:pStyle w:val="TOC2"/>
        <w:rPr>
          <w:rFonts w:asciiTheme="minorHAnsi" w:eastAsiaTheme="minorEastAsia" w:hAnsiTheme="minorHAnsi" w:cstheme="minorBidi"/>
          <w:bCs w:val="0"/>
          <w:sz w:val="22"/>
          <w:szCs w:val="22"/>
          <w:lang w:eastAsia="en-AU"/>
        </w:rPr>
      </w:pPr>
      <w:hyperlink w:anchor="_Toc468184829" w:history="1">
        <w:r w:rsidRPr="000F7B09">
          <w:rPr>
            <w:rStyle w:val="Hyperlink"/>
          </w:rPr>
          <w:t>Delivery</w:t>
        </w:r>
        <w:r>
          <w:rPr>
            <w:webHidden/>
          </w:rPr>
          <w:tab/>
        </w:r>
        <w:r>
          <w:rPr>
            <w:webHidden/>
          </w:rPr>
          <w:fldChar w:fldCharType="begin"/>
        </w:r>
        <w:r>
          <w:rPr>
            <w:webHidden/>
          </w:rPr>
          <w:instrText xml:space="preserve"> PAGEREF _Toc468184829 \h </w:instrText>
        </w:r>
        <w:r>
          <w:rPr>
            <w:webHidden/>
          </w:rPr>
        </w:r>
        <w:r>
          <w:rPr>
            <w:webHidden/>
          </w:rPr>
          <w:fldChar w:fldCharType="separate"/>
        </w:r>
        <w:r w:rsidR="001B20A9">
          <w:rPr>
            <w:webHidden/>
          </w:rPr>
          <w:t>4</w:t>
        </w:r>
        <w:r>
          <w:rPr>
            <w:webHidden/>
          </w:rPr>
          <w:fldChar w:fldCharType="end"/>
        </w:r>
      </w:hyperlink>
    </w:p>
    <w:p w14:paraId="6BFCB63F" w14:textId="77777777" w:rsidR="00D74D8F" w:rsidRDefault="00D74D8F">
      <w:pPr>
        <w:pStyle w:val="TOC2"/>
        <w:rPr>
          <w:rFonts w:asciiTheme="minorHAnsi" w:eastAsiaTheme="minorEastAsia" w:hAnsiTheme="minorHAnsi" w:cstheme="minorBidi"/>
          <w:bCs w:val="0"/>
          <w:sz w:val="22"/>
          <w:szCs w:val="22"/>
          <w:lang w:eastAsia="en-AU"/>
        </w:rPr>
      </w:pPr>
      <w:hyperlink w:anchor="_Toc468184830" w:history="1">
        <w:r w:rsidRPr="000F7B09">
          <w:rPr>
            <w:rStyle w:val="Hyperlink"/>
          </w:rPr>
          <w:t>Installation</w:t>
        </w:r>
        <w:r>
          <w:rPr>
            <w:webHidden/>
          </w:rPr>
          <w:tab/>
        </w:r>
        <w:r>
          <w:rPr>
            <w:webHidden/>
          </w:rPr>
          <w:fldChar w:fldCharType="begin"/>
        </w:r>
        <w:r>
          <w:rPr>
            <w:webHidden/>
          </w:rPr>
          <w:instrText xml:space="preserve"> PAGEREF _Toc468184830 \h </w:instrText>
        </w:r>
        <w:r>
          <w:rPr>
            <w:webHidden/>
          </w:rPr>
        </w:r>
        <w:r>
          <w:rPr>
            <w:webHidden/>
          </w:rPr>
          <w:fldChar w:fldCharType="separate"/>
        </w:r>
        <w:r w:rsidR="001B20A9">
          <w:rPr>
            <w:webHidden/>
          </w:rPr>
          <w:t>4</w:t>
        </w:r>
        <w:r>
          <w:rPr>
            <w:webHidden/>
          </w:rPr>
          <w:fldChar w:fldCharType="end"/>
        </w:r>
      </w:hyperlink>
    </w:p>
    <w:p w14:paraId="58E871F1" w14:textId="77777777" w:rsidR="00D74D8F" w:rsidRDefault="00D74D8F">
      <w:pPr>
        <w:pStyle w:val="TOC2"/>
        <w:rPr>
          <w:rFonts w:asciiTheme="minorHAnsi" w:eastAsiaTheme="minorEastAsia" w:hAnsiTheme="minorHAnsi" w:cstheme="minorBidi"/>
          <w:bCs w:val="0"/>
          <w:sz w:val="22"/>
          <w:szCs w:val="22"/>
          <w:lang w:eastAsia="en-AU"/>
        </w:rPr>
      </w:pPr>
      <w:hyperlink w:anchor="_Toc468184831" w:history="1">
        <w:r w:rsidRPr="000F7B09">
          <w:rPr>
            <w:rStyle w:val="Hyperlink"/>
          </w:rPr>
          <w:t>Use of the Product</w:t>
        </w:r>
        <w:r>
          <w:rPr>
            <w:webHidden/>
          </w:rPr>
          <w:tab/>
        </w:r>
        <w:r>
          <w:rPr>
            <w:webHidden/>
          </w:rPr>
          <w:fldChar w:fldCharType="begin"/>
        </w:r>
        <w:r>
          <w:rPr>
            <w:webHidden/>
          </w:rPr>
          <w:instrText xml:space="preserve"> PAGEREF _Toc468184831 \h </w:instrText>
        </w:r>
        <w:r>
          <w:rPr>
            <w:webHidden/>
          </w:rPr>
        </w:r>
        <w:r>
          <w:rPr>
            <w:webHidden/>
          </w:rPr>
          <w:fldChar w:fldCharType="separate"/>
        </w:r>
        <w:r w:rsidR="001B20A9">
          <w:rPr>
            <w:webHidden/>
          </w:rPr>
          <w:t>4</w:t>
        </w:r>
        <w:r>
          <w:rPr>
            <w:webHidden/>
          </w:rPr>
          <w:fldChar w:fldCharType="end"/>
        </w:r>
      </w:hyperlink>
    </w:p>
    <w:p w14:paraId="6868097C" w14:textId="77777777" w:rsidR="00D74D8F" w:rsidRDefault="00D74D8F">
      <w:pPr>
        <w:pStyle w:val="TOC2"/>
        <w:rPr>
          <w:rFonts w:asciiTheme="minorHAnsi" w:eastAsiaTheme="minorEastAsia" w:hAnsiTheme="minorHAnsi" w:cstheme="minorBidi"/>
          <w:bCs w:val="0"/>
          <w:sz w:val="22"/>
          <w:szCs w:val="22"/>
          <w:lang w:eastAsia="en-AU"/>
        </w:rPr>
      </w:pPr>
      <w:hyperlink w:anchor="_Toc468184832" w:history="1">
        <w:r w:rsidRPr="000F7B09">
          <w:rPr>
            <w:rStyle w:val="Hyperlink"/>
          </w:rPr>
          <w:t>Licence terms</w:t>
        </w:r>
        <w:r>
          <w:rPr>
            <w:webHidden/>
          </w:rPr>
          <w:tab/>
        </w:r>
        <w:r>
          <w:rPr>
            <w:webHidden/>
          </w:rPr>
          <w:fldChar w:fldCharType="begin"/>
        </w:r>
        <w:r>
          <w:rPr>
            <w:webHidden/>
          </w:rPr>
          <w:instrText xml:space="preserve"> PAGEREF _Toc468184832 \h </w:instrText>
        </w:r>
        <w:r>
          <w:rPr>
            <w:webHidden/>
          </w:rPr>
        </w:r>
        <w:r>
          <w:rPr>
            <w:webHidden/>
          </w:rPr>
          <w:fldChar w:fldCharType="separate"/>
        </w:r>
        <w:r w:rsidR="001B20A9">
          <w:rPr>
            <w:webHidden/>
          </w:rPr>
          <w:t>5</w:t>
        </w:r>
        <w:r>
          <w:rPr>
            <w:webHidden/>
          </w:rPr>
          <w:fldChar w:fldCharType="end"/>
        </w:r>
      </w:hyperlink>
    </w:p>
    <w:p w14:paraId="7A40B934" w14:textId="77777777" w:rsidR="00D74D8F" w:rsidRDefault="00D74D8F">
      <w:pPr>
        <w:pStyle w:val="TOC2"/>
        <w:rPr>
          <w:rFonts w:asciiTheme="minorHAnsi" w:eastAsiaTheme="minorEastAsia" w:hAnsiTheme="minorHAnsi" w:cstheme="minorBidi"/>
          <w:bCs w:val="0"/>
          <w:sz w:val="22"/>
          <w:szCs w:val="22"/>
          <w:lang w:eastAsia="en-AU"/>
        </w:rPr>
      </w:pPr>
      <w:hyperlink w:anchor="_Toc468184833" w:history="1">
        <w:r w:rsidRPr="000F7B09">
          <w:rPr>
            <w:rStyle w:val="Hyperlink"/>
          </w:rPr>
          <w:t>Open Source Software</w:t>
        </w:r>
        <w:r>
          <w:rPr>
            <w:webHidden/>
          </w:rPr>
          <w:tab/>
        </w:r>
        <w:r>
          <w:rPr>
            <w:webHidden/>
          </w:rPr>
          <w:fldChar w:fldCharType="begin"/>
        </w:r>
        <w:r>
          <w:rPr>
            <w:webHidden/>
          </w:rPr>
          <w:instrText xml:space="preserve"> PAGEREF _Toc468184833 \h </w:instrText>
        </w:r>
        <w:r>
          <w:rPr>
            <w:webHidden/>
          </w:rPr>
        </w:r>
        <w:r>
          <w:rPr>
            <w:webHidden/>
          </w:rPr>
          <w:fldChar w:fldCharType="separate"/>
        </w:r>
        <w:r w:rsidR="001B20A9">
          <w:rPr>
            <w:webHidden/>
          </w:rPr>
          <w:t>5</w:t>
        </w:r>
        <w:r>
          <w:rPr>
            <w:webHidden/>
          </w:rPr>
          <w:fldChar w:fldCharType="end"/>
        </w:r>
      </w:hyperlink>
    </w:p>
    <w:p w14:paraId="200DF3F5" w14:textId="77777777" w:rsidR="00D74D8F" w:rsidRDefault="00D74D8F">
      <w:pPr>
        <w:pStyle w:val="TOC1"/>
        <w:rPr>
          <w:rFonts w:asciiTheme="minorHAnsi" w:eastAsiaTheme="minorEastAsia" w:hAnsiTheme="minorHAnsi" w:cstheme="minorBidi"/>
          <w:b w:val="0"/>
          <w:bCs w:val="0"/>
          <w:caps w:val="0"/>
          <w:sz w:val="22"/>
          <w:szCs w:val="22"/>
          <w:lang w:eastAsia="en-AU"/>
        </w:rPr>
      </w:pPr>
      <w:hyperlink w:anchor="_Toc468184834" w:history="1">
        <w:r w:rsidRPr="000F7B09">
          <w:rPr>
            <w:rStyle w:val="Hyperlink"/>
          </w:rPr>
          <w:t>4</w:t>
        </w:r>
        <w:r>
          <w:rPr>
            <w:rFonts w:asciiTheme="minorHAnsi" w:eastAsiaTheme="minorEastAsia" w:hAnsiTheme="minorHAnsi" w:cstheme="minorBidi"/>
            <w:b w:val="0"/>
            <w:bCs w:val="0"/>
            <w:caps w:val="0"/>
            <w:sz w:val="22"/>
            <w:szCs w:val="22"/>
            <w:lang w:eastAsia="en-AU"/>
          </w:rPr>
          <w:tab/>
        </w:r>
        <w:r w:rsidRPr="000F7B09">
          <w:rPr>
            <w:rStyle w:val="Hyperlink"/>
          </w:rPr>
          <w:t>SmartStack Services</w:t>
        </w:r>
        <w:r>
          <w:rPr>
            <w:webHidden/>
          </w:rPr>
          <w:tab/>
        </w:r>
        <w:r>
          <w:rPr>
            <w:webHidden/>
          </w:rPr>
          <w:fldChar w:fldCharType="begin"/>
        </w:r>
        <w:r>
          <w:rPr>
            <w:webHidden/>
          </w:rPr>
          <w:instrText xml:space="preserve"> PAGEREF _Toc468184834 \h </w:instrText>
        </w:r>
        <w:r>
          <w:rPr>
            <w:webHidden/>
          </w:rPr>
        </w:r>
        <w:r>
          <w:rPr>
            <w:webHidden/>
          </w:rPr>
          <w:fldChar w:fldCharType="separate"/>
        </w:r>
        <w:r w:rsidR="001B20A9">
          <w:rPr>
            <w:webHidden/>
          </w:rPr>
          <w:t>5</w:t>
        </w:r>
        <w:r>
          <w:rPr>
            <w:webHidden/>
          </w:rPr>
          <w:fldChar w:fldCharType="end"/>
        </w:r>
      </w:hyperlink>
    </w:p>
    <w:p w14:paraId="5254BF6A" w14:textId="77777777" w:rsidR="00D74D8F" w:rsidRDefault="00D74D8F">
      <w:pPr>
        <w:pStyle w:val="TOC2"/>
        <w:rPr>
          <w:rFonts w:asciiTheme="minorHAnsi" w:eastAsiaTheme="minorEastAsia" w:hAnsiTheme="minorHAnsi" w:cstheme="minorBidi"/>
          <w:bCs w:val="0"/>
          <w:sz w:val="22"/>
          <w:szCs w:val="22"/>
          <w:lang w:eastAsia="en-AU"/>
        </w:rPr>
      </w:pPr>
      <w:hyperlink w:anchor="_Toc468184835" w:history="1">
        <w:r w:rsidRPr="000F7B09">
          <w:rPr>
            <w:rStyle w:val="Hyperlink"/>
          </w:rPr>
          <w:t>Nimble Storage Support Services</w:t>
        </w:r>
        <w:r>
          <w:rPr>
            <w:webHidden/>
          </w:rPr>
          <w:tab/>
        </w:r>
        <w:r>
          <w:rPr>
            <w:webHidden/>
          </w:rPr>
          <w:fldChar w:fldCharType="begin"/>
        </w:r>
        <w:r>
          <w:rPr>
            <w:webHidden/>
          </w:rPr>
          <w:instrText xml:space="preserve"> PAGEREF _Toc468184835 \h </w:instrText>
        </w:r>
        <w:r>
          <w:rPr>
            <w:webHidden/>
          </w:rPr>
        </w:r>
        <w:r>
          <w:rPr>
            <w:webHidden/>
          </w:rPr>
          <w:fldChar w:fldCharType="separate"/>
        </w:r>
        <w:r w:rsidR="001B20A9">
          <w:rPr>
            <w:webHidden/>
          </w:rPr>
          <w:t>5</w:t>
        </w:r>
        <w:r>
          <w:rPr>
            <w:webHidden/>
          </w:rPr>
          <w:fldChar w:fldCharType="end"/>
        </w:r>
      </w:hyperlink>
    </w:p>
    <w:p w14:paraId="1840354E" w14:textId="77777777" w:rsidR="00D74D8F" w:rsidRDefault="00D74D8F">
      <w:pPr>
        <w:pStyle w:val="TOC2"/>
        <w:rPr>
          <w:rFonts w:asciiTheme="minorHAnsi" w:eastAsiaTheme="minorEastAsia" w:hAnsiTheme="minorHAnsi" w:cstheme="minorBidi"/>
          <w:bCs w:val="0"/>
          <w:sz w:val="22"/>
          <w:szCs w:val="22"/>
          <w:lang w:eastAsia="en-AU"/>
        </w:rPr>
      </w:pPr>
      <w:hyperlink w:anchor="_Toc468184836" w:history="1">
        <w:r w:rsidRPr="000F7B09">
          <w:rPr>
            <w:rStyle w:val="Hyperlink"/>
          </w:rPr>
          <w:t>Cisco Smart Net Total Care</w:t>
        </w:r>
        <w:r>
          <w:rPr>
            <w:webHidden/>
          </w:rPr>
          <w:tab/>
        </w:r>
        <w:r>
          <w:rPr>
            <w:webHidden/>
          </w:rPr>
          <w:fldChar w:fldCharType="begin"/>
        </w:r>
        <w:r>
          <w:rPr>
            <w:webHidden/>
          </w:rPr>
          <w:instrText xml:space="preserve"> PAGEREF _Toc468184836 \h </w:instrText>
        </w:r>
        <w:r>
          <w:rPr>
            <w:webHidden/>
          </w:rPr>
        </w:r>
        <w:r>
          <w:rPr>
            <w:webHidden/>
          </w:rPr>
          <w:fldChar w:fldCharType="separate"/>
        </w:r>
        <w:r w:rsidR="001B20A9">
          <w:rPr>
            <w:webHidden/>
          </w:rPr>
          <w:t>6</w:t>
        </w:r>
        <w:r>
          <w:rPr>
            <w:webHidden/>
          </w:rPr>
          <w:fldChar w:fldCharType="end"/>
        </w:r>
      </w:hyperlink>
    </w:p>
    <w:p w14:paraId="7249A51C" w14:textId="77777777" w:rsidR="00D74D8F" w:rsidRDefault="00D74D8F">
      <w:pPr>
        <w:pStyle w:val="TOC2"/>
        <w:rPr>
          <w:rFonts w:asciiTheme="minorHAnsi" w:eastAsiaTheme="minorEastAsia" w:hAnsiTheme="minorHAnsi" w:cstheme="minorBidi"/>
          <w:bCs w:val="0"/>
          <w:sz w:val="22"/>
          <w:szCs w:val="22"/>
          <w:lang w:eastAsia="en-AU"/>
        </w:rPr>
      </w:pPr>
      <w:hyperlink w:anchor="_Toc468184837" w:history="1">
        <w:r w:rsidRPr="000F7B09">
          <w:rPr>
            <w:rStyle w:val="Hyperlink"/>
          </w:rPr>
          <w:t>Professional Services</w:t>
        </w:r>
        <w:r>
          <w:rPr>
            <w:webHidden/>
          </w:rPr>
          <w:tab/>
        </w:r>
        <w:r>
          <w:rPr>
            <w:webHidden/>
          </w:rPr>
          <w:fldChar w:fldCharType="begin"/>
        </w:r>
        <w:r>
          <w:rPr>
            <w:webHidden/>
          </w:rPr>
          <w:instrText xml:space="preserve"> PAGEREF _Toc468184837 \h </w:instrText>
        </w:r>
        <w:r>
          <w:rPr>
            <w:webHidden/>
          </w:rPr>
        </w:r>
        <w:r>
          <w:rPr>
            <w:webHidden/>
          </w:rPr>
          <w:fldChar w:fldCharType="separate"/>
        </w:r>
        <w:r w:rsidR="001B20A9">
          <w:rPr>
            <w:webHidden/>
          </w:rPr>
          <w:t>7</w:t>
        </w:r>
        <w:r>
          <w:rPr>
            <w:webHidden/>
          </w:rPr>
          <w:fldChar w:fldCharType="end"/>
        </w:r>
      </w:hyperlink>
    </w:p>
    <w:p w14:paraId="0E5010B8" w14:textId="77777777" w:rsidR="00D74D8F" w:rsidRDefault="00D74D8F">
      <w:pPr>
        <w:pStyle w:val="TOC1"/>
        <w:rPr>
          <w:rFonts w:asciiTheme="minorHAnsi" w:eastAsiaTheme="minorEastAsia" w:hAnsiTheme="minorHAnsi" w:cstheme="minorBidi"/>
          <w:b w:val="0"/>
          <w:bCs w:val="0"/>
          <w:caps w:val="0"/>
          <w:sz w:val="22"/>
          <w:szCs w:val="22"/>
          <w:lang w:eastAsia="en-AU"/>
        </w:rPr>
      </w:pPr>
      <w:hyperlink w:anchor="_Toc468184838" w:history="1">
        <w:r w:rsidRPr="000F7B09">
          <w:rPr>
            <w:rStyle w:val="Hyperlink"/>
          </w:rPr>
          <w:t>5</w:t>
        </w:r>
        <w:r>
          <w:rPr>
            <w:rFonts w:asciiTheme="minorHAnsi" w:eastAsiaTheme="minorEastAsia" w:hAnsiTheme="minorHAnsi" w:cstheme="minorBidi"/>
            <w:b w:val="0"/>
            <w:bCs w:val="0"/>
            <w:caps w:val="0"/>
            <w:sz w:val="22"/>
            <w:szCs w:val="22"/>
            <w:lang w:eastAsia="en-AU"/>
          </w:rPr>
          <w:tab/>
        </w:r>
        <w:r w:rsidRPr="000F7B09">
          <w:rPr>
            <w:rStyle w:val="Hyperlink"/>
          </w:rPr>
          <w:t>Warranties</w:t>
        </w:r>
        <w:r>
          <w:rPr>
            <w:webHidden/>
          </w:rPr>
          <w:tab/>
        </w:r>
        <w:r>
          <w:rPr>
            <w:webHidden/>
          </w:rPr>
          <w:fldChar w:fldCharType="begin"/>
        </w:r>
        <w:r>
          <w:rPr>
            <w:webHidden/>
          </w:rPr>
          <w:instrText xml:space="preserve"> PAGEREF _Toc468184838 \h </w:instrText>
        </w:r>
        <w:r>
          <w:rPr>
            <w:webHidden/>
          </w:rPr>
        </w:r>
        <w:r>
          <w:rPr>
            <w:webHidden/>
          </w:rPr>
          <w:fldChar w:fldCharType="separate"/>
        </w:r>
        <w:r w:rsidR="001B20A9">
          <w:rPr>
            <w:webHidden/>
          </w:rPr>
          <w:t>7</w:t>
        </w:r>
        <w:r>
          <w:rPr>
            <w:webHidden/>
          </w:rPr>
          <w:fldChar w:fldCharType="end"/>
        </w:r>
      </w:hyperlink>
    </w:p>
    <w:p w14:paraId="309E2BE6" w14:textId="77777777" w:rsidR="00D74D8F" w:rsidRDefault="00D74D8F">
      <w:pPr>
        <w:pStyle w:val="TOC2"/>
        <w:rPr>
          <w:rFonts w:asciiTheme="minorHAnsi" w:eastAsiaTheme="minorEastAsia" w:hAnsiTheme="minorHAnsi" w:cstheme="minorBidi"/>
          <w:bCs w:val="0"/>
          <w:sz w:val="22"/>
          <w:szCs w:val="22"/>
          <w:lang w:eastAsia="en-AU"/>
        </w:rPr>
      </w:pPr>
      <w:hyperlink w:anchor="_Toc468184839" w:history="1">
        <w:r w:rsidRPr="000F7B09">
          <w:rPr>
            <w:rStyle w:val="Hyperlink"/>
          </w:rPr>
          <w:t>Hardware Products</w:t>
        </w:r>
        <w:r>
          <w:rPr>
            <w:webHidden/>
          </w:rPr>
          <w:tab/>
        </w:r>
        <w:r>
          <w:rPr>
            <w:webHidden/>
          </w:rPr>
          <w:fldChar w:fldCharType="begin"/>
        </w:r>
        <w:r>
          <w:rPr>
            <w:webHidden/>
          </w:rPr>
          <w:instrText xml:space="preserve"> PAGEREF _Toc468184839 \h </w:instrText>
        </w:r>
        <w:r>
          <w:rPr>
            <w:webHidden/>
          </w:rPr>
        </w:r>
        <w:r>
          <w:rPr>
            <w:webHidden/>
          </w:rPr>
          <w:fldChar w:fldCharType="separate"/>
        </w:r>
        <w:r w:rsidR="001B20A9">
          <w:rPr>
            <w:webHidden/>
          </w:rPr>
          <w:t>7</w:t>
        </w:r>
        <w:r>
          <w:rPr>
            <w:webHidden/>
          </w:rPr>
          <w:fldChar w:fldCharType="end"/>
        </w:r>
      </w:hyperlink>
    </w:p>
    <w:p w14:paraId="3F06F437" w14:textId="77777777" w:rsidR="00D74D8F" w:rsidRDefault="00D74D8F">
      <w:pPr>
        <w:pStyle w:val="TOC2"/>
        <w:rPr>
          <w:rFonts w:asciiTheme="minorHAnsi" w:eastAsiaTheme="minorEastAsia" w:hAnsiTheme="minorHAnsi" w:cstheme="minorBidi"/>
          <w:bCs w:val="0"/>
          <w:sz w:val="22"/>
          <w:szCs w:val="22"/>
          <w:lang w:eastAsia="en-AU"/>
        </w:rPr>
      </w:pPr>
      <w:hyperlink w:anchor="_Toc468184840" w:history="1">
        <w:r w:rsidRPr="000F7B09">
          <w:rPr>
            <w:rStyle w:val="Hyperlink"/>
          </w:rPr>
          <w:t>Software Products</w:t>
        </w:r>
        <w:r>
          <w:rPr>
            <w:webHidden/>
          </w:rPr>
          <w:tab/>
        </w:r>
        <w:r>
          <w:rPr>
            <w:webHidden/>
          </w:rPr>
          <w:fldChar w:fldCharType="begin"/>
        </w:r>
        <w:r>
          <w:rPr>
            <w:webHidden/>
          </w:rPr>
          <w:instrText xml:space="preserve"> PAGEREF _Toc468184840 \h </w:instrText>
        </w:r>
        <w:r>
          <w:rPr>
            <w:webHidden/>
          </w:rPr>
        </w:r>
        <w:r>
          <w:rPr>
            <w:webHidden/>
          </w:rPr>
          <w:fldChar w:fldCharType="separate"/>
        </w:r>
        <w:r w:rsidR="001B20A9">
          <w:rPr>
            <w:webHidden/>
          </w:rPr>
          <w:t>8</w:t>
        </w:r>
        <w:r>
          <w:rPr>
            <w:webHidden/>
          </w:rPr>
          <w:fldChar w:fldCharType="end"/>
        </w:r>
      </w:hyperlink>
    </w:p>
    <w:p w14:paraId="08D3BDC5" w14:textId="77777777" w:rsidR="00D74D8F" w:rsidRDefault="00D74D8F">
      <w:pPr>
        <w:pStyle w:val="TOC2"/>
        <w:rPr>
          <w:rFonts w:asciiTheme="minorHAnsi" w:eastAsiaTheme="minorEastAsia" w:hAnsiTheme="minorHAnsi" w:cstheme="minorBidi"/>
          <w:bCs w:val="0"/>
          <w:sz w:val="22"/>
          <w:szCs w:val="22"/>
          <w:lang w:eastAsia="en-AU"/>
        </w:rPr>
      </w:pPr>
      <w:hyperlink w:anchor="_Toc468184841" w:history="1">
        <w:r w:rsidRPr="000F7B09">
          <w:rPr>
            <w:rStyle w:val="Hyperlink"/>
          </w:rPr>
          <w:t>Services</w:t>
        </w:r>
        <w:r>
          <w:rPr>
            <w:webHidden/>
          </w:rPr>
          <w:tab/>
        </w:r>
        <w:r>
          <w:rPr>
            <w:webHidden/>
          </w:rPr>
          <w:fldChar w:fldCharType="begin"/>
        </w:r>
        <w:r>
          <w:rPr>
            <w:webHidden/>
          </w:rPr>
          <w:instrText xml:space="preserve"> PAGEREF _Toc468184841 \h </w:instrText>
        </w:r>
        <w:r>
          <w:rPr>
            <w:webHidden/>
          </w:rPr>
        </w:r>
        <w:r>
          <w:rPr>
            <w:webHidden/>
          </w:rPr>
          <w:fldChar w:fldCharType="separate"/>
        </w:r>
        <w:r w:rsidR="001B20A9">
          <w:rPr>
            <w:webHidden/>
          </w:rPr>
          <w:t>9</w:t>
        </w:r>
        <w:r>
          <w:rPr>
            <w:webHidden/>
          </w:rPr>
          <w:fldChar w:fldCharType="end"/>
        </w:r>
      </w:hyperlink>
    </w:p>
    <w:p w14:paraId="3E23F599" w14:textId="77777777" w:rsidR="00D74D8F" w:rsidRDefault="00D74D8F">
      <w:pPr>
        <w:pStyle w:val="TOC2"/>
        <w:rPr>
          <w:rFonts w:asciiTheme="minorHAnsi" w:eastAsiaTheme="minorEastAsia" w:hAnsiTheme="minorHAnsi" w:cstheme="minorBidi"/>
          <w:bCs w:val="0"/>
          <w:sz w:val="22"/>
          <w:szCs w:val="22"/>
          <w:lang w:eastAsia="en-AU"/>
        </w:rPr>
      </w:pPr>
      <w:hyperlink w:anchor="_Toc468184842" w:history="1">
        <w:r w:rsidRPr="000F7B09">
          <w:rPr>
            <w:rStyle w:val="Hyperlink"/>
          </w:rPr>
          <w:t>Ancillary Products</w:t>
        </w:r>
        <w:r>
          <w:rPr>
            <w:webHidden/>
          </w:rPr>
          <w:tab/>
        </w:r>
        <w:r>
          <w:rPr>
            <w:webHidden/>
          </w:rPr>
          <w:fldChar w:fldCharType="begin"/>
        </w:r>
        <w:r>
          <w:rPr>
            <w:webHidden/>
          </w:rPr>
          <w:instrText xml:space="preserve"> PAGEREF _Toc468184842 \h </w:instrText>
        </w:r>
        <w:r>
          <w:rPr>
            <w:webHidden/>
          </w:rPr>
        </w:r>
        <w:r>
          <w:rPr>
            <w:webHidden/>
          </w:rPr>
          <w:fldChar w:fldCharType="separate"/>
        </w:r>
        <w:r w:rsidR="001B20A9">
          <w:rPr>
            <w:webHidden/>
          </w:rPr>
          <w:t>9</w:t>
        </w:r>
        <w:r>
          <w:rPr>
            <w:webHidden/>
          </w:rPr>
          <w:fldChar w:fldCharType="end"/>
        </w:r>
      </w:hyperlink>
    </w:p>
    <w:p w14:paraId="0491CFEB" w14:textId="77777777" w:rsidR="00D74D8F" w:rsidRDefault="00D74D8F">
      <w:pPr>
        <w:pStyle w:val="TOC1"/>
        <w:rPr>
          <w:rFonts w:asciiTheme="minorHAnsi" w:eastAsiaTheme="minorEastAsia" w:hAnsiTheme="minorHAnsi" w:cstheme="minorBidi"/>
          <w:b w:val="0"/>
          <w:bCs w:val="0"/>
          <w:caps w:val="0"/>
          <w:sz w:val="22"/>
          <w:szCs w:val="22"/>
          <w:lang w:eastAsia="en-AU"/>
        </w:rPr>
      </w:pPr>
      <w:hyperlink w:anchor="_Toc468184843" w:history="1">
        <w:r w:rsidRPr="000F7B09">
          <w:rPr>
            <w:rStyle w:val="Hyperlink"/>
          </w:rPr>
          <w:t>6</w:t>
        </w:r>
        <w:r>
          <w:rPr>
            <w:rFonts w:asciiTheme="minorHAnsi" w:eastAsiaTheme="minorEastAsia" w:hAnsiTheme="minorHAnsi" w:cstheme="minorBidi"/>
            <w:b w:val="0"/>
            <w:bCs w:val="0"/>
            <w:caps w:val="0"/>
            <w:sz w:val="22"/>
            <w:szCs w:val="22"/>
            <w:lang w:eastAsia="en-AU"/>
          </w:rPr>
          <w:tab/>
        </w:r>
        <w:r w:rsidRPr="000F7B09">
          <w:rPr>
            <w:rStyle w:val="Hyperlink"/>
          </w:rPr>
          <w:t>Special Meanings</w:t>
        </w:r>
        <w:r>
          <w:rPr>
            <w:webHidden/>
          </w:rPr>
          <w:tab/>
        </w:r>
        <w:r>
          <w:rPr>
            <w:webHidden/>
          </w:rPr>
          <w:fldChar w:fldCharType="begin"/>
        </w:r>
        <w:r>
          <w:rPr>
            <w:webHidden/>
          </w:rPr>
          <w:instrText xml:space="preserve"> PAGEREF _Toc468184843 \h </w:instrText>
        </w:r>
        <w:r>
          <w:rPr>
            <w:webHidden/>
          </w:rPr>
        </w:r>
        <w:r>
          <w:rPr>
            <w:webHidden/>
          </w:rPr>
          <w:fldChar w:fldCharType="separate"/>
        </w:r>
        <w:r w:rsidR="001B20A9">
          <w:rPr>
            <w:webHidden/>
          </w:rPr>
          <w:t>9</w:t>
        </w:r>
        <w:r>
          <w:rPr>
            <w:webHidden/>
          </w:rPr>
          <w:fldChar w:fldCharType="end"/>
        </w:r>
      </w:hyperlink>
    </w:p>
    <w:p w14:paraId="727E9051" w14:textId="77777777" w:rsidR="00CF7229" w:rsidRDefault="00F7130E" w:rsidP="00BB03A6">
      <w:r>
        <w:fldChar w:fldCharType="end"/>
      </w:r>
    </w:p>
    <w:p w14:paraId="7C736AA2" w14:textId="77777777" w:rsidR="00D94DAA" w:rsidRDefault="00D94DAA" w:rsidP="00D94DAA"/>
    <w:p w14:paraId="72CEC8C0" w14:textId="77777777" w:rsidR="00AB663D" w:rsidRPr="00D94DAA" w:rsidRDefault="00AB663D" w:rsidP="00D94DAA">
      <w:pPr>
        <w:sectPr w:rsidR="00AB663D" w:rsidRPr="00D94DAA" w:rsidSect="00CD2371">
          <w:headerReference w:type="default" r:id="rId13"/>
          <w:footerReference w:type="default" r:id="rId14"/>
          <w:pgSz w:w="11906" w:h="16838"/>
          <w:pgMar w:top="992" w:right="851" w:bottom="1418" w:left="851" w:header="737" w:footer="363" w:gutter="0"/>
          <w:cols w:space="720"/>
          <w:noEndnote/>
          <w:docGrid w:linePitch="360"/>
        </w:sectPr>
      </w:pPr>
      <w:bookmarkStart w:id="0" w:name="_GoBack"/>
      <w:bookmarkEnd w:id="0"/>
    </w:p>
    <w:p w14:paraId="01F8705B" w14:textId="77777777" w:rsidR="00B5620B" w:rsidRDefault="001B4C8C" w:rsidP="00B5620B">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5" w:history="1">
        <w:r w:rsidR="00474D9C" w:rsidRPr="00857230">
          <w:rPr>
            <w:rStyle w:val="Hyperlink"/>
          </w:rPr>
          <w:t>http://www.telstra.com.au/customer-terms/business-government/cloud-services/</w:t>
        </w:r>
      </w:hyperlink>
      <w:r w:rsidRPr="004058A2">
        <w:t xml:space="preserve">, or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p>
    <w:p w14:paraId="32FAF740" w14:textId="77777777" w:rsidR="001B4C8C" w:rsidRDefault="001B4C8C" w:rsidP="00B5620B"/>
    <w:p w14:paraId="60EC21D3" w14:textId="77777777" w:rsidR="00AB663D" w:rsidRDefault="00AB663D" w:rsidP="00011116">
      <w:pPr>
        <w:pStyle w:val="Heading1"/>
      </w:pPr>
      <w:bookmarkStart w:id="1" w:name="_Toc434531001"/>
      <w:bookmarkStart w:id="2" w:name="_Toc468184819"/>
      <w:r>
        <w:t xml:space="preserve">ABOUT </w:t>
      </w:r>
      <w:r w:rsidR="001B4C8C">
        <w:t>THIS PART</w:t>
      </w:r>
      <w:bookmarkEnd w:id="1"/>
      <w:bookmarkEnd w:id="2"/>
    </w:p>
    <w:p w14:paraId="5DDA88BF" w14:textId="77777777" w:rsidR="001B4C8C" w:rsidRPr="000450D5" w:rsidRDefault="00285BE8" w:rsidP="001B4C8C">
      <w:pPr>
        <w:pStyle w:val="Heading2"/>
        <w:tabs>
          <w:tab w:val="clear" w:pos="1304"/>
          <w:tab w:val="num" w:pos="737"/>
        </w:tabs>
        <w:ind w:left="737"/>
      </w:pPr>
      <w:bookmarkStart w:id="3" w:name="_Toc52674845"/>
      <w:r w:rsidRPr="000450D5">
        <w:t xml:space="preserve">This is </w:t>
      </w:r>
      <w:r w:rsidR="00AA2462">
        <w:t xml:space="preserve">the </w:t>
      </w:r>
      <w:proofErr w:type="spellStart"/>
      <w:r w:rsidR="0089598E">
        <w:t>SmartStack</w:t>
      </w:r>
      <w:proofErr w:type="spellEnd"/>
      <w:r w:rsidR="0089598E">
        <w:t xml:space="preserve"> </w:t>
      </w:r>
      <w:r w:rsidR="009D2F4A">
        <w:t>Platform</w:t>
      </w:r>
      <w:r w:rsidRPr="000450D5">
        <w:t xml:space="preserve"> </w:t>
      </w:r>
      <w:bookmarkEnd w:id="3"/>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18" w:history="1">
        <w:r w:rsidR="001B4C8C" w:rsidRPr="00B37EAC">
          <w:t>the General Terms of Our Customer Terms</w:t>
        </w:r>
      </w:hyperlink>
      <w:r w:rsidR="001B4C8C">
        <w:t xml:space="preserve"> at </w:t>
      </w:r>
      <w:hyperlink r:id="rId19" w:history="1">
        <w:r w:rsidR="001B4C8C" w:rsidRPr="006F3BA8">
          <w:rPr>
            <w:rStyle w:val="Hyperlink"/>
          </w:rPr>
          <w:t>http://www.telstra.com.au/customer-terms/business-government/index.htm</w:t>
        </w:r>
      </w:hyperlink>
      <w:r w:rsidR="001B4C8C" w:rsidRPr="000450D5">
        <w:t>, may apply.</w:t>
      </w:r>
    </w:p>
    <w:p w14:paraId="23BCF336" w14:textId="77777777" w:rsidR="001B4C8C" w:rsidRDefault="001B4C8C" w:rsidP="001B4C8C">
      <w:pPr>
        <w:pStyle w:val="Heading2"/>
        <w:tabs>
          <w:tab w:val="clear" w:pos="1304"/>
          <w:tab w:val="num" w:pos="737"/>
        </w:tabs>
        <w:ind w:left="737"/>
      </w:pPr>
      <w:r>
        <w:t xml:space="preserve">See section one of the General Terms of Our Customer Terms at </w:t>
      </w:r>
      <w:hyperlink r:id="rId20" w:history="1">
        <w:r w:rsidRPr="008D3CF7">
          <w:rPr>
            <w:rStyle w:val="Hyperlink"/>
          </w:rPr>
          <w:t>http://www.telstra.com.au/customer-terms/business-government/index.htm</w:t>
        </w:r>
      </w:hyperlink>
      <w:r>
        <w:t xml:space="preserve"> for more detail on how the various sections of Our Customer Terms are to be read together.</w:t>
      </w:r>
    </w:p>
    <w:p w14:paraId="22CB20B5" w14:textId="77777777" w:rsidR="00285BE8" w:rsidRDefault="001B4C8C" w:rsidP="001B4C8C">
      <w:pPr>
        <w:pStyle w:val="Heading2"/>
        <w:tabs>
          <w:tab w:val="clear" w:pos="1304"/>
          <w:tab w:val="num" w:pos="709"/>
        </w:tabs>
        <w:ind w:left="709"/>
      </w:pPr>
      <w:r>
        <w:t>See section one of the General Terms part of the Cloud Services section for more detail on how the various parts of the Cloud Services section are to be read together.</w:t>
      </w:r>
    </w:p>
    <w:p w14:paraId="65B27B2C" w14:textId="77777777" w:rsidR="00AB663D" w:rsidRDefault="0089598E" w:rsidP="00AB663D">
      <w:pPr>
        <w:pStyle w:val="Heading1"/>
      </w:pPr>
      <w:bookmarkStart w:id="4" w:name="_Toc468184820"/>
      <w:r>
        <w:t xml:space="preserve">SmartStack </w:t>
      </w:r>
      <w:r w:rsidR="009D2F4A">
        <w:t>Platform</w:t>
      </w:r>
      <w:bookmarkEnd w:id="4"/>
    </w:p>
    <w:p w14:paraId="0B2C2267" w14:textId="77777777" w:rsidR="00987291" w:rsidRPr="003B2A40" w:rsidRDefault="00987291" w:rsidP="00987291">
      <w:pPr>
        <w:pStyle w:val="SubHead"/>
      </w:pPr>
      <w:bookmarkStart w:id="5" w:name="_Toc352659794"/>
      <w:bookmarkStart w:id="6" w:name="_Toc352678807"/>
      <w:bookmarkStart w:id="7" w:name="_Toc352685744"/>
      <w:bookmarkStart w:id="8" w:name="_Toc434531003"/>
      <w:bookmarkStart w:id="9" w:name="_Toc468184821"/>
      <w:r w:rsidRPr="003B2A40">
        <w:t xml:space="preserve">What </w:t>
      </w:r>
      <w:bookmarkEnd w:id="5"/>
      <w:bookmarkEnd w:id="6"/>
      <w:bookmarkEnd w:id="7"/>
      <w:r w:rsidR="00D21524">
        <w:t xml:space="preserve">is the </w:t>
      </w:r>
      <w:proofErr w:type="spellStart"/>
      <w:r w:rsidR="0089598E">
        <w:t>SmartStack</w:t>
      </w:r>
      <w:proofErr w:type="spellEnd"/>
      <w:r w:rsidR="0089598E">
        <w:t xml:space="preserve"> </w:t>
      </w:r>
      <w:r w:rsidR="009D2F4A">
        <w:t>Platform</w:t>
      </w:r>
      <w:r w:rsidR="00D21524">
        <w:t>?</w:t>
      </w:r>
      <w:bookmarkEnd w:id="8"/>
      <w:bookmarkEnd w:id="9"/>
    </w:p>
    <w:p w14:paraId="37306D9C" w14:textId="77777777" w:rsidR="00F83E57" w:rsidRDefault="00D21524" w:rsidP="001B4C8C">
      <w:pPr>
        <w:pStyle w:val="Heading2"/>
        <w:tabs>
          <w:tab w:val="clear" w:pos="1304"/>
          <w:tab w:val="num" w:pos="709"/>
        </w:tabs>
        <w:ind w:left="709"/>
      </w:pPr>
      <w:r>
        <w:t xml:space="preserve">The </w:t>
      </w:r>
      <w:proofErr w:type="spellStart"/>
      <w:r w:rsidR="0089598E">
        <w:t>SmartStack</w:t>
      </w:r>
      <w:proofErr w:type="spellEnd"/>
      <w:r w:rsidR="0089598E">
        <w:t xml:space="preserve"> </w:t>
      </w:r>
      <w:r w:rsidR="009D2F4A">
        <w:t>Platform</w:t>
      </w:r>
      <w:r>
        <w:t xml:space="preserve"> </w:t>
      </w:r>
      <w:bookmarkStart w:id="10" w:name="_Toc296952345"/>
      <w:bookmarkStart w:id="11" w:name="_Toc350755938"/>
      <w:bookmarkStart w:id="12" w:name="_Toc352678808"/>
      <w:bookmarkStart w:id="13" w:name="_Toc352685745"/>
      <w:bookmarkStart w:id="14" w:name="_Toc352659795"/>
      <w:r w:rsidR="005A11FE">
        <w:t xml:space="preserve">is </w:t>
      </w:r>
      <w:r w:rsidR="005A11FE" w:rsidRPr="009D2459">
        <w:t>a</w:t>
      </w:r>
      <w:r w:rsidR="000C636E" w:rsidRPr="009D2459">
        <w:t xml:space="preserve"> converged infrastructure solution </w:t>
      </w:r>
      <w:r w:rsidR="0089598E">
        <w:t>which integrates compute, network and storage resources</w:t>
      </w:r>
      <w:r w:rsidR="005A11FE" w:rsidRPr="00577845">
        <w:t>.</w:t>
      </w:r>
      <w:r w:rsidR="00DE0023">
        <w:t xml:space="preserve"> </w:t>
      </w:r>
    </w:p>
    <w:p w14:paraId="57E9C93F" w14:textId="77777777" w:rsidR="00606E1D" w:rsidRDefault="00606E1D" w:rsidP="001B4C8C">
      <w:pPr>
        <w:pStyle w:val="Heading2"/>
        <w:tabs>
          <w:tab w:val="clear" w:pos="1304"/>
          <w:tab w:val="num" w:pos="709"/>
        </w:tabs>
        <w:ind w:left="709"/>
      </w:pPr>
      <w:r>
        <w:t xml:space="preserve">The </w:t>
      </w:r>
      <w:proofErr w:type="spellStart"/>
      <w:r w:rsidR="0089598E">
        <w:t>SmartStack</w:t>
      </w:r>
      <w:proofErr w:type="spellEnd"/>
      <w:r w:rsidR="0089598E">
        <w:t xml:space="preserve"> </w:t>
      </w:r>
      <w:r w:rsidR="009D2F4A">
        <w:t>Platform</w:t>
      </w:r>
      <w:r>
        <w:t xml:space="preserve"> </w:t>
      </w:r>
      <w:r w:rsidR="005A11FE">
        <w:t xml:space="preserve">may include some or all of </w:t>
      </w:r>
      <w:r w:rsidRPr="00DC0171">
        <w:t>the following features (which may be revised by us from time to time in accordance with these Our Customer Terms)</w:t>
      </w:r>
      <w:r w:rsidR="005A11FE">
        <w:t>, depending on your specific order with us</w:t>
      </w:r>
      <w:r w:rsidRPr="00DC0171">
        <w:t>:</w:t>
      </w:r>
      <w:r w:rsidR="005A11FE">
        <w:t xml:space="preserve"> </w:t>
      </w:r>
    </w:p>
    <w:tbl>
      <w:tblPr>
        <w:tblW w:w="440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176"/>
      </w:tblGrid>
      <w:tr w:rsidR="00AA18F3" w:rsidRPr="005F5B37" w14:paraId="701EC961" w14:textId="77777777" w:rsidTr="001B4C8C">
        <w:tc>
          <w:tcPr>
            <w:tcW w:w="1004" w:type="pct"/>
            <w:shd w:val="clear" w:color="auto" w:fill="EEECE1"/>
          </w:tcPr>
          <w:p w14:paraId="3EDA4BFB" w14:textId="77777777" w:rsidR="00AA18F3" w:rsidRPr="00035006" w:rsidRDefault="00AA18F3" w:rsidP="00E57247">
            <w:pPr>
              <w:pStyle w:val="TableRowHeading"/>
            </w:pPr>
            <w:r>
              <w:t>Feature</w:t>
            </w:r>
          </w:p>
        </w:tc>
        <w:tc>
          <w:tcPr>
            <w:tcW w:w="3996" w:type="pct"/>
            <w:shd w:val="clear" w:color="auto" w:fill="EEECE1"/>
          </w:tcPr>
          <w:p w14:paraId="57A1AAB5" w14:textId="77777777" w:rsidR="00AA18F3" w:rsidRPr="00035006" w:rsidRDefault="00AA18F3" w:rsidP="00E57247">
            <w:pPr>
              <w:pStyle w:val="TableRowHeading"/>
            </w:pPr>
            <w:r w:rsidRPr="00035006">
              <w:t>DESCRIPTION</w:t>
            </w:r>
          </w:p>
        </w:tc>
      </w:tr>
      <w:tr w:rsidR="00897ED3" w:rsidRPr="00035006" w14:paraId="267D0A9F" w14:textId="77777777" w:rsidTr="009D2459">
        <w:trPr>
          <w:trHeight w:val="1029"/>
        </w:trPr>
        <w:tc>
          <w:tcPr>
            <w:tcW w:w="1004" w:type="pct"/>
            <w:vMerge w:val="restart"/>
            <w:shd w:val="clear" w:color="auto" w:fill="auto"/>
          </w:tcPr>
          <w:p w14:paraId="68207018" w14:textId="77777777" w:rsidR="00897ED3" w:rsidRPr="00035006" w:rsidRDefault="00897ED3" w:rsidP="00897ED3">
            <w:pPr>
              <w:pStyle w:val="table1"/>
            </w:pPr>
            <w:r>
              <w:t>Product</w:t>
            </w:r>
          </w:p>
        </w:tc>
        <w:tc>
          <w:tcPr>
            <w:tcW w:w="3996" w:type="pct"/>
            <w:shd w:val="clear" w:color="auto" w:fill="auto"/>
          </w:tcPr>
          <w:p w14:paraId="3F792B40" w14:textId="77777777" w:rsidR="00897ED3" w:rsidRPr="00035006" w:rsidRDefault="00897ED3" w:rsidP="009D2F4A">
            <w:pPr>
              <w:pStyle w:val="table2"/>
            </w:pPr>
            <w:proofErr w:type="spellStart"/>
            <w:r>
              <w:rPr>
                <w:b/>
                <w:bCs/>
                <w:szCs w:val="20"/>
              </w:rPr>
              <w:t>SmartStack</w:t>
            </w:r>
            <w:proofErr w:type="spellEnd"/>
            <w:r>
              <w:rPr>
                <w:b/>
                <w:bCs/>
                <w:szCs w:val="20"/>
              </w:rPr>
              <w:t xml:space="preserve"> Product: </w:t>
            </w:r>
            <w:r>
              <w:rPr>
                <w:szCs w:val="20"/>
              </w:rPr>
              <w:t xml:space="preserve">the </w:t>
            </w:r>
            <w:proofErr w:type="spellStart"/>
            <w:r>
              <w:rPr>
                <w:szCs w:val="20"/>
              </w:rPr>
              <w:t>SmartStack</w:t>
            </w:r>
            <w:proofErr w:type="spellEnd"/>
            <w:r>
              <w:rPr>
                <w:szCs w:val="20"/>
              </w:rPr>
              <w:t xml:space="preserve"> infrastructure platform, which is a system of pre-selected hardware and software (including </w:t>
            </w:r>
            <w:r w:rsidR="009D2F4A">
              <w:rPr>
                <w:szCs w:val="20"/>
              </w:rPr>
              <w:t>Ancillary</w:t>
            </w:r>
            <w:r>
              <w:rPr>
                <w:szCs w:val="20"/>
              </w:rPr>
              <w:t xml:space="preserve"> Products) and any accompanying Documentation. </w:t>
            </w:r>
          </w:p>
        </w:tc>
      </w:tr>
      <w:tr w:rsidR="00897ED3" w:rsidRPr="00035006" w14:paraId="3162A540" w14:textId="77777777" w:rsidTr="0026669C">
        <w:trPr>
          <w:trHeight w:val="1012"/>
        </w:trPr>
        <w:tc>
          <w:tcPr>
            <w:tcW w:w="1004" w:type="pct"/>
            <w:vMerge/>
            <w:shd w:val="clear" w:color="auto" w:fill="auto"/>
          </w:tcPr>
          <w:p w14:paraId="260D3D78" w14:textId="77777777" w:rsidR="00897ED3" w:rsidRDefault="00897ED3" w:rsidP="00897ED3">
            <w:pPr>
              <w:pStyle w:val="table1"/>
            </w:pPr>
          </w:p>
        </w:tc>
        <w:tc>
          <w:tcPr>
            <w:tcW w:w="3996" w:type="pct"/>
            <w:shd w:val="clear" w:color="auto" w:fill="auto"/>
          </w:tcPr>
          <w:p w14:paraId="64FBF7E9" w14:textId="77777777" w:rsidR="00897ED3" w:rsidRPr="00AA18F3" w:rsidRDefault="009D2F4A" w:rsidP="00897ED3">
            <w:pPr>
              <w:pStyle w:val="table2"/>
              <w:rPr>
                <w:b/>
              </w:rPr>
            </w:pPr>
            <w:r>
              <w:rPr>
                <w:b/>
                <w:bCs/>
                <w:szCs w:val="20"/>
              </w:rPr>
              <w:t>Ancillary</w:t>
            </w:r>
            <w:r w:rsidR="00897ED3">
              <w:rPr>
                <w:b/>
                <w:bCs/>
                <w:szCs w:val="20"/>
              </w:rPr>
              <w:t xml:space="preserve"> Products: </w:t>
            </w:r>
            <w:r w:rsidR="00897ED3">
              <w:rPr>
                <w:szCs w:val="20"/>
              </w:rPr>
              <w:t xml:space="preserve">any custom or non-standard hardware or software elements additional to the standard features already incorporated in the </w:t>
            </w:r>
            <w:proofErr w:type="spellStart"/>
            <w:r w:rsidR="00AE437D">
              <w:rPr>
                <w:szCs w:val="20"/>
              </w:rPr>
              <w:t>SmartStack</w:t>
            </w:r>
            <w:proofErr w:type="spellEnd"/>
            <w:r w:rsidR="00AE437D">
              <w:rPr>
                <w:szCs w:val="20"/>
              </w:rPr>
              <w:t xml:space="preserve"> </w:t>
            </w:r>
            <w:r w:rsidR="00897ED3">
              <w:rPr>
                <w:szCs w:val="20"/>
              </w:rPr>
              <w:t xml:space="preserve">Product that we may be able to offer you from time to time. </w:t>
            </w:r>
          </w:p>
        </w:tc>
      </w:tr>
      <w:tr w:rsidR="00AA18F3" w:rsidRPr="00035006" w14:paraId="16C6C3A7" w14:textId="77777777" w:rsidTr="001B4C8C">
        <w:tc>
          <w:tcPr>
            <w:tcW w:w="1004" w:type="pct"/>
            <w:shd w:val="clear" w:color="auto" w:fill="auto"/>
          </w:tcPr>
          <w:p w14:paraId="306A488A" w14:textId="77777777" w:rsidR="00AA18F3" w:rsidRPr="00AA18F3" w:rsidRDefault="00AA18F3" w:rsidP="00E57247">
            <w:pPr>
              <w:pStyle w:val="table1"/>
            </w:pPr>
            <w:r>
              <w:t>Services</w:t>
            </w:r>
          </w:p>
        </w:tc>
        <w:tc>
          <w:tcPr>
            <w:tcW w:w="3996" w:type="pct"/>
            <w:shd w:val="clear" w:color="auto" w:fill="auto"/>
          </w:tcPr>
          <w:p w14:paraId="786DAA20" w14:textId="77777777" w:rsidR="00897ED3" w:rsidRDefault="00897ED3" w:rsidP="00897ED3">
            <w:pPr>
              <w:pStyle w:val="Default"/>
              <w:rPr>
                <w:sz w:val="20"/>
                <w:szCs w:val="20"/>
              </w:rPr>
            </w:pPr>
            <w:r w:rsidRPr="00FC1D0F">
              <w:rPr>
                <w:b/>
                <w:bCs/>
                <w:sz w:val="20"/>
                <w:szCs w:val="20"/>
              </w:rPr>
              <w:t xml:space="preserve">Nimble Storage </w:t>
            </w:r>
            <w:r w:rsidR="007807AC" w:rsidRPr="00C17B82">
              <w:rPr>
                <w:b/>
                <w:bCs/>
                <w:sz w:val="20"/>
                <w:szCs w:val="20"/>
              </w:rPr>
              <w:t>Support</w:t>
            </w:r>
            <w:r w:rsidRPr="00FC1D0F">
              <w:rPr>
                <w:b/>
                <w:bCs/>
                <w:sz w:val="20"/>
                <w:szCs w:val="20"/>
              </w:rPr>
              <w:t xml:space="preserve"> Services:</w:t>
            </w:r>
            <w:r>
              <w:rPr>
                <w:b/>
                <w:bCs/>
                <w:sz w:val="20"/>
                <w:szCs w:val="20"/>
              </w:rPr>
              <w:t xml:space="preserve"> </w:t>
            </w:r>
            <w:r>
              <w:rPr>
                <w:sz w:val="20"/>
                <w:szCs w:val="20"/>
              </w:rPr>
              <w:t xml:space="preserve">basic support services for </w:t>
            </w:r>
            <w:r w:rsidR="00213B36">
              <w:rPr>
                <w:sz w:val="20"/>
                <w:szCs w:val="20"/>
              </w:rPr>
              <w:t xml:space="preserve">Nimble Storage </w:t>
            </w:r>
            <w:r>
              <w:rPr>
                <w:sz w:val="20"/>
                <w:szCs w:val="20"/>
              </w:rPr>
              <w:t xml:space="preserve">hardware and software forming part of your </w:t>
            </w:r>
            <w:proofErr w:type="spellStart"/>
            <w:r>
              <w:rPr>
                <w:sz w:val="20"/>
                <w:szCs w:val="20"/>
              </w:rPr>
              <w:t>SmartStack</w:t>
            </w:r>
            <w:proofErr w:type="spellEnd"/>
            <w:r>
              <w:rPr>
                <w:sz w:val="20"/>
                <w:szCs w:val="20"/>
              </w:rPr>
              <w:t xml:space="preserve"> Product. </w:t>
            </w:r>
          </w:p>
          <w:p w14:paraId="22247F38" w14:textId="77777777" w:rsidR="00897ED3" w:rsidRDefault="00897ED3" w:rsidP="00897ED3">
            <w:pPr>
              <w:pStyle w:val="Default"/>
              <w:rPr>
                <w:sz w:val="20"/>
                <w:szCs w:val="20"/>
              </w:rPr>
            </w:pPr>
            <w:r>
              <w:rPr>
                <w:b/>
                <w:bCs/>
                <w:sz w:val="20"/>
                <w:szCs w:val="20"/>
              </w:rPr>
              <w:t xml:space="preserve">Cisco Smart Net Total Care: </w:t>
            </w:r>
            <w:r>
              <w:rPr>
                <w:sz w:val="20"/>
                <w:szCs w:val="20"/>
              </w:rPr>
              <w:t xml:space="preserve">support services for Cisco hardware and software forming part of your </w:t>
            </w:r>
            <w:proofErr w:type="spellStart"/>
            <w:r>
              <w:rPr>
                <w:sz w:val="20"/>
                <w:szCs w:val="20"/>
              </w:rPr>
              <w:t>SmartStack</w:t>
            </w:r>
            <w:proofErr w:type="spellEnd"/>
            <w:r>
              <w:rPr>
                <w:sz w:val="20"/>
                <w:szCs w:val="20"/>
              </w:rPr>
              <w:t xml:space="preserve"> Product. </w:t>
            </w:r>
          </w:p>
          <w:p w14:paraId="6D3148E7" w14:textId="77777777" w:rsidR="00AA18F3" w:rsidRPr="005A11FE" w:rsidRDefault="00897ED3" w:rsidP="00897ED3">
            <w:pPr>
              <w:pStyle w:val="table2"/>
              <w:rPr>
                <w:b/>
              </w:rPr>
            </w:pPr>
            <w:r>
              <w:rPr>
                <w:b/>
                <w:bCs/>
                <w:szCs w:val="20"/>
              </w:rPr>
              <w:t xml:space="preserve">Professional Services: </w:t>
            </w:r>
            <w:r>
              <w:rPr>
                <w:szCs w:val="20"/>
              </w:rPr>
              <w:t xml:space="preserve">Product training and installation services. </w:t>
            </w:r>
          </w:p>
        </w:tc>
      </w:tr>
    </w:tbl>
    <w:p w14:paraId="624C8959" w14:textId="77777777" w:rsidR="00BB49AC" w:rsidRDefault="00950396" w:rsidP="0089598E">
      <w:pPr>
        <w:pStyle w:val="Heading2"/>
        <w:tabs>
          <w:tab w:val="clear" w:pos="1304"/>
          <w:tab w:val="num" w:pos="709"/>
        </w:tabs>
        <w:spacing w:before="240"/>
        <w:ind w:left="709"/>
      </w:pPr>
      <w:r>
        <w:t xml:space="preserve">The </w:t>
      </w:r>
      <w:proofErr w:type="spellStart"/>
      <w:r w:rsidR="0089598E">
        <w:t>SmartStack</w:t>
      </w:r>
      <w:proofErr w:type="spellEnd"/>
      <w:r w:rsidR="0089598E">
        <w:t xml:space="preserve"> </w:t>
      </w:r>
      <w:r w:rsidR="009D2F4A">
        <w:t>Platform</w:t>
      </w:r>
      <w:r>
        <w:t xml:space="preserve"> can be configured in accordance with</w:t>
      </w:r>
      <w:r w:rsidR="0089598E">
        <w:t xml:space="preserve"> a number of </w:t>
      </w:r>
      <w:r>
        <w:t xml:space="preserve">validated designs </w:t>
      </w:r>
      <w:r w:rsidR="0089598E">
        <w:t xml:space="preserve">and reference architectures available at </w:t>
      </w:r>
      <w:hyperlink r:id="rId21" w:history="1">
        <w:r w:rsidR="0089598E" w:rsidRPr="008D2CA9">
          <w:rPr>
            <w:rStyle w:val="Hyperlink"/>
          </w:rPr>
          <w:t>http://www.nimblestorage.com/resources/smartstack/</w:t>
        </w:r>
      </w:hyperlink>
      <w:r w:rsidR="00C17B82">
        <w:rPr>
          <w:rStyle w:val="Hyperlink"/>
        </w:rPr>
        <w:t>.</w:t>
      </w:r>
      <w:r w:rsidR="0089598E">
        <w:t xml:space="preserve">  </w:t>
      </w:r>
    </w:p>
    <w:p w14:paraId="2D3E1791" w14:textId="77777777" w:rsidR="00950396" w:rsidRDefault="00383177" w:rsidP="0089598E">
      <w:pPr>
        <w:pStyle w:val="Heading2"/>
        <w:tabs>
          <w:tab w:val="clear" w:pos="1304"/>
          <w:tab w:val="num" w:pos="709"/>
        </w:tabs>
        <w:spacing w:before="240"/>
        <w:ind w:left="709"/>
      </w:pPr>
      <w:r w:rsidRPr="00A7496E">
        <w:t xml:space="preserve">Please note that only the designs above are pre-validated.  We are not responsible for any compatibility issues arising from configuring the </w:t>
      </w:r>
      <w:proofErr w:type="spellStart"/>
      <w:r w:rsidR="0089598E">
        <w:t>SmartStack</w:t>
      </w:r>
      <w:proofErr w:type="spellEnd"/>
      <w:r w:rsidR="0089598E">
        <w:t xml:space="preserve"> </w:t>
      </w:r>
      <w:r w:rsidR="009D2F4A">
        <w:t>Platform</w:t>
      </w:r>
      <w:r w:rsidRPr="00A7496E">
        <w:t xml:space="preserve"> other than in accordance with a pre-validated design.</w:t>
      </w:r>
    </w:p>
    <w:p w14:paraId="421ACF4C" w14:textId="77777777" w:rsidR="00DE0023" w:rsidRPr="005A11FE" w:rsidRDefault="00DE0023" w:rsidP="00DE0023">
      <w:pPr>
        <w:pStyle w:val="SubHead"/>
      </w:pPr>
      <w:bookmarkStart w:id="15" w:name="_Toc434531004"/>
      <w:bookmarkStart w:id="16" w:name="_Toc468184822"/>
      <w:r w:rsidRPr="005A11FE">
        <w:t>Eligibility</w:t>
      </w:r>
      <w:bookmarkEnd w:id="15"/>
      <w:bookmarkEnd w:id="16"/>
    </w:p>
    <w:p w14:paraId="198F643D" w14:textId="77777777" w:rsidR="00BB22A6" w:rsidRPr="005A11FE" w:rsidRDefault="00BB22A6" w:rsidP="005A11FE">
      <w:pPr>
        <w:pStyle w:val="Heading2"/>
        <w:tabs>
          <w:tab w:val="clear" w:pos="1304"/>
          <w:tab w:val="num" w:pos="709"/>
        </w:tabs>
        <w:ind w:left="709" w:hanging="709"/>
      </w:pPr>
      <w:r w:rsidRPr="005A11FE">
        <w:t xml:space="preserve">The </w:t>
      </w:r>
      <w:proofErr w:type="spellStart"/>
      <w:r w:rsidR="0089598E">
        <w:t>SmartStack</w:t>
      </w:r>
      <w:proofErr w:type="spellEnd"/>
      <w:r w:rsidR="0089598E">
        <w:t xml:space="preserve"> </w:t>
      </w:r>
      <w:r w:rsidR="009D2F4A">
        <w:t>Platform</w:t>
      </w:r>
      <w:r w:rsidR="00F075C8">
        <w:t xml:space="preserve"> is </w:t>
      </w:r>
      <w:r w:rsidRPr="005A11FE">
        <w:t>not available to Telstra wholesale customer</w:t>
      </w:r>
      <w:r w:rsidR="004D14AF">
        <w:t>s</w:t>
      </w:r>
      <w:r w:rsidR="002862D8">
        <w:t xml:space="preserve">.  </w:t>
      </w:r>
      <w:r w:rsidR="002862D8" w:rsidRPr="002862D8">
        <w:t xml:space="preserve">The </w:t>
      </w:r>
      <w:proofErr w:type="spellStart"/>
      <w:r w:rsidR="0089598E">
        <w:t>SmartStack</w:t>
      </w:r>
      <w:proofErr w:type="spellEnd"/>
      <w:r w:rsidR="0089598E">
        <w:t xml:space="preserve"> </w:t>
      </w:r>
      <w:r w:rsidR="009D2F4A">
        <w:t>Platform</w:t>
      </w:r>
      <w:r w:rsidRPr="002862D8">
        <w:t xml:space="preserve"> </w:t>
      </w:r>
      <w:r w:rsidR="00950396">
        <w:t>is</w:t>
      </w:r>
      <w:r w:rsidR="002862D8" w:rsidRPr="002862D8">
        <w:t xml:space="preserve"> </w:t>
      </w:r>
      <w:r w:rsidR="00950396">
        <w:t xml:space="preserve">only </w:t>
      </w:r>
      <w:r w:rsidR="002862D8" w:rsidRPr="002862D8">
        <w:t>for</w:t>
      </w:r>
      <w:r w:rsidR="00950396">
        <w:t xml:space="preserve"> your</w:t>
      </w:r>
      <w:r w:rsidR="002862D8" w:rsidRPr="002862D8">
        <w:t xml:space="preserve"> internal business use </w:t>
      </w:r>
      <w:r w:rsidR="006C47BE">
        <w:t>and is</w:t>
      </w:r>
      <w:r w:rsidR="006C47BE" w:rsidRPr="002862D8">
        <w:t xml:space="preserve"> </w:t>
      </w:r>
      <w:r w:rsidR="002862D8" w:rsidRPr="002862D8">
        <w:t xml:space="preserve">not </w:t>
      </w:r>
      <w:r w:rsidR="006C47BE">
        <w:t xml:space="preserve">available </w:t>
      </w:r>
      <w:r w:rsidR="002862D8" w:rsidRPr="002862D8">
        <w:t>for resale or distribution</w:t>
      </w:r>
      <w:r w:rsidRPr="005A11FE">
        <w:t>.</w:t>
      </w:r>
    </w:p>
    <w:p w14:paraId="2D053288" w14:textId="77777777" w:rsidR="00E84C6E" w:rsidRDefault="00E84C6E" w:rsidP="00DE32BA">
      <w:pPr>
        <w:pStyle w:val="SubHead"/>
      </w:pPr>
      <w:bookmarkStart w:id="17" w:name="_Toc434531005"/>
      <w:bookmarkStart w:id="18" w:name="_Toc468184823"/>
      <w:bookmarkEnd w:id="10"/>
      <w:bookmarkEnd w:id="11"/>
      <w:bookmarkEnd w:id="12"/>
      <w:bookmarkEnd w:id="13"/>
      <w:r>
        <w:t>Service pre-requisites</w:t>
      </w:r>
      <w:bookmarkEnd w:id="17"/>
      <w:bookmarkEnd w:id="18"/>
    </w:p>
    <w:p w14:paraId="3B7051FD" w14:textId="77777777" w:rsidR="006958FB" w:rsidRDefault="006958FB" w:rsidP="00B36C0F">
      <w:pPr>
        <w:pStyle w:val="Heading2"/>
        <w:tabs>
          <w:tab w:val="clear" w:pos="1304"/>
          <w:tab w:val="num" w:pos="709"/>
        </w:tabs>
        <w:ind w:left="709"/>
      </w:pPr>
      <w:bookmarkStart w:id="19" w:name="_Ref395075983"/>
      <w:r>
        <w:t xml:space="preserve">You are responsible for obtaining and maintaining (at your cost) any carriage services required in order </w:t>
      </w:r>
      <w:r w:rsidR="00B36C0F">
        <w:t xml:space="preserve">for you </w:t>
      </w:r>
      <w:r>
        <w:t xml:space="preserve">to use the </w:t>
      </w:r>
      <w:proofErr w:type="spellStart"/>
      <w:r w:rsidR="0089598E">
        <w:t>SmartStack</w:t>
      </w:r>
      <w:proofErr w:type="spellEnd"/>
      <w:r w:rsidR="0089598E">
        <w:t xml:space="preserve"> </w:t>
      </w:r>
      <w:r w:rsidR="009D2F4A">
        <w:t>Platform</w:t>
      </w:r>
      <w:r>
        <w:t>.</w:t>
      </w:r>
      <w:bookmarkEnd w:id="19"/>
    </w:p>
    <w:p w14:paraId="5F0634CB" w14:textId="77777777" w:rsidR="006958FB" w:rsidRDefault="006958FB" w:rsidP="00B36C0F">
      <w:pPr>
        <w:pStyle w:val="Heading2"/>
        <w:tabs>
          <w:tab w:val="clear" w:pos="1304"/>
          <w:tab w:val="num" w:pos="709"/>
        </w:tabs>
        <w:ind w:left="709"/>
      </w:pPr>
      <w:r>
        <w:t xml:space="preserve">We can provide you with details of the minimum technical capabilities of the required </w:t>
      </w:r>
      <w:r w:rsidR="006052AD">
        <w:t>carriage services on request.</w:t>
      </w:r>
    </w:p>
    <w:p w14:paraId="0C244071" w14:textId="77777777" w:rsidR="006052AD" w:rsidRPr="006958FB" w:rsidRDefault="006052AD" w:rsidP="00B36C0F">
      <w:pPr>
        <w:pStyle w:val="Heading2"/>
        <w:tabs>
          <w:tab w:val="clear" w:pos="1304"/>
          <w:tab w:val="num" w:pos="709"/>
        </w:tabs>
        <w:ind w:left="709"/>
      </w:pPr>
      <w:r>
        <w:t>If you do not comply with clause </w:t>
      </w:r>
      <w:r w:rsidR="00F7130E">
        <w:fldChar w:fldCharType="begin"/>
      </w:r>
      <w:r>
        <w:instrText xml:space="preserve"> REF _Ref395075983 \r \h </w:instrText>
      </w:r>
      <w:r w:rsidR="00F7130E">
        <w:fldChar w:fldCharType="separate"/>
      </w:r>
      <w:r w:rsidR="001B20A9">
        <w:t>2.6</w:t>
      </w:r>
      <w:r w:rsidR="00F7130E">
        <w:fldChar w:fldCharType="end"/>
      </w:r>
      <w:r>
        <w:t xml:space="preserve"> for any reason, the service you experience m</w:t>
      </w:r>
      <w:r w:rsidR="00C65FF2">
        <w:t>ay be adversely affected</w:t>
      </w:r>
      <w:r>
        <w:t>.</w:t>
      </w:r>
    </w:p>
    <w:p w14:paraId="65C8E9B8" w14:textId="77777777" w:rsidR="00D21524" w:rsidRDefault="00D21524" w:rsidP="00580760">
      <w:pPr>
        <w:pStyle w:val="SubHead"/>
      </w:pPr>
      <w:bookmarkStart w:id="20" w:name="_Toc434531006"/>
      <w:bookmarkStart w:id="21" w:name="_Toc468184824"/>
      <w:r w:rsidRPr="00D21524">
        <w:t>Term</w:t>
      </w:r>
      <w:bookmarkEnd w:id="20"/>
      <w:bookmarkEnd w:id="21"/>
    </w:p>
    <w:p w14:paraId="67BB1A4C" w14:textId="77777777" w:rsidR="005A11FE" w:rsidRPr="00C773F6" w:rsidRDefault="00666F34" w:rsidP="005A11FE">
      <w:pPr>
        <w:pStyle w:val="Heading2"/>
        <w:tabs>
          <w:tab w:val="clear" w:pos="1304"/>
          <w:tab w:val="num" w:pos="709"/>
        </w:tabs>
        <w:ind w:left="709" w:hanging="709"/>
      </w:pPr>
      <w:r>
        <w:t xml:space="preserve">Your Agreement will specify any applicable </w:t>
      </w:r>
      <w:r w:rsidR="009D2459">
        <w:t xml:space="preserve">minimum </w:t>
      </w:r>
      <w:r>
        <w:t xml:space="preserve">term for individual components of your </w:t>
      </w:r>
      <w:proofErr w:type="spellStart"/>
      <w:r w:rsidR="0089598E">
        <w:t>SmartStack</w:t>
      </w:r>
      <w:proofErr w:type="spellEnd"/>
      <w:r w:rsidR="0089598E">
        <w:t xml:space="preserve"> </w:t>
      </w:r>
      <w:r w:rsidR="009D2F4A">
        <w:t>Platform</w:t>
      </w:r>
      <w:r w:rsidR="009D2459">
        <w:t>, including but not limited to software licences and maintenance periods</w:t>
      </w:r>
      <w:r w:rsidR="005A11FE" w:rsidRPr="00C773F6">
        <w:t>.</w:t>
      </w:r>
      <w:r w:rsidR="009D2459">
        <w:t xml:space="preserve">  You are responsible for ensuring that you renew and maintain the validity of your software licences and maintenance options. </w:t>
      </w:r>
      <w:r w:rsidR="005A11FE" w:rsidRPr="00C773F6">
        <w:t xml:space="preserve">  </w:t>
      </w:r>
    </w:p>
    <w:p w14:paraId="0FECC960" w14:textId="77777777" w:rsidR="005A11FE" w:rsidRDefault="005A11FE" w:rsidP="00580760">
      <w:pPr>
        <w:pStyle w:val="SubHead"/>
      </w:pPr>
      <w:bookmarkStart w:id="22" w:name="_Toc434531007"/>
      <w:bookmarkStart w:id="23" w:name="_Toc468184825"/>
      <w:r>
        <w:t>Third party suppliers</w:t>
      </w:r>
      <w:bookmarkEnd w:id="22"/>
      <w:bookmarkEnd w:id="23"/>
    </w:p>
    <w:p w14:paraId="09F633B5" w14:textId="77777777" w:rsidR="005A11FE" w:rsidRDefault="005A11FE" w:rsidP="005A11FE">
      <w:pPr>
        <w:pStyle w:val="Heading2"/>
        <w:tabs>
          <w:tab w:val="clear" w:pos="1304"/>
          <w:tab w:val="num" w:pos="709"/>
        </w:tabs>
        <w:ind w:left="709" w:hanging="709"/>
      </w:pPr>
      <w:r>
        <w:t xml:space="preserve">You acknowledge and agree that we may use third party suppliers to </w:t>
      </w:r>
      <w:r w:rsidR="00534E0A">
        <w:t xml:space="preserve">provide or </w:t>
      </w:r>
      <w:r>
        <w:t xml:space="preserve">perform elements of the </w:t>
      </w:r>
      <w:proofErr w:type="spellStart"/>
      <w:r w:rsidR="0089598E">
        <w:t>SmartStack</w:t>
      </w:r>
      <w:proofErr w:type="spellEnd"/>
      <w:r w:rsidR="0089598E">
        <w:t xml:space="preserve"> </w:t>
      </w:r>
      <w:r w:rsidR="009D2F4A">
        <w:t>Platform</w:t>
      </w:r>
      <w:r w:rsidR="00C65FF2">
        <w:t xml:space="preserve">, including but not limited to Cisco and </w:t>
      </w:r>
      <w:r w:rsidR="0089598E">
        <w:t>Nimble Storage</w:t>
      </w:r>
      <w:r>
        <w:t xml:space="preserve">.  </w:t>
      </w:r>
    </w:p>
    <w:p w14:paraId="452A5356" w14:textId="77777777" w:rsidR="00D21524" w:rsidRPr="00D21524" w:rsidRDefault="005A11FE" w:rsidP="005A11FE">
      <w:pPr>
        <w:pStyle w:val="Heading2"/>
        <w:tabs>
          <w:tab w:val="clear" w:pos="1304"/>
          <w:tab w:val="num" w:pos="709"/>
        </w:tabs>
        <w:ind w:left="709" w:hanging="709"/>
      </w:pPr>
      <w:r>
        <w:t xml:space="preserve">You are also entitled to choose third party suppliers to supply some elements of the </w:t>
      </w:r>
      <w:proofErr w:type="spellStart"/>
      <w:r w:rsidR="0089598E">
        <w:t>SmartStack</w:t>
      </w:r>
      <w:proofErr w:type="spellEnd"/>
      <w:r w:rsidR="0089598E">
        <w:t xml:space="preserve"> </w:t>
      </w:r>
      <w:r w:rsidR="009D2F4A">
        <w:t>Platform</w:t>
      </w:r>
      <w:r>
        <w:t xml:space="preserve"> directly to you.  We identify in this section of Our Customer Terms when that is the case, and if you do choose a third party to supply any </w:t>
      </w:r>
      <w:r w:rsidR="00534E0A">
        <w:t xml:space="preserve">such </w:t>
      </w:r>
      <w:r>
        <w:t xml:space="preserve">elements of the </w:t>
      </w:r>
      <w:proofErr w:type="spellStart"/>
      <w:r w:rsidR="0089598E">
        <w:t>SmartStack</w:t>
      </w:r>
      <w:proofErr w:type="spellEnd"/>
      <w:r w:rsidR="0089598E">
        <w:t xml:space="preserve"> </w:t>
      </w:r>
      <w:r w:rsidR="009D2F4A">
        <w:t>Platform</w:t>
      </w:r>
      <w:r>
        <w:t xml:space="preserve">, we are not responsible for providing that element of the </w:t>
      </w:r>
      <w:proofErr w:type="spellStart"/>
      <w:r w:rsidR="0089598E">
        <w:t>SmartStack</w:t>
      </w:r>
      <w:proofErr w:type="spellEnd"/>
      <w:r w:rsidR="0089598E">
        <w:t xml:space="preserve"> </w:t>
      </w:r>
      <w:r w:rsidR="009D2F4A">
        <w:t>Platform</w:t>
      </w:r>
      <w:r>
        <w:t xml:space="preserve"> and your relationship with that third party is governed by your separate agreement with them.</w:t>
      </w:r>
    </w:p>
    <w:p w14:paraId="03CBE702" w14:textId="77777777" w:rsidR="00B95F35" w:rsidRDefault="000E2D67" w:rsidP="00D21524">
      <w:pPr>
        <w:pStyle w:val="Heading1"/>
      </w:pPr>
      <w:bookmarkStart w:id="24" w:name="_Toc434531008"/>
      <w:bookmarkStart w:id="25" w:name="_Toc468184826"/>
      <w:bookmarkEnd w:id="14"/>
      <w:r>
        <w:t>SmartStack</w:t>
      </w:r>
      <w:r w:rsidR="00C65FF2">
        <w:t xml:space="preserve"> </w:t>
      </w:r>
      <w:r w:rsidR="0086346D">
        <w:t>Product</w:t>
      </w:r>
      <w:bookmarkEnd w:id="24"/>
      <w:bookmarkEnd w:id="25"/>
    </w:p>
    <w:p w14:paraId="4069E642" w14:textId="77777777" w:rsidR="0086346D" w:rsidRDefault="000E2D67" w:rsidP="00567318">
      <w:pPr>
        <w:pStyle w:val="SubHead"/>
      </w:pPr>
      <w:bookmarkStart w:id="26" w:name="_Toc434531009"/>
      <w:bookmarkStart w:id="27" w:name="_Toc468184827"/>
      <w:proofErr w:type="spellStart"/>
      <w:r>
        <w:t>SmartStack</w:t>
      </w:r>
      <w:proofErr w:type="spellEnd"/>
      <w:r w:rsidR="00C65FF2">
        <w:t xml:space="preserve"> </w:t>
      </w:r>
      <w:r w:rsidR="0086346D">
        <w:t>Product</w:t>
      </w:r>
      <w:bookmarkEnd w:id="26"/>
      <w:bookmarkEnd w:id="27"/>
    </w:p>
    <w:p w14:paraId="39B34419" w14:textId="77777777" w:rsidR="0086346D" w:rsidRPr="0086346D" w:rsidRDefault="0086346D" w:rsidP="006B052D">
      <w:pPr>
        <w:pStyle w:val="Heading2"/>
        <w:tabs>
          <w:tab w:val="clear" w:pos="1304"/>
          <w:tab w:val="num" w:pos="709"/>
        </w:tabs>
        <w:ind w:left="709" w:hanging="709"/>
      </w:pPr>
      <w:r>
        <w:t xml:space="preserve">The Product comprises the </w:t>
      </w:r>
      <w:proofErr w:type="spellStart"/>
      <w:r w:rsidR="000E2D67">
        <w:t>SmartStack</w:t>
      </w:r>
      <w:proofErr w:type="spellEnd"/>
      <w:r>
        <w:t xml:space="preserve"> Product and any </w:t>
      </w:r>
      <w:r w:rsidR="005360C7">
        <w:t>Ancillary</w:t>
      </w:r>
      <w:r w:rsidR="00D057E4">
        <w:t xml:space="preserve"> Products</w:t>
      </w:r>
      <w:r>
        <w:t>.</w:t>
      </w:r>
    </w:p>
    <w:p w14:paraId="2D484FEB" w14:textId="77777777" w:rsidR="00567318" w:rsidRPr="00C773F6" w:rsidRDefault="005A11FE" w:rsidP="00867FC1">
      <w:pPr>
        <w:pStyle w:val="Heading2"/>
        <w:tabs>
          <w:tab w:val="num" w:pos="737"/>
        </w:tabs>
        <w:ind w:left="737"/>
      </w:pPr>
      <w:r>
        <w:t xml:space="preserve">The </w:t>
      </w:r>
      <w:proofErr w:type="spellStart"/>
      <w:r w:rsidR="000E2D67">
        <w:t>SmartStack</w:t>
      </w:r>
      <w:proofErr w:type="spellEnd"/>
      <w:r>
        <w:t xml:space="preserve"> Product is the hardware and software infrastructure platform that you choose for the </w:t>
      </w:r>
      <w:proofErr w:type="spellStart"/>
      <w:r w:rsidR="0089598E">
        <w:t>SmartStack</w:t>
      </w:r>
      <w:proofErr w:type="spellEnd"/>
      <w:r w:rsidR="0089598E">
        <w:t xml:space="preserve"> </w:t>
      </w:r>
      <w:r w:rsidR="009D2F4A">
        <w:t>Platform</w:t>
      </w:r>
      <w:r>
        <w:t>.</w:t>
      </w:r>
      <w:r w:rsidR="0086346D">
        <w:t xml:space="preserve">  </w:t>
      </w:r>
      <w:r w:rsidR="00F40E17" w:rsidRPr="00C773F6">
        <w:t xml:space="preserve">Your </w:t>
      </w:r>
      <w:r w:rsidR="00D057E4">
        <w:t>Agreement</w:t>
      </w:r>
      <w:r w:rsidR="00F40E17" w:rsidRPr="00C773F6">
        <w:t xml:space="preserve"> will set out the details of the </w:t>
      </w:r>
      <w:proofErr w:type="spellStart"/>
      <w:r w:rsidR="000E2D67">
        <w:t>SmartStack</w:t>
      </w:r>
      <w:proofErr w:type="spellEnd"/>
      <w:r w:rsidR="00F40E17" w:rsidRPr="00C773F6">
        <w:t xml:space="preserve"> Product you have selected.    </w:t>
      </w:r>
    </w:p>
    <w:p w14:paraId="4A2EC63C" w14:textId="77777777" w:rsidR="005A11FE" w:rsidRDefault="00F40E17" w:rsidP="005A11FE">
      <w:pPr>
        <w:pStyle w:val="Heading2"/>
        <w:tabs>
          <w:tab w:val="clear" w:pos="1304"/>
          <w:tab w:val="num" w:pos="709"/>
        </w:tabs>
        <w:ind w:left="709" w:hanging="709"/>
      </w:pPr>
      <w:r w:rsidRPr="00C773F6">
        <w:t xml:space="preserve">You may choose </w:t>
      </w:r>
      <w:r w:rsidR="005360C7">
        <w:t>Ancillary</w:t>
      </w:r>
      <w:r w:rsidR="00D057E4">
        <w:t xml:space="preserve"> Products</w:t>
      </w:r>
      <w:r w:rsidRPr="00C773F6">
        <w:t xml:space="preserve"> to form part of your </w:t>
      </w:r>
      <w:proofErr w:type="spellStart"/>
      <w:r w:rsidR="0089598E">
        <w:t>SmartStack</w:t>
      </w:r>
      <w:proofErr w:type="spellEnd"/>
      <w:r w:rsidR="0089598E">
        <w:t xml:space="preserve"> </w:t>
      </w:r>
      <w:r w:rsidR="009D2F4A">
        <w:t>Platform</w:t>
      </w:r>
      <w:r w:rsidRPr="00C773F6">
        <w:t xml:space="preserve"> in addition to the </w:t>
      </w:r>
      <w:r w:rsidR="00C91C5B">
        <w:t xml:space="preserve">core </w:t>
      </w:r>
      <w:proofErr w:type="spellStart"/>
      <w:r w:rsidR="000E2D67">
        <w:t>SmartStack</w:t>
      </w:r>
      <w:proofErr w:type="spellEnd"/>
      <w:r w:rsidRPr="00C773F6">
        <w:t xml:space="preserve"> Product.  We will let you know what </w:t>
      </w:r>
      <w:r w:rsidR="005360C7">
        <w:t>Ancillary</w:t>
      </w:r>
      <w:r w:rsidR="00D057E4">
        <w:t xml:space="preserve"> Products</w:t>
      </w:r>
      <w:r w:rsidRPr="00C773F6">
        <w:t xml:space="preserve"> are available on </w:t>
      </w:r>
      <w:r w:rsidRPr="00C773F6">
        <w:lastRenderedPageBreak/>
        <w:t xml:space="preserve">request, and any </w:t>
      </w:r>
      <w:r w:rsidR="005360C7">
        <w:t>Ancillary</w:t>
      </w:r>
      <w:r w:rsidR="00D057E4">
        <w:t xml:space="preserve"> Products</w:t>
      </w:r>
      <w:r w:rsidRPr="00C773F6">
        <w:t xml:space="preserve"> you choose will be set out in </w:t>
      </w:r>
      <w:r w:rsidR="00D057E4">
        <w:t>Y</w:t>
      </w:r>
      <w:r w:rsidRPr="00C773F6">
        <w:t xml:space="preserve">our </w:t>
      </w:r>
      <w:r w:rsidR="00D057E4">
        <w:t>A</w:t>
      </w:r>
      <w:r w:rsidRPr="00C773F6">
        <w:t>greement.</w:t>
      </w:r>
    </w:p>
    <w:p w14:paraId="7F77B9CB" w14:textId="77777777" w:rsidR="00867FC1" w:rsidRPr="00867FC1" w:rsidRDefault="00867FC1" w:rsidP="00867FC1">
      <w:pPr>
        <w:pStyle w:val="Heading2"/>
        <w:numPr>
          <w:ilvl w:val="0"/>
          <w:numId w:val="0"/>
        </w:numPr>
        <w:rPr>
          <w:b/>
        </w:rPr>
      </w:pPr>
      <w:r w:rsidRPr="00867FC1">
        <w:rPr>
          <w:b/>
        </w:rPr>
        <w:t>Charges</w:t>
      </w:r>
    </w:p>
    <w:p w14:paraId="2F1FA452" w14:textId="77777777" w:rsidR="004A4A63" w:rsidRDefault="00BD22B2" w:rsidP="00BD22B2">
      <w:pPr>
        <w:pStyle w:val="Heading2"/>
        <w:tabs>
          <w:tab w:val="clear" w:pos="1304"/>
          <w:tab w:val="num" w:pos="709"/>
        </w:tabs>
        <w:ind w:left="709"/>
      </w:pPr>
      <w:r>
        <w:t>T</w:t>
      </w:r>
      <w:r w:rsidR="004A4A63">
        <w:t xml:space="preserve">he charges </w:t>
      </w:r>
      <w:r>
        <w:t xml:space="preserve">for your Product </w:t>
      </w:r>
      <w:r w:rsidR="004A4A63">
        <w:t xml:space="preserve">will be set out in </w:t>
      </w:r>
      <w:r w:rsidR="00D057E4">
        <w:t>Y</w:t>
      </w:r>
      <w:r w:rsidR="004A4A63">
        <w:t xml:space="preserve">our </w:t>
      </w:r>
      <w:r w:rsidR="00D057E4">
        <w:t>A</w:t>
      </w:r>
      <w:r w:rsidR="004A4A63">
        <w:t>greement.</w:t>
      </w:r>
      <w:r>
        <w:t xml:space="preserve">  </w:t>
      </w:r>
    </w:p>
    <w:p w14:paraId="6BEFB621" w14:textId="77777777" w:rsidR="00567318" w:rsidRDefault="00567318" w:rsidP="00567318">
      <w:pPr>
        <w:pStyle w:val="SubHead"/>
      </w:pPr>
      <w:bookmarkStart w:id="28" w:name="_Toc434531010"/>
      <w:bookmarkStart w:id="29" w:name="_Toc468184828"/>
      <w:r>
        <w:t>Title and risk</w:t>
      </w:r>
      <w:bookmarkEnd w:id="28"/>
      <w:bookmarkEnd w:id="29"/>
    </w:p>
    <w:p w14:paraId="662AEFBF" w14:textId="77777777" w:rsidR="00B95F35" w:rsidRDefault="00BD22B2" w:rsidP="00A11CBE">
      <w:pPr>
        <w:pStyle w:val="Heading2"/>
        <w:tabs>
          <w:tab w:val="num" w:pos="737"/>
        </w:tabs>
        <w:ind w:left="737"/>
      </w:pPr>
      <w:r>
        <w:t>S</w:t>
      </w:r>
      <w:r w:rsidR="003E4597">
        <w:t>ubject to paragraph </w:t>
      </w:r>
      <w:r w:rsidR="00F7130E">
        <w:fldChar w:fldCharType="begin"/>
      </w:r>
      <w:r>
        <w:instrText xml:space="preserve"> REF _Ref434315883 \r \h </w:instrText>
      </w:r>
      <w:r w:rsidR="00F7130E">
        <w:fldChar w:fldCharType="separate"/>
      </w:r>
      <w:r w:rsidR="001B20A9">
        <w:t>3.6</w:t>
      </w:r>
      <w:r w:rsidR="00F7130E">
        <w:fldChar w:fldCharType="end"/>
      </w:r>
      <w:r w:rsidR="003E4597">
        <w:t>, o</w:t>
      </w:r>
      <w:r w:rsidR="00B95F35">
        <w:t xml:space="preserve">wnership of the </w:t>
      </w:r>
      <w:r w:rsidR="0043009B">
        <w:t>Product</w:t>
      </w:r>
      <w:r w:rsidR="00B95F35">
        <w:t xml:space="preserve"> only passes to you once </w:t>
      </w:r>
      <w:r w:rsidR="00E80CE1">
        <w:t>you have</w:t>
      </w:r>
      <w:r w:rsidR="00B95F35">
        <w:t xml:space="preserve"> paid us in full</w:t>
      </w:r>
      <w:r>
        <w:t xml:space="preserve"> and </w:t>
      </w:r>
      <w:r w:rsidR="0043009B">
        <w:t>r</w:t>
      </w:r>
      <w:r w:rsidR="00B95F35">
        <w:t xml:space="preserve">isk in the </w:t>
      </w:r>
      <w:r w:rsidR="0043009B">
        <w:t>Product</w:t>
      </w:r>
      <w:r w:rsidR="00534E0A">
        <w:t xml:space="preserve"> </w:t>
      </w:r>
      <w:r w:rsidR="00B95F35">
        <w:t>passes from us to you on delivery</w:t>
      </w:r>
      <w:r>
        <w:t>.</w:t>
      </w:r>
    </w:p>
    <w:p w14:paraId="183C51A0" w14:textId="77777777" w:rsidR="003E4597" w:rsidRDefault="00BD22B2" w:rsidP="00A11CBE">
      <w:pPr>
        <w:pStyle w:val="Heading2"/>
        <w:tabs>
          <w:tab w:val="num" w:pos="737"/>
        </w:tabs>
        <w:ind w:left="737"/>
      </w:pPr>
      <w:bookmarkStart w:id="30" w:name="_Ref434315883"/>
      <w:bookmarkStart w:id="31" w:name="_Ref394490656"/>
      <w:r>
        <w:t>Y</w:t>
      </w:r>
      <w:r w:rsidR="003E4597">
        <w:t xml:space="preserve">ou </w:t>
      </w:r>
      <w:r w:rsidR="00534E0A">
        <w:t xml:space="preserve">do not </w:t>
      </w:r>
      <w:r w:rsidR="003E4597">
        <w:t xml:space="preserve">acquire title in any in any </w:t>
      </w:r>
      <w:r w:rsidR="0043009B">
        <w:t>S</w:t>
      </w:r>
      <w:r w:rsidR="003E4597">
        <w:t>oftware in</w:t>
      </w:r>
      <w:r w:rsidR="00534E0A">
        <w:t>corporated in</w:t>
      </w:r>
      <w:r w:rsidR="003E4597">
        <w:t xml:space="preserve"> the </w:t>
      </w:r>
      <w:r w:rsidR="0043009B">
        <w:t>Product</w:t>
      </w:r>
      <w:r w:rsidR="003E4597">
        <w:t xml:space="preserve">.  </w:t>
      </w:r>
      <w:r w:rsidR="00567318">
        <w:t xml:space="preserve">Any </w:t>
      </w:r>
      <w:r w:rsidR="00AA18F3">
        <w:t>Software</w:t>
      </w:r>
      <w:r w:rsidR="003E4597">
        <w:t xml:space="preserve"> </w:t>
      </w:r>
      <w:r w:rsidR="00567318">
        <w:t xml:space="preserve">in the </w:t>
      </w:r>
      <w:r w:rsidR="0043009B">
        <w:t>Product</w:t>
      </w:r>
      <w:r w:rsidR="00567318">
        <w:t xml:space="preserve"> will be licensed to you in acc</w:t>
      </w:r>
      <w:r w:rsidR="003E4597">
        <w:t>ordance with</w:t>
      </w:r>
      <w:r w:rsidR="002C0F5C">
        <w:t xml:space="preserve"> the licence terms below</w:t>
      </w:r>
      <w:r w:rsidR="003E4597">
        <w:t>.</w:t>
      </w:r>
      <w:bookmarkEnd w:id="30"/>
    </w:p>
    <w:p w14:paraId="5D14156E" w14:textId="77777777" w:rsidR="00567318" w:rsidRDefault="00567318" w:rsidP="00567318">
      <w:pPr>
        <w:pStyle w:val="SubHead"/>
      </w:pPr>
      <w:bookmarkStart w:id="32" w:name="_Toc434531011"/>
      <w:bookmarkStart w:id="33" w:name="_Toc468184829"/>
      <w:r>
        <w:t>Delivery</w:t>
      </w:r>
      <w:bookmarkEnd w:id="32"/>
      <w:bookmarkEnd w:id="33"/>
    </w:p>
    <w:p w14:paraId="6687008A" w14:textId="77777777" w:rsidR="00B95F35" w:rsidRDefault="00E80CE1" w:rsidP="003E4597">
      <w:pPr>
        <w:pStyle w:val="Heading2"/>
        <w:tabs>
          <w:tab w:val="num" w:pos="737"/>
        </w:tabs>
        <w:ind w:left="737"/>
      </w:pPr>
      <w:r>
        <w:t xml:space="preserve">We will </w:t>
      </w:r>
      <w:r w:rsidR="00B95F35">
        <w:t xml:space="preserve">deliver any </w:t>
      </w:r>
      <w:r w:rsidR="00D9690A">
        <w:t>Product</w:t>
      </w:r>
      <w:r w:rsidR="00B95F35">
        <w:t xml:space="preserve"> that you purchase</w:t>
      </w:r>
      <w:r w:rsidR="00D9690A">
        <w:t xml:space="preserve"> </w:t>
      </w:r>
      <w:r w:rsidR="00B95F35">
        <w:t xml:space="preserve">from us to your </w:t>
      </w:r>
      <w:r w:rsidR="00F40E17" w:rsidRPr="00C773F6">
        <w:t>nominated address.</w:t>
      </w:r>
      <w:r w:rsidR="00B95F35" w:rsidRPr="00C773F6">
        <w:t xml:space="preserve">  </w:t>
      </w:r>
      <w:r w:rsidR="00BD22B2">
        <w:t xml:space="preserve">Standard delivery times are four to six weeks from acceptance of your order.  </w:t>
      </w:r>
      <w:r w:rsidR="00534E0A" w:rsidRPr="00C773F6">
        <w:t xml:space="preserve">We will try, but do not promise, to meet any indicative delivery date.  </w:t>
      </w:r>
      <w:r w:rsidR="00B95F35" w:rsidRPr="00C773F6">
        <w:t>If</w:t>
      </w:r>
      <w:r w:rsidR="00B95F35">
        <w:t xml:space="preserve"> there’s a change in the original delivery date </w:t>
      </w:r>
      <w:r>
        <w:t>we will</w:t>
      </w:r>
      <w:r w:rsidR="00B95F35">
        <w:t xml:space="preserve"> try to tell you.</w:t>
      </w:r>
      <w:bookmarkEnd w:id="31"/>
    </w:p>
    <w:p w14:paraId="642C9755" w14:textId="77777777" w:rsidR="00B95F35" w:rsidRDefault="00B95F35" w:rsidP="00CB7CCE">
      <w:pPr>
        <w:pStyle w:val="Heading2"/>
        <w:tabs>
          <w:tab w:val="num" w:pos="737"/>
        </w:tabs>
        <w:ind w:left="737"/>
      </w:pPr>
      <w:r>
        <w:t>You acknowledge that</w:t>
      </w:r>
      <w:r w:rsidR="00CB7CCE">
        <w:t xml:space="preserve"> </w:t>
      </w:r>
      <w:r w:rsidR="00E80CE1">
        <w:t>you have</w:t>
      </w:r>
      <w:r>
        <w:t xml:space="preserve"> examined the equipment before accepting delivery of the </w:t>
      </w:r>
      <w:r w:rsidR="00D9690A">
        <w:t xml:space="preserve">Product </w:t>
      </w:r>
      <w:r>
        <w:t>and satisfied yourself as to its condition; and</w:t>
      </w:r>
    </w:p>
    <w:p w14:paraId="1DB6729F" w14:textId="211F051A" w:rsidR="00B95F35" w:rsidRDefault="00B95F35" w:rsidP="006265A1">
      <w:pPr>
        <w:pStyle w:val="Heading2"/>
        <w:tabs>
          <w:tab w:val="clear" w:pos="1304"/>
          <w:tab w:val="num" w:pos="709"/>
        </w:tabs>
        <w:ind w:left="709" w:hanging="709"/>
      </w:pPr>
      <w:r>
        <w:t xml:space="preserve">We reserve the right to repossess the </w:t>
      </w:r>
      <w:r w:rsidR="00D9690A">
        <w:t>Product</w:t>
      </w:r>
      <w:r w:rsidR="00534E0A">
        <w:t>,</w:t>
      </w:r>
      <w:r w:rsidR="00421CC7">
        <w:t xml:space="preserve"> </w:t>
      </w:r>
      <w:r>
        <w:t xml:space="preserve">or suspend </w:t>
      </w:r>
      <w:r w:rsidR="00534E0A">
        <w:t xml:space="preserve">or terminate </w:t>
      </w:r>
      <w:r>
        <w:t xml:space="preserve">your </w:t>
      </w:r>
      <w:proofErr w:type="spellStart"/>
      <w:r w:rsidR="0089598E">
        <w:t>SmartStack</w:t>
      </w:r>
      <w:proofErr w:type="spellEnd"/>
      <w:r w:rsidR="0089598E">
        <w:t xml:space="preserve"> </w:t>
      </w:r>
      <w:r w:rsidR="009D2F4A">
        <w:t>Platform</w:t>
      </w:r>
      <w:r w:rsidR="00534E0A">
        <w:t>,</w:t>
      </w:r>
      <w:r w:rsidR="00C130D5">
        <w:t xml:space="preserve"> </w:t>
      </w:r>
      <w:r w:rsidR="00906B53">
        <w:t xml:space="preserve">if </w:t>
      </w:r>
      <w:r w:rsidR="006265A1" w:rsidRPr="006265A1">
        <w:t xml:space="preserve">you </w:t>
      </w:r>
      <w:r w:rsidR="00906B53">
        <w:t>don’t</w:t>
      </w:r>
      <w:r w:rsidR="006265A1" w:rsidRPr="006265A1">
        <w:t xml:space="preserve"> to pay the purchase price in full </w:t>
      </w:r>
      <w:r w:rsidR="00906B53">
        <w:t>within a reasonable period of time</w:t>
      </w:r>
      <w:r w:rsidR="00C130D5">
        <w:t xml:space="preserve"> after </w:t>
      </w:r>
      <w:r w:rsidR="00906B53">
        <w:t xml:space="preserve">our </w:t>
      </w:r>
      <w:r w:rsidR="006265A1" w:rsidRPr="006265A1">
        <w:t xml:space="preserve">notice </w:t>
      </w:r>
      <w:r w:rsidR="00906B53">
        <w:t>reminding you that you have not yet paid the purchase price</w:t>
      </w:r>
      <w:r w:rsidR="00421CC7">
        <w:t>.</w:t>
      </w:r>
      <w:r w:rsidR="00534E0A">
        <w:t xml:space="preserve">  Reconnection fees </w:t>
      </w:r>
      <w:r w:rsidR="00906B53">
        <w:t xml:space="preserve">or </w:t>
      </w:r>
      <w:r w:rsidR="00040912">
        <w:t xml:space="preserve">early termination charges </w:t>
      </w:r>
      <w:r w:rsidR="00534E0A">
        <w:t>may also apply</w:t>
      </w:r>
      <w:r w:rsidR="00906B53">
        <w:t>, details of which can be found in your application form</w:t>
      </w:r>
      <w:r w:rsidR="00534E0A">
        <w:t>.</w:t>
      </w:r>
    </w:p>
    <w:p w14:paraId="7B57EFF6" w14:textId="77777777" w:rsidR="00925BDE" w:rsidRDefault="00925BDE" w:rsidP="00076F88">
      <w:pPr>
        <w:pStyle w:val="SubHead"/>
      </w:pPr>
      <w:bookmarkStart w:id="34" w:name="_Toc434531012"/>
      <w:bookmarkStart w:id="35" w:name="_Toc468184830"/>
      <w:r>
        <w:t>Installation</w:t>
      </w:r>
      <w:bookmarkEnd w:id="34"/>
      <w:bookmarkEnd w:id="35"/>
    </w:p>
    <w:p w14:paraId="779DA507" w14:textId="77777777" w:rsidR="00BD22B2" w:rsidRDefault="00BD22B2" w:rsidP="00BD22B2">
      <w:pPr>
        <w:pStyle w:val="Heading2"/>
        <w:tabs>
          <w:tab w:val="clear" w:pos="1304"/>
          <w:tab w:val="num" w:pos="709"/>
        </w:tabs>
        <w:ind w:left="709" w:hanging="709"/>
      </w:pPr>
      <w:r>
        <w:t xml:space="preserve">If you require assistance with installation of your </w:t>
      </w:r>
      <w:proofErr w:type="spellStart"/>
      <w:r w:rsidR="0089598E">
        <w:t>SmartStack</w:t>
      </w:r>
      <w:proofErr w:type="spellEnd"/>
      <w:r w:rsidR="0089598E">
        <w:t xml:space="preserve"> </w:t>
      </w:r>
      <w:r w:rsidR="009D2F4A">
        <w:t>Platform</w:t>
      </w:r>
      <w:r>
        <w:t>, you can separately acquire Professional Services from us.</w:t>
      </w:r>
    </w:p>
    <w:p w14:paraId="75D0F6B3" w14:textId="77777777" w:rsidR="00925BDE" w:rsidRDefault="00925BDE" w:rsidP="00534E0A">
      <w:pPr>
        <w:pStyle w:val="Heading2"/>
        <w:tabs>
          <w:tab w:val="clear" w:pos="1304"/>
          <w:tab w:val="num" w:pos="709"/>
        </w:tabs>
        <w:ind w:hanging="1304"/>
      </w:pPr>
      <w:r>
        <w:t>You are responsible for:</w:t>
      </w:r>
    </w:p>
    <w:p w14:paraId="6C95264A" w14:textId="77777777" w:rsidR="00925BDE" w:rsidRDefault="00925BDE" w:rsidP="00925BDE">
      <w:pPr>
        <w:pStyle w:val="Heading3"/>
      </w:pPr>
      <w:proofErr w:type="gramStart"/>
      <w:r>
        <w:t>ensuring</w:t>
      </w:r>
      <w:proofErr w:type="gramEnd"/>
      <w:r>
        <w:t xml:space="preserve"> the installation locations for the </w:t>
      </w:r>
      <w:r w:rsidR="00040912">
        <w:t>Product</w:t>
      </w:r>
      <w:r>
        <w:t xml:space="preserve"> meet the </w:t>
      </w:r>
      <w:r w:rsidR="00D057E4">
        <w:t>H</w:t>
      </w:r>
      <w:r>
        <w:t>ardware specifications (including for power and cooling)</w:t>
      </w:r>
      <w:r w:rsidR="00534E0A">
        <w:t>, which</w:t>
      </w:r>
      <w:r w:rsidR="006A5B36">
        <w:t xml:space="preserve"> we can provide you on request;</w:t>
      </w:r>
      <w:r w:rsidR="00534E0A">
        <w:t xml:space="preserve"> and</w:t>
      </w:r>
    </w:p>
    <w:p w14:paraId="30EAC910" w14:textId="77777777" w:rsidR="00925BDE" w:rsidRPr="00925BDE" w:rsidRDefault="00040912" w:rsidP="00925BDE">
      <w:pPr>
        <w:pStyle w:val="Heading3"/>
      </w:pPr>
      <w:proofErr w:type="gramStart"/>
      <w:r>
        <w:t>if</w:t>
      </w:r>
      <w:proofErr w:type="gramEnd"/>
      <w:r>
        <w:t xml:space="preserve"> you </w:t>
      </w:r>
      <w:r w:rsidR="00867FC1">
        <w:t xml:space="preserve">engage a third party (rather than us) </w:t>
      </w:r>
      <w:r>
        <w:t>to install the Product</w:t>
      </w:r>
      <w:r w:rsidR="00867FC1">
        <w:t>,</w:t>
      </w:r>
      <w:r w:rsidR="0048545D">
        <w:t xml:space="preserve"> </w:t>
      </w:r>
      <w:r w:rsidR="00925BDE">
        <w:t>pay</w:t>
      </w:r>
      <w:r w:rsidR="00534E0A">
        <w:t xml:space="preserve">ing any </w:t>
      </w:r>
      <w:r w:rsidR="00925BDE">
        <w:t xml:space="preserve">third parties you engage to install the </w:t>
      </w:r>
      <w:r>
        <w:t>Product</w:t>
      </w:r>
      <w:r w:rsidR="00925BDE">
        <w:t>.</w:t>
      </w:r>
      <w:r w:rsidR="00534E0A">
        <w:t xml:space="preserve"> </w:t>
      </w:r>
    </w:p>
    <w:p w14:paraId="3A303F1C" w14:textId="77777777" w:rsidR="00076F88" w:rsidRPr="00DE60D8" w:rsidRDefault="005D30F9" w:rsidP="00076F88">
      <w:pPr>
        <w:pStyle w:val="SubHead"/>
      </w:pPr>
      <w:bookmarkStart w:id="36" w:name="_Toc434531013"/>
      <w:bookmarkStart w:id="37" w:name="_Toc468184831"/>
      <w:r>
        <w:t>U</w:t>
      </w:r>
      <w:r w:rsidR="00076F88">
        <w:t xml:space="preserve">se of the </w:t>
      </w:r>
      <w:r w:rsidR="00040912">
        <w:t>Product</w:t>
      </w:r>
      <w:bookmarkEnd w:id="36"/>
      <w:bookmarkEnd w:id="37"/>
      <w:r w:rsidR="00867FC1">
        <w:t xml:space="preserve"> </w:t>
      </w:r>
    </w:p>
    <w:p w14:paraId="67F1D5E8" w14:textId="77777777" w:rsidR="00076F88" w:rsidRDefault="00BD22B2" w:rsidP="0000449A">
      <w:pPr>
        <w:pStyle w:val="Heading2"/>
        <w:ind w:left="709" w:hanging="709"/>
      </w:pPr>
      <w:r>
        <w:t>We recommend that you</w:t>
      </w:r>
      <w:r w:rsidR="00076F88" w:rsidRPr="00D20D6F">
        <w:t xml:space="preserve"> install </w:t>
      </w:r>
      <w:r w:rsidR="005D30F9">
        <w:t xml:space="preserve">any </w:t>
      </w:r>
      <w:r w:rsidR="00076F88" w:rsidRPr="00D20D6F">
        <w:t>software</w:t>
      </w:r>
      <w:r w:rsidR="005D30F9">
        <w:t xml:space="preserve">, </w:t>
      </w:r>
      <w:r w:rsidR="00076F88" w:rsidRPr="00D20D6F">
        <w:t xml:space="preserve">upgrades and patches as directed by </w:t>
      </w:r>
      <w:r w:rsidR="00E84DC4" w:rsidRPr="00D20D6F">
        <w:t>our third party suppliers or us</w:t>
      </w:r>
      <w:r w:rsidR="00076F88" w:rsidRPr="00D20D6F">
        <w:t xml:space="preserve">.  If you </w:t>
      </w:r>
      <w:r w:rsidR="005D30F9">
        <w:t xml:space="preserve">do not, </w:t>
      </w:r>
      <w:r>
        <w:t>you</w:t>
      </w:r>
      <w:r w:rsidR="005D30F9">
        <w:t xml:space="preserve"> may not be able to </w:t>
      </w:r>
      <w:r>
        <w:t>obtain s</w:t>
      </w:r>
      <w:r w:rsidR="005D30F9">
        <w:t xml:space="preserve">upport </w:t>
      </w:r>
      <w:r>
        <w:t>s</w:t>
      </w:r>
      <w:r w:rsidR="005D30F9">
        <w:t xml:space="preserve">ervices </w:t>
      </w:r>
      <w:r w:rsidR="00E84DC4">
        <w:t xml:space="preserve">for your </w:t>
      </w:r>
      <w:proofErr w:type="spellStart"/>
      <w:r w:rsidR="0089598E">
        <w:t>SmartStack</w:t>
      </w:r>
      <w:proofErr w:type="spellEnd"/>
      <w:r w:rsidR="0089598E">
        <w:t xml:space="preserve"> </w:t>
      </w:r>
      <w:r w:rsidR="009D2F4A">
        <w:t>Platform</w:t>
      </w:r>
      <w:r w:rsidR="005D30F9">
        <w:t>.</w:t>
      </w:r>
    </w:p>
    <w:p w14:paraId="43A82316" w14:textId="7B515180" w:rsidR="000D7077" w:rsidRDefault="00076F88" w:rsidP="0000449A">
      <w:pPr>
        <w:pStyle w:val="Heading2"/>
        <w:tabs>
          <w:tab w:val="clear" w:pos="1304"/>
        </w:tabs>
        <w:ind w:left="709" w:hanging="709"/>
      </w:pPr>
      <w:r w:rsidRPr="00533EBB">
        <w:t xml:space="preserve">You </w:t>
      </w:r>
      <w:r w:rsidR="00421C98">
        <w:t>must</w:t>
      </w:r>
      <w:r w:rsidR="00925BDE">
        <w:t xml:space="preserve"> comply with the </w:t>
      </w:r>
      <w:r w:rsidR="00D057E4">
        <w:t>l</w:t>
      </w:r>
      <w:r w:rsidR="00925BDE">
        <w:t xml:space="preserve">icence </w:t>
      </w:r>
      <w:r w:rsidR="00D057E4">
        <w:t>t</w:t>
      </w:r>
      <w:r w:rsidRPr="00533EBB">
        <w:t xml:space="preserve">erms </w:t>
      </w:r>
      <w:r w:rsidR="00421C98">
        <w:t xml:space="preserve">that apply to </w:t>
      </w:r>
      <w:r w:rsidRPr="00C73725">
        <w:t xml:space="preserve">your </w:t>
      </w:r>
      <w:proofErr w:type="spellStart"/>
      <w:r w:rsidR="0089598E">
        <w:t>SmartStack</w:t>
      </w:r>
      <w:proofErr w:type="spellEnd"/>
      <w:r w:rsidR="0089598E">
        <w:t xml:space="preserve"> </w:t>
      </w:r>
      <w:r w:rsidR="009D2F4A">
        <w:t>Platform</w:t>
      </w:r>
      <w:r>
        <w:t>.</w:t>
      </w:r>
      <w:r w:rsidR="00D057E4">
        <w:t xml:space="preserve">  </w:t>
      </w:r>
      <w:r w:rsidR="000D7077">
        <w:t xml:space="preserve">If you do not comply with the </w:t>
      </w:r>
      <w:r w:rsidR="00D057E4">
        <w:t>l</w:t>
      </w:r>
      <w:r w:rsidR="000D7077">
        <w:t xml:space="preserve">icence </w:t>
      </w:r>
      <w:r w:rsidR="00D057E4">
        <w:t>t</w:t>
      </w:r>
      <w:r w:rsidR="000D7077">
        <w:t>erms</w:t>
      </w:r>
      <w:r w:rsidR="00021975" w:rsidRPr="00021975">
        <w:t xml:space="preserve"> and you remain in breach after receiving notice from us that you are breaching the licence terms</w:t>
      </w:r>
      <w:r w:rsidR="00421C98">
        <w:t>,</w:t>
      </w:r>
      <w:r w:rsidR="000D7077">
        <w:t xml:space="preserve"> we may immediately terminate your </w:t>
      </w:r>
      <w:proofErr w:type="spellStart"/>
      <w:r w:rsidR="0089598E">
        <w:t>SmartStack</w:t>
      </w:r>
      <w:proofErr w:type="spellEnd"/>
      <w:r w:rsidR="0089598E">
        <w:t xml:space="preserve"> </w:t>
      </w:r>
      <w:r w:rsidR="009D2F4A">
        <w:t>Platform</w:t>
      </w:r>
      <w:r w:rsidR="000D7077">
        <w:t>.</w:t>
      </w:r>
      <w:r w:rsidR="003F3595">
        <w:t xml:space="preserve"> </w:t>
      </w:r>
    </w:p>
    <w:p w14:paraId="2456DBDC" w14:textId="77777777" w:rsidR="00D057E4" w:rsidRDefault="00D057E4" w:rsidP="00D057E4">
      <w:pPr>
        <w:pStyle w:val="SubHead"/>
      </w:pPr>
      <w:bookmarkStart w:id="38" w:name="_Toc434531014"/>
      <w:bookmarkStart w:id="39" w:name="_Toc468184832"/>
      <w:r>
        <w:lastRenderedPageBreak/>
        <w:t>Licence terms</w:t>
      </w:r>
      <w:bookmarkEnd w:id="38"/>
      <w:bookmarkEnd w:id="39"/>
    </w:p>
    <w:p w14:paraId="333D4ABC" w14:textId="690DC065" w:rsidR="000E2D67" w:rsidRDefault="000E2D67" w:rsidP="000E2D67">
      <w:pPr>
        <w:pStyle w:val="Heading2"/>
        <w:tabs>
          <w:tab w:val="clear" w:pos="1304"/>
          <w:tab w:val="num" w:pos="709"/>
        </w:tabs>
        <w:ind w:left="709" w:hanging="709"/>
      </w:pPr>
      <w:bookmarkStart w:id="40" w:name="_Toc434531018"/>
      <w:r>
        <w:t xml:space="preserve">Your use of the </w:t>
      </w:r>
      <w:proofErr w:type="spellStart"/>
      <w:r>
        <w:t>SmartStack</w:t>
      </w:r>
      <w:proofErr w:type="spellEnd"/>
      <w:r>
        <w:t xml:space="preserve"> Product is subject to your agreement to and compliance with the Nimble Storage General Terms and Conditions a copy of which is available at </w:t>
      </w:r>
      <w:hyperlink r:id="rId22" w:history="1">
        <w:r w:rsidR="00096081" w:rsidRPr="005F0201">
          <w:rPr>
            <w:rStyle w:val="Hyperlink"/>
          </w:rPr>
          <w:t>http://www.nimblestorage.com/docs/</w:t>
        </w:r>
      </w:hyperlink>
      <w:r w:rsidR="00096081">
        <w:t xml:space="preserve">. </w:t>
      </w:r>
    </w:p>
    <w:p w14:paraId="5168D088" w14:textId="77777777" w:rsidR="00844B7F" w:rsidRDefault="00844B7F" w:rsidP="00844B7F">
      <w:pPr>
        <w:pStyle w:val="SubHead"/>
      </w:pPr>
      <w:bookmarkStart w:id="41" w:name="_Toc468184833"/>
      <w:r w:rsidRPr="00161303">
        <w:t>Open Source Software</w:t>
      </w:r>
      <w:bookmarkEnd w:id="41"/>
      <w:r w:rsidRPr="00161303">
        <w:t xml:space="preserve"> </w:t>
      </w:r>
    </w:p>
    <w:p w14:paraId="3D14E120" w14:textId="77777777" w:rsidR="00844B7F" w:rsidRDefault="00844B7F">
      <w:pPr>
        <w:pStyle w:val="Heading2"/>
        <w:tabs>
          <w:tab w:val="clear" w:pos="1304"/>
          <w:tab w:val="num" w:pos="709"/>
        </w:tabs>
        <w:ind w:left="709" w:hanging="709"/>
      </w:pPr>
      <w:r w:rsidRPr="00161303">
        <w:rPr>
          <w:szCs w:val="19"/>
        </w:rPr>
        <w:t>Certain</w:t>
      </w:r>
      <w:r>
        <w:rPr>
          <w:sz w:val="19"/>
          <w:szCs w:val="19"/>
        </w:rPr>
        <w:t xml:space="preserve"> items of software included with the Software are subject to “open source” or “free software” licenses (</w:t>
      </w:r>
      <w:r>
        <w:rPr>
          <w:b/>
          <w:bCs/>
          <w:sz w:val="19"/>
          <w:szCs w:val="19"/>
        </w:rPr>
        <w:t>“Open Source Software”</w:t>
      </w:r>
      <w:r>
        <w:rPr>
          <w:sz w:val="19"/>
          <w:szCs w:val="19"/>
        </w:rPr>
        <w:t xml:space="preserve">). A list of attributions required for certain of the Open Source Software components is included with the </w:t>
      </w:r>
      <w:proofErr w:type="spellStart"/>
      <w:r>
        <w:rPr>
          <w:sz w:val="19"/>
          <w:szCs w:val="19"/>
        </w:rPr>
        <w:t>SmartStack</w:t>
      </w:r>
      <w:proofErr w:type="spellEnd"/>
      <w:r>
        <w:rPr>
          <w:sz w:val="19"/>
          <w:szCs w:val="19"/>
        </w:rPr>
        <w:t xml:space="preserve"> Product(s). Some of the Open Source Software is owned by third parties. The Open Source Software is not subject to these terms and conditions. Instead, each item of Open Source Software is licensed under the terms of the end-user license that accompanies such Open Source Software.  Nothing in Your Agreement limits your rights under, or grants you rights that supersede, the terms and conditions of any applicable end user license for the Open Source Software. If required by any license for particular Open Source Software, Nimble Storage makes such Open Source Software, and Nimble Storage’s modifications to that Open Source Software, available by written request to Nimble Storage.</w:t>
      </w:r>
    </w:p>
    <w:p w14:paraId="650D5BCB" w14:textId="77777777" w:rsidR="0048545D" w:rsidRDefault="000E2D67" w:rsidP="0048545D">
      <w:pPr>
        <w:pStyle w:val="Heading1"/>
      </w:pPr>
      <w:bookmarkStart w:id="42" w:name="_Toc468184834"/>
      <w:r>
        <w:t>SmartStack</w:t>
      </w:r>
      <w:r w:rsidR="00C65FF2">
        <w:t xml:space="preserve"> </w:t>
      </w:r>
      <w:r w:rsidR="0048545D">
        <w:t>Services</w:t>
      </w:r>
      <w:bookmarkEnd w:id="40"/>
      <w:bookmarkEnd w:id="42"/>
    </w:p>
    <w:p w14:paraId="4C876C69" w14:textId="77777777" w:rsidR="00C17B82" w:rsidRDefault="00C17B82" w:rsidP="00A11CBE">
      <w:pPr>
        <w:pStyle w:val="SubHead"/>
      </w:pPr>
      <w:bookmarkStart w:id="43" w:name="_Toc434531021"/>
      <w:bookmarkStart w:id="44" w:name="_Ref434311581"/>
      <w:bookmarkStart w:id="45" w:name="_Toc468184835"/>
      <w:r>
        <w:t>Nimble Storage Support Services</w:t>
      </w:r>
      <w:bookmarkEnd w:id="45"/>
    </w:p>
    <w:p w14:paraId="0256E70B" w14:textId="77777777" w:rsidR="00C17B82" w:rsidRDefault="00C17B82" w:rsidP="00387881">
      <w:pPr>
        <w:pStyle w:val="Heading2"/>
        <w:tabs>
          <w:tab w:val="clear" w:pos="1304"/>
          <w:tab w:val="num" w:pos="709"/>
        </w:tabs>
        <w:ind w:left="709"/>
      </w:pPr>
      <w:r>
        <w:t xml:space="preserve">In addition to the warranty that comes with </w:t>
      </w:r>
      <w:proofErr w:type="spellStart"/>
      <w:r>
        <w:t>SmartStack</w:t>
      </w:r>
      <w:proofErr w:type="spellEnd"/>
      <w:r>
        <w:t xml:space="preserve"> Products, you may also apply for the following support services from Nimble Storage</w:t>
      </w:r>
      <w:r w:rsidR="00387881">
        <w:t xml:space="preserve"> (additional charges may apply)</w:t>
      </w:r>
      <w:r>
        <w:t>:</w:t>
      </w:r>
    </w:p>
    <w:p w14:paraId="5AEA3DE0" w14:textId="77777777" w:rsidR="00C17B82" w:rsidRPr="00C17B82" w:rsidRDefault="00C17B82" w:rsidP="00C17B82">
      <w:pPr>
        <w:autoSpaceDE w:val="0"/>
        <w:autoSpaceDN w:val="0"/>
        <w:adjustRightInd w:val="0"/>
        <w:spacing w:after="0"/>
        <w:rPr>
          <w:rFonts w:ascii="Helvetica 55 Roman" w:hAnsi="Helvetica 55 Roman" w:cs="Helvetica 55 Roman"/>
          <w:color w:val="000000"/>
          <w:sz w:val="24"/>
          <w:szCs w:val="24"/>
          <w:lang w:eastAsia="en-AU"/>
        </w:rPr>
      </w:pPr>
    </w:p>
    <w:tbl>
      <w:tblPr>
        <w:tblW w:w="9286" w:type="dxa"/>
        <w:tblInd w:w="851" w:type="dxa"/>
        <w:tblBorders>
          <w:top w:val="nil"/>
          <w:left w:val="nil"/>
          <w:bottom w:val="nil"/>
          <w:right w:val="nil"/>
        </w:tblBorders>
        <w:tblLayout w:type="fixed"/>
        <w:tblLook w:val="0000" w:firstRow="0" w:lastRow="0" w:firstColumn="0" w:lastColumn="0" w:noHBand="0" w:noVBand="0"/>
      </w:tblPr>
      <w:tblGrid>
        <w:gridCol w:w="4819"/>
        <w:gridCol w:w="1631"/>
        <w:gridCol w:w="1418"/>
        <w:gridCol w:w="1418"/>
      </w:tblGrid>
      <w:tr w:rsidR="00D6681A" w:rsidRPr="00C17B82" w14:paraId="67216381" w14:textId="77777777" w:rsidTr="00387881">
        <w:trPr>
          <w:trHeight w:val="395"/>
        </w:trPr>
        <w:tc>
          <w:tcPr>
            <w:tcW w:w="4819" w:type="dxa"/>
          </w:tcPr>
          <w:p w14:paraId="6754B303"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Times New Roman"/>
                <w:sz w:val="18"/>
                <w:szCs w:val="18"/>
                <w:lang w:eastAsia="en-AU"/>
              </w:rPr>
              <w:t xml:space="preserve"> </w:t>
            </w:r>
            <w:r w:rsidRPr="00387881">
              <w:rPr>
                <w:rFonts w:cs="Helvetica 55 Roman"/>
                <w:b/>
                <w:bCs/>
                <w:color w:val="000000"/>
                <w:sz w:val="18"/>
                <w:szCs w:val="18"/>
                <w:lang w:eastAsia="en-AU"/>
              </w:rPr>
              <w:t xml:space="preserve">Support Offerings </w:t>
            </w:r>
          </w:p>
        </w:tc>
        <w:tc>
          <w:tcPr>
            <w:tcW w:w="1631" w:type="dxa"/>
          </w:tcPr>
          <w:p w14:paraId="37645581"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b/>
                <w:bCs/>
                <w:color w:val="000000"/>
                <w:sz w:val="18"/>
                <w:szCs w:val="18"/>
                <w:lang w:eastAsia="en-AU"/>
              </w:rPr>
              <w:t xml:space="preserve">Premium 4-Hour with Onsite Parts Replacement </w:t>
            </w:r>
          </w:p>
        </w:tc>
        <w:tc>
          <w:tcPr>
            <w:tcW w:w="1418" w:type="dxa"/>
          </w:tcPr>
          <w:p w14:paraId="1F31006B"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b/>
                <w:bCs/>
                <w:color w:val="000000"/>
                <w:sz w:val="18"/>
                <w:szCs w:val="18"/>
                <w:lang w:eastAsia="en-AU"/>
              </w:rPr>
              <w:t xml:space="preserve">Premium 4-Hour </w:t>
            </w:r>
          </w:p>
        </w:tc>
        <w:tc>
          <w:tcPr>
            <w:tcW w:w="1418" w:type="dxa"/>
          </w:tcPr>
          <w:p w14:paraId="35E9D872"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b/>
                <w:bCs/>
                <w:color w:val="000000"/>
                <w:sz w:val="18"/>
                <w:szCs w:val="18"/>
                <w:lang w:eastAsia="en-AU"/>
              </w:rPr>
              <w:t xml:space="preserve">Next Business Day </w:t>
            </w:r>
          </w:p>
        </w:tc>
      </w:tr>
      <w:tr w:rsidR="00D6681A" w:rsidRPr="00C17B82" w14:paraId="311494B1" w14:textId="77777777" w:rsidTr="00387881">
        <w:trPr>
          <w:trHeight w:val="1058"/>
        </w:trPr>
        <w:tc>
          <w:tcPr>
            <w:tcW w:w="4819" w:type="dxa"/>
          </w:tcPr>
          <w:p w14:paraId="06F340C1"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Helpdesk Support with Aggressive SLA </w:t>
            </w:r>
          </w:p>
          <w:p w14:paraId="3D07ED60"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24 x 7 telephone and email assistance </w:t>
            </w:r>
          </w:p>
          <w:p w14:paraId="742A5DBA"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P1</w:t>
            </w:r>
            <w:r w:rsidR="00D6681A">
              <w:rPr>
                <w:rFonts w:cs="Helvetica 55 Roman"/>
                <w:b/>
                <w:bCs/>
                <w:color w:val="000000"/>
                <w:sz w:val="18"/>
                <w:szCs w:val="18"/>
                <w:vertAlign w:val="superscript"/>
                <w:lang w:eastAsia="en-AU"/>
              </w:rPr>
              <w:t>1</w:t>
            </w:r>
            <w:r w:rsidRPr="00387881">
              <w:rPr>
                <w:rFonts w:cs="Helvetica 55 Roman"/>
                <w:b/>
                <w:bCs/>
                <w:color w:val="000000"/>
                <w:sz w:val="18"/>
                <w:szCs w:val="18"/>
                <w:lang w:eastAsia="en-AU"/>
              </w:rPr>
              <w:t xml:space="preserve">: </w:t>
            </w:r>
            <w:r w:rsidRPr="00387881">
              <w:rPr>
                <w:rFonts w:cs="Helvetica 55 Roman"/>
                <w:color w:val="000000"/>
                <w:sz w:val="18"/>
                <w:szCs w:val="18"/>
                <w:lang w:eastAsia="en-AU"/>
              </w:rPr>
              <w:t xml:space="preserve">Telephone response in 30 minutes or less with immediate escalation to Engineering, if required </w:t>
            </w:r>
          </w:p>
          <w:p w14:paraId="185AB151"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P2</w:t>
            </w:r>
            <w:r w:rsidR="00D6681A">
              <w:rPr>
                <w:rFonts w:cs="Helvetica 55 Roman"/>
                <w:b/>
                <w:bCs/>
                <w:color w:val="000000"/>
                <w:sz w:val="18"/>
                <w:szCs w:val="18"/>
                <w:vertAlign w:val="superscript"/>
                <w:lang w:eastAsia="en-AU"/>
              </w:rPr>
              <w:t>1</w:t>
            </w:r>
            <w:r w:rsidRPr="00387881">
              <w:rPr>
                <w:rFonts w:cs="Helvetica 55 Roman"/>
                <w:b/>
                <w:bCs/>
                <w:color w:val="000000"/>
                <w:sz w:val="18"/>
                <w:szCs w:val="18"/>
                <w:lang w:eastAsia="en-AU"/>
              </w:rPr>
              <w:t xml:space="preserve">: </w:t>
            </w:r>
            <w:r w:rsidRPr="00387881">
              <w:rPr>
                <w:rFonts w:cs="Helvetica 55 Roman"/>
                <w:color w:val="000000"/>
                <w:sz w:val="18"/>
                <w:szCs w:val="18"/>
                <w:lang w:eastAsia="en-AU"/>
              </w:rPr>
              <w:t xml:space="preserve">Response in 2 business hours or less </w:t>
            </w:r>
          </w:p>
          <w:p w14:paraId="6A5136EE"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P3</w:t>
            </w:r>
            <w:r w:rsidR="00D6681A">
              <w:rPr>
                <w:rFonts w:cs="Helvetica 55 Roman"/>
                <w:b/>
                <w:bCs/>
                <w:color w:val="000000"/>
                <w:sz w:val="18"/>
                <w:szCs w:val="18"/>
                <w:vertAlign w:val="superscript"/>
                <w:lang w:eastAsia="en-AU"/>
              </w:rPr>
              <w:t>1</w:t>
            </w:r>
            <w:r w:rsidRPr="00387881">
              <w:rPr>
                <w:rFonts w:cs="Helvetica 55 Roman"/>
                <w:b/>
                <w:bCs/>
                <w:color w:val="000000"/>
                <w:sz w:val="18"/>
                <w:szCs w:val="18"/>
                <w:lang w:eastAsia="en-AU"/>
              </w:rPr>
              <w:t xml:space="preserve">: </w:t>
            </w:r>
            <w:r w:rsidRPr="00387881">
              <w:rPr>
                <w:rFonts w:cs="Helvetica 55 Roman"/>
                <w:color w:val="000000"/>
                <w:sz w:val="18"/>
                <w:szCs w:val="18"/>
                <w:lang w:eastAsia="en-AU"/>
              </w:rPr>
              <w:t xml:space="preserve">Response in 8 business hours or less </w:t>
            </w:r>
          </w:p>
          <w:p w14:paraId="48B545BE"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P4</w:t>
            </w:r>
            <w:r w:rsidR="00D6681A">
              <w:rPr>
                <w:rFonts w:cs="Helvetica 55 Roman"/>
                <w:b/>
                <w:bCs/>
                <w:color w:val="000000"/>
                <w:sz w:val="18"/>
                <w:szCs w:val="18"/>
                <w:vertAlign w:val="superscript"/>
                <w:lang w:eastAsia="en-AU"/>
              </w:rPr>
              <w:t>1</w:t>
            </w:r>
            <w:r w:rsidRPr="00387881">
              <w:rPr>
                <w:rFonts w:cs="Helvetica 55 Roman"/>
                <w:b/>
                <w:bCs/>
                <w:color w:val="000000"/>
                <w:sz w:val="18"/>
                <w:szCs w:val="18"/>
                <w:lang w:eastAsia="en-AU"/>
              </w:rPr>
              <w:t xml:space="preserve">: </w:t>
            </w:r>
            <w:r w:rsidRPr="00387881">
              <w:rPr>
                <w:rFonts w:cs="Helvetica 55 Roman"/>
                <w:color w:val="000000"/>
                <w:sz w:val="18"/>
                <w:szCs w:val="18"/>
                <w:lang w:eastAsia="en-AU"/>
              </w:rPr>
              <w:t xml:space="preserve">Next business day (Monday through Friday) </w:t>
            </w:r>
          </w:p>
          <w:p w14:paraId="6D415879"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24 x 7 Engineering Escalation Support </w:t>
            </w:r>
          </w:p>
        </w:tc>
        <w:tc>
          <w:tcPr>
            <w:tcW w:w="1631" w:type="dxa"/>
          </w:tcPr>
          <w:p w14:paraId="7EEBFA9C"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3DFA3F2A"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4455F7EA"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r>
      <w:tr w:rsidR="00D6681A" w:rsidRPr="00C17B82" w14:paraId="280B10F5" w14:textId="77777777" w:rsidTr="00387881">
        <w:trPr>
          <w:trHeight w:val="318"/>
        </w:trPr>
        <w:tc>
          <w:tcPr>
            <w:tcW w:w="4819" w:type="dxa"/>
          </w:tcPr>
          <w:p w14:paraId="7D99051E"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Online Support Portal Access </w:t>
            </w:r>
          </w:p>
          <w:p w14:paraId="7266404A"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Access installation guide, user guide, and other relevant documentation </w:t>
            </w:r>
          </w:p>
        </w:tc>
        <w:tc>
          <w:tcPr>
            <w:tcW w:w="1631" w:type="dxa"/>
          </w:tcPr>
          <w:p w14:paraId="57BD4267"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12A95C70"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064BE133"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r>
      <w:tr w:rsidR="00D6681A" w:rsidRPr="00C17B82" w14:paraId="55203CDF" w14:textId="77777777" w:rsidTr="00387881">
        <w:trPr>
          <w:trHeight w:val="318"/>
        </w:trPr>
        <w:tc>
          <w:tcPr>
            <w:tcW w:w="4819" w:type="dxa"/>
          </w:tcPr>
          <w:p w14:paraId="4B966005"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Access to Software Update </w:t>
            </w:r>
          </w:p>
          <w:p w14:paraId="62EE7190"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Access to software updates covering major, minor, and maintenance releases </w:t>
            </w:r>
          </w:p>
        </w:tc>
        <w:tc>
          <w:tcPr>
            <w:tcW w:w="1631" w:type="dxa"/>
          </w:tcPr>
          <w:p w14:paraId="708781AB"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19866D97"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c>
          <w:tcPr>
            <w:tcW w:w="1418" w:type="dxa"/>
          </w:tcPr>
          <w:p w14:paraId="5527060E"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Yes </w:t>
            </w:r>
          </w:p>
        </w:tc>
      </w:tr>
      <w:tr w:rsidR="00D6681A" w:rsidRPr="00C17B82" w14:paraId="6313C900" w14:textId="77777777" w:rsidTr="00387881">
        <w:trPr>
          <w:trHeight w:val="428"/>
        </w:trPr>
        <w:tc>
          <w:tcPr>
            <w:tcW w:w="4819" w:type="dxa"/>
          </w:tcPr>
          <w:p w14:paraId="50CC2588"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lastRenderedPageBreak/>
              <w:t xml:space="preserve">Advanced Hardware Replacement </w:t>
            </w:r>
          </w:p>
          <w:p w14:paraId="42C8A92C"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Nimble Storage will ship replacement part(s) in advance of receiving defect part(s). Service Level to receive the part(s) </w:t>
            </w:r>
          </w:p>
        </w:tc>
        <w:tc>
          <w:tcPr>
            <w:tcW w:w="1631" w:type="dxa"/>
          </w:tcPr>
          <w:p w14:paraId="270EE3DD"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Not Available </w:t>
            </w:r>
          </w:p>
        </w:tc>
        <w:tc>
          <w:tcPr>
            <w:tcW w:w="1418" w:type="dxa"/>
          </w:tcPr>
          <w:p w14:paraId="014857D3"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Within 4 hours</w:t>
            </w:r>
            <w:r w:rsidR="00D6681A">
              <w:rPr>
                <w:rFonts w:cs="Helvetica 55 Roman"/>
                <w:color w:val="000000"/>
                <w:sz w:val="18"/>
                <w:szCs w:val="18"/>
                <w:vertAlign w:val="superscript"/>
                <w:lang w:eastAsia="en-AU"/>
              </w:rPr>
              <w:t>2</w:t>
            </w:r>
            <w:r w:rsidRPr="00387881">
              <w:rPr>
                <w:rFonts w:cs="Helvetica 55 Roman"/>
                <w:color w:val="000000"/>
                <w:sz w:val="18"/>
                <w:szCs w:val="18"/>
                <w:lang w:eastAsia="en-AU"/>
              </w:rPr>
              <w:t xml:space="preserve"> </w:t>
            </w:r>
          </w:p>
        </w:tc>
        <w:tc>
          <w:tcPr>
            <w:tcW w:w="1418" w:type="dxa"/>
          </w:tcPr>
          <w:p w14:paraId="4F5DF884"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By the next business day</w:t>
            </w:r>
            <w:r w:rsidR="00D6681A">
              <w:rPr>
                <w:rFonts w:cs="Helvetica 55 Roman"/>
                <w:color w:val="000000"/>
                <w:sz w:val="18"/>
                <w:szCs w:val="18"/>
                <w:vertAlign w:val="superscript"/>
                <w:lang w:eastAsia="en-AU"/>
              </w:rPr>
              <w:t>3</w:t>
            </w:r>
            <w:r w:rsidRPr="00387881">
              <w:rPr>
                <w:rFonts w:cs="Helvetica 55 Roman"/>
                <w:color w:val="000000"/>
                <w:sz w:val="18"/>
                <w:szCs w:val="18"/>
                <w:vertAlign w:val="superscript"/>
                <w:lang w:eastAsia="en-AU"/>
              </w:rPr>
              <w:t xml:space="preserve"> </w:t>
            </w:r>
          </w:p>
        </w:tc>
      </w:tr>
      <w:tr w:rsidR="00D6681A" w:rsidRPr="00C17B82" w14:paraId="08BE791D" w14:textId="77777777" w:rsidTr="00387881">
        <w:trPr>
          <w:trHeight w:val="318"/>
        </w:trPr>
        <w:tc>
          <w:tcPr>
            <w:tcW w:w="4819" w:type="dxa"/>
          </w:tcPr>
          <w:p w14:paraId="091303A2"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4-Hour Onsite Parts Replacement </w:t>
            </w:r>
          </w:p>
          <w:p w14:paraId="397F1047"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Nimble Storage will replace parts within service level </w:t>
            </w:r>
          </w:p>
        </w:tc>
        <w:tc>
          <w:tcPr>
            <w:tcW w:w="1631" w:type="dxa"/>
          </w:tcPr>
          <w:p w14:paraId="5AA056FF"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Within 4 hours</w:t>
            </w:r>
            <w:r w:rsidR="00D6681A">
              <w:rPr>
                <w:rFonts w:cs="Helvetica 55 Roman"/>
                <w:color w:val="000000"/>
                <w:sz w:val="18"/>
                <w:szCs w:val="18"/>
                <w:vertAlign w:val="superscript"/>
                <w:lang w:eastAsia="en-AU"/>
              </w:rPr>
              <w:t>2,4</w:t>
            </w:r>
            <w:r w:rsidRPr="00387881">
              <w:rPr>
                <w:rFonts w:cs="Helvetica 55 Roman"/>
                <w:color w:val="000000"/>
                <w:sz w:val="18"/>
                <w:szCs w:val="18"/>
                <w:vertAlign w:val="superscript"/>
                <w:lang w:eastAsia="en-AU"/>
              </w:rPr>
              <w:t xml:space="preserve"> </w:t>
            </w:r>
          </w:p>
        </w:tc>
        <w:tc>
          <w:tcPr>
            <w:tcW w:w="1418" w:type="dxa"/>
          </w:tcPr>
          <w:p w14:paraId="5436615B"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Not Available </w:t>
            </w:r>
          </w:p>
        </w:tc>
        <w:tc>
          <w:tcPr>
            <w:tcW w:w="1418" w:type="dxa"/>
          </w:tcPr>
          <w:p w14:paraId="4541CF67"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Not Available </w:t>
            </w:r>
          </w:p>
        </w:tc>
      </w:tr>
      <w:tr w:rsidR="00D6681A" w:rsidRPr="00C17B82" w14:paraId="5862E66C" w14:textId="77777777" w:rsidTr="00387881">
        <w:trPr>
          <w:trHeight w:val="578"/>
        </w:trPr>
        <w:tc>
          <w:tcPr>
            <w:tcW w:w="4819" w:type="dxa"/>
          </w:tcPr>
          <w:p w14:paraId="0E390715"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On-Site Spares Option </w:t>
            </w:r>
          </w:p>
          <w:p w14:paraId="3CD17749"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Availability of individual parts or entire kit on site for quick replacement </w:t>
            </w:r>
          </w:p>
          <w:p w14:paraId="4ADA105F"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Ideal for locations where Advanced Hardware Replacement option is not available </w:t>
            </w:r>
          </w:p>
          <w:p w14:paraId="2AB2F916"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p>
        </w:tc>
        <w:tc>
          <w:tcPr>
            <w:tcW w:w="1631" w:type="dxa"/>
          </w:tcPr>
          <w:p w14:paraId="2F0A7C09"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Available as an add-on </w:t>
            </w:r>
          </w:p>
        </w:tc>
        <w:tc>
          <w:tcPr>
            <w:tcW w:w="1418" w:type="dxa"/>
          </w:tcPr>
          <w:p w14:paraId="40454434"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Available as an add-on </w:t>
            </w:r>
          </w:p>
        </w:tc>
        <w:tc>
          <w:tcPr>
            <w:tcW w:w="1418" w:type="dxa"/>
          </w:tcPr>
          <w:p w14:paraId="3C565E0D" w14:textId="77777777" w:rsidR="00C17B82" w:rsidRPr="00387881" w:rsidRDefault="00C17B82" w:rsidP="00387881">
            <w:pPr>
              <w:autoSpaceDE w:val="0"/>
              <w:autoSpaceDN w:val="0"/>
              <w:adjustRightInd w:val="0"/>
              <w:spacing w:before="120" w:after="120"/>
              <w:jc w:val="center"/>
              <w:rPr>
                <w:rFonts w:cs="Helvetica 55 Roman"/>
                <w:color w:val="000000"/>
                <w:sz w:val="18"/>
                <w:szCs w:val="18"/>
                <w:lang w:eastAsia="en-AU"/>
              </w:rPr>
            </w:pPr>
            <w:r w:rsidRPr="00387881">
              <w:rPr>
                <w:rFonts w:cs="Helvetica 55 Roman"/>
                <w:color w:val="000000"/>
                <w:sz w:val="18"/>
                <w:szCs w:val="18"/>
                <w:lang w:eastAsia="en-AU"/>
              </w:rPr>
              <w:t xml:space="preserve">Available as an add-on </w:t>
            </w:r>
          </w:p>
        </w:tc>
      </w:tr>
      <w:tr w:rsidR="00C17B82" w:rsidRPr="00C17B82" w14:paraId="7401B790" w14:textId="77777777" w:rsidTr="00387881">
        <w:trPr>
          <w:trHeight w:val="208"/>
        </w:trPr>
        <w:tc>
          <w:tcPr>
            <w:tcW w:w="9286" w:type="dxa"/>
            <w:gridSpan w:val="4"/>
          </w:tcPr>
          <w:p w14:paraId="652EA4EF"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b/>
                <w:bCs/>
                <w:color w:val="000000"/>
                <w:sz w:val="18"/>
                <w:szCs w:val="18"/>
                <w:lang w:eastAsia="en-AU"/>
              </w:rPr>
              <w:t xml:space="preserve">No Return Disk Entitlement </w:t>
            </w:r>
          </w:p>
          <w:p w14:paraId="497A4DA6" w14:textId="77777777" w:rsidR="00C17B82" w:rsidRPr="00387881" w:rsidRDefault="00C17B82" w:rsidP="00387881">
            <w:pPr>
              <w:autoSpaceDE w:val="0"/>
              <w:autoSpaceDN w:val="0"/>
              <w:adjustRightInd w:val="0"/>
              <w:spacing w:before="120" w:after="120"/>
              <w:rPr>
                <w:rFonts w:cs="Helvetica 55 Roman"/>
                <w:color w:val="000000"/>
                <w:sz w:val="18"/>
                <w:szCs w:val="18"/>
                <w:lang w:eastAsia="en-AU"/>
              </w:rPr>
            </w:pPr>
            <w:r w:rsidRPr="00387881">
              <w:rPr>
                <w:rFonts w:cs="Helvetica 55 Roman"/>
                <w:color w:val="000000"/>
                <w:sz w:val="18"/>
                <w:szCs w:val="18"/>
                <w:lang w:eastAsia="en-AU"/>
              </w:rPr>
              <w:t xml:space="preserve">Customer not obligated to send failed HDDs or SSDs back to Nimble Storage </w:t>
            </w:r>
          </w:p>
        </w:tc>
      </w:tr>
    </w:tbl>
    <w:p w14:paraId="00EBFC7D" w14:textId="77777777" w:rsidR="00D6681A" w:rsidRDefault="00D6681A" w:rsidP="00D6681A">
      <w:pPr>
        <w:pStyle w:val="Default"/>
      </w:pPr>
    </w:p>
    <w:p w14:paraId="7841ED8C" w14:textId="77777777" w:rsidR="00D6681A" w:rsidRPr="00387881" w:rsidRDefault="00D6681A">
      <w:pPr>
        <w:pStyle w:val="Pa1"/>
        <w:ind w:left="851"/>
        <w:rPr>
          <w:rFonts w:ascii="Verdana" w:hAnsi="Verdana" w:cs="Helvetica 55 Roman"/>
          <w:color w:val="000000"/>
          <w:sz w:val="16"/>
          <w:szCs w:val="16"/>
        </w:rPr>
      </w:pPr>
      <w:r w:rsidRPr="00387881">
        <w:rPr>
          <w:rStyle w:val="A6"/>
          <w:rFonts w:ascii="Verdana" w:hAnsi="Verdana"/>
        </w:rPr>
        <w:t xml:space="preserve">Notes: </w:t>
      </w:r>
    </w:p>
    <w:p w14:paraId="1442FF29" w14:textId="77777777" w:rsidR="00D6681A" w:rsidRPr="00387881" w:rsidRDefault="00D6681A" w:rsidP="00D6681A">
      <w:pPr>
        <w:pStyle w:val="Pa1"/>
        <w:ind w:left="851"/>
        <w:rPr>
          <w:rFonts w:ascii="Verdana" w:hAnsi="Verdana" w:cs="Helvetica 55 Roman"/>
          <w:color w:val="000000"/>
          <w:sz w:val="16"/>
          <w:szCs w:val="16"/>
        </w:rPr>
      </w:pPr>
      <w:r>
        <w:rPr>
          <w:rStyle w:val="A9"/>
          <w:rFonts w:ascii="Verdana" w:hAnsi="Verdana"/>
          <w:sz w:val="16"/>
          <w:szCs w:val="16"/>
          <w:vertAlign w:val="superscript"/>
        </w:rPr>
        <w:t>1</w:t>
      </w:r>
      <w:r w:rsidRPr="00387881">
        <w:rPr>
          <w:rStyle w:val="A9"/>
          <w:rFonts w:ascii="Verdana" w:hAnsi="Verdana"/>
          <w:sz w:val="16"/>
          <w:szCs w:val="16"/>
        </w:rPr>
        <w:t xml:space="preserve"> </w:t>
      </w:r>
      <w:r w:rsidRPr="00387881">
        <w:rPr>
          <w:rStyle w:val="A10"/>
          <w:rFonts w:ascii="Verdana" w:hAnsi="Verdana"/>
          <w:sz w:val="16"/>
          <w:szCs w:val="16"/>
        </w:rPr>
        <w:t xml:space="preserve">Severity/Priority levels are defined as: </w:t>
      </w:r>
    </w:p>
    <w:p w14:paraId="69438B1A" w14:textId="77777777" w:rsidR="00D6681A" w:rsidRPr="00387881" w:rsidRDefault="00D6681A" w:rsidP="00D6681A">
      <w:pPr>
        <w:pStyle w:val="Pa1"/>
        <w:ind w:left="851"/>
        <w:rPr>
          <w:rFonts w:ascii="Verdana" w:hAnsi="Verdana" w:cs="Helvetica 55 Roman"/>
          <w:color w:val="000000"/>
          <w:sz w:val="16"/>
          <w:szCs w:val="16"/>
        </w:rPr>
      </w:pPr>
      <w:r w:rsidRPr="00387881">
        <w:rPr>
          <w:rStyle w:val="A10"/>
          <w:rFonts w:ascii="Verdana" w:hAnsi="Verdana"/>
          <w:b/>
          <w:bCs/>
          <w:sz w:val="16"/>
          <w:szCs w:val="16"/>
        </w:rPr>
        <w:t xml:space="preserve">P1: </w:t>
      </w:r>
      <w:r w:rsidRPr="00387881">
        <w:rPr>
          <w:rStyle w:val="A10"/>
          <w:rFonts w:ascii="Verdana" w:hAnsi="Verdana"/>
          <w:sz w:val="16"/>
          <w:szCs w:val="16"/>
        </w:rPr>
        <w:t xml:space="preserve">Not serving data or severe performance degradation or single controller not operational </w:t>
      </w:r>
    </w:p>
    <w:p w14:paraId="5F3C6206" w14:textId="77777777" w:rsidR="00D6681A" w:rsidRPr="00387881" w:rsidRDefault="00D6681A" w:rsidP="00D6681A">
      <w:pPr>
        <w:pStyle w:val="Pa1"/>
        <w:ind w:left="851"/>
        <w:rPr>
          <w:rFonts w:ascii="Verdana" w:hAnsi="Verdana" w:cs="Helvetica 55 Roman"/>
          <w:color w:val="000000"/>
          <w:sz w:val="16"/>
          <w:szCs w:val="16"/>
        </w:rPr>
      </w:pPr>
      <w:r w:rsidRPr="00387881">
        <w:rPr>
          <w:rStyle w:val="A10"/>
          <w:rFonts w:ascii="Verdana" w:hAnsi="Verdana"/>
          <w:b/>
          <w:bCs/>
          <w:sz w:val="16"/>
          <w:szCs w:val="16"/>
        </w:rPr>
        <w:t xml:space="preserve">P2: </w:t>
      </w:r>
      <w:r w:rsidRPr="00387881">
        <w:rPr>
          <w:rStyle w:val="A10"/>
          <w:rFonts w:ascii="Verdana" w:hAnsi="Verdana"/>
          <w:sz w:val="16"/>
          <w:szCs w:val="16"/>
        </w:rPr>
        <w:t xml:space="preserve">Performance degradation or intermittent software faults or network degradation </w:t>
      </w:r>
    </w:p>
    <w:p w14:paraId="2A896A81" w14:textId="77777777" w:rsidR="00D6681A" w:rsidRPr="00387881" w:rsidRDefault="00D6681A" w:rsidP="00D6681A">
      <w:pPr>
        <w:pStyle w:val="Pa1"/>
        <w:ind w:left="851"/>
        <w:rPr>
          <w:rFonts w:ascii="Verdana" w:hAnsi="Verdana" w:cs="Helvetica 55 Roman"/>
          <w:color w:val="000000"/>
          <w:sz w:val="16"/>
          <w:szCs w:val="16"/>
        </w:rPr>
      </w:pPr>
      <w:r w:rsidRPr="00387881">
        <w:rPr>
          <w:rStyle w:val="A10"/>
          <w:rFonts w:ascii="Verdana" w:hAnsi="Verdana"/>
          <w:b/>
          <w:bCs/>
          <w:sz w:val="16"/>
          <w:szCs w:val="16"/>
        </w:rPr>
        <w:t xml:space="preserve">P3: </w:t>
      </w:r>
      <w:r w:rsidRPr="00387881">
        <w:rPr>
          <w:rStyle w:val="A10"/>
          <w:rFonts w:ascii="Verdana" w:hAnsi="Verdana"/>
          <w:sz w:val="16"/>
          <w:szCs w:val="16"/>
        </w:rPr>
        <w:t xml:space="preserve">Issue or defect causing minimal business impact </w:t>
      </w:r>
    </w:p>
    <w:p w14:paraId="74C7A709" w14:textId="77777777" w:rsidR="00D6681A" w:rsidRPr="00387881" w:rsidRDefault="00D6681A" w:rsidP="00D6681A">
      <w:pPr>
        <w:pStyle w:val="Pa1"/>
        <w:ind w:left="851"/>
        <w:rPr>
          <w:rFonts w:ascii="Verdana" w:hAnsi="Verdana" w:cs="Helvetica 55 Roman"/>
          <w:color w:val="000000"/>
          <w:sz w:val="16"/>
          <w:szCs w:val="16"/>
        </w:rPr>
      </w:pPr>
      <w:r w:rsidRPr="00387881">
        <w:rPr>
          <w:rStyle w:val="A10"/>
          <w:rFonts w:ascii="Verdana" w:hAnsi="Verdana"/>
          <w:b/>
          <w:bCs/>
          <w:sz w:val="16"/>
          <w:szCs w:val="16"/>
        </w:rPr>
        <w:t xml:space="preserve">P4: </w:t>
      </w:r>
      <w:r w:rsidRPr="00387881">
        <w:rPr>
          <w:rStyle w:val="A10"/>
          <w:rFonts w:ascii="Verdana" w:hAnsi="Verdana"/>
          <w:sz w:val="16"/>
          <w:szCs w:val="16"/>
        </w:rPr>
        <w:t xml:space="preserve">Request for information; administrative requests </w:t>
      </w:r>
    </w:p>
    <w:p w14:paraId="2A5FEBBF" w14:textId="77777777" w:rsidR="00D6681A" w:rsidRPr="00387881" w:rsidRDefault="00D6681A" w:rsidP="00D6681A">
      <w:pPr>
        <w:pStyle w:val="Pa1"/>
        <w:ind w:left="851"/>
        <w:rPr>
          <w:rFonts w:ascii="Verdana" w:hAnsi="Verdana" w:cs="Helvetica 55 Roman"/>
          <w:color w:val="000000"/>
          <w:sz w:val="16"/>
          <w:szCs w:val="16"/>
        </w:rPr>
      </w:pPr>
      <w:r>
        <w:rPr>
          <w:rStyle w:val="A9"/>
          <w:rFonts w:ascii="Verdana" w:hAnsi="Verdana"/>
          <w:sz w:val="16"/>
          <w:szCs w:val="16"/>
          <w:vertAlign w:val="superscript"/>
        </w:rPr>
        <w:t>2</w:t>
      </w:r>
      <w:r w:rsidRPr="00387881">
        <w:rPr>
          <w:rStyle w:val="A9"/>
          <w:rFonts w:ascii="Verdana" w:hAnsi="Verdana"/>
          <w:sz w:val="16"/>
          <w:szCs w:val="16"/>
        </w:rPr>
        <w:t xml:space="preserve"> </w:t>
      </w:r>
      <w:r w:rsidRPr="00387881">
        <w:rPr>
          <w:rStyle w:val="A10"/>
          <w:rFonts w:ascii="Verdana" w:hAnsi="Verdana"/>
          <w:sz w:val="16"/>
          <w:szCs w:val="16"/>
        </w:rPr>
        <w:t xml:space="preserve">Contact Nimble Storage for the latest list. For areas not currently covered, Nimble Storage offers on-site spare parts/kits for purchase. </w:t>
      </w:r>
    </w:p>
    <w:p w14:paraId="3CE3D262" w14:textId="77777777" w:rsidR="00D6681A" w:rsidRPr="00387881" w:rsidRDefault="00D6681A" w:rsidP="00D6681A">
      <w:pPr>
        <w:pStyle w:val="Pa1"/>
        <w:ind w:left="851"/>
        <w:rPr>
          <w:rFonts w:ascii="Verdana" w:hAnsi="Verdana" w:cs="Helvetica 55 Roman"/>
          <w:color w:val="000000"/>
          <w:sz w:val="16"/>
          <w:szCs w:val="16"/>
        </w:rPr>
      </w:pPr>
      <w:r>
        <w:rPr>
          <w:rStyle w:val="A11"/>
          <w:rFonts w:ascii="Verdana" w:hAnsi="Verdana"/>
          <w:sz w:val="16"/>
          <w:szCs w:val="16"/>
          <w:vertAlign w:val="superscript"/>
        </w:rPr>
        <w:t>3</w:t>
      </w:r>
      <w:r w:rsidRPr="00387881">
        <w:rPr>
          <w:rStyle w:val="A11"/>
          <w:rFonts w:ascii="Verdana" w:hAnsi="Verdana"/>
          <w:sz w:val="16"/>
          <w:szCs w:val="16"/>
        </w:rPr>
        <w:t xml:space="preserve"> </w:t>
      </w:r>
      <w:r w:rsidRPr="00387881">
        <w:rPr>
          <w:rStyle w:val="A10"/>
          <w:rFonts w:ascii="Verdana" w:hAnsi="Verdana"/>
          <w:sz w:val="16"/>
          <w:szCs w:val="16"/>
        </w:rPr>
        <w:t xml:space="preserve">Parts must be identified by 3:00 PM local time. Contact Nimble Storage for the latest list. For areas not currently covered, Nimble Storage offers on-site spare parts/kits for purchase. </w:t>
      </w:r>
    </w:p>
    <w:p w14:paraId="0B0AC4D5" w14:textId="77777777" w:rsidR="00D6681A" w:rsidRPr="00387881" w:rsidRDefault="00D6681A" w:rsidP="00387881">
      <w:pPr>
        <w:pStyle w:val="Heading2"/>
        <w:numPr>
          <w:ilvl w:val="0"/>
          <w:numId w:val="0"/>
        </w:numPr>
        <w:ind w:left="851"/>
        <w:rPr>
          <w:sz w:val="16"/>
          <w:szCs w:val="16"/>
        </w:rPr>
      </w:pPr>
      <w:r w:rsidRPr="00727710">
        <w:rPr>
          <w:rStyle w:val="A11"/>
          <w:sz w:val="16"/>
          <w:szCs w:val="16"/>
          <w:vertAlign w:val="superscript"/>
        </w:rPr>
        <w:t>4</w:t>
      </w:r>
      <w:r w:rsidRPr="00387881">
        <w:rPr>
          <w:rStyle w:val="A11"/>
          <w:sz w:val="16"/>
          <w:szCs w:val="16"/>
        </w:rPr>
        <w:t xml:space="preserve"> </w:t>
      </w:r>
      <w:r w:rsidRPr="00387881">
        <w:rPr>
          <w:rStyle w:val="A10"/>
          <w:sz w:val="16"/>
          <w:szCs w:val="16"/>
        </w:rPr>
        <w:t>4-Hour Onsite Parts Replacement Service time begins when root cause identification is complete. Contact Nimble Storage for details.</w:t>
      </w:r>
    </w:p>
    <w:p w14:paraId="372DE0F1" w14:textId="77777777" w:rsidR="00D6681A" w:rsidRDefault="00D6681A" w:rsidP="00387881">
      <w:pPr>
        <w:pStyle w:val="Heading2"/>
        <w:tabs>
          <w:tab w:val="clear" w:pos="1304"/>
          <w:tab w:val="num" w:pos="709"/>
        </w:tabs>
        <w:ind w:left="709"/>
      </w:pPr>
      <w:r>
        <w:t xml:space="preserve">A complete description of the Nimble Storage Support Services, which may be updated from time to time, is available at </w:t>
      </w:r>
      <w:hyperlink r:id="rId23" w:history="1">
        <w:r w:rsidRPr="00522D7B">
          <w:rPr>
            <w:rStyle w:val="Hyperlink"/>
          </w:rPr>
          <w:t>http://www.nimblestorage.com/support/</w:t>
        </w:r>
      </w:hyperlink>
      <w:r>
        <w:t>.</w:t>
      </w:r>
    </w:p>
    <w:p w14:paraId="761B54EA" w14:textId="77777777" w:rsidR="00D6681A" w:rsidRDefault="00D6681A" w:rsidP="00387881">
      <w:pPr>
        <w:pStyle w:val="Heading2"/>
        <w:tabs>
          <w:tab w:val="clear" w:pos="1304"/>
          <w:tab w:val="num" w:pos="709"/>
        </w:tabs>
        <w:ind w:left="709"/>
      </w:pPr>
      <w:r>
        <w:t>To receive the Nimble Storage Support Services entitlement as described above you need to register your Product(s) directly with Nimble Storage.</w:t>
      </w:r>
    </w:p>
    <w:p w14:paraId="11958D45" w14:textId="77777777" w:rsidR="00C17B82" w:rsidRDefault="00C17B82" w:rsidP="00A11CBE">
      <w:pPr>
        <w:pStyle w:val="SubHead"/>
      </w:pPr>
      <w:bookmarkStart w:id="46" w:name="_Toc468184836"/>
      <w:r>
        <w:t>Cisco Smart Net Total Care</w:t>
      </w:r>
      <w:bookmarkEnd w:id="46"/>
      <w:r>
        <w:t xml:space="preserve"> </w:t>
      </w:r>
    </w:p>
    <w:p w14:paraId="31595813" w14:textId="77777777" w:rsidR="00C17B82" w:rsidRDefault="00C17B82" w:rsidP="00387881">
      <w:pPr>
        <w:pStyle w:val="Heading2"/>
        <w:tabs>
          <w:tab w:val="clear" w:pos="1304"/>
          <w:tab w:val="num" w:pos="709"/>
        </w:tabs>
        <w:ind w:left="709"/>
      </w:pPr>
      <w:r>
        <w:t xml:space="preserve">If you purchase Cisco Smart Net Total Care for the Cisco Hardware and Software in your </w:t>
      </w:r>
      <w:proofErr w:type="spellStart"/>
      <w:r w:rsidR="00B52069">
        <w:t>SmartStack</w:t>
      </w:r>
      <w:proofErr w:type="spellEnd"/>
      <w:r>
        <w:t xml:space="preserve"> Platform, it includes:  </w:t>
      </w:r>
    </w:p>
    <w:p w14:paraId="4B9499BB" w14:textId="77777777" w:rsidR="00C17B82" w:rsidRPr="00C17B82" w:rsidRDefault="00C17B82" w:rsidP="00387881">
      <w:pPr>
        <w:pStyle w:val="Heading3"/>
        <w:rPr>
          <w:szCs w:val="20"/>
        </w:rPr>
      </w:pPr>
      <w:r>
        <w:t xml:space="preserve">24-hour access to the Cisco Technical Assistance </w:t>
      </w:r>
      <w:proofErr w:type="spellStart"/>
      <w:r>
        <w:t>Center</w:t>
      </w:r>
      <w:proofErr w:type="spellEnd"/>
      <w:r>
        <w:t xml:space="preserve"> for covered Hardware devices;  </w:t>
      </w:r>
    </w:p>
    <w:p w14:paraId="1EDA8A0E" w14:textId="77777777" w:rsidR="00C17B82" w:rsidRPr="00C17B82" w:rsidRDefault="00C17B82" w:rsidP="00387881">
      <w:pPr>
        <w:pStyle w:val="Heading3"/>
        <w:rPr>
          <w:szCs w:val="20"/>
        </w:rPr>
      </w:pPr>
      <w:proofErr w:type="gramStart"/>
      <w:r>
        <w:t>advance</w:t>
      </w:r>
      <w:proofErr w:type="gramEnd"/>
      <w:r>
        <w:t xml:space="preserve"> hardware replacement;  </w:t>
      </w:r>
    </w:p>
    <w:p w14:paraId="40EEFCE0" w14:textId="77777777" w:rsidR="00C17B82" w:rsidRPr="00C17B82" w:rsidRDefault="00C17B82" w:rsidP="00387881">
      <w:pPr>
        <w:pStyle w:val="Heading3"/>
        <w:rPr>
          <w:szCs w:val="20"/>
        </w:rPr>
      </w:pPr>
      <w:proofErr w:type="gramStart"/>
      <w:r>
        <w:t>access</w:t>
      </w:r>
      <w:proofErr w:type="gramEnd"/>
      <w:r>
        <w:t xml:space="preserve"> to operating system (OS) software updates and upgrades;  </w:t>
      </w:r>
    </w:p>
    <w:p w14:paraId="2B67E349" w14:textId="77777777" w:rsidR="00C17B82" w:rsidRPr="00C17B82" w:rsidRDefault="00C17B82" w:rsidP="00387881">
      <w:pPr>
        <w:pStyle w:val="Heading3"/>
        <w:rPr>
          <w:szCs w:val="20"/>
        </w:rPr>
      </w:pPr>
      <w:r>
        <w:t xml:space="preserve">24-hour access to Cisco online resources;  </w:t>
      </w:r>
    </w:p>
    <w:p w14:paraId="4B872D0D" w14:textId="77777777" w:rsidR="00C17B82" w:rsidRPr="00C17B82" w:rsidRDefault="00C17B82" w:rsidP="00387881">
      <w:pPr>
        <w:pStyle w:val="Heading3"/>
        <w:rPr>
          <w:szCs w:val="20"/>
        </w:rPr>
      </w:pPr>
      <w:proofErr w:type="gramStart"/>
      <w:r>
        <w:t>access</w:t>
      </w:r>
      <w:proofErr w:type="gramEnd"/>
      <w:r>
        <w:t xml:space="preserve"> to a web-based user community for self-service support of smart capabilities; </w:t>
      </w:r>
      <w:r>
        <w:lastRenderedPageBreak/>
        <w:t xml:space="preserve">and  </w:t>
      </w:r>
    </w:p>
    <w:p w14:paraId="1BD83B25" w14:textId="77777777" w:rsidR="000E2D67" w:rsidRDefault="00C17B82" w:rsidP="00387881">
      <w:pPr>
        <w:pStyle w:val="Heading3"/>
        <w:rPr>
          <w:szCs w:val="20"/>
        </w:rPr>
      </w:pPr>
      <w:proofErr w:type="gramStart"/>
      <w:r>
        <w:t>diagnostics</w:t>
      </w:r>
      <w:proofErr w:type="gramEnd"/>
      <w:r>
        <w:t xml:space="preserve"> and alerts on Hardware devices enabled with Smart Call Home</w:t>
      </w:r>
      <w:r w:rsidR="000E2D67">
        <w:rPr>
          <w:szCs w:val="20"/>
        </w:rPr>
        <w:t>.</w:t>
      </w:r>
    </w:p>
    <w:p w14:paraId="5161B1BD" w14:textId="77777777" w:rsidR="003434E0" w:rsidRPr="00383177" w:rsidRDefault="00E84DC4" w:rsidP="00A11CBE">
      <w:pPr>
        <w:pStyle w:val="SubHead"/>
        <w:rPr>
          <w:szCs w:val="20"/>
        </w:rPr>
      </w:pPr>
      <w:bookmarkStart w:id="47" w:name="_Toc468184837"/>
      <w:r w:rsidRPr="00383177">
        <w:rPr>
          <w:szCs w:val="20"/>
        </w:rPr>
        <w:t>Professional Services</w:t>
      </w:r>
      <w:bookmarkEnd w:id="43"/>
      <w:bookmarkEnd w:id="47"/>
    </w:p>
    <w:p w14:paraId="2BEC7B73" w14:textId="77777777" w:rsidR="00E84DC4" w:rsidRDefault="00E3078B" w:rsidP="007C1393">
      <w:pPr>
        <w:pStyle w:val="Heading2"/>
        <w:tabs>
          <w:tab w:val="clear" w:pos="1304"/>
          <w:tab w:val="num" w:pos="709"/>
        </w:tabs>
        <w:ind w:left="709"/>
      </w:pPr>
      <w:r>
        <w:t xml:space="preserve">If you require additional services in connection with your </w:t>
      </w:r>
      <w:proofErr w:type="spellStart"/>
      <w:r w:rsidR="0089598E">
        <w:t>SmartStack</w:t>
      </w:r>
      <w:proofErr w:type="spellEnd"/>
      <w:r w:rsidR="0089598E">
        <w:t xml:space="preserve"> </w:t>
      </w:r>
      <w:r w:rsidR="009D2F4A">
        <w:t>Platform</w:t>
      </w:r>
      <w:r>
        <w:t>, such as installation or training, y</w:t>
      </w:r>
      <w:r w:rsidR="00081478">
        <w:t xml:space="preserve">ou can </w:t>
      </w:r>
      <w:r>
        <w:t xml:space="preserve">separately acquire Professional Services from us. </w:t>
      </w:r>
      <w:r w:rsidR="00E84DC4">
        <w:t xml:space="preserve"> </w:t>
      </w:r>
    </w:p>
    <w:p w14:paraId="2A48B1D0" w14:textId="77777777" w:rsidR="00F075C8" w:rsidRDefault="00F075C8" w:rsidP="00F075C8">
      <w:pPr>
        <w:pStyle w:val="Heading1"/>
      </w:pPr>
      <w:bookmarkStart w:id="48" w:name="_Ref434530497"/>
      <w:bookmarkStart w:id="49" w:name="_Toc434531022"/>
      <w:bookmarkStart w:id="50" w:name="_Toc468184838"/>
      <w:r>
        <w:t>Warranties</w:t>
      </w:r>
      <w:bookmarkEnd w:id="44"/>
      <w:bookmarkEnd w:id="48"/>
      <w:bookmarkEnd w:id="49"/>
      <w:bookmarkEnd w:id="50"/>
    </w:p>
    <w:p w14:paraId="41DA3388" w14:textId="77777777" w:rsidR="004160E8" w:rsidRPr="00F075C8" w:rsidRDefault="004160E8" w:rsidP="004160E8">
      <w:pPr>
        <w:pStyle w:val="Heading2"/>
        <w:tabs>
          <w:tab w:val="clear" w:pos="1304"/>
          <w:tab w:val="num" w:pos="709"/>
        </w:tabs>
        <w:ind w:left="709" w:hanging="709"/>
      </w:pPr>
      <w:r>
        <w:t xml:space="preserve">If you are a consumer as defined in the Australian Consumer Law, the </w:t>
      </w:r>
      <w:proofErr w:type="spellStart"/>
      <w:r w:rsidR="0089598E">
        <w:t>SmartStack</w:t>
      </w:r>
      <w:proofErr w:type="spellEnd"/>
      <w:r w:rsidR="0089598E">
        <w:t xml:space="preserve"> </w:t>
      </w:r>
      <w:r w:rsidR="009D2F4A">
        <w:t>Platform</w:t>
      </w:r>
      <w:r>
        <w:t xml:space="preserve"> comes with guarantees that cannot be excluded under the Australian Consumer Law. The provisions of this clause </w:t>
      </w:r>
      <w:r w:rsidR="00F7130E">
        <w:fldChar w:fldCharType="begin"/>
      </w:r>
      <w:r>
        <w:instrText xml:space="preserve"> REF _Ref434311581 \r \h </w:instrText>
      </w:r>
      <w:r w:rsidR="00F7130E">
        <w:fldChar w:fldCharType="separate"/>
      </w:r>
      <w:r w:rsidR="001B20A9">
        <w:t>0</w:t>
      </w:r>
      <w:r w:rsidR="00F7130E">
        <w:fldChar w:fldCharType="end"/>
      </w:r>
      <w:r>
        <w:t xml:space="preserve"> are in addition to the rights and remedies you may have under the Australian Consumer Law or other laws. </w:t>
      </w:r>
    </w:p>
    <w:p w14:paraId="6AF7C05F" w14:textId="77777777" w:rsidR="009708DF" w:rsidRPr="00EA739F" w:rsidRDefault="00DF7548" w:rsidP="00EA739F">
      <w:pPr>
        <w:pStyle w:val="SubHead"/>
        <w:rPr>
          <w:szCs w:val="20"/>
        </w:rPr>
      </w:pPr>
      <w:bookmarkStart w:id="51" w:name="_Toc434531023"/>
      <w:bookmarkStart w:id="52" w:name="_Toc468184839"/>
      <w:r w:rsidRPr="00EA739F">
        <w:rPr>
          <w:szCs w:val="20"/>
        </w:rPr>
        <w:t>Hardware Products</w:t>
      </w:r>
      <w:bookmarkEnd w:id="51"/>
      <w:bookmarkEnd w:id="52"/>
      <w:r w:rsidRPr="00EA739F">
        <w:rPr>
          <w:szCs w:val="20"/>
        </w:rPr>
        <w:t xml:space="preserve">  </w:t>
      </w:r>
    </w:p>
    <w:p w14:paraId="3D9BDFCB" w14:textId="77777777" w:rsidR="00C706A3" w:rsidRPr="00387881" w:rsidRDefault="00C706A3" w:rsidP="00EA739F">
      <w:pPr>
        <w:pStyle w:val="Heading2"/>
        <w:tabs>
          <w:tab w:val="clear" w:pos="1304"/>
          <w:tab w:val="num" w:pos="709"/>
        </w:tabs>
        <w:ind w:left="709" w:hanging="709"/>
        <w:rPr>
          <w:b/>
        </w:rPr>
      </w:pPr>
      <w:bookmarkStart w:id="53" w:name="_Ref442024277"/>
      <w:r>
        <w:rPr>
          <w:sz w:val="19"/>
          <w:szCs w:val="19"/>
        </w:rPr>
        <w:t>During the Hardware Warranty Period we warrant</w:t>
      </w:r>
      <w:r w:rsidR="00844B7F">
        <w:rPr>
          <w:sz w:val="19"/>
          <w:szCs w:val="19"/>
        </w:rPr>
        <w:t xml:space="preserve"> that the Hardware, when used as permitted under these </w:t>
      </w:r>
      <w:r>
        <w:rPr>
          <w:sz w:val="19"/>
          <w:szCs w:val="19"/>
        </w:rPr>
        <w:t>t</w:t>
      </w:r>
      <w:r w:rsidR="00844B7F">
        <w:rPr>
          <w:sz w:val="19"/>
          <w:szCs w:val="19"/>
        </w:rPr>
        <w:t>erms and in accordance with the Documentation, will be free from Error.</w:t>
      </w:r>
      <w:bookmarkEnd w:id="53"/>
      <w:r w:rsidR="00844B7F">
        <w:rPr>
          <w:sz w:val="19"/>
          <w:szCs w:val="19"/>
        </w:rPr>
        <w:t xml:space="preserve"> </w:t>
      </w:r>
      <w:r>
        <w:rPr>
          <w:sz w:val="19"/>
          <w:szCs w:val="19"/>
        </w:rPr>
        <w:t xml:space="preserve"> </w:t>
      </w:r>
    </w:p>
    <w:p w14:paraId="1FE53C26" w14:textId="77777777" w:rsidR="00C706A3" w:rsidRPr="00387881" w:rsidRDefault="00844B7F" w:rsidP="00EA739F">
      <w:pPr>
        <w:pStyle w:val="Heading2"/>
        <w:tabs>
          <w:tab w:val="clear" w:pos="1304"/>
          <w:tab w:val="num" w:pos="709"/>
        </w:tabs>
        <w:ind w:left="709" w:hanging="709"/>
        <w:rPr>
          <w:b/>
        </w:rPr>
      </w:pPr>
      <w:r>
        <w:rPr>
          <w:sz w:val="19"/>
          <w:szCs w:val="19"/>
        </w:rPr>
        <w:t xml:space="preserve">If the Hardware (or any component or portion thereof) fails to conform to the </w:t>
      </w:r>
      <w:r w:rsidR="00C706A3">
        <w:rPr>
          <w:sz w:val="19"/>
          <w:szCs w:val="19"/>
        </w:rPr>
        <w:t>above</w:t>
      </w:r>
      <w:r>
        <w:rPr>
          <w:sz w:val="19"/>
          <w:szCs w:val="19"/>
        </w:rPr>
        <w:t xml:space="preserve"> warranty, </w:t>
      </w:r>
      <w:r w:rsidR="00C706A3">
        <w:rPr>
          <w:sz w:val="19"/>
          <w:szCs w:val="19"/>
        </w:rPr>
        <w:t>we</w:t>
      </w:r>
      <w:r>
        <w:rPr>
          <w:sz w:val="19"/>
          <w:szCs w:val="19"/>
        </w:rPr>
        <w:t xml:space="preserve"> will</w:t>
      </w:r>
      <w:r w:rsidR="00C706A3">
        <w:rPr>
          <w:sz w:val="19"/>
          <w:szCs w:val="19"/>
        </w:rPr>
        <w:t>:</w:t>
      </w:r>
      <w:r>
        <w:rPr>
          <w:sz w:val="19"/>
          <w:szCs w:val="19"/>
        </w:rPr>
        <w:t xml:space="preserve"> </w:t>
      </w:r>
    </w:p>
    <w:p w14:paraId="384149A2" w14:textId="77777777" w:rsidR="00C706A3" w:rsidRPr="00387881" w:rsidRDefault="00844B7F" w:rsidP="00387881">
      <w:pPr>
        <w:pStyle w:val="Heading3"/>
        <w:rPr>
          <w:b/>
        </w:rPr>
      </w:pPr>
      <w:proofErr w:type="gramStart"/>
      <w:r>
        <w:t>use</w:t>
      </w:r>
      <w:proofErr w:type="gramEnd"/>
      <w:r>
        <w:t xml:space="preserve"> commercially reasonable efforts to repair or replace any Hardware for </w:t>
      </w:r>
      <w:r w:rsidR="00C706A3">
        <w:t xml:space="preserve">which you have notified us of in writing </w:t>
      </w:r>
      <w:r w:rsidR="0093383F">
        <w:t>of</w:t>
      </w:r>
      <w:r>
        <w:t xml:space="preserve"> a reproducible Error during the </w:t>
      </w:r>
      <w:r w:rsidR="00C706A3">
        <w:t>Hardware Warranty Period</w:t>
      </w:r>
      <w:r w:rsidR="0093383F">
        <w:t xml:space="preserve">; </w:t>
      </w:r>
      <w:r w:rsidR="00C706A3">
        <w:t xml:space="preserve">or </w:t>
      </w:r>
      <w:r>
        <w:t xml:space="preserve"> </w:t>
      </w:r>
    </w:p>
    <w:p w14:paraId="3BB29ECC" w14:textId="77777777" w:rsidR="00C706A3" w:rsidRPr="00387881" w:rsidRDefault="00C706A3" w:rsidP="00387881">
      <w:pPr>
        <w:pStyle w:val="Heading3"/>
        <w:rPr>
          <w:b/>
        </w:rPr>
      </w:pPr>
      <w:proofErr w:type="gramStart"/>
      <w:r>
        <w:t>if</w:t>
      </w:r>
      <w:proofErr w:type="gramEnd"/>
      <w:r>
        <w:t xml:space="preserve"> we are</w:t>
      </w:r>
      <w:r w:rsidR="00844B7F">
        <w:t xml:space="preserve"> unable to repair or replace such defective Hardware so that it is free from Error,</w:t>
      </w:r>
      <w:r>
        <w:t xml:space="preserve"> we</w:t>
      </w:r>
      <w:r w:rsidR="00844B7F">
        <w:t xml:space="preserve"> will accept the return of the Product incorporating the defective Hardware, and refund </w:t>
      </w:r>
      <w:r>
        <w:t xml:space="preserve">you </w:t>
      </w:r>
      <w:r w:rsidR="00844B7F">
        <w:t xml:space="preserve">the purchase price actually paid less a reasonable amount for depreciation thereof, and, at </w:t>
      </w:r>
      <w:r>
        <w:t>our</w:t>
      </w:r>
      <w:r w:rsidR="00844B7F">
        <w:t xml:space="preserve"> option, terminate these </w:t>
      </w:r>
      <w:r w:rsidR="0093383F">
        <w:t>terms</w:t>
      </w:r>
      <w:r w:rsidR="00844B7F">
        <w:t xml:space="preserve">. </w:t>
      </w:r>
    </w:p>
    <w:p w14:paraId="4E82D4DF" w14:textId="77777777" w:rsidR="0093383F" w:rsidRPr="00387881" w:rsidRDefault="00844B7F">
      <w:pPr>
        <w:pStyle w:val="Heading2"/>
        <w:tabs>
          <w:tab w:val="clear" w:pos="1304"/>
          <w:tab w:val="num" w:pos="709"/>
        </w:tabs>
        <w:ind w:left="709" w:hanging="709"/>
        <w:rPr>
          <w:b/>
        </w:rPr>
      </w:pPr>
      <w:r>
        <w:t xml:space="preserve">Replacement Hardware may be refurbished and/or different models, but will be functionally equivalent to the Hardware being replaced. </w:t>
      </w:r>
    </w:p>
    <w:p w14:paraId="0C2D43E9" w14:textId="77777777" w:rsidR="0093383F" w:rsidRPr="00387881" w:rsidRDefault="0093383F">
      <w:pPr>
        <w:pStyle w:val="Heading2"/>
        <w:tabs>
          <w:tab w:val="clear" w:pos="1304"/>
          <w:tab w:val="num" w:pos="709"/>
        </w:tabs>
        <w:ind w:left="709" w:hanging="709"/>
        <w:rPr>
          <w:b/>
        </w:rPr>
      </w:pPr>
      <w:r>
        <w:t>Our</w:t>
      </w:r>
      <w:r w:rsidR="00844B7F">
        <w:t xml:space="preserve"> warranty obligations under </w:t>
      </w:r>
      <w:r>
        <w:t xml:space="preserve">clause </w:t>
      </w:r>
      <w:r w:rsidR="00F7130E">
        <w:fldChar w:fldCharType="begin"/>
      </w:r>
      <w:r>
        <w:instrText xml:space="preserve"> REF _Ref442024277 \r \h </w:instrText>
      </w:r>
      <w:r w:rsidR="00F7130E">
        <w:fldChar w:fldCharType="separate"/>
      </w:r>
      <w:r w:rsidR="001B20A9">
        <w:t>5.2</w:t>
      </w:r>
      <w:r w:rsidR="00F7130E">
        <w:fldChar w:fldCharType="end"/>
      </w:r>
      <w:r w:rsidR="00844B7F">
        <w:t xml:space="preserve"> are condition</w:t>
      </w:r>
      <w:r>
        <w:t>al</w:t>
      </w:r>
      <w:r w:rsidR="00844B7F">
        <w:t xml:space="preserve"> on </w:t>
      </w:r>
      <w:r>
        <w:t xml:space="preserve">you </w:t>
      </w:r>
      <w:r w:rsidR="00844B7F">
        <w:t xml:space="preserve">complying with Nimble Storage’s then-current RMA guidelines and shipping the affected Hardware to </w:t>
      </w:r>
      <w:r>
        <w:t>us</w:t>
      </w:r>
      <w:r w:rsidR="00844B7F">
        <w:t xml:space="preserve"> for repair or replacement. </w:t>
      </w:r>
    </w:p>
    <w:p w14:paraId="3F92ED67" w14:textId="77777777" w:rsidR="0093383F" w:rsidRPr="00387881" w:rsidRDefault="0093383F">
      <w:pPr>
        <w:pStyle w:val="Heading2"/>
        <w:tabs>
          <w:tab w:val="clear" w:pos="1304"/>
          <w:tab w:val="num" w:pos="709"/>
        </w:tabs>
        <w:ind w:left="709" w:hanging="709"/>
        <w:rPr>
          <w:b/>
        </w:rPr>
      </w:pPr>
      <w:r>
        <w:t>We</w:t>
      </w:r>
      <w:r w:rsidR="00844B7F">
        <w:t xml:space="preserve"> will have no warranty obligations under </w:t>
      </w:r>
      <w:r>
        <w:t xml:space="preserve">clause </w:t>
      </w:r>
      <w:r w:rsidR="00F7130E">
        <w:fldChar w:fldCharType="begin"/>
      </w:r>
      <w:r>
        <w:instrText xml:space="preserve"> REF _Ref442024277 \r \h </w:instrText>
      </w:r>
      <w:r w:rsidR="00F7130E">
        <w:fldChar w:fldCharType="separate"/>
      </w:r>
      <w:r w:rsidR="001B20A9">
        <w:t>5.2</w:t>
      </w:r>
      <w:r w:rsidR="00F7130E">
        <w:fldChar w:fldCharType="end"/>
      </w:r>
      <w:r>
        <w:t xml:space="preserve"> </w:t>
      </w:r>
      <w:r w:rsidR="00844B7F">
        <w:t xml:space="preserve">with respect to returned Hardware, if </w:t>
      </w:r>
      <w:r>
        <w:t>we determine</w:t>
      </w:r>
      <w:r w:rsidR="00844B7F">
        <w:t xml:space="preserve">, in </w:t>
      </w:r>
      <w:r>
        <w:t>our</w:t>
      </w:r>
      <w:r w:rsidR="00844B7F">
        <w:t xml:space="preserve"> reasonable discretion, after analysis of that returned Hardware, that the Hardware has no Error (such Product, an “</w:t>
      </w:r>
      <w:r w:rsidR="00844B7F">
        <w:rPr>
          <w:b/>
          <w:bCs/>
        </w:rPr>
        <w:t>Ineligible Product</w:t>
      </w:r>
      <w:r w:rsidR="00844B7F">
        <w:t xml:space="preserve">”). </w:t>
      </w:r>
    </w:p>
    <w:p w14:paraId="02AA6542" w14:textId="77777777" w:rsidR="0093383F" w:rsidRPr="00387881" w:rsidRDefault="0093383F">
      <w:pPr>
        <w:pStyle w:val="Heading2"/>
        <w:tabs>
          <w:tab w:val="clear" w:pos="1304"/>
          <w:tab w:val="num" w:pos="709"/>
        </w:tabs>
        <w:ind w:left="709" w:hanging="709"/>
        <w:rPr>
          <w:b/>
        </w:rPr>
      </w:pPr>
      <w:r>
        <w:t>We</w:t>
      </w:r>
      <w:r w:rsidR="00844B7F">
        <w:t xml:space="preserve"> will bear all costs of shipping to and from </w:t>
      </w:r>
      <w:r>
        <w:t>us</w:t>
      </w:r>
      <w:r w:rsidR="00844B7F">
        <w:t xml:space="preserve"> under </w:t>
      </w:r>
      <w:r>
        <w:t xml:space="preserve">clause </w:t>
      </w:r>
      <w:r w:rsidR="00F7130E">
        <w:fldChar w:fldCharType="begin"/>
      </w:r>
      <w:r>
        <w:instrText xml:space="preserve"> REF _Ref442024277 \r \h </w:instrText>
      </w:r>
      <w:r w:rsidR="00F7130E">
        <w:fldChar w:fldCharType="separate"/>
      </w:r>
      <w:r w:rsidR="001B20A9">
        <w:t>5.2</w:t>
      </w:r>
      <w:r w:rsidR="00F7130E">
        <w:fldChar w:fldCharType="end"/>
      </w:r>
      <w:r w:rsidR="00844B7F">
        <w:t xml:space="preserve">, except with respect to any Ineligible Product, for which </w:t>
      </w:r>
      <w:r>
        <w:t>you</w:t>
      </w:r>
      <w:r w:rsidR="00844B7F">
        <w:t xml:space="preserve"> will bear all shipping costs. </w:t>
      </w:r>
    </w:p>
    <w:p w14:paraId="5DFB4A79" w14:textId="77777777" w:rsidR="0093383F" w:rsidRPr="00387881" w:rsidRDefault="00844B7F">
      <w:pPr>
        <w:pStyle w:val="Heading2"/>
        <w:tabs>
          <w:tab w:val="clear" w:pos="1304"/>
          <w:tab w:val="num" w:pos="709"/>
        </w:tabs>
        <w:ind w:left="709" w:hanging="709"/>
        <w:rPr>
          <w:b/>
        </w:rPr>
      </w:pPr>
      <w:r>
        <w:t xml:space="preserve">The provision of any repair or replacement </w:t>
      </w:r>
      <w:r w:rsidR="0093383F">
        <w:t xml:space="preserve">Product </w:t>
      </w:r>
      <w:r>
        <w:t xml:space="preserve">in performance of the warranty obligations will not operate to extend the original Hardware Warranty Period. </w:t>
      </w:r>
    </w:p>
    <w:p w14:paraId="0C64F854" w14:textId="77777777" w:rsidR="0093383F" w:rsidRPr="00387881" w:rsidRDefault="0093383F">
      <w:pPr>
        <w:pStyle w:val="Heading2"/>
        <w:tabs>
          <w:tab w:val="clear" w:pos="1304"/>
          <w:tab w:val="num" w:pos="709"/>
        </w:tabs>
        <w:ind w:left="709" w:hanging="709"/>
        <w:rPr>
          <w:b/>
        </w:rPr>
      </w:pPr>
      <w:bookmarkStart w:id="54" w:name="_Ref442024882"/>
      <w:r>
        <w:t>We</w:t>
      </w:r>
      <w:r w:rsidR="00844B7F">
        <w:t xml:space="preserve"> will have no warranty obligation under </w:t>
      </w:r>
      <w:r>
        <w:t xml:space="preserve">clause </w:t>
      </w:r>
      <w:r w:rsidR="00F7130E">
        <w:fldChar w:fldCharType="begin"/>
      </w:r>
      <w:r>
        <w:instrText xml:space="preserve"> REF _Ref442024277 \r \h </w:instrText>
      </w:r>
      <w:r w:rsidR="00F7130E">
        <w:fldChar w:fldCharType="separate"/>
      </w:r>
      <w:r w:rsidR="001B20A9">
        <w:t>5.2</w:t>
      </w:r>
      <w:r w:rsidR="00F7130E">
        <w:fldChar w:fldCharType="end"/>
      </w:r>
      <w:r>
        <w:t xml:space="preserve"> </w:t>
      </w:r>
      <w:r w:rsidR="00844B7F">
        <w:t>to the extent any claims for warranty service result from or relate to</w:t>
      </w:r>
      <w:r>
        <w:t>:</w:t>
      </w:r>
      <w:bookmarkEnd w:id="54"/>
      <w:r w:rsidR="00844B7F">
        <w:t xml:space="preserve"> </w:t>
      </w:r>
    </w:p>
    <w:p w14:paraId="18975601" w14:textId="77777777" w:rsidR="0093383F" w:rsidRPr="00387881" w:rsidRDefault="00844B7F" w:rsidP="00387881">
      <w:pPr>
        <w:pStyle w:val="Heading3"/>
        <w:rPr>
          <w:b/>
        </w:rPr>
      </w:pPr>
      <w:r>
        <w:lastRenderedPageBreak/>
        <w:t xml:space="preserve">any modifications, alterations, or servicing of the Hardware by any party other than Nimble Storage or Nimble Storage’s subcontractors; </w:t>
      </w:r>
    </w:p>
    <w:p w14:paraId="00CB33A4" w14:textId="77777777" w:rsidR="0093383F" w:rsidRPr="00387881" w:rsidRDefault="00844B7F" w:rsidP="00387881">
      <w:pPr>
        <w:pStyle w:val="Heading3"/>
        <w:rPr>
          <w:b/>
        </w:rPr>
      </w:pPr>
      <w:proofErr w:type="gramStart"/>
      <w:r>
        <w:t>handling</w:t>
      </w:r>
      <w:proofErr w:type="gramEnd"/>
      <w:r>
        <w:t xml:space="preserve">, storage, installation, or use not in accordance with the applicable Documentation; </w:t>
      </w:r>
    </w:p>
    <w:p w14:paraId="0E88D4CD" w14:textId="77777777" w:rsidR="0093383F" w:rsidRPr="00387881" w:rsidRDefault="00844B7F" w:rsidP="00387881">
      <w:pPr>
        <w:pStyle w:val="Heading3"/>
        <w:rPr>
          <w:b/>
        </w:rPr>
      </w:pPr>
      <w:proofErr w:type="gramStart"/>
      <w:r>
        <w:t>damage</w:t>
      </w:r>
      <w:proofErr w:type="gramEnd"/>
      <w:r>
        <w:t xml:space="preserve"> from accidents, abuse, misuse, or negligence, or any factors beyond </w:t>
      </w:r>
      <w:r w:rsidR="0093383F">
        <w:t>our</w:t>
      </w:r>
      <w:r>
        <w:t xml:space="preserve"> control such as fire or flood; </w:t>
      </w:r>
    </w:p>
    <w:p w14:paraId="3258751F" w14:textId="77777777" w:rsidR="0093383F" w:rsidRPr="00387881" w:rsidRDefault="00844B7F" w:rsidP="00387881">
      <w:pPr>
        <w:pStyle w:val="Heading3"/>
        <w:rPr>
          <w:b/>
        </w:rPr>
      </w:pPr>
      <w:proofErr w:type="gramStart"/>
      <w:r>
        <w:t>any</w:t>
      </w:r>
      <w:proofErr w:type="gramEnd"/>
      <w:r>
        <w:t xml:space="preserve"> breakdowns, fluctuations, or interruptions in electric power, air conditioning, the telecommunications network, or any combination with products not supplied by </w:t>
      </w:r>
      <w:r w:rsidR="0093383F">
        <w:t>us</w:t>
      </w:r>
      <w:r>
        <w:t xml:space="preserve">; </w:t>
      </w:r>
    </w:p>
    <w:p w14:paraId="0691F188" w14:textId="77777777" w:rsidR="0093383F" w:rsidRPr="00387881" w:rsidRDefault="00844B7F" w:rsidP="00387881">
      <w:pPr>
        <w:pStyle w:val="Heading3"/>
        <w:rPr>
          <w:b/>
        </w:rPr>
      </w:pPr>
      <w:proofErr w:type="gramStart"/>
      <w:r>
        <w:t>any</w:t>
      </w:r>
      <w:proofErr w:type="gramEnd"/>
      <w:r>
        <w:t xml:space="preserve"> defect or </w:t>
      </w:r>
      <w:r w:rsidR="0093383F">
        <w:t>non-conformance</w:t>
      </w:r>
      <w:r>
        <w:t xml:space="preserve"> that is not reproducible by </w:t>
      </w:r>
      <w:r w:rsidR="0093383F">
        <w:t>us</w:t>
      </w:r>
      <w:r>
        <w:t xml:space="preserve">; or </w:t>
      </w:r>
    </w:p>
    <w:p w14:paraId="27EBA046" w14:textId="77777777" w:rsidR="00DF7548" w:rsidRPr="009708DF" w:rsidRDefault="0093383F" w:rsidP="00387881">
      <w:pPr>
        <w:pStyle w:val="Heading3"/>
        <w:rPr>
          <w:b/>
        </w:rPr>
      </w:pPr>
      <w:proofErr w:type="gramStart"/>
      <w:r>
        <w:t>any</w:t>
      </w:r>
      <w:proofErr w:type="gramEnd"/>
      <w:r>
        <w:t xml:space="preserve"> violation of these t</w:t>
      </w:r>
      <w:r w:rsidR="00844B7F">
        <w:t>erms</w:t>
      </w:r>
      <w:r w:rsidR="00DF7548" w:rsidRPr="004E1BAD">
        <w:t>.</w:t>
      </w:r>
    </w:p>
    <w:p w14:paraId="15705F8F" w14:textId="77777777" w:rsidR="009708DF" w:rsidRPr="00805A91" w:rsidRDefault="00DF7548" w:rsidP="00805A91">
      <w:pPr>
        <w:pStyle w:val="SubHead"/>
        <w:rPr>
          <w:szCs w:val="20"/>
        </w:rPr>
      </w:pPr>
      <w:bookmarkStart w:id="55" w:name="_Toc434531024"/>
      <w:bookmarkStart w:id="56" w:name="_Toc468184840"/>
      <w:r w:rsidRPr="00805A91">
        <w:rPr>
          <w:szCs w:val="20"/>
        </w:rPr>
        <w:t>Software Products</w:t>
      </w:r>
      <w:bookmarkEnd w:id="55"/>
      <w:bookmarkEnd w:id="56"/>
      <w:r w:rsidRPr="00805A91">
        <w:rPr>
          <w:szCs w:val="20"/>
        </w:rPr>
        <w:t xml:space="preserve"> </w:t>
      </w:r>
    </w:p>
    <w:p w14:paraId="130E9CAC" w14:textId="77777777" w:rsidR="0093383F" w:rsidRPr="00387881" w:rsidRDefault="0093383F" w:rsidP="00805A91">
      <w:pPr>
        <w:pStyle w:val="Heading2"/>
        <w:tabs>
          <w:tab w:val="clear" w:pos="1304"/>
          <w:tab w:val="num" w:pos="709"/>
        </w:tabs>
        <w:ind w:left="709" w:hanging="709"/>
      </w:pPr>
      <w:bookmarkStart w:id="57" w:name="_Ref442024801"/>
      <w:r>
        <w:rPr>
          <w:sz w:val="19"/>
          <w:szCs w:val="19"/>
        </w:rPr>
        <w:t>During the Software Warranty Period,</w:t>
      </w:r>
      <w:r w:rsidR="00844B7F">
        <w:rPr>
          <w:sz w:val="19"/>
          <w:szCs w:val="19"/>
        </w:rPr>
        <w:t xml:space="preserve"> </w:t>
      </w:r>
      <w:r>
        <w:rPr>
          <w:sz w:val="19"/>
          <w:szCs w:val="19"/>
        </w:rPr>
        <w:t>we warrant</w:t>
      </w:r>
      <w:r w:rsidR="00844B7F">
        <w:rPr>
          <w:sz w:val="19"/>
          <w:szCs w:val="19"/>
        </w:rPr>
        <w:t xml:space="preserve"> that the Software, when used as permitted under these </w:t>
      </w:r>
      <w:r>
        <w:rPr>
          <w:sz w:val="19"/>
          <w:szCs w:val="19"/>
        </w:rPr>
        <w:t>t</w:t>
      </w:r>
      <w:r w:rsidR="00844B7F">
        <w:rPr>
          <w:sz w:val="19"/>
          <w:szCs w:val="19"/>
        </w:rPr>
        <w:t>erms and in accordance with the Documentation, will be free from Error.</w:t>
      </w:r>
      <w:bookmarkEnd w:id="57"/>
      <w:r w:rsidR="00844B7F">
        <w:rPr>
          <w:sz w:val="19"/>
          <w:szCs w:val="19"/>
        </w:rPr>
        <w:t xml:space="preserve"> </w:t>
      </w:r>
    </w:p>
    <w:p w14:paraId="329D38A8" w14:textId="77777777" w:rsidR="0093383F" w:rsidRPr="00387881" w:rsidRDefault="00844B7F" w:rsidP="00805A91">
      <w:pPr>
        <w:pStyle w:val="Heading2"/>
        <w:tabs>
          <w:tab w:val="clear" w:pos="1304"/>
          <w:tab w:val="num" w:pos="709"/>
        </w:tabs>
        <w:ind w:left="709" w:hanging="709"/>
      </w:pPr>
      <w:r>
        <w:rPr>
          <w:sz w:val="19"/>
          <w:szCs w:val="19"/>
        </w:rPr>
        <w:t xml:space="preserve">If the Software (or any module or portion thereof) fails to conform to the </w:t>
      </w:r>
      <w:r w:rsidR="0093383F">
        <w:rPr>
          <w:sz w:val="19"/>
          <w:szCs w:val="19"/>
        </w:rPr>
        <w:t>above</w:t>
      </w:r>
      <w:r>
        <w:rPr>
          <w:sz w:val="19"/>
          <w:szCs w:val="19"/>
        </w:rPr>
        <w:t xml:space="preserve"> warranty, </w:t>
      </w:r>
      <w:r w:rsidR="0093383F">
        <w:rPr>
          <w:sz w:val="19"/>
          <w:szCs w:val="19"/>
        </w:rPr>
        <w:t>we</w:t>
      </w:r>
      <w:r>
        <w:rPr>
          <w:sz w:val="19"/>
          <w:szCs w:val="19"/>
        </w:rPr>
        <w:t xml:space="preserve"> will: </w:t>
      </w:r>
    </w:p>
    <w:p w14:paraId="54934FC5" w14:textId="77777777" w:rsidR="0093383F" w:rsidRDefault="0093383F" w:rsidP="00387881">
      <w:pPr>
        <w:pStyle w:val="Heading3"/>
      </w:pPr>
      <w:proofErr w:type="gramStart"/>
      <w:r>
        <w:t>use</w:t>
      </w:r>
      <w:proofErr w:type="gramEnd"/>
      <w:r>
        <w:t xml:space="preserve"> commercially reasonable efforts to repair or replace any Software for which you have notified us of in writing of a reproducible Error during the Software Warranty Period</w:t>
      </w:r>
      <w:r w:rsidR="00844B7F">
        <w:t xml:space="preserve">; or </w:t>
      </w:r>
    </w:p>
    <w:p w14:paraId="32682CBE" w14:textId="77777777" w:rsidR="0093383F" w:rsidRDefault="0093383F" w:rsidP="00387881">
      <w:pPr>
        <w:pStyle w:val="Heading3"/>
      </w:pPr>
      <w:proofErr w:type="gramStart"/>
      <w:r>
        <w:t>we</w:t>
      </w:r>
      <w:proofErr w:type="gramEnd"/>
      <w:r>
        <w:t xml:space="preserve"> are</w:t>
      </w:r>
      <w:r w:rsidR="00844B7F">
        <w:t xml:space="preserve"> unable to correct such nonconformity, accept, as applicable, return of</w:t>
      </w:r>
      <w:r>
        <w:t>:</w:t>
      </w:r>
      <w:r w:rsidR="00844B7F">
        <w:t xml:space="preserve"> </w:t>
      </w:r>
    </w:p>
    <w:p w14:paraId="61895408" w14:textId="77777777" w:rsidR="0093383F" w:rsidRDefault="00844B7F" w:rsidP="00387881">
      <w:pPr>
        <w:pStyle w:val="Heading4"/>
      </w:pPr>
      <w:r>
        <w:t xml:space="preserve">the Product incorporating the affected Software and refund </w:t>
      </w:r>
      <w:r w:rsidR="0093383F">
        <w:t>you</w:t>
      </w:r>
      <w:r>
        <w:t xml:space="preserve"> the fees actually paid for the affected Products less a reasonable amount for depreciation, in which case </w:t>
      </w:r>
      <w:r w:rsidR="0093383F">
        <w:t>your</w:t>
      </w:r>
      <w:r>
        <w:t xml:space="preserve"> right to use such Software will be terminated, or </w:t>
      </w:r>
    </w:p>
    <w:p w14:paraId="6C699D08" w14:textId="77777777" w:rsidR="0093383F" w:rsidRDefault="00844B7F" w:rsidP="00387881">
      <w:pPr>
        <w:pStyle w:val="Heading4"/>
      </w:pPr>
      <w:proofErr w:type="gramStart"/>
      <w:r>
        <w:t>the</w:t>
      </w:r>
      <w:proofErr w:type="gramEnd"/>
      <w:r>
        <w:t xml:space="preserve"> affected Ancillary Software and terminate </w:t>
      </w:r>
      <w:r w:rsidR="0093383F">
        <w:t>your</w:t>
      </w:r>
      <w:r>
        <w:t xml:space="preserve"> right to use such Ancillary Software. </w:t>
      </w:r>
    </w:p>
    <w:p w14:paraId="2ABA2BDA" w14:textId="77777777" w:rsidR="0093383F" w:rsidRDefault="00844B7F">
      <w:pPr>
        <w:pStyle w:val="Heading2"/>
        <w:tabs>
          <w:tab w:val="clear" w:pos="1304"/>
          <w:tab w:val="num" w:pos="709"/>
        </w:tabs>
        <w:ind w:left="709" w:hanging="709"/>
      </w:pPr>
      <w:r w:rsidRPr="00387881">
        <w:rPr>
          <w:sz w:val="19"/>
          <w:szCs w:val="19"/>
        </w:rPr>
        <w:t>The</w:t>
      </w:r>
      <w:r>
        <w:t xml:space="preserve"> provision of any bug fix, patch, or error correction by </w:t>
      </w:r>
      <w:r w:rsidR="0093383F">
        <w:t>us</w:t>
      </w:r>
      <w:r>
        <w:t xml:space="preserve"> will not operate to extend the original Software Warranty Period. </w:t>
      </w:r>
    </w:p>
    <w:p w14:paraId="43310C0F" w14:textId="77777777" w:rsidR="0093383F" w:rsidRDefault="0093383F">
      <w:pPr>
        <w:pStyle w:val="Heading2"/>
        <w:tabs>
          <w:tab w:val="clear" w:pos="1304"/>
          <w:tab w:val="num" w:pos="709"/>
        </w:tabs>
        <w:ind w:left="709" w:hanging="709"/>
      </w:pPr>
      <w:r>
        <w:t>We</w:t>
      </w:r>
      <w:r w:rsidR="00844B7F">
        <w:t xml:space="preserve"> will have no warranty obligation under </w:t>
      </w:r>
      <w:r>
        <w:t xml:space="preserve">clause </w:t>
      </w:r>
      <w:r w:rsidR="00F7130E">
        <w:fldChar w:fldCharType="begin"/>
      </w:r>
      <w:r>
        <w:instrText xml:space="preserve"> REF _Ref442024801 \r \h </w:instrText>
      </w:r>
      <w:r w:rsidR="00F7130E">
        <w:fldChar w:fldCharType="separate"/>
      </w:r>
      <w:r w:rsidR="001B20A9">
        <w:t>5.10</w:t>
      </w:r>
      <w:r w:rsidR="00F7130E">
        <w:fldChar w:fldCharType="end"/>
      </w:r>
      <w:r w:rsidR="00844B7F">
        <w:t xml:space="preserve"> to the extent any claims for warranty service result from or relate to: </w:t>
      </w:r>
    </w:p>
    <w:p w14:paraId="4BA86853" w14:textId="77777777" w:rsidR="0093383F" w:rsidRDefault="00844B7F" w:rsidP="00387881">
      <w:pPr>
        <w:pStyle w:val="Heading3"/>
      </w:pPr>
      <w:proofErr w:type="gramStart"/>
      <w:r>
        <w:t>any</w:t>
      </w:r>
      <w:proofErr w:type="gramEnd"/>
      <w:r>
        <w:t xml:space="preserve"> use of a version of the Software other than the current version or the immediately preceding version provided by </w:t>
      </w:r>
      <w:r w:rsidR="0093383F">
        <w:t xml:space="preserve">us or </w:t>
      </w:r>
      <w:r>
        <w:t xml:space="preserve">Nimble Storage; </w:t>
      </w:r>
    </w:p>
    <w:p w14:paraId="16B71FEE" w14:textId="77777777" w:rsidR="0093383F" w:rsidRDefault="00844B7F" w:rsidP="00387881">
      <w:pPr>
        <w:pStyle w:val="Heading3"/>
      </w:pPr>
      <w:r>
        <w:t xml:space="preserve">any use of the Products in a computing environment not meeting the system requirements and security requirements set forth in the Documentation or applicable order documentation, including hardware and operating system requirements; </w:t>
      </w:r>
    </w:p>
    <w:p w14:paraId="0A50B6E5" w14:textId="77777777" w:rsidR="0093383F" w:rsidRDefault="00844B7F" w:rsidP="00387881">
      <w:pPr>
        <w:pStyle w:val="Heading3"/>
      </w:pPr>
      <w:proofErr w:type="gramStart"/>
      <w:r>
        <w:t>any</w:t>
      </w:r>
      <w:proofErr w:type="gramEnd"/>
      <w:r>
        <w:t xml:space="preserve"> issues arising from the failure of the Software to interoperate with any other software, except to the extent that such interoperability is mandated in the applicable Documentation; </w:t>
      </w:r>
    </w:p>
    <w:p w14:paraId="558522F7" w14:textId="77777777" w:rsidR="0093383F" w:rsidRDefault="00844B7F" w:rsidP="00387881">
      <w:pPr>
        <w:pStyle w:val="Heading3"/>
      </w:pPr>
      <w:proofErr w:type="gramStart"/>
      <w:r>
        <w:lastRenderedPageBreak/>
        <w:t>any</w:t>
      </w:r>
      <w:proofErr w:type="gramEnd"/>
      <w:r>
        <w:t xml:space="preserve"> violation of these </w:t>
      </w:r>
      <w:r w:rsidR="0093383F">
        <w:t>t</w:t>
      </w:r>
      <w:r>
        <w:t xml:space="preserve">erms; or </w:t>
      </w:r>
    </w:p>
    <w:p w14:paraId="6F9B4B46" w14:textId="77777777" w:rsidR="00DF7548" w:rsidRPr="004B60CA" w:rsidRDefault="00844B7F" w:rsidP="00387881">
      <w:pPr>
        <w:pStyle w:val="Heading3"/>
      </w:pPr>
      <w:proofErr w:type="gramStart"/>
      <w:r>
        <w:t>any</w:t>
      </w:r>
      <w:proofErr w:type="gramEnd"/>
      <w:r>
        <w:t xml:space="preserve"> ot</w:t>
      </w:r>
      <w:r w:rsidR="004E27FE">
        <w:t xml:space="preserve">her conditions listed in clause </w:t>
      </w:r>
      <w:r w:rsidR="00F7130E">
        <w:fldChar w:fldCharType="begin"/>
      </w:r>
      <w:r w:rsidR="00F7130E">
        <w:instrText xml:space="preserve"> REF _Ref442024882 \r \h </w:instrText>
      </w:r>
      <w:r w:rsidR="00F7130E">
        <w:fldChar w:fldCharType="separate"/>
      </w:r>
      <w:r w:rsidR="001B20A9">
        <w:t>5.9</w:t>
      </w:r>
      <w:r w:rsidR="00F7130E">
        <w:fldChar w:fldCharType="end"/>
      </w:r>
      <w:r w:rsidR="00DF7548" w:rsidRPr="004B60CA">
        <w:t>.</w:t>
      </w:r>
    </w:p>
    <w:p w14:paraId="33A3ABB3" w14:textId="77777777" w:rsidR="009708DF" w:rsidRPr="00F1477B" w:rsidRDefault="00DF7548" w:rsidP="00A11CBE">
      <w:pPr>
        <w:pStyle w:val="SubHead"/>
      </w:pPr>
      <w:bookmarkStart w:id="58" w:name="_Toc468184841"/>
      <w:r w:rsidRPr="00E52D7D">
        <w:rPr>
          <w:szCs w:val="20"/>
        </w:rPr>
        <w:t>Service</w:t>
      </w:r>
      <w:r w:rsidR="00805A91" w:rsidRPr="00E52D7D">
        <w:rPr>
          <w:szCs w:val="20"/>
        </w:rPr>
        <w:t>s</w:t>
      </w:r>
      <w:bookmarkEnd w:id="58"/>
      <w:r w:rsidRPr="00F1477B">
        <w:rPr>
          <w:szCs w:val="20"/>
        </w:rPr>
        <w:t xml:space="preserve">  </w:t>
      </w:r>
    </w:p>
    <w:p w14:paraId="28FEC1D4" w14:textId="77777777" w:rsidR="00DF7548" w:rsidRPr="004B60CA" w:rsidRDefault="00805A91" w:rsidP="00805A91">
      <w:pPr>
        <w:pStyle w:val="Heading2"/>
        <w:tabs>
          <w:tab w:val="clear" w:pos="1304"/>
          <w:tab w:val="num" w:pos="709"/>
        </w:tabs>
        <w:ind w:left="709" w:hanging="709"/>
      </w:pPr>
      <w:r>
        <w:t>W</w:t>
      </w:r>
      <w:r w:rsidR="00D057E4">
        <w:t>e</w:t>
      </w:r>
      <w:r w:rsidR="004160E8">
        <w:t xml:space="preserve"> warrant</w:t>
      </w:r>
      <w:r w:rsidR="00DF7548" w:rsidRPr="004B60CA">
        <w:t xml:space="preserve"> that the </w:t>
      </w:r>
      <w:r>
        <w:t xml:space="preserve">Professional </w:t>
      </w:r>
      <w:r w:rsidR="00DF7548" w:rsidRPr="004B60CA">
        <w:t xml:space="preserve">Services </w:t>
      </w:r>
      <w:r>
        <w:t>wi</w:t>
      </w:r>
      <w:r w:rsidR="00DF7548" w:rsidRPr="004B60CA">
        <w:t xml:space="preserve">ll be performed by </w:t>
      </w:r>
      <w:r>
        <w:t>us</w:t>
      </w:r>
      <w:r w:rsidR="00DF7548" w:rsidRPr="004B60CA">
        <w:t xml:space="preserve"> or </w:t>
      </w:r>
      <w:r w:rsidR="00DF7548">
        <w:t>a</w:t>
      </w:r>
      <w:r>
        <w:t>n</w:t>
      </w:r>
      <w:r w:rsidR="00DF7548">
        <w:t xml:space="preserve"> </w:t>
      </w:r>
      <w:r w:rsidR="00DF7548" w:rsidRPr="004B60CA">
        <w:t>authori</w:t>
      </w:r>
      <w:r>
        <w:t>s</w:t>
      </w:r>
      <w:r w:rsidR="00DF7548" w:rsidRPr="004B60CA">
        <w:t xml:space="preserve">ed service provider in a </w:t>
      </w:r>
      <w:r w:rsidR="00DF7548">
        <w:t xml:space="preserve">professional and </w:t>
      </w:r>
      <w:r w:rsidR="00DF7548" w:rsidRPr="004B60CA">
        <w:t>workmanlike manner.</w:t>
      </w:r>
    </w:p>
    <w:p w14:paraId="505EA6A6" w14:textId="77777777" w:rsidR="004160E8" w:rsidRPr="00E52D7D" w:rsidRDefault="005360C7" w:rsidP="00A11CBE">
      <w:pPr>
        <w:pStyle w:val="SubHead"/>
      </w:pPr>
      <w:bookmarkStart w:id="59" w:name="_Toc468184842"/>
      <w:r>
        <w:rPr>
          <w:szCs w:val="20"/>
        </w:rPr>
        <w:t>Ancillary</w:t>
      </w:r>
      <w:r w:rsidR="00DF7548" w:rsidRPr="00E52D7D">
        <w:rPr>
          <w:szCs w:val="20"/>
        </w:rPr>
        <w:t xml:space="preserve"> Products</w:t>
      </w:r>
      <w:bookmarkEnd w:id="59"/>
      <w:r w:rsidR="00DF7548" w:rsidRPr="00E52D7D">
        <w:rPr>
          <w:szCs w:val="20"/>
        </w:rPr>
        <w:t xml:space="preserve">  </w:t>
      </w:r>
    </w:p>
    <w:p w14:paraId="5A2C16D4" w14:textId="77777777" w:rsidR="00DF7548" w:rsidRPr="004B60CA" w:rsidRDefault="004160E8" w:rsidP="00805A91">
      <w:pPr>
        <w:pStyle w:val="Heading2"/>
        <w:tabs>
          <w:tab w:val="clear" w:pos="1304"/>
          <w:tab w:val="num" w:pos="709"/>
        </w:tabs>
        <w:ind w:left="709" w:hanging="709"/>
      </w:pPr>
      <w:r>
        <w:t>To the extent permitted by law, we do not</w:t>
      </w:r>
      <w:r w:rsidR="00DF7548" w:rsidRPr="004B60CA">
        <w:t xml:space="preserve"> provide any warranty for </w:t>
      </w:r>
      <w:r w:rsidR="005360C7">
        <w:t>Ancillary</w:t>
      </w:r>
      <w:r w:rsidR="00DF7548" w:rsidRPr="004B60CA">
        <w:t xml:space="preserve"> Products. </w:t>
      </w:r>
      <w:r w:rsidR="00DF7548">
        <w:t xml:space="preserve"> </w:t>
      </w:r>
      <w:r>
        <w:t>You</w:t>
      </w:r>
      <w:r w:rsidR="00DF7548" w:rsidRPr="004B60CA">
        <w:t xml:space="preserve"> agree to look to the manufacturer of any </w:t>
      </w:r>
      <w:r w:rsidR="005360C7">
        <w:t>Ancillary</w:t>
      </w:r>
      <w:r w:rsidR="00DF7548" w:rsidRPr="004B60CA">
        <w:t xml:space="preserve"> Product </w:t>
      </w:r>
      <w:r>
        <w:t>you purchase</w:t>
      </w:r>
      <w:r w:rsidR="00DF7548" w:rsidRPr="004B60CA">
        <w:t xml:space="preserve"> </w:t>
      </w:r>
      <w:r w:rsidR="00DF7548">
        <w:t xml:space="preserve">from </w:t>
      </w:r>
      <w:r>
        <w:t>us</w:t>
      </w:r>
      <w:r w:rsidR="00DF7548" w:rsidRPr="004B60CA">
        <w:t xml:space="preserve"> with respect to </w:t>
      </w:r>
      <w:r>
        <w:t>p</w:t>
      </w:r>
      <w:r w:rsidR="00DF7548" w:rsidRPr="004B60CA">
        <w:t xml:space="preserve">roduct warranty, service </w:t>
      </w:r>
      <w:r w:rsidR="00DF7548">
        <w:t>or</w:t>
      </w:r>
      <w:r w:rsidR="00DF7548" w:rsidRPr="004B60CA">
        <w:t xml:space="preserve"> other post-purchase </w:t>
      </w:r>
      <w:r w:rsidR="00DF7548">
        <w:t>support</w:t>
      </w:r>
      <w:r w:rsidR="00DF7548" w:rsidRPr="004B60CA">
        <w:t>.</w:t>
      </w:r>
    </w:p>
    <w:p w14:paraId="6874ABC3" w14:textId="77777777" w:rsidR="006478A7" w:rsidRDefault="006B052D" w:rsidP="006478A7">
      <w:pPr>
        <w:pStyle w:val="Heading1"/>
      </w:pPr>
      <w:bookmarkStart w:id="60" w:name="_Toc434531025"/>
      <w:bookmarkStart w:id="61" w:name="_Toc468184843"/>
      <w:r>
        <w:t>Special Meanings</w:t>
      </w:r>
      <w:bookmarkEnd w:id="60"/>
      <w:bookmarkEnd w:id="61"/>
    </w:p>
    <w:p w14:paraId="5EEE557E" w14:textId="77777777" w:rsidR="00C65FF2" w:rsidRPr="00C65FF2" w:rsidRDefault="00C65FF2" w:rsidP="00C65FF2">
      <w:pPr>
        <w:pStyle w:val="Heading2"/>
        <w:tabs>
          <w:tab w:val="clear" w:pos="1304"/>
          <w:tab w:val="num" w:pos="709"/>
        </w:tabs>
        <w:ind w:left="709"/>
      </w:pPr>
      <w:r>
        <w:t xml:space="preserve">The following words have the following special meanings in this </w:t>
      </w:r>
      <w:proofErr w:type="spellStart"/>
      <w:r w:rsidR="000E2D67">
        <w:t>SmartStack</w:t>
      </w:r>
      <w:proofErr w:type="spellEnd"/>
      <w:r>
        <w:t xml:space="preserve"> part of the Cloud Services section (unless otherwise stated):</w:t>
      </w:r>
    </w:p>
    <w:p w14:paraId="7852B410" w14:textId="77777777" w:rsidR="005360C7" w:rsidRDefault="005360C7" w:rsidP="005360C7">
      <w:pPr>
        <w:pStyle w:val="CommentText"/>
        <w:spacing w:after="180"/>
        <w:ind w:left="720"/>
        <w:jc w:val="both"/>
      </w:pPr>
      <w:r>
        <w:rPr>
          <w:b/>
        </w:rPr>
        <w:t>Ancillary</w:t>
      </w:r>
      <w:r w:rsidRPr="00667D2B">
        <w:rPr>
          <w:b/>
        </w:rPr>
        <w:t xml:space="preserve"> Products</w:t>
      </w:r>
      <w:r>
        <w:t xml:space="preserve"> means</w:t>
      </w:r>
      <w:r w:rsidRPr="001E529D">
        <w:t xml:space="preserve"> </w:t>
      </w:r>
      <w:r w:rsidRPr="002E72F7">
        <w:t xml:space="preserve">Products </w:t>
      </w:r>
      <w:r>
        <w:t xml:space="preserve">which are </w:t>
      </w:r>
      <w:r w:rsidRPr="002E72F7">
        <w:t xml:space="preserve">available for purchase or license from </w:t>
      </w:r>
      <w:r>
        <w:t>us</w:t>
      </w:r>
      <w:r w:rsidRPr="002E72F7">
        <w:t xml:space="preserve"> that are manufactured</w:t>
      </w:r>
      <w:r>
        <w:t>, developed or made available by</w:t>
      </w:r>
      <w:r w:rsidRPr="002E72F7">
        <w:t xml:space="preserve"> other</w:t>
      </w:r>
      <w:r>
        <w:t xml:space="preserve"> </w:t>
      </w:r>
      <w:r w:rsidRPr="002E72F7">
        <w:t xml:space="preserve">companies and for use in conjunction with </w:t>
      </w:r>
      <w:proofErr w:type="spellStart"/>
      <w:r>
        <w:t>SmartStack</w:t>
      </w:r>
      <w:proofErr w:type="spellEnd"/>
      <w:r>
        <w:t xml:space="preserve"> Products</w:t>
      </w:r>
      <w:r w:rsidRPr="002E72F7">
        <w:t>.</w:t>
      </w:r>
    </w:p>
    <w:p w14:paraId="17D2BC3B" w14:textId="77777777" w:rsidR="00133C77" w:rsidRPr="00C65FF2" w:rsidRDefault="00C65FF2" w:rsidP="00C65FF2">
      <w:pPr>
        <w:pStyle w:val="CommentText"/>
        <w:spacing w:after="180"/>
        <w:ind w:left="720"/>
        <w:jc w:val="both"/>
        <w:rPr>
          <w:b/>
        </w:rPr>
      </w:pPr>
      <w:r>
        <w:rPr>
          <w:b/>
        </w:rPr>
        <w:t>Documentation</w:t>
      </w:r>
      <w:r w:rsidR="00133C77" w:rsidRPr="00C65FF2">
        <w:rPr>
          <w:b/>
        </w:rPr>
        <w:t xml:space="preserve"> </w:t>
      </w:r>
      <w:r w:rsidR="00133C77" w:rsidRPr="00C65FF2">
        <w:t>means technical documentation describing the features and functions of the asso</w:t>
      </w:r>
      <w:r w:rsidRPr="00C65FF2">
        <w:t xml:space="preserve">ciated </w:t>
      </w:r>
      <w:r>
        <w:t>Product.</w:t>
      </w:r>
    </w:p>
    <w:p w14:paraId="0A8BE500" w14:textId="77777777" w:rsidR="00C706A3" w:rsidRPr="00387881" w:rsidRDefault="00C706A3" w:rsidP="00387881">
      <w:pPr>
        <w:pStyle w:val="Default"/>
        <w:spacing w:after="180"/>
        <w:ind w:left="720"/>
      </w:pPr>
      <w:r w:rsidRPr="00C706A3">
        <w:rPr>
          <w:rFonts w:cs="Times New Roman"/>
          <w:b/>
          <w:color w:val="auto"/>
          <w:sz w:val="20"/>
          <w:szCs w:val="20"/>
          <w:lang w:eastAsia="en-US"/>
        </w:rPr>
        <w:t xml:space="preserve">Error </w:t>
      </w:r>
      <w:r w:rsidRPr="00387881">
        <w:rPr>
          <w:rFonts w:cs="Times New Roman"/>
          <w:color w:val="auto"/>
          <w:sz w:val="20"/>
          <w:szCs w:val="20"/>
          <w:lang w:eastAsia="en-US"/>
        </w:rPr>
        <w:t xml:space="preserve">means a material failure of the Product to operate substantially in accordance with the Documentation that </w:t>
      </w:r>
      <w:r>
        <w:rPr>
          <w:rFonts w:cs="Times New Roman"/>
          <w:color w:val="auto"/>
          <w:sz w:val="20"/>
          <w:szCs w:val="20"/>
          <w:lang w:eastAsia="en-US"/>
        </w:rPr>
        <w:t xml:space="preserve">we (or </w:t>
      </w:r>
      <w:r w:rsidRPr="00387881">
        <w:rPr>
          <w:rFonts w:cs="Times New Roman"/>
          <w:color w:val="auto"/>
          <w:sz w:val="20"/>
          <w:szCs w:val="20"/>
          <w:lang w:eastAsia="en-US"/>
        </w:rPr>
        <w:t>Nimble Storage</w:t>
      </w:r>
      <w:r>
        <w:rPr>
          <w:rFonts w:cs="Times New Roman"/>
          <w:color w:val="auto"/>
          <w:sz w:val="20"/>
          <w:szCs w:val="20"/>
          <w:lang w:eastAsia="en-US"/>
        </w:rPr>
        <w:t>) are able to replicate in a</w:t>
      </w:r>
      <w:r w:rsidRPr="00387881">
        <w:rPr>
          <w:rFonts w:cs="Times New Roman"/>
          <w:color w:val="auto"/>
          <w:sz w:val="20"/>
          <w:szCs w:val="20"/>
          <w:lang w:eastAsia="en-US"/>
        </w:rPr>
        <w:t xml:space="preserve"> test environment. Any condition that is described as a warranty exclusion under </w:t>
      </w:r>
      <w:r>
        <w:rPr>
          <w:rFonts w:cs="Times New Roman"/>
          <w:color w:val="auto"/>
          <w:sz w:val="20"/>
          <w:szCs w:val="20"/>
          <w:lang w:eastAsia="en-US"/>
        </w:rPr>
        <w:t xml:space="preserve">clause </w:t>
      </w:r>
      <w:r w:rsidR="00F7130E">
        <w:rPr>
          <w:rFonts w:cs="Times New Roman"/>
          <w:color w:val="auto"/>
          <w:sz w:val="20"/>
          <w:szCs w:val="20"/>
          <w:lang w:eastAsia="en-US"/>
        </w:rPr>
        <w:fldChar w:fldCharType="begin"/>
      </w:r>
      <w:r>
        <w:rPr>
          <w:rFonts w:cs="Times New Roman"/>
          <w:color w:val="auto"/>
          <w:sz w:val="20"/>
          <w:szCs w:val="20"/>
          <w:lang w:eastAsia="en-US"/>
        </w:rPr>
        <w:instrText xml:space="preserve"> REF _Ref434530497 \r \h </w:instrText>
      </w:r>
      <w:r w:rsidR="00F7130E">
        <w:rPr>
          <w:rFonts w:cs="Times New Roman"/>
          <w:color w:val="auto"/>
          <w:sz w:val="20"/>
          <w:szCs w:val="20"/>
          <w:lang w:eastAsia="en-US"/>
        </w:rPr>
      </w:r>
      <w:r w:rsidR="00F7130E">
        <w:rPr>
          <w:rFonts w:cs="Times New Roman"/>
          <w:color w:val="auto"/>
          <w:sz w:val="20"/>
          <w:szCs w:val="20"/>
          <w:lang w:eastAsia="en-US"/>
        </w:rPr>
        <w:fldChar w:fldCharType="separate"/>
      </w:r>
      <w:r w:rsidR="001B20A9">
        <w:rPr>
          <w:rFonts w:cs="Times New Roman"/>
          <w:color w:val="auto"/>
          <w:sz w:val="20"/>
          <w:szCs w:val="20"/>
          <w:lang w:eastAsia="en-US"/>
        </w:rPr>
        <w:t>5</w:t>
      </w:r>
      <w:r w:rsidR="00F7130E">
        <w:rPr>
          <w:rFonts w:cs="Times New Roman"/>
          <w:color w:val="auto"/>
          <w:sz w:val="20"/>
          <w:szCs w:val="20"/>
          <w:lang w:eastAsia="en-US"/>
        </w:rPr>
        <w:fldChar w:fldCharType="end"/>
      </w:r>
      <w:r w:rsidRPr="00387881">
        <w:rPr>
          <w:rFonts w:cs="Times New Roman"/>
          <w:color w:val="auto"/>
          <w:sz w:val="20"/>
          <w:szCs w:val="20"/>
          <w:lang w:eastAsia="en-US"/>
        </w:rPr>
        <w:t xml:space="preserve"> will not be deemed an Error</w:t>
      </w:r>
      <w:r>
        <w:rPr>
          <w:rFonts w:cs="Times New Roman"/>
          <w:color w:val="auto"/>
          <w:sz w:val="20"/>
          <w:szCs w:val="20"/>
          <w:lang w:eastAsia="en-US"/>
        </w:rPr>
        <w:t>.</w:t>
      </w:r>
    </w:p>
    <w:p w14:paraId="33DCE201" w14:textId="77777777" w:rsidR="00133C77" w:rsidRDefault="00133C77" w:rsidP="00133C77">
      <w:pPr>
        <w:pStyle w:val="CommentText"/>
        <w:spacing w:after="180"/>
        <w:ind w:left="720"/>
        <w:jc w:val="both"/>
      </w:pPr>
      <w:r w:rsidRPr="00667D2B">
        <w:rPr>
          <w:b/>
        </w:rPr>
        <w:t>Hardware</w:t>
      </w:r>
      <w:r>
        <w:t xml:space="preserve"> means </w:t>
      </w:r>
      <w:proofErr w:type="spellStart"/>
      <w:r w:rsidR="000E2D67">
        <w:t>SmartStack</w:t>
      </w:r>
      <w:proofErr w:type="spellEnd"/>
      <w:r w:rsidR="00C65FF2">
        <w:t xml:space="preserve"> </w:t>
      </w:r>
      <w:r>
        <w:t>storage</w:t>
      </w:r>
      <w:r w:rsidR="007C1393">
        <w:t>, compute and network</w:t>
      </w:r>
      <w:r>
        <w:t xml:space="preserve"> systems and equipment but excluding any software or firmware.</w:t>
      </w:r>
    </w:p>
    <w:p w14:paraId="3BD71243" w14:textId="77777777" w:rsidR="00844B7F" w:rsidRPr="00387881" w:rsidRDefault="00844B7F" w:rsidP="00844B7F">
      <w:pPr>
        <w:pStyle w:val="CommentText"/>
        <w:spacing w:after="180"/>
        <w:ind w:left="720"/>
        <w:jc w:val="both"/>
        <w:rPr>
          <w:b/>
        </w:rPr>
      </w:pPr>
      <w:r>
        <w:rPr>
          <w:b/>
        </w:rPr>
        <w:t>Hardware Warranty Period</w:t>
      </w:r>
      <w:r w:rsidR="00C706A3">
        <w:rPr>
          <w:b/>
        </w:rPr>
        <w:t xml:space="preserve"> </w:t>
      </w:r>
      <w:r w:rsidR="00C706A3" w:rsidRPr="00387881">
        <w:t>means</w:t>
      </w:r>
      <w:r w:rsidR="00C706A3">
        <w:rPr>
          <w:b/>
        </w:rPr>
        <w:t xml:space="preserve"> </w:t>
      </w:r>
      <w:r w:rsidR="00C706A3">
        <w:rPr>
          <w:sz w:val="19"/>
          <w:szCs w:val="19"/>
        </w:rPr>
        <w:t>a period of one year commencing on the date you receive the applicable Hardware.</w:t>
      </w:r>
    </w:p>
    <w:p w14:paraId="44E45C45" w14:textId="77777777" w:rsidR="00844B7F" w:rsidRDefault="00133C77" w:rsidP="00844B7F">
      <w:pPr>
        <w:pStyle w:val="CommentText"/>
        <w:spacing w:after="180"/>
        <w:ind w:left="720"/>
        <w:jc w:val="both"/>
        <w:rPr>
          <w:b/>
        </w:rPr>
      </w:pPr>
      <w:r w:rsidRPr="00667D2B">
        <w:rPr>
          <w:b/>
        </w:rPr>
        <w:t>Product</w:t>
      </w:r>
      <w:r>
        <w:t xml:space="preserve"> means Hardware and Software.</w:t>
      </w:r>
      <w:r w:rsidR="00844B7F" w:rsidRPr="00844B7F">
        <w:rPr>
          <w:b/>
        </w:rPr>
        <w:t xml:space="preserve"> </w:t>
      </w:r>
    </w:p>
    <w:p w14:paraId="07B4AB4C" w14:textId="77777777" w:rsidR="00844B7F" w:rsidRDefault="00844B7F" w:rsidP="00844B7F">
      <w:pPr>
        <w:pStyle w:val="CommentText"/>
        <w:spacing w:after="180"/>
        <w:ind w:left="720"/>
        <w:jc w:val="both"/>
      </w:pPr>
      <w:r w:rsidRPr="00C65FF2">
        <w:rPr>
          <w:b/>
        </w:rPr>
        <w:t>Software</w:t>
      </w:r>
      <w:r w:rsidRPr="00C65FF2">
        <w:t xml:space="preserve"> means software in object code format including (as applicable) operating systems, protocols, backup and recovery, disaster recovery, storage efficiency and management software, whether separately ordered or included in or for use with Hardware which is identified with a separate product or model number.</w:t>
      </w:r>
    </w:p>
    <w:p w14:paraId="391C2920" w14:textId="77777777" w:rsidR="00844B7F" w:rsidRPr="00387881" w:rsidRDefault="00844B7F" w:rsidP="00844B7F">
      <w:pPr>
        <w:pStyle w:val="CommentText"/>
        <w:spacing w:after="180"/>
        <w:ind w:left="720"/>
        <w:jc w:val="both"/>
      </w:pPr>
      <w:r>
        <w:rPr>
          <w:b/>
        </w:rPr>
        <w:t>Software Warranty Period</w:t>
      </w:r>
      <w:r w:rsidR="00C706A3">
        <w:rPr>
          <w:b/>
        </w:rPr>
        <w:t xml:space="preserve"> </w:t>
      </w:r>
      <w:r w:rsidR="00C706A3">
        <w:t>means a period of 90 days commencing on the date you receive the Product containing the applicable Software or the date you download the Ancillary Software.</w:t>
      </w:r>
    </w:p>
    <w:p w14:paraId="0862720B" w14:textId="77777777" w:rsidR="00133C77" w:rsidRDefault="00133C77" w:rsidP="00133C77">
      <w:pPr>
        <w:pStyle w:val="CommentText"/>
        <w:spacing w:after="180"/>
        <w:ind w:left="720"/>
        <w:jc w:val="both"/>
      </w:pPr>
    </w:p>
    <w:p w14:paraId="43BDB310" w14:textId="77777777" w:rsidR="00A738F1" w:rsidRPr="0054068D" w:rsidRDefault="00A738F1">
      <w:pPr>
        <w:spacing w:after="0"/>
        <w:rPr>
          <w:rFonts w:cs="Times New Roman"/>
        </w:rPr>
      </w:pPr>
    </w:p>
    <w:sectPr w:rsidR="00A738F1" w:rsidRPr="0054068D"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DF9D" w14:textId="77777777" w:rsidR="002274B6" w:rsidRDefault="002274B6">
      <w:r>
        <w:separator/>
      </w:r>
    </w:p>
    <w:p w14:paraId="29644D79" w14:textId="77777777" w:rsidR="002274B6" w:rsidRDefault="002274B6"/>
  </w:endnote>
  <w:endnote w:type="continuationSeparator" w:id="0">
    <w:p w14:paraId="0B45AA72" w14:textId="77777777" w:rsidR="002274B6" w:rsidRDefault="002274B6">
      <w:r>
        <w:continuationSeparator/>
      </w:r>
    </w:p>
    <w:p w14:paraId="0AA8825A" w14:textId="77777777" w:rsidR="002274B6" w:rsidRDefault="0022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8712"/>
      <w:gridCol w:w="1492"/>
    </w:tblGrid>
    <w:tr w:rsidR="0093383F" w14:paraId="089A76AB" w14:textId="77777777">
      <w:tc>
        <w:tcPr>
          <w:tcW w:w="4269" w:type="pct"/>
          <w:tcBorders>
            <w:top w:val="nil"/>
            <w:left w:val="nil"/>
            <w:bottom w:val="nil"/>
            <w:right w:val="nil"/>
          </w:tcBorders>
        </w:tcPr>
        <w:p w14:paraId="09F818D7" w14:textId="2F1D767D" w:rsidR="0093383F" w:rsidRDefault="0093383F" w:rsidP="00D27417">
          <w:pPr>
            <w:pStyle w:val="DocName"/>
            <w:widowControl/>
            <w:rPr>
              <w:snapToGrid w:val="0"/>
            </w:rPr>
          </w:pPr>
          <w:r>
            <w:t xml:space="preserve">TELSTRA CORPORATION LIMITED (ABN 33 051 775 556) | Our Customer Terms - Cloud Services –Private Cloud – </w:t>
          </w:r>
          <w:proofErr w:type="spellStart"/>
          <w:r>
            <w:t>SmartStack</w:t>
          </w:r>
          <w:proofErr w:type="spellEnd"/>
          <w:r>
            <w:t xml:space="preserve"> </w:t>
          </w:r>
          <w:r w:rsidR="00D11573">
            <w:t>Platform</w:t>
          </w:r>
          <w:r>
            <w:t xml:space="preserve"> </w:t>
          </w:r>
          <w:r w:rsidR="00D74D8F">
            <w:t>30</w:t>
          </w:r>
          <w:r w:rsidR="00096081">
            <w:t xml:space="preserve"> November</w:t>
          </w:r>
          <w:r w:rsidR="00D27417">
            <w:t xml:space="preserve"> 2016</w:t>
          </w:r>
          <w:r w:rsidR="00D11573">
            <w:t xml:space="preserve"> 2016</w:t>
          </w:r>
          <w:r>
            <w:t xml:space="preserve"> | TELSTRA UNRESTRICTED</w:t>
          </w:r>
        </w:p>
      </w:tc>
      <w:tc>
        <w:tcPr>
          <w:tcW w:w="731" w:type="pct"/>
          <w:tcBorders>
            <w:top w:val="nil"/>
            <w:left w:val="nil"/>
            <w:bottom w:val="nil"/>
            <w:right w:val="nil"/>
          </w:tcBorders>
        </w:tcPr>
        <w:p w14:paraId="0DDD9499" w14:textId="09B59BA2" w:rsidR="0093383F" w:rsidRPr="001B4C8C" w:rsidRDefault="0093383F">
          <w:pPr>
            <w:jc w:val="right"/>
            <w:rPr>
              <w:rStyle w:val="PageNumber"/>
              <w:szCs w:val="16"/>
            </w:rPr>
          </w:pPr>
          <w:r w:rsidRPr="001B4C8C">
            <w:rPr>
              <w:rStyle w:val="PageNumber"/>
              <w:szCs w:val="16"/>
            </w:rPr>
            <w:t xml:space="preserve">Page </w:t>
          </w:r>
          <w:r w:rsidR="00F7130E" w:rsidRPr="001B4C8C">
            <w:rPr>
              <w:rStyle w:val="PageNumber"/>
              <w:szCs w:val="16"/>
            </w:rPr>
            <w:fldChar w:fldCharType="begin"/>
          </w:r>
          <w:r w:rsidRPr="001B4C8C">
            <w:rPr>
              <w:rStyle w:val="PageNumber"/>
              <w:szCs w:val="16"/>
            </w:rPr>
            <w:instrText xml:space="preserve"> PAGE \*MERGEFORMAT </w:instrText>
          </w:r>
          <w:r w:rsidR="00F7130E" w:rsidRPr="001B4C8C">
            <w:rPr>
              <w:rStyle w:val="PageNumber"/>
              <w:szCs w:val="16"/>
            </w:rPr>
            <w:fldChar w:fldCharType="separate"/>
          </w:r>
          <w:r w:rsidR="001B20A9">
            <w:rPr>
              <w:rStyle w:val="PageNumber"/>
              <w:noProof/>
              <w:szCs w:val="16"/>
            </w:rPr>
            <w:t>9</w:t>
          </w:r>
          <w:r w:rsidR="00F7130E" w:rsidRPr="001B4C8C">
            <w:rPr>
              <w:rStyle w:val="PageNumber"/>
              <w:szCs w:val="16"/>
            </w:rPr>
            <w:fldChar w:fldCharType="end"/>
          </w:r>
          <w:r w:rsidRPr="001B4C8C">
            <w:rPr>
              <w:rStyle w:val="PageNumber"/>
              <w:szCs w:val="16"/>
            </w:rPr>
            <w:t xml:space="preserve"> of </w:t>
          </w:r>
          <w:r w:rsidR="002274B6">
            <w:fldChar w:fldCharType="begin"/>
          </w:r>
          <w:r w:rsidR="002274B6">
            <w:instrText xml:space="preserve"> NUMPAGES  \* Arabic \*MERGEFO</w:instrText>
          </w:r>
          <w:r w:rsidR="002274B6">
            <w:instrText xml:space="preserve">RMAT </w:instrText>
          </w:r>
          <w:r w:rsidR="002274B6">
            <w:fldChar w:fldCharType="separate"/>
          </w:r>
          <w:r w:rsidR="001B20A9" w:rsidRPr="001B20A9">
            <w:rPr>
              <w:noProof/>
              <w:sz w:val="16"/>
              <w:szCs w:val="16"/>
            </w:rPr>
            <w:t>9</w:t>
          </w:r>
          <w:r w:rsidR="002274B6">
            <w:rPr>
              <w:noProof/>
              <w:sz w:val="16"/>
              <w:szCs w:val="16"/>
            </w:rPr>
            <w:fldChar w:fldCharType="end"/>
          </w:r>
        </w:p>
      </w:tc>
    </w:tr>
  </w:tbl>
  <w:p w14:paraId="28C743BB" w14:textId="77777777" w:rsidR="0093383F" w:rsidRDefault="0093383F" w:rsidP="00DF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FEC1" w14:textId="77777777" w:rsidR="002274B6" w:rsidRDefault="002274B6">
      <w:r>
        <w:separator/>
      </w:r>
    </w:p>
    <w:p w14:paraId="38F010E6" w14:textId="77777777" w:rsidR="002274B6" w:rsidRDefault="002274B6"/>
  </w:footnote>
  <w:footnote w:type="continuationSeparator" w:id="0">
    <w:p w14:paraId="6054603C" w14:textId="77777777" w:rsidR="002274B6" w:rsidRDefault="002274B6">
      <w:r>
        <w:continuationSeparator/>
      </w:r>
    </w:p>
    <w:p w14:paraId="1FFCC4D3" w14:textId="77777777" w:rsidR="002274B6" w:rsidRDefault="00227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E1F5" w14:textId="77777777" w:rsidR="0093383F" w:rsidRDefault="0093383F" w:rsidP="00AA2462">
    <w:pPr>
      <w:pStyle w:val="Header"/>
      <w:ind w:left="2127"/>
    </w:pPr>
    <w:r>
      <w:rPr>
        <w:b w:val="0"/>
        <w:bCs w:val="0"/>
        <w:caps w:val="0"/>
        <w:noProof/>
        <w:lang w:eastAsia="en-AU"/>
      </w:rPr>
      <w:drawing>
        <wp:anchor distT="0" distB="0" distL="114300" distR="114300" simplePos="0" relativeHeight="251658240" behindDoc="0" locked="0" layoutInCell="1" allowOverlap="1" wp14:anchorId="5014987F" wp14:editId="412B2C09">
          <wp:simplePos x="0" y="0"/>
          <wp:positionH relativeFrom="column">
            <wp:posOffset>5746115</wp:posOffset>
          </wp:positionH>
          <wp:positionV relativeFrom="line">
            <wp:posOffset>-289560</wp:posOffset>
          </wp:positionV>
          <wp:extent cx="1046480" cy="452120"/>
          <wp:effectExtent l="0" t="0" r="1270" b="5080"/>
          <wp:wrapNone/>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anchor>
      </w:drawing>
    </w:r>
    <w:r>
      <w:rPr>
        <w:b w:val="0"/>
        <w:bCs w:val="0"/>
        <w:caps w:val="0"/>
        <w:noProof/>
        <w:lang w:eastAsia="en-AU"/>
      </w:rPr>
      <w:drawing>
        <wp:anchor distT="0" distB="0" distL="114300" distR="114300" simplePos="0" relativeHeight="251657216" behindDoc="0" locked="0" layoutInCell="1" allowOverlap="1" wp14:anchorId="30451E53" wp14:editId="66A933D0">
          <wp:simplePos x="0" y="0"/>
          <wp:positionH relativeFrom="column">
            <wp:posOffset>-537210</wp:posOffset>
          </wp:positionH>
          <wp:positionV relativeFrom="line">
            <wp:posOffset>-466090</wp:posOffset>
          </wp:positionV>
          <wp:extent cx="1847850" cy="1457325"/>
          <wp:effectExtent l="0" t="0" r="0" b="9525"/>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anchor>
      </w:drawing>
    </w:r>
    <w:r>
      <w:t>Our Customer Terms</w:t>
    </w:r>
  </w:p>
  <w:p w14:paraId="533566DE" w14:textId="77777777" w:rsidR="0093383F" w:rsidRDefault="0093383F" w:rsidP="00A714AB">
    <w:pPr>
      <w:pStyle w:val="Header"/>
      <w:ind w:left="2127"/>
    </w:pPr>
    <w:r>
      <w:t>PRIVATE CLOUD – SmartStack Platform</w:t>
    </w:r>
  </w:p>
  <w:p w14:paraId="42B83E05" w14:textId="77777777" w:rsidR="0093383F" w:rsidRDefault="0093383F" w:rsidP="00A714AB">
    <w:pPr>
      <w:ind w:left="2127"/>
    </w:pPr>
  </w:p>
  <w:p w14:paraId="31302AD2" w14:textId="77777777" w:rsidR="0093383F" w:rsidRDefault="0093383F" w:rsidP="00A714AB">
    <w:pPr>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AD1"/>
    <w:multiLevelType w:val="multilevel"/>
    <w:tmpl w:val="2616A7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CA0BC1"/>
    <w:multiLevelType w:val="multilevel"/>
    <w:tmpl w:val="51B645D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7" w15:restartNumberingAfterBreak="0">
    <w:nsid w:val="67090645"/>
    <w:multiLevelType w:val="multilevel"/>
    <w:tmpl w:val="5F7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2"/>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0449A"/>
    <w:rsid w:val="000104B3"/>
    <w:rsid w:val="00011116"/>
    <w:rsid w:val="00021975"/>
    <w:rsid w:val="00024C02"/>
    <w:rsid w:val="00032E8A"/>
    <w:rsid w:val="00040912"/>
    <w:rsid w:val="000436CB"/>
    <w:rsid w:val="000444FB"/>
    <w:rsid w:val="00046731"/>
    <w:rsid w:val="00047001"/>
    <w:rsid w:val="000478B3"/>
    <w:rsid w:val="00051394"/>
    <w:rsid w:val="00053147"/>
    <w:rsid w:val="00053534"/>
    <w:rsid w:val="00054D73"/>
    <w:rsid w:val="00060406"/>
    <w:rsid w:val="000607DA"/>
    <w:rsid w:val="0006353A"/>
    <w:rsid w:val="00065717"/>
    <w:rsid w:val="0006592A"/>
    <w:rsid w:val="00075454"/>
    <w:rsid w:val="00076F88"/>
    <w:rsid w:val="00081478"/>
    <w:rsid w:val="00090125"/>
    <w:rsid w:val="00096081"/>
    <w:rsid w:val="000A0654"/>
    <w:rsid w:val="000A3DEF"/>
    <w:rsid w:val="000B770F"/>
    <w:rsid w:val="000C0558"/>
    <w:rsid w:val="000C636E"/>
    <w:rsid w:val="000C6BB0"/>
    <w:rsid w:val="000D177F"/>
    <w:rsid w:val="000D6227"/>
    <w:rsid w:val="000D6DBC"/>
    <w:rsid w:val="000D7077"/>
    <w:rsid w:val="000E2D67"/>
    <w:rsid w:val="000E79BD"/>
    <w:rsid w:val="000F2C17"/>
    <w:rsid w:val="001162AF"/>
    <w:rsid w:val="001209A4"/>
    <w:rsid w:val="001307C8"/>
    <w:rsid w:val="00133C77"/>
    <w:rsid w:val="00135657"/>
    <w:rsid w:val="001360F2"/>
    <w:rsid w:val="0014198C"/>
    <w:rsid w:val="0015570F"/>
    <w:rsid w:val="00161740"/>
    <w:rsid w:val="00161F55"/>
    <w:rsid w:val="00170AEB"/>
    <w:rsid w:val="00186253"/>
    <w:rsid w:val="001A577A"/>
    <w:rsid w:val="001B20A9"/>
    <w:rsid w:val="001B4C8C"/>
    <w:rsid w:val="001B4F66"/>
    <w:rsid w:val="001C2758"/>
    <w:rsid w:val="001C4F4C"/>
    <w:rsid w:val="001C5618"/>
    <w:rsid w:val="001D69C8"/>
    <w:rsid w:val="001E48E7"/>
    <w:rsid w:val="001F102F"/>
    <w:rsid w:val="001F3211"/>
    <w:rsid w:val="0020027A"/>
    <w:rsid w:val="00202178"/>
    <w:rsid w:val="00206C63"/>
    <w:rsid w:val="0020736E"/>
    <w:rsid w:val="002103D6"/>
    <w:rsid w:val="00210B95"/>
    <w:rsid w:val="00213B36"/>
    <w:rsid w:val="00224EB1"/>
    <w:rsid w:val="002274B6"/>
    <w:rsid w:val="00232B1E"/>
    <w:rsid w:val="002342A0"/>
    <w:rsid w:val="00234DE8"/>
    <w:rsid w:val="00245DBA"/>
    <w:rsid w:val="00247A69"/>
    <w:rsid w:val="00257675"/>
    <w:rsid w:val="00260EA2"/>
    <w:rsid w:val="002618AA"/>
    <w:rsid w:val="00263931"/>
    <w:rsid w:val="0026669C"/>
    <w:rsid w:val="00283E9E"/>
    <w:rsid w:val="00285BE8"/>
    <w:rsid w:val="002862D8"/>
    <w:rsid w:val="00286C57"/>
    <w:rsid w:val="00296CA8"/>
    <w:rsid w:val="002A1545"/>
    <w:rsid w:val="002A478D"/>
    <w:rsid w:val="002B5973"/>
    <w:rsid w:val="002C0F5C"/>
    <w:rsid w:val="002C1CA5"/>
    <w:rsid w:val="002C3D6C"/>
    <w:rsid w:val="002D0A94"/>
    <w:rsid w:val="002D35AC"/>
    <w:rsid w:val="002E1C2C"/>
    <w:rsid w:val="002E39C3"/>
    <w:rsid w:val="002E4674"/>
    <w:rsid w:val="002F23DB"/>
    <w:rsid w:val="002F6CCF"/>
    <w:rsid w:val="003017CD"/>
    <w:rsid w:val="003028D3"/>
    <w:rsid w:val="0030335E"/>
    <w:rsid w:val="0030408B"/>
    <w:rsid w:val="0031174D"/>
    <w:rsid w:val="003132D0"/>
    <w:rsid w:val="003231DD"/>
    <w:rsid w:val="003277E2"/>
    <w:rsid w:val="00334702"/>
    <w:rsid w:val="00336A06"/>
    <w:rsid w:val="003428F0"/>
    <w:rsid w:val="003434E0"/>
    <w:rsid w:val="003503C8"/>
    <w:rsid w:val="0035118D"/>
    <w:rsid w:val="0035153F"/>
    <w:rsid w:val="0035163F"/>
    <w:rsid w:val="00360A26"/>
    <w:rsid w:val="00360A2C"/>
    <w:rsid w:val="003753FA"/>
    <w:rsid w:val="0037621E"/>
    <w:rsid w:val="003816A2"/>
    <w:rsid w:val="00383177"/>
    <w:rsid w:val="00386159"/>
    <w:rsid w:val="00386B42"/>
    <w:rsid w:val="00387881"/>
    <w:rsid w:val="00391A83"/>
    <w:rsid w:val="00392B03"/>
    <w:rsid w:val="003954EE"/>
    <w:rsid w:val="00395798"/>
    <w:rsid w:val="003A0E06"/>
    <w:rsid w:val="003A6269"/>
    <w:rsid w:val="003B2A76"/>
    <w:rsid w:val="003C2482"/>
    <w:rsid w:val="003D6DF5"/>
    <w:rsid w:val="003E063A"/>
    <w:rsid w:val="003E4597"/>
    <w:rsid w:val="003F0958"/>
    <w:rsid w:val="003F3595"/>
    <w:rsid w:val="003F36DA"/>
    <w:rsid w:val="003F6C1F"/>
    <w:rsid w:val="003F77EB"/>
    <w:rsid w:val="004065E0"/>
    <w:rsid w:val="0041213F"/>
    <w:rsid w:val="004122EF"/>
    <w:rsid w:val="004160E8"/>
    <w:rsid w:val="00421B34"/>
    <w:rsid w:val="00421C98"/>
    <w:rsid w:val="00421CC7"/>
    <w:rsid w:val="0043009B"/>
    <w:rsid w:val="00434645"/>
    <w:rsid w:val="00436714"/>
    <w:rsid w:val="004410CC"/>
    <w:rsid w:val="00442277"/>
    <w:rsid w:val="00442957"/>
    <w:rsid w:val="004479A5"/>
    <w:rsid w:val="004538B2"/>
    <w:rsid w:val="00474D9C"/>
    <w:rsid w:val="0047752A"/>
    <w:rsid w:val="004810D5"/>
    <w:rsid w:val="00481287"/>
    <w:rsid w:val="00481886"/>
    <w:rsid w:val="0048545D"/>
    <w:rsid w:val="00491AC8"/>
    <w:rsid w:val="004A4A63"/>
    <w:rsid w:val="004B7777"/>
    <w:rsid w:val="004C0F02"/>
    <w:rsid w:val="004C186F"/>
    <w:rsid w:val="004C52C3"/>
    <w:rsid w:val="004C56BD"/>
    <w:rsid w:val="004D14AF"/>
    <w:rsid w:val="004E0CF9"/>
    <w:rsid w:val="004E27FE"/>
    <w:rsid w:val="004F0101"/>
    <w:rsid w:val="00504578"/>
    <w:rsid w:val="00510A9F"/>
    <w:rsid w:val="0051544E"/>
    <w:rsid w:val="00517F62"/>
    <w:rsid w:val="00521E7B"/>
    <w:rsid w:val="00524625"/>
    <w:rsid w:val="00534E0A"/>
    <w:rsid w:val="005360C7"/>
    <w:rsid w:val="0053778D"/>
    <w:rsid w:val="005402EE"/>
    <w:rsid w:val="0054068D"/>
    <w:rsid w:val="00542CED"/>
    <w:rsid w:val="00542FB0"/>
    <w:rsid w:val="00543FEC"/>
    <w:rsid w:val="0054648F"/>
    <w:rsid w:val="00555F95"/>
    <w:rsid w:val="005563FC"/>
    <w:rsid w:val="00560D4B"/>
    <w:rsid w:val="005642BB"/>
    <w:rsid w:val="00567318"/>
    <w:rsid w:val="00577845"/>
    <w:rsid w:val="00577DDF"/>
    <w:rsid w:val="00580760"/>
    <w:rsid w:val="00582C91"/>
    <w:rsid w:val="00587402"/>
    <w:rsid w:val="0059393A"/>
    <w:rsid w:val="005A0A71"/>
    <w:rsid w:val="005A11FE"/>
    <w:rsid w:val="005A352A"/>
    <w:rsid w:val="005A5AAE"/>
    <w:rsid w:val="005B13CE"/>
    <w:rsid w:val="005B2233"/>
    <w:rsid w:val="005B2DA0"/>
    <w:rsid w:val="005B57DE"/>
    <w:rsid w:val="005B7375"/>
    <w:rsid w:val="005C1AAE"/>
    <w:rsid w:val="005C5FBC"/>
    <w:rsid w:val="005D30F9"/>
    <w:rsid w:val="005D45F8"/>
    <w:rsid w:val="005D6412"/>
    <w:rsid w:val="005E33AF"/>
    <w:rsid w:val="005F223E"/>
    <w:rsid w:val="005F5B37"/>
    <w:rsid w:val="00604048"/>
    <w:rsid w:val="006052AD"/>
    <w:rsid w:val="006057FB"/>
    <w:rsid w:val="00606E1D"/>
    <w:rsid w:val="006102B6"/>
    <w:rsid w:val="006265A1"/>
    <w:rsid w:val="00632F09"/>
    <w:rsid w:val="006379AA"/>
    <w:rsid w:val="006434E2"/>
    <w:rsid w:val="006478A7"/>
    <w:rsid w:val="00651C71"/>
    <w:rsid w:val="00656D2E"/>
    <w:rsid w:val="00660F55"/>
    <w:rsid w:val="006637D8"/>
    <w:rsid w:val="00665252"/>
    <w:rsid w:val="00665DB9"/>
    <w:rsid w:val="00666926"/>
    <w:rsid w:val="00666F34"/>
    <w:rsid w:val="00670454"/>
    <w:rsid w:val="00672FC6"/>
    <w:rsid w:val="006958FB"/>
    <w:rsid w:val="00696C0D"/>
    <w:rsid w:val="00697AD0"/>
    <w:rsid w:val="006A47CB"/>
    <w:rsid w:val="006A5B36"/>
    <w:rsid w:val="006A6F8E"/>
    <w:rsid w:val="006A7983"/>
    <w:rsid w:val="006B052D"/>
    <w:rsid w:val="006B7D94"/>
    <w:rsid w:val="006C34D3"/>
    <w:rsid w:val="006C47BE"/>
    <w:rsid w:val="006C51C5"/>
    <w:rsid w:val="006E073D"/>
    <w:rsid w:val="0070118A"/>
    <w:rsid w:val="00701A9B"/>
    <w:rsid w:val="00705851"/>
    <w:rsid w:val="00714541"/>
    <w:rsid w:val="00726536"/>
    <w:rsid w:val="00727710"/>
    <w:rsid w:val="007373E3"/>
    <w:rsid w:val="00744E69"/>
    <w:rsid w:val="0074633F"/>
    <w:rsid w:val="00746E56"/>
    <w:rsid w:val="007473DE"/>
    <w:rsid w:val="007477BF"/>
    <w:rsid w:val="00747EA0"/>
    <w:rsid w:val="0075151A"/>
    <w:rsid w:val="00763B89"/>
    <w:rsid w:val="00763CFD"/>
    <w:rsid w:val="007717E9"/>
    <w:rsid w:val="00773AAB"/>
    <w:rsid w:val="00776107"/>
    <w:rsid w:val="007807AC"/>
    <w:rsid w:val="00781D66"/>
    <w:rsid w:val="0078664A"/>
    <w:rsid w:val="0078709B"/>
    <w:rsid w:val="00787C97"/>
    <w:rsid w:val="00791B76"/>
    <w:rsid w:val="00791F93"/>
    <w:rsid w:val="007949E7"/>
    <w:rsid w:val="007A7A1B"/>
    <w:rsid w:val="007B1FE6"/>
    <w:rsid w:val="007B5984"/>
    <w:rsid w:val="007C1393"/>
    <w:rsid w:val="007C512E"/>
    <w:rsid w:val="007D5960"/>
    <w:rsid w:val="007D67D4"/>
    <w:rsid w:val="007E0558"/>
    <w:rsid w:val="007E10DA"/>
    <w:rsid w:val="007E3391"/>
    <w:rsid w:val="007E5312"/>
    <w:rsid w:val="007E7BCF"/>
    <w:rsid w:val="007F1298"/>
    <w:rsid w:val="00805A91"/>
    <w:rsid w:val="00815DD9"/>
    <w:rsid w:val="00824841"/>
    <w:rsid w:val="008256CC"/>
    <w:rsid w:val="00826D1C"/>
    <w:rsid w:val="00826E53"/>
    <w:rsid w:val="00832C85"/>
    <w:rsid w:val="00833E20"/>
    <w:rsid w:val="00835444"/>
    <w:rsid w:val="008419CC"/>
    <w:rsid w:val="00844B7F"/>
    <w:rsid w:val="00855130"/>
    <w:rsid w:val="0086346D"/>
    <w:rsid w:val="00867FC1"/>
    <w:rsid w:val="0087375C"/>
    <w:rsid w:val="00873A2C"/>
    <w:rsid w:val="00877841"/>
    <w:rsid w:val="00877872"/>
    <w:rsid w:val="00886579"/>
    <w:rsid w:val="00887EB1"/>
    <w:rsid w:val="00892B5F"/>
    <w:rsid w:val="0089598E"/>
    <w:rsid w:val="008964E2"/>
    <w:rsid w:val="00897932"/>
    <w:rsid w:val="00897ED3"/>
    <w:rsid w:val="008A150A"/>
    <w:rsid w:val="008A4FB9"/>
    <w:rsid w:val="008A59DD"/>
    <w:rsid w:val="008A7458"/>
    <w:rsid w:val="008B383F"/>
    <w:rsid w:val="008B7AE8"/>
    <w:rsid w:val="008C3D11"/>
    <w:rsid w:val="008C4241"/>
    <w:rsid w:val="008D54A4"/>
    <w:rsid w:val="008D722F"/>
    <w:rsid w:val="008E2E05"/>
    <w:rsid w:val="008E525C"/>
    <w:rsid w:val="008E5595"/>
    <w:rsid w:val="008E5BAE"/>
    <w:rsid w:val="008E6462"/>
    <w:rsid w:val="008F5209"/>
    <w:rsid w:val="008F5F1D"/>
    <w:rsid w:val="00903DE6"/>
    <w:rsid w:val="00906B53"/>
    <w:rsid w:val="00911F6B"/>
    <w:rsid w:val="00914DFF"/>
    <w:rsid w:val="009156D3"/>
    <w:rsid w:val="00921173"/>
    <w:rsid w:val="009233FA"/>
    <w:rsid w:val="00924F5C"/>
    <w:rsid w:val="00925BDE"/>
    <w:rsid w:val="0093383F"/>
    <w:rsid w:val="00940C08"/>
    <w:rsid w:val="00942A22"/>
    <w:rsid w:val="00945FB8"/>
    <w:rsid w:val="00946B8F"/>
    <w:rsid w:val="00950396"/>
    <w:rsid w:val="00952B18"/>
    <w:rsid w:val="009547D5"/>
    <w:rsid w:val="0096103C"/>
    <w:rsid w:val="0096452F"/>
    <w:rsid w:val="009701EC"/>
    <w:rsid w:val="009708DF"/>
    <w:rsid w:val="0097153B"/>
    <w:rsid w:val="00972ABE"/>
    <w:rsid w:val="0097636A"/>
    <w:rsid w:val="00976BF9"/>
    <w:rsid w:val="009771D3"/>
    <w:rsid w:val="00986655"/>
    <w:rsid w:val="00987291"/>
    <w:rsid w:val="00987C87"/>
    <w:rsid w:val="009908EF"/>
    <w:rsid w:val="00991537"/>
    <w:rsid w:val="00991821"/>
    <w:rsid w:val="009928AF"/>
    <w:rsid w:val="00993DFE"/>
    <w:rsid w:val="009A27AD"/>
    <w:rsid w:val="009B1B7D"/>
    <w:rsid w:val="009D2459"/>
    <w:rsid w:val="009D2F4A"/>
    <w:rsid w:val="009D5DE2"/>
    <w:rsid w:val="009E4B4C"/>
    <w:rsid w:val="009F2D39"/>
    <w:rsid w:val="009F4246"/>
    <w:rsid w:val="009F636B"/>
    <w:rsid w:val="009F6766"/>
    <w:rsid w:val="00A0102E"/>
    <w:rsid w:val="00A11CBE"/>
    <w:rsid w:val="00A23630"/>
    <w:rsid w:val="00A23957"/>
    <w:rsid w:val="00A24C09"/>
    <w:rsid w:val="00A2604D"/>
    <w:rsid w:val="00A278E2"/>
    <w:rsid w:val="00A42B96"/>
    <w:rsid w:val="00A44784"/>
    <w:rsid w:val="00A463DE"/>
    <w:rsid w:val="00A471F6"/>
    <w:rsid w:val="00A53D9A"/>
    <w:rsid w:val="00A5408B"/>
    <w:rsid w:val="00A571E9"/>
    <w:rsid w:val="00A62304"/>
    <w:rsid w:val="00A714AB"/>
    <w:rsid w:val="00A72302"/>
    <w:rsid w:val="00A73558"/>
    <w:rsid w:val="00A738F1"/>
    <w:rsid w:val="00A73F14"/>
    <w:rsid w:val="00A7605E"/>
    <w:rsid w:val="00A76FE8"/>
    <w:rsid w:val="00A8565A"/>
    <w:rsid w:val="00A97416"/>
    <w:rsid w:val="00A97DD0"/>
    <w:rsid w:val="00AA119E"/>
    <w:rsid w:val="00AA18F3"/>
    <w:rsid w:val="00AA2462"/>
    <w:rsid w:val="00AA3CD4"/>
    <w:rsid w:val="00AB36E6"/>
    <w:rsid w:val="00AB663D"/>
    <w:rsid w:val="00AB7399"/>
    <w:rsid w:val="00AC3138"/>
    <w:rsid w:val="00AC4A9B"/>
    <w:rsid w:val="00AD483F"/>
    <w:rsid w:val="00AE437D"/>
    <w:rsid w:val="00AE6A7B"/>
    <w:rsid w:val="00AF11DF"/>
    <w:rsid w:val="00AF27DE"/>
    <w:rsid w:val="00B042D1"/>
    <w:rsid w:val="00B10024"/>
    <w:rsid w:val="00B10EDD"/>
    <w:rsid w:val="00B1156F"/>
    <w:rsid w:val="00B13A03"/>
    <w:rsid w:val="00B25BA1"/>
    <w:rsid w:val="00B26D0B"/>
    <w:rsid w:val="00B27A9F"/>
    <w:rsid w:val="00B36C0F"/>
    <w:rsid w:val="00B42846"/>
    <w:rsid w:val="00B47B33"/>
    <w:rsid w:val="00B52069"/>
    <w:rsid w:val="00B5620B"/>
    <w:rsid w:val="00B705A4"/>
    <w:rsid w:val="00B71690"/>
    <w:rsid w:val="00B83712"/>
    <w:rsid w:val="00B85FCC"/>
    <w:rsid w:val="00B8673A"/>
    <w:rsid w:val="00B95F35"/>
    <w:rsid w:val="00B9673C"/>
    <w:rsid w:val="00BA0D8E"/>
    <w:rsid w:val="00BA28CB"/>
    <w:rsid w:val="00BB03A6"/>
    <w:rsid w:val="00BB2102"/>
    <w:rsid w:val="00BB22A6"/>
    <w:rsid w:val="00BB49AC"/>
    <w:rsid w:val="00BC1B44"/>
    <w:rsid w:val="00BC2F94"/>
    <w:rsid w:val="00BC3A72"/>
    <w:rsid w:val="00BD22B2"/>
    <w:rsid w:val="00BD643A"/>
    <w:rsid w:val="00C02676"/>
    <w:rsid w:val="00C10ABF"/>
    <w:rsid w:val="00C130D5"/>
    <w:rsid w:val="00C17B82"/>
    <w:rsid w:val="00C23619"/>
    <w:rsid w:val="00C4021B"/>
    <w:rsid w:val="00C46ED2"/>
    <w:rsid w:val="00C475BF"/>
    <w:rsid w:val="00C54809"/>
    <w:rsid w:val="00C65FF2"/>
    <w:rsid w:val="00C706A3"/>
    <w:rsid w:val="00C733B2"/>
    <w:rsid w:val="00C76040"/>
    <w:rsid w:val="00C76BBE"/>
    <w:rsid w:val="00C773F6"/>
    <w:rsid w:val="00C8007A"/>
    <w:rsid w:val="00C91A38"/>
    <w:rsid w:val="00C91C5B"/>
    <w:rsid w:val="00C96BFC"/>
    <w:rsid w:val="00C97A50"/>
    <w:rsid w:val="00CB7CCE"/>
    <w:rsid w:val="00CC0EA2"/>
    <w:rsid w:val="00CC1D56"/>
    <w:rsid w:val="00CD1660"/>
    <w:rsid w:val="00CD2371"/>
    <w:rsid w:val="00CE7406"/>
    <w:rsid w:val="00CF0364"/>
    <w:rsid w:val="00CF1F80"/>
    <w:rsid w:val="00CF283C"/>
    <w:rsid w:val="00CF7229"/>
    <w:rsid w:val="00D057E4"/>
    <w:rsid w:val="00D11573"/>
    <w:rsid w:val="00D11AB6"/>
    <w:rsid w:val="00D13F3D"/>
    <w:rsid w:val="00D21524"/>
    <w:rsid w:val="00D27417"/>
    <w:rsid w:val="00D331CB"/>
    <w:rsid w:val="00D3445A"/>
    <w:rsid w:val="00D413FE"/>
    <w:rsid w:val="00D436F5"/>
    <w:rsid w:val="00D4428E"/>
    <w:rsid w:val="00D51CE2"/>
    <w:rsid w:val="00D61F5D"/>
    <w:rsid w:val="00D64BA4"/>
    <w:rsid w:val="00D6681A"/>
    <w:rsid w:val="00D74D8F"/>
    <w:rsid w:val="00D84E27"/>
    <w:rsid w:val="00D861F1"/>
    <w:rsid w:val="00D8690D"/>
    <w:rsid w:val="00D9176E"/>
    <w:rsid w:val="00D91D1F"/>
    <w:rsid w:val="00D94DAA"/>
    <w:rsid w:val="00D95A6D"/>
    <w:rsid w:val="00D9690A"/>
    <w:rsid w:val="00DA5EDE"/>
    <w:rsid w:val="00DB1074"/>
    <w:rsid w:val="00DB137A"/>
    <w:rsid w:val="00DB7B8B"/>
    <w:rsid w:val="00DC0725"/>
    <w:rsid w:val="00DD5566"/>
    <w:rsid w:val="00DD556E"/>
    <w:rsid w:val="00DE0023"/>
    <w:rsid w:val="00DE32BA"/>
    <w:rsid w:val="00DE548D"/>
    <w:rsid w:val="00DE60D8"/>
    <w:rsid w:val="00DE7283"/>
    <w:rsid w:val="00DF07D2"/>
    <w:rsid w:val="00DF1BC5"/>
    <w:rsid w:val="00DF3E0E"/>
    <w:rsid w:val="00DF7548"/>
    <w:rsid w:val="00E01B6C"/>
    <w:rsid w:val="00E12D08"/>
    <w:rsid w:val="00E14ED2"/>
    <w:rsid w:val="00E20291"/>
    <w:rsid w:val="00E253B4"/>
    <w:rsid w:val="00E3078B"/>
    <w:rsid w:val="00E35032"/>
    <w:rsid w:val="00E354BB"/>
    <w:rsid w:val="00E36010"/>
    <w:rsid w:val="00E45C3C"/>
    <w:rsid w:val="00E52D7D"/>
    <w:rsid w:val="00E54FA6"/>
    <w:rsid w:val="00E57247"/>
    <w:rsid w:val="00E57939"/>
    <w:rsid w:val="00E6067E"/>
    <w:rsid w:val="00E66F48"/>
    <w:rsid w:val="00E67108"/>
    <w:rsid w:val="00E80CE1"/>
    <w:rsid w:val="00E84C6E"/>
    <w:rsid w:val="00E84DC4"/>
    <w:rsid w:val="00E852CE"/>
    <w:rsid w:val="00E8683C"/>
    <w:rsid w:val="00E86CD0"/>
    <w:rsid w:val="00E97D7C"/>
    <w:rsid w:val="00E97EA9"/>
    <w:rsid w:val="00EA1ED9"/>
    <w:rsid w:val="00EA3198"/>
    <w:rsid w:val="00EA3B93"/>
    <w:rsid w:val="00EA59BB"/>
    <w:rsid w:val="00EA739F"/>
    <w:rsid w:val="00EA75B4"/>
    <w:rsid w:val="00EB6C2A"/>
    <w:rsid w:val="00EC0D0D"/>
    <w:rsid w:val="00EC6FAF"/>
    <w:rsid w:val="00ED32FA"/>
    <w:rsid w:val="00ED56C6"/>
    <w:rsid w:val="00ED6DC5"/>
    <w:rsid w:val="00F01CFF"/>
    <w:rsid w:val="00F073FF"/>
    <w:rsid w:val="00F075C8"/>
    <w:rsid w:val="00F12907"/>
    <w:rsid w:val="00F1477B"/>
    <w:rsid w:val="00F20B3C"/>
    <w:rsid w:val="00F22ABF"/>
    <w:rsid w:val="00F26B69"/>
    <w:rsid w:val="00F272C2"/>
    <w:rsid w:val="00F33357"/>
    <w:rsid w:val="00F40E17"/>
    <w:rsid w:val="00F47856"/>
    <w:rsid w:val="00F617EB"/>
    <w:rsid w:val="00F62EA7"/>
    <w:rsid w:val="00F70E20"/>
    <w:rsid w:val="00F7130E"/>
    <w:rsid w:val="00F8313F"/>
    <w:rsid w:val="00F83E57"/>
    <w:rsid w:val="00F8413E"/>
    <w:rsid w:val="00F8654A"/>
    <w:rsid w:val="00F97716"/>
    <w:rsid w:val="00FA1139"/>
    <w:rsid w:val="00FA2657"/>
    <w:rsid w:val="00FA76F5"/>
    <w:rsid w:val="00FB2BFC"/>
    <w:rsid w:val="00FB4258"/>
    <w:rsid w:val="00FB4EF1"/>
    <w:rsid w:val="00FC0E76"/>
    <w:rsid w:val="00FC1D0F"/>
    <w:rsid w:val="00FC451D"/>
    <w:rsid w:val="00FC5AFE"/>
    <w:rsid w:val="00FD09A8"/>
    <w:rsid w:val="00FF3542"/>
    <w:rsid w:val="00FF495A"/>
    <w:rsid w:val="00FF51D1"/>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2D9BB"/>
  <w15:docId w15:val="{FC69C092-3306-4811-B32C-6FDB6E70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11"/>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580760"/>
    <w:pPr>
      <w:widowControl w:val="0"/>
      <w:numPr>
        <w:ilvl w:val="1"/>
        <w:numId w:val="1"/>
      </w:numPr>
      <w:outlineLvl w:val="1"/>
    </w:pPr>
    <w:rPr>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rPr>
      <w:rFonts w:cs="Times New Roman"/>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val="0"/>
      <w:color w:val="FF0000"/>
    </w:rPr>
  </w:style>
  <w:style w:type="character" w:customStyle="1" w:styleId="or">
    <w:name w:val="&lt;or&gt;"/>
    <w:basedOn w:val="Choice"/>
    <w:rsid w:val="003C2482"/>
    <w:rPr>
      <w:rFonts w:ascii="Verdana" w:hAnsi="Verdana"/>
      <w:b w:val="0"/>
      <w:color w:val="FF0000"/>
    </w:rPr>
  </w:style>
  <w:style w:type="character" w:customStyle="1" w:styleId="Endchoice">
    <w:name w:val="&lt;End choice&gt;"/>
    <w:basedOn w:val="Choice"/>
    <w:rsid w:val="003C2482"/>
    <w:rPr>
      <w:rFonts w:ascii="Verdana" w:hAnsi="Verdana"/>
      <w:b w:val="0"/>
      <w:color w:val="FF0000"/>
    </w:rPr>
  </w:style>
  <w:style w:type="character" w:customStyle="1" w:styleId="Endsub-choice">
    <w:name w:val="&lt;End sub-choice&gt;"/>
    <w:basedOn w:val="Choice"/>
    <w:rsid w:val="003C2482"/>
    <w:rPr>
      <w:rFonts w:ascii="Verdana" w:hAnsi="Verdana"/>
      <w:b w:val="0"/>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763CFD"/>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87291"/>
    <w:rPr>
      <w:rFonts w:ascii="Verdana" w:hAnsi="Verdana"/>
      <w:szCs w:val="19"/>
      <w:lang w:eastAsia="en-US"/>
    </w:rPr>
  </w:style>
  <w:style w:type="character" w:customStyle="1" w:styleId="ScheduleHeading2Char">
    <w:name w:val="Schedule Heading 2 Char"/>
    <w:link w:val="ScheduleHeading2"/>
    <w:uiPriority w:val="99"/>
    <w:locked/>
    <w:rsid w:val="00987291"/>
    <w:rPr>
      <w:rFonts w:ascii="Verdana" w:hAnsi="Verdana"/>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4"/>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4"/>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4"/>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4"/>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4"/>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szCs w:val="20"/>
      <w:lang w:val="en-GB"/>
    </w:rPr>
  </w:style>
  <w:style w:type="character" w:customStyle="1" w:styleId="OCBodyParagraphChar">
    <w:name w:val="_OC Body Paragraph Char"/>
    <w:basedOn w:val="DefaultParagraphFont"/>
    <w:link w:val="OCBodyParagraph"/>
    <w:uiPriority w:val="99"/>
    <w:rsid w:val="00AF27DE"/>
    <w:rPr>
      <w:rFonts w:ascii="Arial" w:eastAsia="Calibri" w:hAnsi="Arial"/>
      <w:color w:val="000000"/>
      <w:lang w:val="en-GB" w:eastAsia="en-US"/>
    </w:rPr>
  </w:style>
  <w:style w:type="table" w:styleId="MediumGrid3-Accent1">
    <w:name w:val="Medium Grid 3 Accent 1"/>
    <w:basedOn w:val="TableNormal"/>
    <w:uiPriority w:val="69"/>
    <w:rsid w:val="00AF27D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rsid w:val="00A738F1"/>
    <w:pPr>
      <w:spacing w:after="120" w:line="480" w:lineRule="auto"/>
    </w:pPr>
    <w:rPr>
      <w:rFonts w:ascii="Arial" w:hAnsi="Arial"/>
      <w:sz w:val="18"/>
      <w:szCs w:val="18"/>
      <w:lang w:val="en-US"/>
    </w:rPr>
  </w:style>
  <w:style w:type="character" w:customStyle="1" w:styleId="BodyText2Char">
    <w:name w:val="Body Text 2 Char"/>
    <w:basedOn w:val="DefaultParagraphFont"/>
    <w:link w:val="BodyText2"/>
    <w:rsid w:val="00A738F1"/>
    <w:rPr>
      <w:rFonts w:ascii="Arial" w:hAnsi="Arial" w:cs="Arial"/>
      <w:sz w:val="18"/>
      <w:szCs w:val="18"/>
      <w:lang w:val="en-US" w:eastAsia="en-US"/>
    </w:rPr>
  </w:style>
  <w:style w:type="paragraph" w:styleId="ListParagraph">
    <w:name w:val="List Paragraph"/>
    <w:basedOn w:val="Normal"/>
    <w:uiPriority w:val="34"/>
    <w:qFormat/>
    <w:rsid w:val="009708DF"/>
    <w:pPr>
      <w:ind w:left="720"/>
      <w:contextualSpacing/>
    </w:pPr>
  </w:style>
  <w:style w:type="paragraph" w:customStyle="1" w:styleId="Pa1">
    <w:name w:val="Pa1"/>
    <w:basedOn w:val="Default"/>
    <w:next w:val="Default"/>
    <w:uiPriority w:val="99"/>
    <w:rsid w:val="00C17B82"/>
    <w:pPr>
      <w:spacing w:line="185" w:lineRule="atLeast"/>
    </w:pPr>
    <w:rPr>
      <w:rFonts w:ascii="Helvetica 55 Roman" w:hAnsi="Helvetica 55 Roman" w:cs="Times New Roman"/>
      <w:color w:val="auto"/>
    </w:rPr>
  </w:style>
  <w:style w:type="paragraph" w:customStyle="1" w:styleId="Pa5">
    <w:name w:val="Pa5"/>
    <w:basedOn w:val="Default"/>
    <w:next w:val="Default"/>
    <w:uiPriority w:val="99"/>
    <w:rsid w:val="00C17B82"/>
    <w:pPr>
      <w:spacing w:line="185" w:lineRule="atLeast"/>
    </w:pPr>
    <w:rPr>
      <w:rFonts w:ascii="Helvetica 55 Roman" w:hAnsi="Helvetica 55 Roman" w:cs="Times New Roman"/>
      <w:color w:val="auto"/>
    </w:rPr>
  </w:style>
  <w:style w:type="character" w:customStyle="1" w:styleId="A6">
    <w:name w:val="A6"/>
    <w:uiPriority w:val="99"/>
    <w:rsid w:val="00C17B82"/>
    <w:rPr>
      <w:rFonts w:cs="Helvetica 55 Roman"/>
      <w:b/>
      <w:bCs/>
      <w:color w:val="000000"/>
      <w:sz w:val="16"/>
      <w:szCs w:val="16"/>
    </w:rPr>
  </w:style>
  <w:style w:type="character" w:customStyle="1" w:styleId="A7">
    <w:name w:val="A7"/>
    <w:uiPriority w:val="99"/>
    <w:rsid w:val="00C17B82"/>
    <w:rPr>
      <w:rFonts w:cs="Helvetica 55 Roman"/>
      <w:color w:val="000000"/>
      <w:sz w:val="16"/>
      <w:szCs w:val="16"/>
    </w:rPr>
  </w:style>
  <w:style w:type="character" w:customStyle="1" w:styleId="A8">
    <w:name w:val="A8"/>
    <w:uiPriority w:val="99"/>
    <w:rsid w:val="00C17B82"/>
    <w:rPr>
      <w:rFonts w:cs="Helvetica 55 Roman"/>
      <w:color w:val="000000"/>
      <w:sz w:val="9"/>
      <w:szCs w:val="9"/>
    </w:rPr>
  </w:style>
  <w:style w:type="paragraph" w:customStyle="1" w:styleId="Pa2">
    <w:name w:val="Pa2"/>
    <w:basedOn w:val="Default"/>
    <w:next w:val="Default"/>
    <w:uiPriority w:val="99"/>
    <w:rsid w:val="00C17B82"/>
    <w:pPr>
      <w:spacing w:line="171" w:lineRule="atLeast"/>
    </w:pPr>
    <w:rPr>
      <w:rFonts w:ascii="Helvetica 55 Roman" w:hAnsi="Helvetica 55 Roman" w:cs="Times New Roman"/>
      <w:color w:val="auto"/>
    </w:rPr>
  </w:style>
  <w:style w:type="character" w:customStyle="1" w:styleId="A9">
    <w:name w:val="A9"/>
    <w:uiPriority w:val="99"/>
    <w:rsid w:val="00D6681A"/>
    <w:rPr>
      <w:rFonts w:cs="Helvetica 55 Roman"/>
      <w:color w:val="000000"/>
      <w:sz w:val="11"/>
      <w:szCs w:val="11"/>
    </w:rPr>
  </w:style>
  <w:style w:type="character" w:customStyle="1" w:styleId="A10">
    <w:name w:val="A10"/>
    <w:uiPriority w:val="99"/>
    <w:rsid w:val="00D6681A"/>
    <w:rPr>
      <w:rFonts w:cs="Helvetica 55 Roman"/>
      <w:color w:val="000000"/>
      <w:sz w:val="15"/>
      <w:szCs w:val="15"/>
    </w:rPr>
  </w:style>
  <w:style w:type="character" w:customStyle="1" w:styleId="A11">
    <w:name w:val="A11"/>
    <w:uiPriority w:val="99"/>
    <w:rsid w:val="00D6681A"/>
    <w:rPr>
      <w:rFonts w:cs="Helvetica 55 Roman"/>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0634">
      <w:bodyDiv w:val="1"/>
      <w:marLeft w:val="0"/>
      <w:marRight w:val="0"/>
      <w:marTop w:val="0"/>
      <w:marBottom w:val="0"/>
      <w:divBdr>
        <w:top w:val="single" w:sz="2" w:space="0" w:color="000000"/>
        <w:left w:val="none" w:sz="0" w:space="0" w:color="auto"/>
        <w:bottom w:val="none" w:sz="0" w:space="0" w:color="auto"/>
        <w:right w:val="none" w:sz="0" w:space="0" w:color="auto"/>
      </w:divBdr>
      <w:divsChild>
        <w:div w:id="275723894">
          <w:marLeft w:val="0"/>
          <w:marRight w:val="0"/>
          <w:marTop w:val="0"/>
          <w:marBottom w:val="0"/>
          <w:divBdr>
            <w:top w:val="none" w:sz="0" w:space="0" w:color="auto"/>
            <w:left w:val="none" w:sz="0" w:space="0" w:color="auto"/>
            <w:bottom w:val="none" w:sz="0" w:space="0" w:color="auto"/>
            <w:right w:val="none" w:sz="0" w:space="0" w:color="auto"/>
          </w:divBdr>
          <w:divsChild>
            <w:div w:id="1539969729">
              <w:marLeft w:val="0"/>
              <w:marRight w:val="0"/>
              <w:marTop w:val="100"/>
              <w:marBottom w:val="100"/>
              <w:divBdr>
                <w:top w:val="single" w:sz="2" w:space="0" w:color="000000"/>
                <w:left w:val="none" w:sz="0" w:space="0" w:color="auto"/>
                <w:bottom w:val="none" w:sz="0" w:space="0" w:color="auto"/>
                <w:right w:val="none" w:sz="0" w:space="0" w:color="auto"/>
              </w:divBdr>
              <w:divsChild>
                <w:div w:id="660544640">
                  <w:marLeft w:val="75"/>
                  <w:marRight w:val="75"/>
                  <w:marTop w:val="0"/>
                  <w:marBottom w:val="0"/>
                  <w:divBdr>
                    <w:top w:val="none" w:sz="0" w:space="0" w:color="auto"/>
                    <w:left w:val="none" w:sz="0" w:space="0" w:color="auto"/>
                    <w:bottom w:val="none" w:sz="0" w:space="0" w:color="auto"/>
                    <w:right w:val="none" w:sz="0" w:space="0" w:color="auto"/>
                  </w:divBdr>
                  <w:divsChild>
                    <w:div w:id="1294366619">
                      <w:marLeft w:val="0"/>
                      <w:marRight w:val="0"/>
                      <w:marTop w:val="0"/>
                      <w:marBottom w:val="0"/>
                      <w:divBdr>
                        <w:top w:val="none" w:sz="0" w:space="0" w:color="auto"/>
                        <w:left w:val="none" w:sz="0" w:space="0" w:color="auto"/>
                        <w:bottom w:val="none" w:sz="0" w:space="0" w:color="auto"/>
                        <w:right w:val="none" w:sz="0" w:space="0" w:color="auto"/>
                      </w:divBdr>
                      <w:divsChild>
                        <w:div w:id="7603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3" Type="http://schemas.openxmlformats.org/officeDocument/2006/relationships/customXml" Target="../customXml/item3.xml"/><Relationship Id="rId21" Type="http://schemas.openxmlformats.org/officeDocument/2006/relationships/hyperlink" Target="http://www.nimblestorage.com/resources/smartstac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elstra.com.au/customer-terms/business-government/cloud-services/" TargetMode="External"/><Relationship Id="rId23" Type="http://schemas.openxmlformats.org/officeDocument/2006/relationships/hyperlink" Target="http://www.nimblestorage.com/support/"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imblestorage.com/do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Telstra.EDMS.Platform.Common.IMP_TelstraID xmlns="" op="Change"/>
</PolicyDirtyBag>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2016-01-31T08:04:18+00:00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BJY-1892</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http://objects.in.telstra.com.au/documents/BJY-1892</TelstraPersistentLink>
    <TelstraLinkHidden xmlns="http://schemas.microsoft.com/sharepoint/v3">http://objects.in.telstra.com.au/documents/BJY-1892</TelstraLinkHidden>
    <TelstraIDHidden xmlns="http://schemas.microsoft.com/sharepoint/v3">BJY-1892</TelstraIDHidden>
  </documentManagement>
</p:properties>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D0E1-245A-4CF2-939E-D37E6D83ECB0}">
  <ds:schemaRefs>
    <ds:schemaRef ds:uri="microsoft.office.server.policy.changes"/>
    <ds:schemaRef ds:uri=""/>
  </ds:schemaRefs>
</ds:datastoreItem>
</file>

<file path=customXml/itemProps2.xml><?xml version="1.0" encoding="utf-8"?>
<ds:datastoreItem xmlns:ds="http://schemas.openxmlformats.org/officeDocument/2006/customXml" ds:itemID="{D894CA12-300A-4EA5-AA18-B1935A2D72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22CE6A-32FE-4302-AD12-B776E5171A64}">
  <ds:schemaRefs>
    <ds:schemaRef ds:uri="office.server.policy"/>
  </ds:schemaRefs>
</ds:datastoreItem>
</file>

<file path=customXml/itemProps4.xml><?xml version="1.0" encoding="utf-8"?>
<ds:datastoreItem xmlns:ds="http://schemas.openxmlformats.org/officeDocument/2006/customXml" ds:itemID="{FCA3740A-1975-4845-9D3A-89FC0880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6.xml><?xml version="1.0" encoding="utf-8"?>
<ds:datastoreItem xmlns:ds="http://schemas.openxmlformats.org/officeDocument/2006/customXml" ds:itemID="{A43F8752-FAEA-43F5-A99E-4BB02FE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1</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OCT - CS - SmartStack _002_</vt:lpstr>
    </vt:vector>
  </TitlesOfParts>
  <Company>Telstra Corporation Limited</Company>
  <LinksUpToDate>false</LinksUpToDate>
  <CharactersWithSpaces>21229</CharactersWithSpaces>
  <SharedDoc>false</SharedDoc>
  <HLinks>
    <vt:vector size="228" baseType="variant">
      <vt:variant>
        <vt:i4>3080234</vt:i4>
      </vt:variant>
      <vt:variant>
        <vt:i4>213</vt:i4>
      </vt:variant>
      <vt:variant>
        <vt:i4>0</vt:i4>
      </vt:variant>
      <vt:variant>
        <vt:i4>5</vt:i4>
      </vt:variant>
      <vt:variant>
        <vt:lpwstr>http://www.netapp.com/</vt:lpwstr>
      </vt:variant>
      <vt:variant>
        <vt:lpwstr/>
      </vt:variant>
      <vt:variant>
        <vt:i4>720925</vt:i4>
      </vt:variant>
      <vt:variant>
        <vt:i4>198</vt:i4>
      </vt:variant>
      <vt:variant>
        <vt:i4>0</vt:i4>
      </vt:variant>
      <vt:variant>
        <vt:i4>5</vt:i4>
      </vt:variant>
      <vt:variant>
        <vt:lpwstr>http://www.netapp.com/au/solutions/flexpod/datacenter/validated-designs.aspx</vt:lpwstr>
      </vt:variant>
      <vt:variant>
        <vt:lpwstr/>
      </vt:variant>
      <vt:variant>
        <vt:i4>7471167</vt:i4>
      </vt:variant>
      <vt:variant>
        <vt:i4>195</vt:i4>
      </vt:variant>
      <vt:variant>
        <vt:i4>0</vt:i4>
      </vt:variant>
      <vt:variant>
        <vt:i4>5</vt:i4>
      </vt:variant>
      <vt:variant>
        <vt:lpwstr>http://www.cisco.com/c/en/us/solutions/enterprise/data-center-designs-cloud-computing/fpplatforms.html</vt:lpwstr>
      </vt:variant>
      <vt:variant>
        <vt:lpwstr/>
      </vt:variant>
      <vt:variant>
        <vt:i4>2687018</vt:i4>
      </vt:variant>
      <vt:variant>
        <vt:i4>192</vt:i4>
      </vt:variant>
      <vt:variant>
        <vt:i4>0</vt:i4>
      </vt:variant>
      <vt:variant>
        <vt:i4>5</vt:i4>
      </vt:variant>
      <vt:variant>
        <vt:lpwstr>http://www.telstra.com.au/customer-terms/business-government/index.htm</vt:lpwstr>
      </vt:variant>
      <vt:variant>
        <vt:lpwstr/>
      </vt:variant>
      <vt:variant>
        <vt:i4>2687018</vt:i4>
      </vt:variant>
      <vt:variant>
        <vt:i4>189</vt:i4>
      </vt:variant>
      <vt:variant>
        <vt:i4>0</vt:i4>
      </vt:variant>
      <vt:variant>
        <vt:i4>5</vt:i4>
      </vt:variant>
      <vt:variant>
        <vt:lpwstr>http://www.telstra.com.au/customer-terms/business-government/index.htm</vt:lpwstr>
      </vt:variant>
      <vt:variant>
        <vt:lpwstr/>
      </vt:variant>
      <vt:variant>
        <vt:i4>8192111</vt:i4>
      </vt:variant>
      <vt:variant>
        <vt:i4>186</vt:i4>
      </vt:variant>
      <vt:variant>
        <vt:i4>0</vt:i4>
      </vt:variant>
      <vt:variant>
        <vt:i4>5</vt:i4>
      </vt:variant>
      <vt:variant>
        <vt:lpwstr>http://www.telstra.com.au/customer-terms/index.htm</vt:lpwstr>
      </vt:variant>
      <vt:variant>
        <vt:lpwstr/>
      </vt:variant>
      <vt:variant>
        <vt:i4>2687018</vt:i4>
      </vt:variant>
      <vt:variant>
        <vt:i4>183</vt:i4>
      </vt:variant>
      <vt:variant>
        <vt:i4>0</vt:i4>
      </vt:variant>
      <vt:variant>
        <vt:i4>5</vt:i4>
      </vt:variant>
      <vt:variant>
        <vt:lpwstr>http://www.telstra.com.au/customer-terms/business-government/index.htm</vt:lpwstr>
      </vt:variant>
      <vt:variant>
        <vt:lpwstr/>
      </vt:variant>
      <vt:variant>
        <vt:i4>8192111</vt:i4>
      </vt:variant>
      <vt:variant>
        <vt:i4>180</vt:i4>
      </vt:variant>
      <vt:variant>
        <vt:i4>0</vt:i4>
      </vt:variant>
      <vt:variant>
        <vt:i4>5</vt:i4>
      </vt:variant>
      <vt:variant>
        <vt:lpwstr>http://www.telstra.com.au/customer-terms/index.htm</vt:lpwstr>
      </vt:variant>
      <vt:variant>
        <vt:lpwstr/>
      </vt:variant>
      <vt:variant>
        <vt:i4>1245260</vt:i4>
      </vt:variant>
      <vt:variant>
        <vt:i4>177</vt:i4>
      </vt:variant>
      <vt:variant>
        <vt:i4>0</vt:i4>
      </vt:variant>
      <vt:variant>
        <vt:i4>5</vt:i4>
      </vt:variant>
      <vt:variant>
        <vt:lpwstr>http://www.telstra.com.au/customer-terms/business-government/cloud-services/</vt:lpwstr>
      </vt:variant>
      <vt:variant>
        <vt:lpwstr/>
      </vt:variant>
      <vt:variant>
        <vt:i4>1703985</vt:i4>
      </vt:variant>
      <vt:variant>
        <vt:i4>170</vt:i4>
      </vt:variant>
      <vt:variant>
        <vt:i4>0</vt:i4>
      </vt:variant>
      <vt:variant>
        <vt:i4>5</vt:i4>
      </vt:variant>
      <vt:variant>
        <vt:lpwstr/>
      </vt:variant>
      <vt:variant>
        <vt:lpwstr>_Toc434915027</vt:lpwstr>
      </vt:variant>
      <vt:variant>
        <vt:i4>1703985</vt:i4>
      </vt:variant>
      <vt:variant>
        <vt:i4>164</vt:i4>
      </vt:variant>
      <vt:variant>
        <vt:i4>0</vt:i4>
      </vt:variant>
      <vt:variant>
        <vt:i4>5</vt:i4>
      </vt:variant>
      <vt:variant>
        <vt:lpwstr/>
      </vt:variant>
      <vt:variant>
        <vt:lpwstr>_Toc434915026</vt:lpwstr>
      </vt:variant>
      <vt:variant>
        <vt:i4>1703985</vt:i4>
      </vt:variant>
      <vt:variant>
        <vt:i4>158</vt:i4>
      </vt:variant>
      <vt:variant>
        <vt:i4>0</vt:i4>
      </vt:variant>
      <vt:variant>
        <vt:i4>5</vt:i4>
      </vt:variant>
      <vt:variant>
        <vt:lpwstr/>
      </vt:variant>
      <vt:variant>
        <vt:lpwstr>_Toc434915025</vt:lpwstr>
      </vt:variant>
      <vt:variant>
        <vt:i4>1703985</vt:i4>
      </vt:variant>
      <vt:variant>
        <vt:i4>152</vt:i4>
      </vt:variant>
      <vt:variant>
        <vt:i4>0</vt:i4>
      </vt:variant>
      <vt:variant>
        <vt:i4>5</vt:i4>
      </vt:variant>
      <vt:variant>
        <vt:lpwstr/>
      </vt:variant>
      <vt:variant>
        <vt:lpwstr>_Toc434915024</vt:lpwstr>
      </vt:variant>
      <vt:variant>
        <vt:i4>1703985</vt:i4>
      </vt:variant>
      <vt:variant>
        <vt:i4>146</vt:i4>
      </vt:variant>
      <vt:variant>
        <vt:i4>0</vt:i4>
      </vt:variant>
      <vt:variant>
        <vt:i4>5</vt:i4>
      </vt:variant>
      <vt:variant>
        <vt:lpwstr/>
      </vt:variant>
      <vt:variant>
        <vt:lpwstr>_Toc434915023</vt:lpwstr>
      </vt:variant>
      <vt:variant>
        <vt:i4>1703985</vt:i4>
      </vt:variant>
      <vt:variant>
        <vt:i4>140</vt:i4>
      </vt:variant>
      <vt:variant>
        <vt:i4>0</vt:i4>
      </vt:variant>
      <vt:variant>
        <vt:i4>5</vt:i4>
      </vt:variant>
      <vt:variant>
        <vt:lpwstr/>
      </vt:variant>
      <vt:variant>
        <vt:lpwstr>_Toc434915022</vt:lpwstr>
      </vt:variant>
      <vt:variant>
        <vt:i4>1703985</vt:i4>
      </vt:variant>
      <vt:variant>
        <vt:i4>134</vt:i4>
      </vt:variant>
      <vt:variant>
        <vt:i4>0</vt:i4>
      </vt:variant>
      <vt:variant>
        <vt:i4>5</vt:i4>
      </vt:variant>
      <vt:variant>
        <vt:lpwstr/>
      </vt:variant>
      <vt:variant>
        <vt:lpwstr>_Toc434915021</vt:lpwstr>
      </vt:variant>
      <vt:variant>
        <vt:i4>1703985</vt:i4>
      </vt:variant>
      <vt:variant>
        <vt:i4>128</vt:i4>
      </vt:variant>
      <vt:variant>
        <vt:i4>0</vt:i4>
      </vt:variant>
      <vt:variant>
        <vt:i4>5</vt:i4>
      </vt:variant>
      <vt:variant>
        <vt:lpwstr/>
      </vt:variant>
      <vt:variant>
        <vt:lpwstr>_Toc434915020</vt:lpwstr>
      </vt:variant>
      <vt:variant>
        <vt:i4>1638449</vt:i4>
      </vt:variant>
      <vt:variant>
        <vt:i4>122</vt:i4>
      </vt:variant>
      <vt:variant>
        <vt:i4>0</vt:i4>
      </vt:variant>
      <vt:variant>
        <vt:i4>5</vt:i4>
      </vt:variant>
      <vt:variant>
        <vt:lpwstr/>
      </vt:variant>
      <vt:variant>
        <vt:lpwstr>_Toc434915019</vt:lpwstr>
      </vt:variant>
      <vt:variant>
        <vt:i4>1638449</vt:i4>
      </vt:variant>
      <vt:variant>
        <vt:i4>116</vt:i4>
      </vt:variant>
      <vt:variant>
        <vt:i4>0</vt:i4>
      </vt:variant>
      <vt:variant>
        <vt:i4>5</vt:i4>
      </vt:variant>
      <vt:variant>
        <vt:lpwstr/>
      </vt:variant>
      <vt:variant>
        <vt:lpwstr>_Toc434915018</vt:lpwstr>
      </vt:variant>
      <vt:variant>
        <vt:i4>1638449</vt:i4>
      </vt:variant>
      <vt:variant>
        <vt:i4>110</vt:i4>
      </vt:variant>
      <vt:variant>
        <vt:i4>0</vt:i4>
      </vt:variant>
      <vt:variant>
        <vt:i4>5</vt:i4>
      </vt:variant>
      <vt:variant>
        <vt:lpwstr/>
      </vt:variant>
      <vt:variant>
        <vt:lpwstr>_Toc434915017</vt:lpwstr>
      </vt:variant>
      <vt:variant>
        <vt:i4>1638449</vt:i4>
      </vt:variant>
      <vt:variant>
        <vt:i4>104</vt:i4>
      </vt:variant>
      <vt:variant>
        <vt:i4>0</vt:i4>
      </vt:variant>
      <vt:variant>
        <vt:i4>5</vt:i4>
      </vt:variant>
      <vt:variant>
        <vt:lpwstr/>
      </vt:variant>
      <vt:variant>
        <vt:lpwstr>_Toc434915016</vt:lpwstr>
      </vt:variant>
      <vt:variant>
        <vt:i4>1638449</vt:i4>
      </vt:variant>
      <vt:variant>
        <vt:i4>98</vt:i4>
      </vt:variant>
      <vt:variant>
        <vt:i4>0</vt:i4>
      </vt:variant>
      <vt:variant>
        <vt:i4>5</vt:i4>
      </vt:variant>
      <vt:variant>
        <vt:lpwstr/>
      </vt:variant>
      <vt:variant>
        <vt:lpwstr>_Toc434915015</vt:lpwstr>
      </vt:variant>
      <vt:variant>
        <vt:i4>1638449</vt:i4>
      </vt:variant>
      <vt:variant>
        <vt:i4>92</vt:i4>
      </vt:variant>
      <vt:variant>
        <vt:i4>0</vt:i4>
      </vt:variant>
      <vt:variant>
        <vt:i4>5</vt:i4>
      </vt:variant>
      <vt:variant>
        <vt:lpwstr/>
      </vt:variant>
      <vt:variant>
        <vt:lpwstr>_Toc434915014</vt:lpwstr>
      </vt:variant>
      <vt:variant>
        <vt:i4>1638449</vt:i4>
      </vt:variant>
      <vt:variant>
        <vt:i4>86</vt:i4>
      </vt:variant>
      <vt:variant>
        <vt:i4>0</vt:i4>
      </vt:variant>
      <vt:variant>
        <vt:i4>5</vt:i4>
      </vt:variant>
      <vt:variant>
        <vt:lpwstr/>
      </vt:variant>
      <vt:variant>
        <vt:lpwstr>_Toc434915013</vt:lpwstr>
      </vt:variant>
      <vt:variant>
        <vt:i4>1638449</vt:i4>
      </vt:variant>
      <vt:variant>
        <vt:i4>80</vt:i4>
      </vt:variant>
      <vt:variant>
        <vt:i4>0</vt:i4>
      </vt:variant>
      <vt:variant>
        <vt:i4>5</vt:i4>
      </vt:variant>
      <vt:variant>
        <vt:lpwstr/>
      </vt:variant>
      <vt:variant>
        <vt:lpwstr>_Toc434915012</vt:lpwstr>
      </vt:variant>
      <vt:variant>
        <vt:i4>1638449</vt:i4>
      </vt:variant>
      <vt:variant>
        <vt:i4>74</vt:i4>
      </vt:variant>
      <vt:variant>
        <vt:i4>0</vt:i4>
      </vt:variant>
      <vt:variant>
        <vt:i4>5</vt:i4>
      </vt:variant>
      <vt:variant>
        <vt:lpwstr/>
      </vt:variant>
      <vt:variant>
        <vt:lpwstr>_Toc434915011</vt:lpwstr>
      </vt:variant>
      <vt:variant>
        <vt:i4>1638449</vt:i4>
      </vt:variant>
      <vt:variant>
        <vt:i4>68</vt:i4>
      </vt:variant>
      <vt:variant>
        <vt:i4>0</vt:i4>
      </vt:variant>
      <vt:variant>
        <vt:i4>5</vt:i4>
      </vt:variant>
      <vt:variant>
        <vt:lpwstr/>
      </vt:variant>
      <vt:variant>
        <vt:lpwstr>_Toc434915010</vt:lpwstr>
      </vt:variant>
      <vt:variant>
        <vt:i4>1572913</vt:i4>
      </vt:variant>
      <vt:variant>
        <vt:i4>62</vt:i4>
      </vt:variant>
      <vt:variant>
        <vt:i4>0</vt:i4>
      </vt:variant>
      <vt:variant>
        <vt:i4>5</vt:i4>
      </vt:variant>
      <vt:variant>
        <vt:lpwstr/>
      </vt:variant>
      <vt:variant>
        <vt:lpwstr>_Toc434915009</vt:lpwstr>
      </vt:variant>
      <vt:variant>
        <vt:i4>1572913</vt:i4>
      </vt:variant>
      <vt:variant>
        <vt:i4>56</vt:i4>
      </vt:variant>
      <vt:variant>
        <vt:i4>0</vt:i4>
      </vt:variant>
      <vt:variant>
        <vt:i4>5</vt:i4>
      </vt:variant>
      <vt:variant>
        <vt:lpwstr/>
      </vt:variant>
      <vt:variant>
        <vt:lpwstr>_Toc434915008</vt:lpwstr>
      </vt:variant>
      <vt:variant>
        <vt:i4>1572913</vt:i4>
      </vt:variant>
      <vt:variant>
        <vt:i4>50</vt:i4>
      </vt:variant>
      <vt:variant>
        <vt:i4>0</vt:i4>
      </vt:variant>
      <vt:variant>
        <vt:i4>5</vt:i4>
      </vt:variant>
      <vt:variant>
        <vt:lpwstr/>
      </vt:variant>
      <vt:variant>
        <vt:lpwstr>_Toc434915007</vt:lpwstr>
      </vt:variant>
      <vt:variant>
        <vt:i4>1572913</vt:i4>
      </vt:variant>
      <vt:variant>
        <vt:i4>44</vt:i4>
      </vt:variant>
      <vt:variant>
        <vt:i4>0</vt:i4>
      </vt:variant>
      <vt:variant>
        <vt:i4>5</vt:i4>
      </vt:variant>
      <vt:variant>
        <vt:lpwstr/>
      </vt:variant>
      <vt:variant>
        <vt:lpwstr>_Toc434915006</vt:lpwstr>
      </vt:variant>
      <vt:variant>
        <vt:i4>1572913</vt:i4>
      </vt:variant>
      <vt:variant>
        <vt:i4>38</vt:i4>
      </vt:variant>
      <vt:variant>
        <vt:i4>0</vt:i4>
      </vt:variant>
      <vt:variant>
        <vt:i4>5</vt:i4>
      </vt:variant>
      <vt:variant>
        <vt:lpwstr/>
      </vt:variant>
      <vt:variant>
        <vt:lpwstr>_Toc434915005</vt:lpwstr>
      </vt:variant>
      <vt:variant>
        <vt:i4>1572913</vt:i4>
      </vt:variant>
      <vt:variant>
        <vt:i4>32</vt:i4>
      </vt:variant>
      <vt:variant>
        <vt:i4>0</vt:i4>
      </vt:variant>
      <vt:variant>
        <vt:i4>5</vt:i4>
      </vt:variant>
      <vt:variant>
        <vt:lpwstr/>
      </vt:variant>
      <vt:variant>
        <vt:lpwstr>_Toc434915004</vt:lpwstr>
      </vt:variant>
      <vt:variant>
        <vt:i4>1572913</vt:i4>
      </vt:variant>
      <vt:variant>
        <vt:i4>26</vt:i4>
      </vt:variant>
      <vt:variant>
        <vt:i4>0</vt:i4>
      </vt:variant>
      <vt:variant>
        <vt:i4>5</vt:i4>
      </vt:variant>
      <vt:variant>
        <vt:lpwstr/>
      </vt:variant>
      <vt:variant>
        <vt:lpwstr>_Toc434915003</vt:lpwstr>
      </vt:variant>
      <vt:variant>
        <vt:i4>1572913</vt:i4>
      </vt:variant>
      <vt:variant>
        <vt:i4>20</vt:i4>
      </vt:variant>
      <vt:variant>
        <vt:i4>0</vt:i4>
      </vt:variant>
      <vt:variant>
        <vt:i4>5</vt:i4>
      </vt:variant>
      <vt:variant>
        <vt:lpwstr/>
      </vt:variant>
      <vt:variant>
        <vt:lpwstr>_Toc434915002</vt:lpwstr>
      </vt:variant>
      <vt:variant>
        <vt:i4>1572913</vt:i4>
      </vt:variant>
      <vt:variant>
        <vt:i4>14</vt:i4>
      </vt:variant>
      <vt:variant>
        <vt:i4>0</vt:i4>
      </vt:variant>
      <vt:variant>
        <vt:i4>5</vt:i4>
      </vt:variant>
      <vt:variant>
        <vt:lpwstr/>
      </vt:variant>
      <vt:variant>
        <vt:lpwstr>_Toc434915001</vt:lpwstr>
      </vt:variant>
      <vt:variant>
        <vt:i4>1572913</vt:i4>
      </vt:variant>
      <vt:variant>
        <vt:i4>8</vt:i4>
      </vt:variant>
      <vt:variant>
        <vt:i4>0</vt:i4>
      </vt:variant>
      <vt:variant>
        <vt:i4>5</vt:i4>
      </vt:variant>
      <vt:variant>
        <vt:lpwstr/>
      </vt:variant>
      <vt:variant>
        <vt:lpwstr>_Toc434915000</vt:lpwstr>
      </vt:variant>
      <vt:variant>
        <vt:i4>1048632</vt:i4>
      </vt:variant>
      <vt:variant>
        <vt:i4>2</vt:i4>
      </vt:variant>
      <vt:variant>
        <vt:i4>0</vt:i4>
      </vt:variant>
      <vt:variant>
        <vt:i4>5</vt:i4>
      </vt:variant>
      <vt:variant>
        <vt:lpwstr/>
      </vt:variant>
      <vt:variant>
        <vt:lpwstr>_Toc434914999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SmartStack _002_</dc:title>
  <dc:creator>Hollindale, Charlotte</dc:creator>
  <cp:lastModifiedBy>Rosenrauch, Alex</cp:lastModifiedBy>
  <cp:revision>4</cp:revision>
  <cp:lastPrinted>2016-11-29T02:12:00Z</cp:lastPrinted>
  <dcterms:created xsi:type="dcterms:W3CDTF">2016-11-29T02:12:00Z</dcterms:created>
  <dcterms:modified xsi:type="dcterms:W3CDTF">2016-11-29T02:12:00Z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0x010100F4FBBF2724936C4AAA5B7E061466DB0F01010200756FEF1D73AB904FA43B80EED15C40C0</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Our Customer Terms - VCE Cloud Services - 12 8 14 Clean 21082014)</vt:lpwstr>
  </property>
  <property fmtid="{D5CDD505-2E9C-101B-9397-08002B2CF9AE}" pid="16" name="PCDocsNo">
    <vt:lpwstr>31002671v3</vt:lpwstr>
  </property>
  <property fmtid="{D5CDD505-2E9C-101B-9397-08002B2CF9AE}" pid="17" name="TelstraLinkHidden">
    <vt:lpwstr>http://objects.in.telstra.com.au/documents/BCJ-7253</vt:lpwstr>
  </property>
  <property fmtid="{D5CDD505-2E9C-101B-9397-08002B2CF9AE}" pid="18" name="TelstraIDHidden">
    <vt:lpwstr>BCJ-7253</vt:lpwstr>
  </property>
</Properties>
</file>