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62C1BC" w14:textId="77777777" w:rsidR="00921CA8" w:rsidRPr="00577363" w:rsidRDefault="00921CA8" w:rsidP="00577363">
      <w:pPr>
        <w:ind w:left="737"/>
        <w:rPr>
          <w:rFonts w:ascii="Arial" w:hAnsi="Arial" w:cs="Arial"/>
          <w:b/>
          <w:sz w:val="28"/>
        </w:rPr>
      </w:pPr>
      <w:r w:rsidRPr="00577363">
        <w:rPr>
          <w:rFonts w:ascii="Arial" w:hAnsi="Arial" w:cs="Arial"/>
          <w:b/>
          <w:sz w:val="28"/>
        </w:rPr>
        <w:t>Contents</w:t>
      </w:r>
      <w:bookmarkStart w:id="0" w:name="_GoBack"/>
      <w:bookmarkEnd w:id="0"/>
    </w:p>
    <w:p w14:paraId="57AF18CB" w14:textId="77777777" w:rsidR="00921CA8" w:rsidRPr="001D6FD3" w:rsidRDefault="00921CA8" w:rsidP="00AB0FEA">
      <w:pPr>
        <w:pStyle w:val="TOC1"/>
        <w:spacing w:before="240" w:after="120"/>
        <w:rPr>
          <w:b w:val="0"/>
        </w:rPr>
      </w:pPr>
      <w:r w:rsidRPr="001D6FD3">
        <w:rPr>
          <w:b w:val="0"/>
        </w:rPr>
        <w:t>Click on the section that you are interested in.</w:t>
      </w:r>
    </w:p>
    <w:p w14:paraId="75FEE644" w14:textId="77777777" w:rsidR="00514463" w:rsidRDefault="00577363">
      <w:pPr>
        <w:pStyle w:val="TOC1"/>
        <w:tabs>
          <w:tab w:val="left" w:pos="1474"/>
        </w:tabs>
        <w:rPr>
          <w:rFonts w:asciiTheme="minorHAnsi" w:eastAsiaTheme="minorEastAsia" w:hAnsiTheme="minorHAnsi" w:cstheme="minorBidi"/>
          <w:b w:val="0"/>
          <w:sz w:val="22"/>
          <w:szCs w:val="22"/>
          <w:lang w:eastAsia="en-AU"/>
        </w:rPr>
      </w:pPr>
      <w:r>
        <w:fldChar w:fldCharType="begin"/>
      </w:r>
      <w:r>
        <w:instrText xml:space="preserve"> TOC \h \z \t "Heading 1,1,Indent 1,2,TOC Heading,1,SectionHeading,3" </w:instrText>
      </w:r>
      <w:r>
        <w:fldChar w:fldCharType="separate"/>
      </w:r>
      <w:hyperlink w:anchor="_Toc465959007" w:history="1">
        <w:r w:rsidR="00514463" w:rsidRPr="002D0F6C">
          <w:rPr>
            <w:rStyle w:val="Hyperlink"/>
          </w:rPr>
          <w:t>1</w:t>
        </w:r>
        <w:r w:rsidR="00514463">
          <w:rPr>
            <w:rFonts w:asciiTheme="minorHAnsi" w:eastAsiaTheme="minorEastAsia" w:hAnsiTheme="minorHAnsi" w:cstheme="minorBidi"/>
            <w:b w:val="0"/>
            <w:sz w:val="22"/>
            <w:szCs w:val="22"/>
            <w:lang w:eastAsia="en-AU"/>
          </w:rPr>
          <w:tab/>
        </w:r>
        <w:r w:rsidR="00514463" w:rsidRPr="002D0F6C">
          <w:rPr>
            <w:rStyle w:val="Hyperlink"/>
          </w:rPr>
          <w:t>About the Integrated Security Solution section</w:t>
        </w:r>
        <w:r w:rsidR="00514463">
          <w:rPr>
            <w:webHidden/>
          </w:rPr>
          <w:tab/>
        </w:r>
        <w:r w:rsidR="00514463">
          <w:rPr>
            <w:webHidden/>
          </w:rPr>
          <w:fldChar w:fldCharType="begin"/>
        </w:r>
        <w:r w:rsidR="00514463">
          <w:rPr>
            <w:webHidden/>
          </w:rPr>
          <w:instrText xml:space="preserve"> PAGEREF _Toc465959007 \h </w:instrText>
        </w:r>
        <w:r w:rsidR="00514463">
          <w:rPr>
            <w:webHidden/>
          </w:rPr>
        </w:r>
        <w:r w:rsidR="00514463">
          <w:rPr>
            <w:webHidden/>
          </w:rPr>
          <w:fldChar w:fldCharType="separate"/>
        </w:r>
        <w:r w:rsidR="00514463">
          <w:rPr>
            <w:webHidden/>
          </w:rPr>
          <w:t>2</w:t>
        </w:r>
        <w:r w:rsidR="00514463">
          <w:rPr>
            <w:webHidden/>
          </w:rPr>
          <w:fldChar w:fldCharType="end"/>
        </w:r>
      </w:hyperlink>
    </w:p>
    <w:p w14:paraId="4ED4AE45" w14:textId="77777777" w:rsidR="00514463" w:rsidRDefault="00DE1427">
      <w:pPr>
        <w:pStyle w:val="TOC2"/>
        <w:rPr>
          <w:rFonts w:asciiTheme="minorHAnsi" w:eastAsiaTheme="minorEastAsia" w:hAnsiTheme="minorHAnsi" w:cstheme="minorBidi"/>
          <w:sz w:val="22"/>
          <w:szCs w:val="22"/>
          <w:lang w:eastAsia="en-AU"/>
        </w:rPr>
      </w:pPr>
      <w:hyperlink w:anchor="_Toc465959008" w:history="1">
        <w:r w:rsidR="00514463" w:rsidRPr="002D0F6C">
          <w:rPr>
            <w:rStyle w:val="Hyperlink"/>
          </w:rPr>
          <w:t>Our Customer Terms</w:t>
        </w:r>
        <w:r w:rsidR="00514463">
          <w:rPr>
            <w:webHidden/>
          </w:rPr>
          <w:tab/>
        </w:r>
        <w:r w:rsidR="00514463">
          <w:rPr>
            <w:webHidden/>
          </w:rPr>
          <w:fldChar w:fldCharType="begin"/>
        </w:r>
        <w:r w:rsidR="00514463">
          <w:rPr>
            <w:webHidden/>
          </w:rPr>
          <w:instrText xml:space="preserve"> PAGEREF _Toc465959008 \h </w:instrText>
        </w:r>
        <w:r w:rsidR="00514463">
          <w:rPr>
            <w:webHidden/>
          </w:rPr>
        </w:r>
        <w:r w:rsidR="00514463">
          <w:rPr>
            <w:webHidden/>
          </w:rPr>
          <w:fldChar w:fldCharType="separate"/>
        </w:r>
        <w:r w:rsidR="00514463">
          <w:rPr>
            <w:webHidden/>
          </w:rPr>
          <w:t>2</w:t>
        </w:r>
        <w:r w:rsidR="00514463">
          <w:rPr>
            <w:webHidden/>
          </w:rPr>
          <w:fldChar w:fldCharType="end"/>
        </w:r>
      </w:hyperlink>
    </w:p>
    <w:p w14:paraId="502E78BD" w14:textId="77777777" w:rsidR="00514463" w:rsidRDefault="00DE1427">
      <w:pPr>
        <w:pStyle w:val="TOC2"/>
        <w:rPr>
          <w:rFonts w:asciiTheme="minorHAnsi" w:eastAsiaTheme="minorEastAsia" w:hAnsiTheme="minorHAnsi" w:cstheme="minorBidi"/>
          <w:sz w:val="22"/>
          <w:szCs w:val="22"/>
          <w:lang w:eastAsia="en-AU"/>
        </w:rPr>
      </w:pPr>
      <w:hyperlink w:anchor="_Toc465959009" w:history="1">
        <w:r w:rsidR="00514463" w:rsidRPr="002D0F6C">
          <w:rPr>
            <w:rStyle w:val="Hyperlink"/>
          </w:rPr>
          <w:t>Inconsistencies</w:t>
        </w:r>
        <w:r w:rsidR="00514463">
          <w:rPr>
            <w:webHidden/>
          </w:rPr>
          <w:tab/>
        </w:r>
        <w:r w:rsidR="00514463">
          <w:rPr>
            <w:webHidden/>
          </w:rPr>
          <w:fldChar w:fldCharType="begin"/>
        </w:r>
        <w:r w:rsidR="00514463">
          <w:rPr>
            <w:webHidden/>
          </w:rPr>
          <w:instrText xml:space="preserve"> PAGEREF _Toc465959009 \h </w:instrText>
        </w:r>
        <w:r w:rsidR="00514463">
          <w:rPr>
            <w:webHidden/>
          </w:rPr>
        </w:r>
        <w:r w:rsidR="00514463">
          <w:rPr>
            <w:webHidden/>
          </w:rPr>
          <w:fldChar w:fldCharType="separate"/>
        </w:r>
        <w:r w:rsidR="00514463">
          <w:rPr>
            <w:webHidden/>
          </w:rPr>
          <w:t>2</w:t>
        </w:r>
        <w:r w:rsidR="00514463">
          <w:rPr>
            <w:webHidden/>
          </w:rPr>
          <w:fldChar w:fldCharType="end"/>
        </w:r>
      </w:hyperlink>
    </w:p>
    <w:p w14:paraId="21DAC52D" w14:textId="77777777" w:rsidR="00514463" w:rsidRDefault="00DE1427">
      <w:pPr>
        <w:pStyle w:val="TOC1"/>
        <w:tabs>
          <w:tab w:val="left" w:pos="1474"/>
        </w:tabs>
        <w:rPr>
          <w:rFonts w:asciiTheme="minorHAnsi" w:eastAsiaTheme="minorEastAsia" w:hAnsiTheme="minorHAnsi" w:cstheme="minorBidi"/>
          <w:b w:val="0"/>
          <w:sz w:val="22"/>
          <w:szCs w:val="22"/>
          <w:lang w:eastAsia="en-AU"/>
        </w:rPr>
      </w:pPr>
      <w:hyperlink w:anchor="_Toc465959010" w:history="1">
        <w:r w:rsidR="00514463" w:rsidRPr="002D0F6C">
          <w:rPr>
            <w:rStyle w:val="Hyperlink"/>
          </w:rPr>
          <w:t>2</w:t>
        </w:r>
        <w:r w:rsidR="00514463">
          <w:rPr>
            <w:rFonts w:asciiTheme="minorHAnsi" w:eastAsiaTheme="minorEastAsia" w:hAnsiTheme="minorHAnsi" w:cstheme="minorBidi"/>
            <w:b w:val="0"/>
            <w:sz w:val="22"/>
            <w:szCs w:val="22"/>
            <w:lang w:eastAsia="en-AU"/>
          </w:rPr>
          <w:tab/>
        </w:r>
        <w:r w:rsidR="00514463" w:rsidRPr="002D0F6C">
          <w:rPr>
            <w:rStyle w:val="Hyperlink"/>
          </w:rPr>
          <w:t>Your Integrated Security Solution</w:t>
        </w:r>
        <w:r w:rsidR="00514463">
          <w:rPr>
            <w:webHidden/>
          </w:rPr>
          <w:tab/>
        </w:r>
        <w:r w:rsidR="00514463">
          <w:rPr>
            <w:webHidden/>
          </w:rPr>
          <w:fldChar w:fldCharType="begin"/>
        </w:r>
        <w:r w:rsidR="00514463">
          <w:rPr>
            <w:webHidden/>
          </w:rPr>
          <w:instrText xml:space="preserve"> PAGEREF _Toc465959010 \h </w:instrText>
        </w:r>
        <w:r w:rsidR="00514463">
          <w:rPr>
            <w:webHidden/>
          </w:rPr>
        </w:r>
        <w:r w:rsidR="00514463">
          <w:rPr>
            <w:webHidden/>
          </w:rPr>
          <w:fldChar w:fldCharType="separate"/>
        </w:r>
        <w:r w:rsidR="00514463">
          <w:rPr>
            <w:webHidden/>
          </w:rPr>
          <w:t>2</w:t>
        </w:r>
        <w:r w:rsidR="00514463">
          <w:rPr>
            <w:webHidden/>
          </w:rPr>
          <w:fldChar w:fldCharType="end"/>
        </w:r>
      </w:hyperlink>
    </w:p>
    <w:p w14:paraId="60CB1302" w14:textId="77777777" w:rsidR="00514463" w:rsidRDefault="00DE1427">
      <w:pPr>
        <w:pStyle w:val="TOC2"/>
        <w:rPr>
          <w:rFonts w:asciiTheme="minorHAnsi" w:eastAsiaTheme="minorEastAsia" w:hAnsiTheme="minorHAnsi" w:cstheme="minorBidi"/>
          <w:sz w:val="22"/>
          <w:szCs w:val="22"/>
          <w:lang w:eastAsia="en-AU"/>
        </w:rPr>
      </w:pPr>
      <w:hyperlink w:anchor="_Toc465959011" w:history="1">
        <w:r w:rsidR="00514463" w:rsidRPr="002D0F6C">
          <w:rPr>
            <w:rStyle w:val="Hyperlink"/>
          </w:rPr>
          <w:t>What is the Integrated Security Solution?</w:t>
        </w:r>
        <w:r w:rsidR="00514463">
          <w:rPr>
            <w:webHidden/>
          </w:rPr>
          <w:tab/>
        </w:r>
        <w:r w:rsidR="00514463">
          <w:rPr>
            <w:webHidden/>
          </w:rPr>
          <w:fldChar w:fldCharType="begin"/>
        </w:r>
        <w:r w:rsidR="00514463">
          <w:rPr>
            <w:webHidden/>
          </w:rPr>
          <w:instrText xml:space="preserve"> PAGEREF _Toc465959011 \h </w:instrText>
        </w:r>
        <w:r w:rsidR="00514463">
          <w:rPr>
            <w:webHidden/>
          </w:rPr>
        </w:r>
        <w:r w:rsidR="00514463">
          <w:rPr>
            <w:webHidden/>
          </w:rPr>
          <w:fldChar w:fldCharType="separate"/>
        </w:r>
        <w:r w:rsidR="00514463">
          <w:rPr>
            <w:webHidden/>
          </w:rPr>
          <w:t>2</w:t>
        </w:r>
        <w:r w:rsidR="00514463">
          <w:rPr>
            <w:webHidden/>
          </w:rPr>
          <w:fldChar w:fldCharType="end"/>
        </w:r>
      </w:hyperlink>
    </w:p>
    <w:p w14:paraId="69A50E63" w14:textId="77777777" w:rsidR="00514463" w:rsidRDefault="00DE1427">
      <w:pPr>
        <w:pStyle w:val="TOC2"/>
        <w:rPr>
          <w:rFonts w:asciiTheme="minorHAnsi" w:eastAsiaTheme="minorEastAsia" w:hAnsiTheme="minorHAnsi" w:cstheme="minorBidi"/>
          <w:sz w:val="22"/>
          <w:szCs w:val="22"/>
          <w:lang w:eastAsia="en-AU"/>
        </w:rPr>
      </w:pPr>
      <w:hyperlink w:anchor="_Toc465959012" w:history="1">
        <w:r w:rsidR="00514463" w:rsidRPr="002D0F6C">
          <w:rPr>
            <w:rStyle w:val="Hyperlink"/>
          </w:rPr>
          <w:t>Eligibility</w:t>
        </w:r>
        <w:r w:rsidR="00514463">
          <w:rPr>
            <w:webHidden/>
          </w:rPr>
          <w:tab/>
        </w:r>
        <w:r w:rsidR="00514463">
          <w:rPr>
            <w:webHidden/>
          </w:rPr>
          <w:fldChar w:fldCharType="begin"/>
        </w:r>
        <w:r w:rsidR="00514463">
          <w:rPr>
            <w:webHidden/>
          </w:rPr>
          <w:instrText xml:space="preserve"> PAGEREF _Toc465959012 \h </w:instrText>
        </w:r>
        <w:r w:rsidR="00514463">
          <w:rPr>
            <w:webHidden/>
          </w:rPr>
        </w:r>
        <w:r w:rsidR="00514463">
          <w:rPr>
            <w:webHidden/>
          </w:rPr>
          <w:fldChar w:fldCharType="separate"/>
        </w:r>
        <w:r w:rsidR="00514463">
          <w:rPr>
            <w:webHidden/>
          </w:rPr>
          <w:t>2</w:t>
        </w:r>
        <w:r w:rsidR="00514463">
          <w:rPr>
            <w:webHidden/>
          </w:rPr>
          <w:fldChar w:fldCharType="end"/>
        </w:r>
      </w:hyperlink>
    </w:p>
    <w:p w14:paraId="7C25E3EC" w14:textId="77777777" w:rsidR="00514463" w:rsidRDefault="00DE1427">
      <w:pPr>
        <w:pStyle w:val="TOC2"/>
        <w:rPr>
          <w:rFonts w:asciiTheme="minorHAnsi" w:eastAsiaTheme="minorEastAsia" w:hAnsiTheme="minorHAnsi" w:cstheme="minorBidi"/>
          <w:sz w:val="22"/>
          <w:szCs w:val="22"/>
          <w:lang w:eastAsia="en-AU"/>
        </w:rPr>
      </w:pPr>
      <w:hyperlink w:anchor="_Toc465959013" w:history="1">
        <w:r w:rsidR="00514463" w:rsidRPr="002D0F6C">
          <w:rPr>
            <w:rStyle w:val="Hyperlink"/>
          </w:rPr>
          <w:t>Privacy Compliance</w:t>
        </w:r>
        <w:r w:rsidR="00514463">
          <w:rPr>
            <w:webHidden/>
          </w:rPr>
          <w:tab/>
        </w:r>
        <w:r w:rsidR="00514463">
          <w:rPr>
            <w:webHidden/>
          </w:rPr>
          <w:fldChar w:fldCharType="begin"/>
        </w:r>
        <w:r w:rsidR="00514463">
          <w:rPr>
            <w:webHidden/>
          </w:rPr>
          <w:instrText xml:space="preserve"> PAGEREF _Toc465959013 \h </w:instrText>
        </w:r>
        <w:r w:rsidR="00514463">
          <w:rPr>
            <w:webHidden/>
          </w:rPr>
        </w:r>
        <w:r w:rsidR="00514463">
          <w:rPr>
            <w:webHidden/>
          </w:rPr>
          <w:fldChar w:fldCharType="separate"/>
        </w:r>
        <w:r w:rsidR="00514463">
          <w:rPr>
            <w:webHidden/>
          </w:rPr>
          <w:t>3</w:t>
        </w:r>
        <w:r w:rsidR="00514463">
          <w:rPr>
            <w:webHidden/>
          </w:rPr>
          <w:fldChar w:fldCharType="end"/>
        </w:r>
      </w:hyperlink>
    </w:p>
    <w:p w14:paraId="54A5CD85" w14:textId="77777777" w:rsidR="00514463" w:rsidRDefault="00DE1427">
      <w:pPr>
        <w:pStyle w:val="TOC1"/>
        <w:tabs>
          <w:tab w:val="left" w:pos="1474"/>
        </w:tabs>
        <w:rPr>
          <w:rFonts w:asciiTheme="minorHAnsi" w:eastAsiaTheme="minorEastAsia" w:hAnsiTheme="minorHAnsi" w:cstheme="minorBidi"/>
          <w:b w:val="0"/>
          <w:sz w:val="22"/>
          <w:szCs w:val="22"/>
          <w:lang w:eastAsia="en-AU"/>
        </w:rPr>
      </w:pPr>
      <w:hyperlink w:anchor="_Toc465959014" w:history="1">
        <w:r w:rsidR="00514463" w:rsidRPr="002D0F6C">
          <w:rPr>
            <w:rStyle w:val="Hyperlink"/>
          </w:rPr>
          <w:t>3</w:t>
        </w:r>
        <w:r w:rsidR="00514463">
          <w:rPr>
            <w:rFonts w:asciiTheme="minorHAnsi" w:eastAsiaTheme="minorEastAsia" w:hAnsiTheme="minorHAnsi" w:cstheme="minorBidi"/>
            <w:b w:val="0"/>
            <w:sz w:val="22"/>
            <w:szCs w:val="22"/>
            <w:lang w:eastAsia="en-AU"/>
          </w:rPr>
          <w:tab/>
        </w:r>
        <w:r w:rsidR="00514463" w:rsidRPr="002D0F6C">
          <w:rPr>
            <w:rStyle w:val="Hyperlink"/>
          </w:rPr>
          <w:t>Equipment and Software</w:t>
        </w:r>
        <w:r w:rsidR="00514463">
          <w:rPr>
            <w:webHidden/>
          </w:rPr>
          <w:tab/>
        </w:r>
        <w:r w:rsidR="00514463">
          <w:rPr>
            <w:webHidden/>
          </w:rPr>
          <w:fldChar w:fldCharType="begin"/>
        </w:r>
        <w:r w:rsidR="00514463">
          <w:rPr>
            <w:webHidden/>
          </w:rPr>
          <w:instrText xml:space="preserve"> PAGEREF _Toc465959014 \h </w:instrText>
        </w:r>
        <w:r w:rsidR="00514463">
          <w:rPr>
            <w:webHidden/>
          </w:rPr>
        </w:r>
        <w:r w:rsidR="00514463">
          <w:rPr>
            <w:webHidden/>
          </w:rPr>
          <w:fldChar w:fldCharType="separate"/>
        </w:r>
        <w:r w:rsidR="00514463">
          <w:rPr>
            <w:webHidden/>
          </w:rPr>
          <w:t>3</w:t>
        </w:r>
        <w:r w:rsidR="00514463">
          <w:rPr>
            <w:webHidden/>
          </w:rPr>
          <w:fldChar w:fldCharType="end"/>
        </w:r>
      </w:hyperlink>
    </w:p>
    <w:p w14:paraId="77CA39A9" w14:textId="77777777" w:rsidR="00514463" w:rsidRDefault="00DE1427">
      <w:pPr>
        <w:pStyle w:val="TOC2"/>
        <w:rPr>
          <w:rFonts w:asciiTheme="minorHAnsi" w:eastAsiaTheme="minorEastAsia" w:hAnsiTheme="minorHAnsi" w:cstheme="minorBidi"/>
          <w:sz w:val="22"/>
          <w:szCs w:val="22"/>
          <w:lang w:eastAsia="en-AU"/>
        </w:rPr>
      </w:pPr>
      <w:hyperlink w:anchor="_Toc465959015" w:history="1">
        <w:r w:rsidR="00514463" w:rsidRPr="002D0F6C">
          <w:rPr>
            <w:rStyle w:val="Hyperlink"/>
          </w:rPr>
          <w:t>Equipment</w:t>
        </w:r>
        <w:r w:rsidR="00514463">
          <w:rPr>
            <w:webHidden/>
          </w:rPr>
          <w:tab/>
        </w:r>
        <w:r w:rsidR="00514463">
          <w:rPr>
            <w:webHidden/>
          </w:rPr>
          <w:fldChar w:fldCharType="begin"/>
        </w:r>
        <w:r w:rsidR="00514463">
          <w:rPr>
            <w:webHidden/>
          </w:rPr>
          <w:instrText xml:space="preserve"> PAGEREF _Toc465959015 \h </w:instrText>
        </w:r>
        <w:r w:rsidR="00514463">
          <w:rPr>
            <w:webHidden/>
          </w:rPr>
        </w:r>
        <w:r w:rsidR="00514463">
          <w:rPr>
            <w:webHidden/>
          </w:rPr>
          <w:fldChar w:fldCharType="separate"/>
        </w:r>
        <w:r w:rsidR="00514463">
          <w:rPr>
            <w:webHidden/>
          </w:rPr>
          <w:t>3</w:t>
        </w:r>
        <w:r w:rsidR="00514463">
          <w:rPr>
            <w:webHidden/>
          </w:rPr>
          <w:fldChar w:fldCharType="end"/>
        </w:r>
      </w:hyperlink>
    </w:p>
    <w:p w14:paraId="2412FA23" w14:textId="77777777" w:rsidR="00514463" w:rsidRDefault="00DE1427">
      <w:pPr>
        <w:pStyle w:val="TOC2"/>
        <w:rPr>
          <w:rFonts w:asciiTheme="minorHAnsi" w:eastAsiaTheme="minorEastAsia" w:hAnsiTheme="minorHAnsi" w:cstheme="minorBidi"/>
          <w:sz w:val="22"/>
          <w:szCs w:val="22"/>
          <w:lang w:eastAsia="en-AU"/>
        </w:rPr>
      </w:pPr>
      <w:hyperlink w:anchor="_Toc465959016" w:history="1">
        <w:r w:rsidR="00514463" w:rsidRPr="002D0F6C">
          <w:rPr>
            <w:rStyle w:val="Hyperlink"/>
          </w:rPr>
          <w:t>Software</w:t>
        </w:r>
        <w:r w:rsidR="00514463">
          <w:rPr>
            <w:webHidden/>
          </w:rPr>
          <w:tab/>
        </w:r>
        <w:r w:rsidR="00514463">
          <w:rPr>
            <w:webHidden/>
          </w:rPr>
          <w:fldChar w:fldCharType="begin"/>
        </w:r>
        <w:r w:rsidR="00514463">
          <w:rPr>
            <w:webHidden/>
          </w:rPr>
          <w:instrText xml:space="preserve"> PAGEREF _Toc465959016 \h </w:instrText>
        </w:r>
        <w:r w:rsidR="00514463">
          <w:rPr>
            <w:webHidden/>
          </w:rPr>
        </w:r>
        <w:r w:rsidR="00514463">
          <w:rPr>
            <w:webHidden/>
          </w:rPr>
          <w:fldChar w:fldCharType="separate"/>
        </w:r>
        <w:r w:rsidR="00514463">
          <w:rPr>
            <w:webHidden/>
          </w:rPr>
          <w:t>3</w:t>
        </w:r>
        <w:r w:rsidR="00514463">
          <w:rPr>
            <w:webHidden/>
          </w:rPr>
          <w:fldChar w:fldCharType="end"/>
        </w:r>
      </w:hyperlink>
    </w:p>
    <w:p w14:paraId="0712E05E" w14:textId="77777777" w:rsidR="00514463" w:rsidRDefault="00DE1427">
      <w:pPr>
        <w:pStyle w:val="TOC2"/>
        <w:rPr>
          <w:rFonts w:asciiTheme="minorHAnsi" w:eastAsiaTheme="minorEastAsia" w:hAnsiTheme="minorHAnsi" w:cstheme="minorBidi"/>
          <w:sz w:val="22"/>
          <w:szCs w:val="22"/>
          <w:lang w:eastAsia="en-AU"/>
        </w:rPr>
      </w:pPr>
      <w:hyperlink w:anchor="_Toc465959017" w:history="1">
        <w:r w:rsidR="00514463" w:rsidRPr="002D0F6C">
          <w:rPr>
            <w:rStyle w:val="Hyperlink"/>
          </w:rPr>
          <w:t>Documentation</w:t>
        </w:r>
        <w:r w:rsidR="00514463">
          <w:rPr>
            <w:webHidden/>
          </w:rPr>
          <w:tab/>
        </w:r>
        <w:r w:rsidR="00514463">
          <w:rPr>
            <w:webHidden/>
          </w:rPr>
          <w:fldChar w:fldCharType="begin"/>
        </w:r>
        <w:r w:rsidR="00514463">
          <w:rPr>
            <w:webHidden/>
          </w:rPr>
          <w:instrText xml:space="preserve"> PAGEREF _Toc465959017 \h </w:instrText>
        </w:r>
        <w:r w:rsidR="00514463">
          <w:rPr>
            <w:webHidden/>
          </w:rPr>
        </w:r>
        <w:r w:rsidR="00514463">
          <w:rPr>
            <w:webHidden/>
          </w:rPr>
          <w:fldChar w:fldCharType="separate"/>
        </w:r>
        <w:r w:rsidR="00514463">
          <w:rPr>
            <w:webHidden/>
          </w:rPr>
          <w:t>4</w:t>
        </w:r>
        <w:r w:rsidR="00514463">
          <w:rPr>
            <w:webHidden/>
          </w:rPr>
          <w:fldChar w:fldCharType="end"/>
        </w:r>
      </w:hyperlink>
    </w:p>
    <w:p w14:paraId="7A362CD8" w14:textId="77777777" w:rsidR="00514463" w:rsidRDefault="00DE1427">
      <w:pPr>
        <w:pStyle w:val="TOC2"/>
        <w:rPr>
          <w:rFonts w:asciiTheme="minorHAnsi" w:eastAsiaTheme="minorEastAsia" w:hAnsiTheme="minorHAnsi" w:cstheme="minorBidi"/>
          <w:sz w:val="22"/>
          <w:szCs w:val="22"/>
          <w:lang w:eastAsia="en-AU"/>
        </w:rPr>
      </w:pPr>
      <w:hyperlink w:anchor="_Toc465959018" w:history="1">
        <w:r w:rsidR="00514463" w:rsidRPr="002D0F6C">
          <w:rPr>
            <w:rStyle w:val="Hyperlink"/>
          </w:rPr>
          <w:t>Repayment Option</w:t>
        </w:r>
        <w:r w:rsidR="00514463">
          <w:rPr>
            <w:webHidden/>
          </w:rPr>
          <w:tab/>
        </w:r>
        <w:r w:rsidR="00514463">
          <w:rPr>
            <w:webHidden/>
          </w:rPr>
          <w:fldChar w:fldCharType="begin"/>
        </w:r>
        <w:r w:rsidR="00514463">
          <w:rPr>
            <w:webHidden/>
          </w:rPr>
          <w:instrText xml:space="preserve"> PAGEREF _Toc465959018 \h </w:instrText>
        </w:r>
        <w:r w:rsidR="00514463">
          <w:rPr>
            <w:webHidden/>
          </w:rPr>
        </w:r>
        <w:r w:rsidR="00514463">
          <w:rPr>
            <w:webHidden/>
          </w:rPr>
          <w:fldChar w:fldCharType="separate"/>
        </w:r>
        <w:r w:rsidR="00514463">
          <w:rPr>
            <w:webHidden/>
          </w:rPr>
          <w:t>4</w:t>
        </w:r>
        <w:r w:rsidR="00514463">
          <w:rPr>
            <w:webHidden/>
          </w:rPr>
          <w:fldChar w:fldCharType="end"/>
        </w:r>
      </w:hyperlink>
    </w:p>
    <w:p w14:paraId="0B634B3D" w14:textId="77777777" w:rsidR="00514463" w:rsidRDefault="00DE1427">
      <w:pPr>
        <w:pStyle w:val="TOC2"/>
        <w:rPr>
          <w:rFonts w:asciiTheme="minorHAnsi" w:eastAsiaTheme="minorEastAsia" w:hAnsiTheme="minorHAnsi" w:cstheme="minorBidi"/>
          <w:sz w:val="22"/>
          <w:szCs w:val="22"/>
          <w:lang w:eastAsia="en-AU"/>
        </w:rPr>
      </w:pPr>
      <w:hyperlink w:anchor="_Toc465959019" w:history="1">
        <w:r w:rsidR="00514463" w:rsidRPr="002D0F6C">
          <w:rPr>
            <w:rStyle w:val="Hyperlink"/>
          </w:rPr>
          <w:t>Warranty</w:t>
        </w:r>
        <w:r w:rsidR="00514463">
          <w:rPr>
            <w:webHidden/>
          </w:rPr>
          <w:tab/>
        </w:r>
        <w:r w:rsidR="00514463">
          <w:rPr>
            <w:webHidden/>
          </w:rPr>
          <w:fldChar w:fldCharType="begin"/>
        </w:r>
        <w:r w:rsidR="00514463">
          <w:rPr>
            <w:webHidden/>
          </w:rPr>
          <w:instrText xml:space="preserve"> PAGEREF _Toc465959019 \h </w:instrText>
        </w:r>
        <w:r w:rsidR="00514463">
          <w:rPr>
            <w:webHidden/>
          </w:rPr>
        </w:r>
        <w:r w:rsidR="00514463">
          <w:rPr>
            <w:webHidden/>
          </w:rPr>
          <w:fldChar w:fldCharType="separate"/>
        </w:r>
        <w:r w:rsidR="00514463">
          <w:rPr>
            <w:webHidden/>
          </w:rPr>
          <w:t>4</w:t>
        </w:r>
        <w:r w:rsidR="00514463">
          <w:rPr>
            <w:webHidden/>
          </w:rPr>
          <w:fldChar w:fldCharType="end"/>
        </w:r>
      </w:hyperlink>
    </w:p>
    <w:p w14:paraId="7B4A24DE" w14:textId="77777777" w:rsidR="00514463" w:rsidRDefault="00DE1427">
      <w:pPr>
        <w:pStyle w:val="TOC1"/>
        <w:tabs>
          <w:tab w:val="left" w:pos="1474"/>
        </w:tabs>
        <w:rPr>
          <w:rFonts w:asciiTheme="minorHAnsi" w:eastAsiaTheme="minorEastAsia" w:hAnsiTheme="minorHAnsi" w:cstheme="minorBidi"/>
          <w:b w:val="0"/>
          <w:sz w:val="22"/>
          <w:szCs w:val="22"/>
          <w:lang w:eastAsia="en-AU"/>
        </w:rPr>
      </w:pPr>
      <w:hyperlink w:anchor="_Toc465959020" w:history="1">
        <w:r w:rsidR="00514463" w:rsidRPr="002D0F6C">
          <w:rPr>
            <w:rStyle w:val="Hyperlink"/>
          </w:rPr>
          <w:t>4</w:t>
        </w:r>
        <w:r w:rsidR="00514463">
          <w:rPr>
            <w:rFonts w:asciiTheme="minorHAnsi" w:eastAsiaTheme="minorEastAsia" w:hAnsiTheme="minorHAnsi" w:cstheme="minorBidi"/>
            <w:b w:val="0"/>
            <w:sz w:val="22"/>
            <w:szCs w:val="22"/>
            <w:lang w:eastAsia="en-AU"/>
          </w:rPr>
          <w:tab/>
        </w:r>
        <w:r w:rsidR="00514463" w:rsidRPr="002D0F6C">
          <w:rPr>
            <w:rStyle w:val="Hyperlink"/>
          </w:rPr>
          <w:t>Services</w:t>
        </w:r>
        <w:r w:rsidR="00514463">
          <w:rPr>
            <w:webHidden/>
          </w:rPr>
          <w:tab/>
        </w:r>
        <w:r w:rsidR="00514463">
          <w:rPr>
            <w:webHidden/>
          </w:rPr>
          <w:fldChar w:fldCharType="begin"/>
        </w:r>
        <w:r w:rsidR="00514463">
          <w:rPr>
            <w:webHidden/>
          </w:rPr>
          <w:instrText xml:space="preserve"> PAGEREF _Toc465959020 \h </w:instrText>
        </w:r>
        <w:r w:rsidR="00514463">
          <w:rPr>
            <w:webHidden/>
          </w:rPr>
        </w:r>
        <w:r w:rsidR="00514463">
          <w:rPr>
            <w:webHidden/>
          </w:rPr>
          <w:fldChar w:fldCharType="separate"/>
        </w:r>
        <w:r w:rsidR="00514463">
          <w:rPr>
            <w:webHidden/>
          </w:rPr>
          <w:t>5</w:t>
        </w:r>
        <w:r w:rsidR="00514463">
          <w:rPr>
            <w:webHidden/>
          </w:rPr>
          <w:fldChar w:fldCharType="end"/>
        </w:r>
      </w:hyperlink>
    </w:p>
    <w:p w14:paraId="66756450" w14:textId="77777777" w:rsidR="00514463" w:rsidRDefault="00DE1427">
      <w:pPr>
        <w:pStyle w:val="TOC2"/>
        <w:rPr>
          <w:rFonts w:asciiTheme="minorHAnsi" w:eastAsiaTheme="minorEastAsia" w:hAnsiTheme="minorHAnsi" w:cstheme="minorBidi"/>
          <w:sz w:val="22"/>
          <w:szCs w:val="22"/>
          <w:lang w:eastAsia="en-AU"/>
        </w:rPr>
      </w:pPr>
      <w:hyperlink w:anchor="_Toc465959021" w:history="1">
        <w:r w:rsidR="00514463" w:rsidRPr="002D0F6C">
          <w:rPr>
            <w:rStyle w:val="Hyperlink"/>
          </w:rPr>
          <w:t>Professional Services</w:t>
        </w:r>
        <w:r w:rsidR="00514463">
          <w:rPr>
            <w:webHidden/>
          </w:rPr>
          <w:tab/>
        </w:r>
        <w:r w:rsidR="00514463">
          <w:rPr>
            <w:webHidden/>
          </w:rPr>
          <w:fldChar w:fldCharType="begin"/>
        </w:r>
        <w:r w:rsidR="00514463">
          <w:rPr>
            <w:webHidden/>
          </w:rPr>
          <w:instrText xml:space="preserve"> PAGEREF _Toc465959021 \h </w:instrText>
        </w:r>
        <w:r w:rsidR="00514463">
          <w:rPr>
            <w:webHidden/>
          </w:rPr>
        </w:r>
        <w:r w:rsidR="00514463">
          <w:rPr>
            <w:webHidden/>
          </w:rPr>
          <w:fldChar w:fldCharType="separate"/>
        </w:r>
        <w:r w:rsidR="00514463">
          <w:rPr>
            <w:webHidden/>
          </w:rPr>
          <w:t>5</w:t>
        </w:r>
        <w:r w:rsidR="00514463">
          <w:rPr>
            <w:webHidden/>
          </w:rPr>
          <w:fldChar w:fldCharType="end"/>
        </w:r>
      </w:hyperlink>
    </w:p>
    <w:p w14:paraId="40964115" w14:textId="77777777" w:rsidR="00514463" w:rsidRDefault="00DE1427">
      <w:pPr>
        <w:pStyle w:val="TOC2"/>
        <w:rPr>
          <w:rFonts w:asciiTheme="minorHAnsi" w:eastAsiaTheme="minorEastAsia" w:hAnsiTheme="minorHAnsi" w:cstheme="minorBidi"/>
          <w:sz w:val="22"/>
          <w:szCs w:val="22"/>
          <w:lang w:eastAsia="en-AU"/>
        </w:rPr>
      </w:pPr>
      <w:hyperlink w:anchor="_Toc465959022" w:history="1">
        <w:r w:rsidR="00514463" w:rsidRPr="002D0F6C">
          <w:rPr>
            <w:rStyle w:val="Hyperlink"/>
          </w:rPr>
          <w:t>Ongoing Maintenance</w:t>
        </w:r>
        <w:r w:rsidR="00514463">
          <w:rPr>
            <w:webHidden/>
          </w:rPr>
          <w:tab/>
        </w:r>
        <w:r w:rsidR="00514463">
          <w:rPr>
            <w:webHidden/>
          </w:rPr>
          <w:fldChar w:fldCharType="begin"/>
        </w:r>
        <w:r w:rsidR="00514463">
          <w:rPr>
            <w:webHidden/>
          </w:rPr>
          <w:instrText xml:space="preserve"> PAGEREF _Toc465959022 \h </w:instrText>
        </w:r>
        <w:r w:rsidR="00514463">
          <w:rPr>
            <w:webHidden/>
          </w:rPr>
        </w:r>
        <w:r w:rsidR="00514463">
          <w:rPr>
            <w:webHidden/>
          </w:rPr>
          <w:fldChar w:fldCharType="separate"/>
        </w:r>
        <w:r w:rsidR="00514463">
          <w:rPr>
            <w:webHidden/>
          </w:rPr>
          <w:t>5</w:t>
        </w:r>
        <w:r w:rsidR="00514463">
          <w:rPr>
            <w:webHidden/>
          </w:rPr>
          <w:fldChar w:fldCharType="end"/>
        </w:r>
      </w:hyperlink>
    </w:p>
    <w:p w14:paraId="5F4B8B4F" w14:textId="77777777" w:rsidR="00514463" w:rsidRDefault="00DE1427">
      <w:pPr>
        <w:pStyle w:val="TOC2"/>
        <w:rPr>
          <w:rFonts w:asciiTheme="minorHAnsi" w:eastAsiaTheme="minorEastAsia" w:hAnsiTheme="minorHAnsi" w:cstheme="minorBidi"/>
          <w:sz w:val="22"/>
          <w:szCs w:val="22"/>
          <w:lang w:eastAsia="en-AU"/>
        </w:rPr>
      </w:pPr>
      <w:hyperlink w:anchor="_Toc465959023" w:history="1">
        <w:r w:rsidR="00514463" w:rsidRPr="002D0F6C">
          <w:rPr>
            <w:rStyle w:val="Hyperlink"/>
          </w:rPr>
          <w:t>Specific requests</w:t>
        </w:r>
        <w:r w:rsidR="00514463">
          <w:rPr>
            <w:webHidden/>
          </w:rPr>
          <w:tab/>
        </w:r>
        <w:r w:rsidR="00514463">
          <w:rPr>
            <w:webHidden/>
          </w:rPr>
          <w:fldChar w:fldCharType="begin"/>
        </w:r>
        <w:r w:rsidR="00514463">
          <w:rPr>
            <w:webHidden/>
          </w:rPr>
          <w:instrText xml:space="preserve"> PAGEREF _Toc465959023 \h </w:instrText>
        </w:r>
        <w:r w:rsidR="00514463">
          <w:rPr>
            <w:webHidden/>
          </w:rPr>
        </w:r>
        <w:r w:rsidR="00514463">
          <w:rPr>
            <w:webHidden/>
          </w:rPr>
          <w:fldChar w:fldCharType="separate"/>
        </w:r>
        <w:r w:rsidR="00514463">
          <w:rPr>
            <w:webHidden/>
          </w:rPr>
          <w:t>5</w:t>
        </w:r>
        <w:r w:rsidR="00514463">
          <w:rPr>
            <w:webHidden/>
          </w:rPr>
          <w:fldChar w:fldCharType="end"/>
        </w:r>
      </w:hyperlink>
    </w:p>
    <w:p w14:paraId="702C36E1" w14:textId="77777777" w:rsidR="00514463" w:rsidRDefault="00DE1427">
      <w:pPr>
        <w:pStyle w:val="TOC2"/>
        <w:rPr>
          <w:rFonts w:asciiTheme="minorHAnsi" w:eastAsiaTheme="minorEastAsia" w:hAnsiTheme="minorHAnsi" w:cstheme="minorBidi"/>
          <w:sz w:val="22"/>
          <w:szCs w:val="22"/>
          <w:lang w:eastAsia="en-AU"/>
        </w:rPr>
      </w:pPr>
      <w:hyperlink w:anchor="_Toc465959024" w:history="1">
        <w:r w:rsidR="00514463" w:rsidRPr="002D0F6C">
          <w:rPr>
            <w:rStyle w:val="Hyperlink"/>
          </w:rPr>
          <w:t>Reactive Services</w:t>
        </w:r>
        <w:r w:rsidR="00514463">
          <w:rPr>
            <w:webHidden/>
          </w:rPr>
          <w:tab/>
        </w:r>
        <w:r w:rsidR="00514463">
          <w:rPr>
            <w:webHidden/>
          </w:rPr>
          <w:fldChar w:fldCharType="begin"/>
        </w:r>
        <w:r w:rsidR="00514463">
          <w:rPr>
            <w:webHidden/>
          </w:rPr>
          <w:instrText xml:space="preserve"> PAGEREF _Toc465959024 \h </w:instrText>
        </w:r>
        <w:r w:rsidR="00514463">
          <w:rPr>
            <w:webHidden/>
          </w:rPr>
        </w:r>
        <w:r w:rsidR="00514463">
          <w:rPr>
            <w:webHidden/>
          </w:rPr>
          <w:fldChar w:fldCharType="separate"/>
        </w:r>
        <w:r w:rsidR="00514463">
          <w:rPr>
            <w:webHidden/>
          </w:rPr>
          <w:t>5</w:t>
        </w:r>
        <w:r w:rsidR="00514463">
          <w:rPr>
            <w:webHidden/>
          </w:rPr>
          <w:fldChar w:fldCharType="end"/>
        </w:r>
      </w:hyperlink>
    </w:p>
    <w:p w14:paraId="6B424621" w14:textId="77777777" w:rsidR="00514463" w:rsidRDefault="00DE1427">
      <w:pPr>
        <w:pStyle w:val="TOC1"/>
        <w:tabs>
          <w:tab w:val="left" w:pos="1474"/>
        </w:tabs>
        <w:rPr>
          <w:rFonts w:asciiTheme="minorHAnsi" w:eastAsiaTheme="minorEastAsia" w:hAnsiTheme="minorHAnsi" w:cstheme="minorBidi"/>
          <w:b w:val="0"/>
          <w:sz w:val="22"/>
          <w:szCs w:val="22"/>
          <w:lang w:eastAsia="en-AU"/>
        </w:rPr>
      </w:pPr>
      <w:hyperlink w:anchor="_Toc465959025" w:history="1">
        <w:r w:rsidR="00514463" w:rsidRPr="002D0F6C">
          <w:rPr>
            <w:rStyle w:val="Hyperlink"/>
          </w:rPr>
          <w:t>5</w:t>
        </w:r>
        <w:r w:rsidR="00514463">
          <w:rPr>
            <w:rFonts w:asciiTheme="minorHAnsi" w:eastAsiaTheme="minorEastAsia" w:hAnsiTheme="minorHAnsi" w:cstheme="minorBidi"/>
            <w:b w:val="0"/>
            <w:sz w:val="22"/>
            <w:szCs w:val="22"/>
            <w:lang w:eastAsia="en-AU"/>
          </w:rPr>
          <w:tab/>
        </w:r>
        <w:r w:rsidR="00514463" w:rsidRPr="002D0F6C">
          <w:rPr>
            <w:rStyle w:val="Hyperlink"/>
          </w:rPr>
          <w:t>Installation and Site Access</w:t>
        </w:r>
        <w:r w:rsidR="00514463">
          <w:rPr>
            <w:webHidden/>
          </w:rPr>
          <w:tab/>
        </w:r>
        <w:r w:rsidR="00514463">
          <w:rPr>
            <w:webHidden/>
          </w:rPr>
          <w:fldChar w:fldCharType="begin"/>
        </w:r>
        <w:r w:rsidR="00514463">
          <w:rPr>
            <w:webHidden/>
          </w:rPr>
          <w:instrText xml:space="preserve"> PAGEREF _Toc465959025 \h </w:instrText>
        </w:r>
        <w:r w:rsidR="00514463">
          <w:rPr>
            <w:webHidden/>
          </w:rPr>
        </w:r>
        <w:r w:rsidR="00514463">
          <w:rPr>
            <w:webHidden/>
          </w:rPr>
          <w:fldChar w:fldCharType="separate"/>
        </w:r>
        <w:r w:rsidR="00514463">
          <w:rPr>
            <w:webHidden/>
          </w:rPr>
          <w:t>6</w:t>
        </w:r>
        <w:r w:rsidR="00514463">
          <w:rPr>
            <w:webHidden/>
          </w:rPr>
          <w:fldChar w:fldCharType="end"/>
        </w:r>
      </w:hyperlink>
    </w:p>
    <w:p w14:paraId="68894B82" w14:textId="77777777" w:rsidR="00514463" w:rsidRDefault="00DE1427">
      <w:pPr>
        <w:pStyle w:val="TOC2"/>
        <w:rPr>
          <w:rFonts w:asciiTheme="minorHAnsi" w:eastAsiaTheme="minorEastAsia" w:hAnsiTheme="minorHAnsi" w:cstheme="minorBidi"/>
          <w:sz w:val="22"/>
          <w:szCs w:val="22"/>
          <w:lang w:eastAsia="en-AU"/>
        </w:rPr>
      </w:pPr>
      <w:hyperlink w:anchor="_Toc465959026" w:history="1">
        <w:r w:rsidR="00514463" w:rsidRPr="002D0F6C">
          <w:rPr>
            <w:rStyle w:val="Hyperlink"/>
          </w:rPr>
          <w:t>Installation</w:t>
        </w:r>
        <w:r w:rsidR="00514463">
          <w:rPr>
            <w:webHidden/>
          </w:rPr>
          <w:tab/>
        </w:r>
        <w:r w:rsidR="00514463">
          <w:rPr>
            <w:webHidden/>
          </w:rPr>
          <w:fldChar w:fldCharType="begin"/>
        </w:r>
        <w:r w:rsidR="00514463">
          <w:rPr>
            <w:webHidden/>
          </w:rPr>
          <w:instrText xml:space="preserve"> PAGEREF _Toc465959026 \h </w:instrText>
        </w:r>
        <w:r w:rsidR="00514463">
          <w:rPr>
            <w:webHidden/>
          </w:rPr>
        </w:r>
        <w:r w:rsidR="00514463">
          <w:rPr>
            <w:webHidden/>
          </w:rPr>
          <w:fldChar w:fldCharType="separate"/>
        </w:r>
        <w:r w:rsidR="00514463">
          <w:rPr>
            <w:webHidden/>
          </w:rPr>
          <w:t>6</w:t>
        </w:r>
        <w:r w:rsidR="00514463">
          <w:rPr>
            <w:webHidden/>
          </w:rPr>
          <w:fldChar w:fldCharType="end"/>
        </w:r>
      </w:hyperlink>
    </w:p>
    <w:p w14:paraId="7622AD3D" w14:textId="77777777" w:rsidR="00514463" w:rsidRDefault="00DE1427">
      <w:pPr>
        <w:pStyle w:val="TOC2"/>
        <w:rPr>
          <w:rFonts w:asciiTheme="minorHAnsi" w:eastAsiaTheme="minorEastAsia" w:hAnsiTheme="minorHAnsi" w:cstheme="minorBidi"/>
          <w:sz w:val="22"/>
          <w:szCs w:val="22"/>
          <w:lang w:eastAsia="en-AU"/>
        </w:rPr>
      </w:pPr>
      <w:hyperlink w:anchor="_Toc465959027" w:history="1">
        <w:r w:rsidR="00514463" w:rsidRPr="002D0F6C">
          <w:rPr>
            <w:rStyle w:val="Hyperlink"/>
          </w:rPr>
          <w:t>Access to your premises</w:t>
        </w:r>
        <w:r w:rsidR="00514463">
          <w:rPr>
            <w:webHidden/>
          </w:rPr>
          <w:tab/>
        </w:r>
        <w:r w:rsidR="00514463">
          <w:rPr>
            <w:webHidden/>
          </w:rPr>
          <w:fldChar w:fldCharType="begin"/>
        </w:r>
        <w:r w:rsidR="00514463">
          <w:rPr>
            <w:webHidden/>
          </w:rPr>
          <w:instrText xml:space="preserve"> PAGEREF _Toc465959027 \h </w:instrText>
        </w:r>
        <w:r w:rsidR="00514463">
          <w:rPr>
            <w:webHidden/>
          </w:rPr>
        </w:r>
        <w:r w:rsidR="00514463">
          <w:rPr>
            <w:webHidden/>
          </w:rPr>
          <w:fldChar w:fldCharType="separate"/>
        </w:r>
        <w:r w:rsidR="00514463">
          <w:rPr>
            <w:webHidden/>
          </w:rPr>
          <w:t>7</w:t>
        </w:r>
        <w:r w:rsidR="00514463">
          <w:rPr>
            <w:webHidden/>
          </w:rPr>
          <w:fldChar w:fldCharType="end"/>
        </w:r>
      </w:hyperlink>
    </w:p>
    <w:p w14:paraId="2B5CF665" w14:textId="77777777" w:rsidR="00514463" w:rsidRDefault="00DE1427">
      <w:pPr>
        <w:pStyle w:val="TOC1"/>
        <w:tabs>
          <w:tab w:val="left" w:pos="1474"/>
        </w:tabs>
        <w:rPr>
          <w:rFonts w:asciiTheme="minorHAnsi" w:eastAsiaTheme="minorEastAsia" w:hAnsiTheme="minorHAnsi" w:cstheme="minorBidi"/>
          <w:b w:val="0"/>
          <w:sz w:val="22"/>
          <w:szCs w:val="22"/>
          <w:lang w:eastAsia="en-AU"/>
        </w:rPr>
      </w:pPr>
      <w:hyperlink w:anchor="_Toc465959028" w:history="1">
        <w:r w:rsidR="00514463" w:rsidRPr="002D0F6C">
          <w:rPr>
            <w:rStyle w:val="Hyperlink"/>
          </w:rPr>
          <w:t>6</w:t>
        </w:r>
        <w:r w:rsidR="00514463">
          <w:rPr>
            <w:rFonts w:asciiTheme="minorHAnsi" w:eastAsiaTheme="minorEastAsia" w:hAnsiTheme="minorHAnsi" w:cstheme="minorBidi"/>
            <w:b w:val="0"/>
            <w:sz w:val="22"/>
            <w:szCs w:val="22"/>
            <w:lang w:eastAsia="en-AU"/>
          </w:rPr>
          <w:tab/>
        </w:r>
        <w:r w:rsidR="00514463" w:rsidRPr="002D0F6C">
          <w:rPr>
            <w:rStyle w:val="Hyperlink"/>
          </w:rPr>
          <w:t>Alarm Monitoring and Video Verification Services</w:t>
        </w:r>
        <w:r w:rsidR="00514463">
          <w:rPr>
            <w:webHidden/>
          </w:rPr>
          <w:tab/>
        </w:r>
        <w:r w:rsidR="00514463">
          <w:rPr>
            <w:webHidden/>
          </w:rPr>
          <w:fldChar w:fldCharType="begin"/>
        </w:r>
        <w:r w:rsidR="00514463">
          <w:rPr>
            <w:webHidden/>
          </w:rPr>
          <w:instrText xml:space="preserve"> PAGEREF _Toc465959028 \h </w:instrText>
        </w:r>
        <w:r w:rsidR="00514463">
          <w:rPr>
            <w:webHidden/>
          </w:rPr>
        </w:r>
        <w:r w:rsidR="00514463">
          <w:rPr>
            <w:webHidden/>
          </w:rPr>
          <w:fldChar w:fldCharType="separate"/>
        </w:r>
        <w:r w:rsidR="00514463">
          <w:rPr>
            <w:webHidden/>
          </w:rPr>
          <w:t>7</w:t>
        </w:r>
        <w:r w:rsidR="00514463">
          <w:rPr>
            <w:webHidden/>
          </w:rPr>
          <w:fldChar w:fldCharType="end"/>
        </w:r>
      </w:hyperlink>
    </w:p>
    <w:p w14:paraId="286556A3" w14:textId="77777777" w:rsidR="00514463" w:rsidRDefault="00DE1427">
      <w:pPr>
        <w:pStyle w:val="TOC2"/>
        <w:rPr>
          <w:rFonts w:asciiTheme="minorHAnsi" w:eastAsiaTheme="minorEastAsia" w:hAnsiTheme="minorHAnsi" w:cstheme="minorBidi"/>
          <w:sz w:val="22"/>
          <w:szCs w:val="22"/>
          <w:lang w:eastAsia="en-AU"/>
        </w:rPr>
      </w:pPr>
      <w:hyperlink w:anchor="_Toc465959029" w:history="1">
        <w:r w:rsidR="00514463" w:rsidRPr="002D0F6C">
          <w:rPr>
            <w:rStyle w:val="Hyperlink"/>
          </w:rPr>
          <w:t>About the Alarm Monitoring and Video Verification services</w:t>
        </w:r>
        <w:r w:rsidR="00514463">
          <w:rPr>
            <w:webHidden/>
          </w:rPr>
          <w:tab/>
        </w:r>
        <w:r w:rsidR="00514463">
          <w:rPr>
            <w:webHidden/>
          </w:rPr>
          <w:fldChar w:fldCharType="begin"/>
        </w:r>
        <w:r w:rsidR="00514463">
          <w:rPr>
            <w:webHidden/>
          </w:rPr>
          <w:instrText xml:space="preserve"> PAGEREF _Toc465959029 \h </w:instrText>
        </w:r>
        <w:r w:rsidR="00514463">
          <w:rPr>
            <w:webHidden/>
          </w:rPr>
        </w:r>
        <w:r w:rsidR="00514463">
          <w:rPr>
            <w:webHidden/>
          </w:rPr>
          <w:fldChar w:fldCharType="separate"/>
        </w:r>
        <w:r w:rsidR="00514463">
          <w:rPr>
            <w:webHidden/>
          </w:rPr>
          <w:t>7</w:t>
        </w:r>
        <w:r w:rsidR="00514463">
          <w:rPr>
            <w:webHidden/>
          </w:rPr>
          <w:fldChar w:fldCharType="end"/>
        </w:r>
      </w:hyperlink>
    </w:p>
    <w:p w14:paraId="52B96BCD" w14:textId="77777777" w:rsidR="00514463" w:rsidRDefault="00DE1427">
      <w:pPr>
        <w:pStyle w:val="TOC2"/>
        <w:rPr>
          <w:rFonts w:asciiTheme="minorHAnsi" w:eastAsiaTheme="minorEastAsia" w:hAnsiTheme="minorHAnsi" w:cstheme="minorBidi"/>
          <w:sz w:val="22"/>
          <w:szCs w:val="22"/>
          <w:lang w:eastAsia="en-AU"/>
        </w:rPr>
      </w:pPr>
      <w:hyperlink w:anchor="_Toc465959030" w:history="1">
        <w:r w:rsidR="00514463" w:rsidRPr="002D0F6C">
          <w:rPr>
            <w:rStyle w:val="Hyperlink"/>
          </w:rPr>
          <w:t>Pre-existing and Third Party Sensors</w:t>
        </w:r>
        <w:r w:rsidR="00514463">
          <w:rPr>
            <w:webHidden/>
          </w:rPr>
          <w:tab/>
        </w:r>
        <w:r w:rsidR="00514463">
          <w:rPr>
            <w:webHidden/>
          </w:rPr>
          <w:fldChar w:fldCharType="begin"/>
        </w:r>
        <w:r w:rsidR="00514463">
          <w:rPr>
            <w:webHidden/>
          </w:rPr>
          <w:instrText xml:space="preserve"> PAGEREF _Toc465959030 \h </w:instrText>
        </w:r>
        <w:r w:rsidR="00514463">
          <w:rPr>
            <w:webHidden/>
          </w:rPr>
        </w:r>
        <w:r w:rsidR="00514463">
          <w:rPr>
            <w:webHidden/>
          </w:rPr>
          <w:fldChar w:fldCharType="separate"/>
        </w:r>
        <w:r w:rsidR="00514463">
          <w:rPr>
            <w:webHidden/>
          </w:rPr>
          <w:t>8</w:t>
        </w:r>
        <w:r w:rsidR="00514463">
          <w:rPr>
            <w:webHidden/>
          </w:rPr>
          <w:fldChar w:fldCharType="end"/>
        </w:r>
      </w:hyperlink>
    </w:p>
    <w:p w14:paraId="2E698758" w14:textId="77777777" w:rsidR="00514463" w:rsidRDefault="00DE1427">
      <w:pPr>
        <w:pStyle w:val="TOC2"/>
        <w:rPr>
          <w:rFonts w:asciiTheme="minorHAnsi" w:eastAsiaTheme="minorEastAsia" w:hAnsiTheme="minorHAnsi" w:cstheme="minorBidi"/>
          <w:sz w:val="22"/>
          <w:szCs w:val="22"/>
          <w:lang w:eastAsia="en-AU"/>
        </w:rPr>
      </w:pPr>
      <w:hyperlink w:anchor="_Toc465959031" w:history="1">
        <w:r w:rsidR="00514463" w:rsidRPr="002D0F6C">
          <w:rPr>
            <w:rStyle w:val="Hyperlink"/>
          </w:rPr>
          <w:t>Response Procedures</w:t>
        </w:r>
        <w:r w:rsidR="00514463">
          <w:rPr>
            <w:webHidden/>
          </w:rPr>
          <w:tab/>
        </w:r>
        <w:r w:rsidR="00514463">
          <w:rPr>
            <w:webHidden/>
          </w:rPr>
          <w:fldChar w:fldCharType="begin"/>
        </w:r>
        <w:r w:rsidR="00514463">
          <w:rPr>
            <w:webHidden/>
          </w:rPr>
          <w:instrText xml:space="preserve"> PAGEREF _Toc465959031 \h </w:instrText>
        </w:r>
        <w:r w:rsidR="00514463">
          <w:rPr>
            <w:webHidden/>
          </w:rPr>
        </w:r>
        <w:r w:rsidR="00514463">
          <w:rPr>
            <w:webHidden/>
          </w:rPr>
          <w:fldChar w:fldCharType="separate"/>
        </w:r>
        <w:r w:rsidR="00514463">
          <w:rPr>
            <w:webHidden/>
          </w:rPr>
          <w:t>8</w:t>
        </w:r>
        <w:r w:rsidR="00514463">
          <w:rPr>
            <w:webHidden/>
          </w:rPr>
          <w:fldChar w:fldCharType="end"/>
        </w:r>
      </w:hyperlink>
    </w:p>
    <w:p w14:paraId="2179F5B7" w14:textId="77777777" w:rsidR="00514463" w:rsidRDefault="00DE1427">
      <w:pPr>
        <w:pStyle w:val="TOC1"/>
        <w:tabs>
          <w:tab w:val="left" w:pos="1474"/>
        </w:tabs>
        <w:rPr>
          <w:rFonts w:asciiTheme="minorHAnsi" w:eastAsiaTheme="minorEastAsia" w:hAnsiTheme="minorHAnsi" w:cstheme="minorBidi"/>
          <w:b w:val="0"/>
          <w:sz w:val="22"/>
          <w:szCs w:val="22"/>
          <w:lang w:eastAsia="en-AU"/>
        </w:rPr>
      </w:pPr>
      <w:hyperlink w:anchor="_Toc465959032" w:history="1">
        <w:r w:rsidR="00514463" w:rsidRPr="002D0F6C">
          <w:rPr>
            <w:rStyle w:val="Hyperlink"/>
          </w:rPr>
          <w:t>7</w:t>
        </w:r>
        <w:r w:rsidR="00514463">
          <w:rPr>
            <w:rFonts w:asciiTheme="minorHAnsi" w:eastAsiaTheme="minorEastAsia" w:hAnsiTheme="minorHAnsi" w:cstheme="minorBidi"/>
            <w:b w:val="0"/>
            <w:sz w:val="22"/>
            <w:szCs w:val="22"/>
            <w:lang w:eastAsia="en-AU"/>
          </w:rPr>
          <w:tab/>
        </w:r>
        <w:r w:rsidR="00514463" w:rsidRPr="002D0F6C">
          <w:rPr>
            <w:rStyle w:val="Hyperlink"/>
          </w:rPr>
          <w:t>Analytics Service</w:t>
        </w:r>
        <w:r w:rsidR="00514463">
          <w:rPr>
            <w:webHidden/>
          </w:rPr>
          <w:tab/>
        </w:r>
        <w:r w:rsidR="00514463">
          <w:rPr>
            <w:webHidden/>
          </w:rPr>
          <w:fldChar w:fldCharType="begin"/>
        </w:r>
        <w:r w:rsidR="00514463">
          <w:rPr>
            <w:webHidden/>
          </w:rPr>
          <w:instrText xml:space="preserve"> PAGEREF _Toc465959032 \h </w:instrText>
        </w:r>
        <w:r w:rsidR="00514463">
          <w:rPr>
            <w:webHidden/>
          </w:rPr>
        </w:r>
        <w:r w:rsidR="00514463">
          <w:rPr>
            <w:webHidden/>
          </w:rPr>
          <w:fldChar w:fldCharType="separate"/>
        </w:r>
        <w:r w:rsidR="00514463">
          <w:rPr>
            <w:webHidden/>
          </w:rPr>
          <w:t>8</w:t>
        </w:r>
        <w:r w:rsidR="00514463">
          <w:rPr>
            <w:webHidden/>
          </w:rPr>
          <w:fldChar w:fldCharType="end"/>
        </w:r>
      </w:hyperlink>
    </w:p>
    <w:p w14:paraId="5ED4308A" w14:textId="77777777" w:rsidR="00514463" w:rsidRDefault="00DE1427">
      <w:pPr>
        <w:pStyle w:val="TOC1"/>
        <w:tabs>
          <w:tab w:val="left" w:pos="1474"/>
        </w:tabs>
        <w:rPr>
          <w:rFonts w:asciiTheme="minorHAnsi" w:eastAsiaTheme="minorEastAsia" w:hAnsiTheme="minorHAnsi" w:cstheme="minorBidi"/>
          <w:b w:val="0"/>
          <w:sz w:val="22"/>
          <w:szCs w:val="22"/>
          <w:lang w:eastAsia="en-AU"/>
        </w:rPr>
      </w:pPr>
      <w:hyperlink w:anchor="_Toc465959033" w:history="1">
        <w:r w:rsidR="00514463" w:rsidRPr="002D0F6C">
          <w:rPr>
            <w:rStyle w:val="Hyperlink"/>
          </w:rPr>
          <w:t>8</w:t>
        </w:r>
        <w:r w:rsidR="00514463">
          <w:rPr>
            <w:rFonts w:asciiTheme="minorHAnsi" w:eastAsiaTheme="minorEastAsia" w:hAnsiTheme="minorHAnsi" w:cstheme="minorBidi"/>
            <w:b w:val="0"/>
            <w:sz w:val="22"/>
            <w:szCs w:val="22"/>
            <w:lang w:eastAsia="en-AU"/>
          </w:rPr>
          <w:tab/>
        </w:r>
        <w:r w:rsidR="00514463" w:rsidRPr="002D0F6C">
          <w:rPr>
            <w:rStyle w:val="Hyperlink"/>
          </w:rPr>
          <w:t>Your Responsibilities</w:t>
        </w:r>
        <w:r w:rsidR="00514463">
          <w:rPr>
            <w:webHidden/>
          </w:rPr>
          <w:tab/>
        </w:r>
        <w:r w:rsidR="00514463">
          <w:rPr>
            <w:webHidden/>
          </w:rPr>
          <w:fldChar w:fldCharType="begin"/>
        </w:r>
        <w:r w:rsidR="00514463">
          <w:rPr>
            <w:webHidden/>
          </w:rPr>
          <w:instrText xml:space="preserve"> PAGEREF _Toc465959033 \h </w:instrText>
        </w:r>
        <w:r w:rsidR="00514463">
          <w:rPr>
            <w:webHidden/>
          </w:rPr>
        </w:r>
        <w:r w:rsidR="00514463">
          <w:rPr>
            <w:webHidden/>
          </w:rPr>
          <w:fldChar w:fldCharType="separate"/>
        </w:r>
        <w:r w:rsidR="00514463">
          <w:rPr>
            <w:webHidden/>
          </w:rPr>
          <w:t>10</w:t>
        </w:r>
        <w:r w:rsidR="00514463">
          <w:rPr>
            <w:webHidden/>
          </w:rPr>
          <w:fldChar w:fldCharType="end"/>
        </w:r>
      </w:hyperlink>
    </w:p>
    <w:p w14:paraId="0D570DC8" w14:textId="77777777" w:rsidR="00514463" w:rsidRDefault="00DE1427">
      <w:pPr>
        <w:pStyle w:val="TOC1"/>
        <w:tabs>
          <w:tab w:val="left" w:pos="1474"/>
        </w:tabs>
        <w:rPr>
          <w:rFonts w:asciiTheme="minorHAnsi" w:eastAsiaTheme="minorEastAsia" w:hAnsiTheme="minorHAnsi" w:cstheme="minorBidi"/>
          <w:b w:val="0"/>
          <w:sz w:val="22"/>
          <w:szCs w:val="22"/>
          <w:lang w:eastAsia="en-AU"/>
        </w:rPr>
      </w:pPr>
      <w:hyperlink w:anchor="_Toc465959034" w:history="1">
        <w:r w:rsidR="00514463" w:rsidRPr="002D0F6C">
          <w:rPr>
            <w:rStyle w:val="Hyperlink"/>
          </w:rPr>
          <w:t>9</w:t>
        </w:r>
        <w:r w:rsidR="00514463">
          <w:rPr>
            <w:rFonts w:asciiTheme="minorHAnsi" w:eastAsiaTheme="minorEastAsia" w:hAnsiTheme="minorHAnsi" w:cstheme="minorBidi"/>
            <w:b w:val="0"/>
            <w:sz w:val="22"/>
            <w:szCs w:val="22"/>
            <w:lang w:eastAsia="en-AU"/>
          </w:rPr>
          <w:tab/>
        </w:r>
        <w:r w:rsidR="00514463" w:rsidRPr="002D0F6C">
          <w:rPr>
            <w:rStyle w:val="Hyperlink"/>
          </w:rPr>
          <w:t>Service Assurance</w:t>
        </w:r>
        <w:r w:rsidR="00514463">
          <w:rPr>
            <w:webHidden/>
          </w:rPr>
          <w:tab/>
        </w:r>
        <w:r w:rsidR="00514463">
          <w:rPr>
            <w:webHidden/>
          </w:rPr>
          <w:fldChar w:fldCharType="begin"/>
        </w:r>
        <w:r w:rsidR="00514463">
          <w:rPr>
            <w:webHidden/>
          </w:rPr>
          <w:instrText xml:space="preserve"> PAGEREF _Toc465959034 \h </w:instrText>
        </w:r>
        <w:r w:rsidR="00514463">
          <w:rPr>
            <w:webHidden/>
          </w:rPr>
        </w:r>
        <w:r w:rsidR="00514463">
          <w:rPr>
            <w:webHidden/>
          </w:rPr>
          <w:fldChar w:fldCharType="separate"/>
        </w:r>
        <w:r w:rsidR="00514463">
          <w:rPr>
            <w:webHidden/>
          </w:rPr>
          <w:t>11</w:t>
        </w:r>
        <w:r w:rsidR="00514463">
          <w:rPr>
            <w:webHidden/>
          </w:rPr>
          <w:fldChar w:fldCharType="end"/>
        </w:r>
      </w:hyperlink>
    </w:p>
    <w:p w14:paraId="5FB8577E" w14:textId="77777777" w:rsidR="00514463" w:rsidRDefault="00DE1427">
      <w:pPr>
        <w:pStyle w:val="TOC1"/>
        <w:tabs>
          <w:tab w:val="left" w:pos="1474"/>
        </w:tabs>
        <w:rPr>
          <w:rFonts w:asciiTheme="minorHAnsi" w:eastAsiaTheme="minorEastAsia" w:hAnsiTheme="minorHAnsi" w:cstheme="minorBidi"/>
          <w:b w:val="0"/>
          <w:sz w:val="22"/>
          <w:szCs w:val="22"/>
          <w:lang w:eastAsia="en-AU"/>
        </w:rPr>
      </w:pPr>
      <w:hyperlink w:anchor="_Toc465959035" w:history="1">
        <w:r w:rsidR="00514463" w:rsidRPr="002D0F6C">
          <w:rPr>
            <w:rStyle w:val="Hyperlink"/>
          </w:rPr>
          <w:t>10</w:t>
        </w:r>
        <w:r w:rsidR="00514463">
          <w:rPr>
            <w:rFonts w:asciiTheme="minorHAnsi" w:eastAsiaTheme="minorEastAsia" w:hAnsiTheme="minorHAnsi" w:cstheme="minorBidi"/>
            <w:b w:val="0"/>
            <w:sz w:val="22"/>
            <w:szCs w:val="22"/>
            <w:lang w:eastAsia="en-AU"/>
          </w:rPr>
          <w:tab/>
        </w:r>
        <w:r w:rsidR="00514463" w:rsidRPr="002D0F6C">
          <w:rPr>
            <w:rStyle w:val="Hyperlink"/>
          </w:rPr>
          <w:t>Notice of Subcontracting Arrangements and Licensing</w:t>
        </w:r>
        <w:r w:rsidR="00514463">
          <w:rPr>
            <w:webHidden/>
          </w:rPr>
          <w:tab/>
        </w:r>
        <w:r w:rsidR="00514463">
          <w:rPr>
            <w:webHidden/>
          </w:rPr>
          <w:fldChar w:fldCharType="begin"/>
        </w:r>
        <w:r w:rsidR="00514463">
          <w:rPr>
            <w:webHidden/>
          </w:rPr>
          <w:instrText xml:space="preserve"> PAGEREF _Toc465959035 \h </w:instrText>
        </w:r>
        <w:r w:rsidR="00514463">
          <w:rPr>
            <w:webHidden/>
          </w:rPr>
        </w:r>
        <w:r w:rsidR="00514463">
          <w:rPr>
            <w:webHidden/>
          </w:rPr>
          <w:fldChar w:fldCharType="separate"/>
        </w:r>
        <w:r w:rsidR="00514463">
          <w:rPr>
            <w:webHidden/>
          </w:rPr>
          <w:t>12</w:t>
        </w:r>
        <w:r w:rsidR="00514463">
          <w:rPr>
            <w:webHidden/>
          </w:rPr>
          <w:fldChar w:fldCharType="end"/>
        </w:r>
      </w:hyperlink>
    </w:p>
    <w:p w14:paraId="3E017290" w14:textId="77777777" w:rsidR="00514463" w:rsidRDefault="00DE1427">
      <w:pPr>
        <w:pStyle w:val="TOC1"/>
        <w:tabs>
          <w:tab w:val="left" w:pos="1474"/>
        </w:tabs>
        <w:rPr>
          <w:rFonts w:asciiTheme="minorHAnsi" w:eastAsiaTheme="minorEastAsia" w:hAnsiTheme="minorHAnsi" w:cstheme="minorBidi"/>
          <w:b w:val="0"/>
          <w:sz w:val="22"/>
          <w:szCs w:val="22"/>
          <w:lang w:eastAsia="en-AU"/>
        </w:rPr>
      </w:pPr>
      <w:hyperlink w:anchor="_Toc465959036" w:history="1">
        <w:r w:rsidR="00514463" w:rsidRPr="002D0F6C">
          <w:rPr>
            <w:rStyle w:val="Hyperlink"/>
          </w:rPr>
          <w:t>11</w:t>
        </w:r>
        <w:r w:rsidR="00514463">
          <w:rPr>
            <w:rFonts w:asciiTheme="minorHAnsi" w:eastAsiaTheme="minorEastAsia" w:hAnsiTheme="minorHAnsi" w:cstheme="minorBidi"/>
            <w:b w:val="0"/>
            <w:sz w:val="22"/>
            <w:szCs w:val="22"/>
            <w:lang w:eastAsia="en-AU"/>
          </w:rPr>
          <w:tab/>
        </w:r>
        <w:r w:rsidR="00514463" w:rsidRPr="002D0F6C">
          <w:rPr>
            <w:rStyle w:val="Hyperlink"/>
          </w:rPr>
          <w:t>Liability</w:t>
        </w:r>
        <w:r w:rsidR="00514463">
          <w:rPr>
            <w:webHidden/>
          </w:rPr>
          <w:tab/>
        </w:r>
        <w:r w:rsidR="00514463">
          <w:rPr>
            <w:webHidden/>
          </w:rPr>
          <w:fldChar w:fldCharType="begin"/>
        </w:r>
        <w:r w:rsidR="00514463">
          <w:rPr>
            <w:webHidden/>
          </w:rPr>
          <w:instrText xml:space="preserve"> PAGEREF _Toc465959036 \h </w:instrText>
        </w:r>
        <w:r w:rsidR="00514463">
          <w:rPr>
            <w:webHidden/>
          </w:rPr>
        </w:r>
        <w:r w:rsidR="00514463">
          <w:rPr>
            <w:webHidden/>
          </w:rPr>
          <w:fldChar w:fldCharType="separate"/>
        </w:r>
        <w:r w:rsidR="00514463">
          <w:rPr>
            <w:webHidden/>
          </w:rPr>
          <w:t>12</w:t>
        </w:r>
        <w:r w:rsidR="00514463">
          <w:rPr>
            <w:webHidden/>
          </w:rPr>
          <w:fldChar w:fldCharType="end"/>
        </w:r>
      </w:hyperlink>
    </w:p>
    <w:p w14:paraId="5894C678" w14:textId="77777777" w:rsidR="00514463" w:rsidRDefault="00DE1427">
      <w:pPr>
        <w:pStyle w:val="TOC1"/>
        <w:tabs>
          <w:tab w:val="left" w:pos="1474"/>
        </w:tabs>
        <w:rPr>
          <w:rFonts w:asciiTheme="minorHAnsi" w:eastAsiaTheme="minorEastAsia" w:hAnsiTheme="minorHAnsi" w:cstheme="minorBidi"/>
          <w:b w:val="0"/>
          <w:sz w:val="22"/>
          <w:szCs w:val="22"/>
          <w:lang w:eastAsia="en-AU"/>
        </w:rPr>
      </w:pPr>
      <w:hyperlink w:anchor="_Toc465959037" w:history="1">
        <w:r w:rsidR="00514463" w:rsidRPr="002D0F6C">
          <w:rPr>
            <w:rStyle w:val="Hyperlink"/>
          </w:rPr>
          <w:t>12</w:t>
        </w:r>
        <w:r w:rsidR="00514463">
          <w:rPr>
            <w:rFonts w:asciiTheme="minorHAnsi" w:eastAsiaTheme="minorEastAsia" w:hAnsiTheme="minorHAnsi" w:cstheme="minorBidi"/>
            <w:b w:val="0"/>
            <w:sz w:val="22"/>
            <w:szCs w:val="22"/>
            <w:lang w:eastAsia="en-AU"/>
          </w:rPr>
          <w:tab/>
        </w:r>
        <w:r w:rsidR="00514463" w:rsidRPr="002D0F6C">
          <w:rPr>
            <w:rStyle w:val="Hyperlink"/>
          </w:rPr>
          <w:t>Term and Termination</w:t>
        </w:r>
        <w:r w:rsidR="00514463">
          <w:rPr>
            <w:webHidden/>
          </w:rPr>
          <w:tab/>
        </w:r>
        <w:r w:rsidR="00514463">
          <w:rPr>
            <w:webHidden/>
          </w:rPr>
          <w:fldChar w:fldCharType="begin"/>
        </w:r>
        <w:r w:rsidR="00514463">
          <w:rPr>
            <w:webHidden/>
          </w:rPr>
          <w:instrText xml:space="preserve"> PAGEREF _Toc465959037 \h </w:instrText>
        </w:r>
        <w:r w:rsidR="00514463">
          <w:rPr>
            <w:webHidden/>
          </w:rPr>
        </w:r>
        <w:r w:rsidR="00514463">
          <w:rPr>
            <w:webHidden/>
          </w:rPr>
          <w:fldChar w:fldCharType="separate"/>
        </w:r>
        <w:r w:rsidR="00514463">
          <w:rPr>
            <w:webHidden/>
          </w:rPr>
          <w:t>13</w:t>
        </w:r>
        <w:r w:rsidR="00514463">
          <w:rPr>
            <w:webHidden/>
          </w:rPr>
          <w:fldChar w:fldCharType="end"/>
        </w:r>
      </w:hyperlink>
    </w:p>
    <w:p w14:paraId="5E8EC05C" w14:textId="77777777" w:rsidR="00514463" w:rsidRDefault="00DE1427">
      <w:pPr>
        <w:pStyle w:val="TOC2"/>
        <w:rPr>
          <w:rFonts w:asciiTheme="minorHAnsi" w:eastAsiaTheme="minorEastAsia" w:hAnsiTheme="minorHAnsi" w:cstheme="minorBidi"/>
          <w:sz w:val="22"/>
          <w:szCs w:val="22"/>
          <w:lang w:eastAsia="en-AU"/>
        </w:rPr>
      </w:pPr>
      <w:hyperlink w:anchor="_Toc465959038" w:history="1">
        <w:r w:rsidR="00514463" w:rsidRPr="002D0F6C">
          <w:rPr>
            <w:rStyle w:val="Hyperlink"/>
          </w:rPr>
          <w:t>Term</w:t>
        </w:r>
        <w:r w:rsidR="00514463">
          <w:rPr>
            <w:webHidden/>
          </w:rPr>
          <w:tab/>
        </w:r>
        <w:r w:rsidR="00514463">
          <w:rPr>
            <w:webHidden/>
          </w:rPr>
          <w:fldChar w:fldCharType="begin"/>
        </w:r>
        <w:r w:rsidR="00514463">
          <w:rPr>
            <w:webHidden/>
          </w:rPr>
          <w:instrText xml:space="preserve"> PAGEREF _Toc465959038 \h </w:instrText>
        </w:r>
        <w:r w:rsidR="00514463">
          <w:rPr>
            <w:webHidden/>
          </w:rPr>
        </w:r>
        <w:r w:rsidR="00514463">
          <w:rPr>
            <w:webHidden/>
          </w:rPr>
          <w:fldChar w:fldCharType="separate"/>
        </w:r>
        <w:r w:rsidR="00514463">
          <w:rPr>
            <w:webHidden/>
          </w:rPr>
          <w:t>13</w:t>
        </w:r>
        <w:r w:rsidR="00514463">
          <w:rPr>
            <w:webHidden/>
          </w:rPr>
          <w:fldChar w:fldCharType="end"/>
        </w:r>
      </w:hyperlink>
    </w:p>
    <w:p w14:paraId="2576704D" w14:textId="77777777" w:rsidR="00514463" w:rsidRDefault="00DE1427">
      <w:pPr>
        <w:pStyle w:val="TOC2"/>
        <w:rPr>
          <w:rFonts w:asciiTheme="minorHAnsi" w:eastAsiaTheme="minorEastAsia" w:hAnsiTheme="minorHAnsi" w:cstheme="minorBidi"/>
          <w:sz w:val="22"/>
          <w:szCs w:val="22"/>
          <w:lang w:eastAsia="en-AU"/>
        </w:rPr>
      </w:pPr>
      <w:hyperlink w:anchor="_Toc465959039" w:history="1">
        <w:r w:rsidR="00514463" w:rsidRPr="002D0F6C">
          <w:rPr>
            <w:rStyle w:val="Hyperlink"/>
          </w:rPr>
          <w:t>Early Termination Charge</w:t>
        </w:r>
        <w:r w:rsidR="00514463">
          <w:rPr>
            <w:webHidden/>
          </w:rPr>
          <w:tab/>
        </w:r>
        <w:r w:rsidR="00514463">
          <w:rPr>
            <w:webHidden/>
          </w:rPr>
          <w:fldChar w:fldCharType="begin"/>
        </w:r>
        <w:r w:rsidR="00514463">
          <w:rPr>
            <w:webHidden/>
          </w:rPr>
          <w:instrText xml:space="preserve"> PAGEREF _Toc465959039 \h </w:instrText>
        </w:r>
        <w:r w:rsidR="00514463">
          <w:rPr>
            <w:webHidden/>
          </w:rPr>
        </w:r>
        <w:r w:rsidR="00514463">
          <w:rPr>
            <w:webHidden/>
          </w:rPr>
          <w:fldChar w:fldCharType="separate"/>
        </w:r>
        <w:r w:rsidR="00514463">
          <w:rPr>
            <w:webHidden/>
          </w:rPr>
          <w:t>14</w:t>
        </w:r>
        <w:r w:rsidR="00514463">
          <w:rPr>
            <w:webHidden/>
          </w:rPr>
          <w:fldChar w:fldCharType="end"/>
        </w:r>
      </w:hyperlink>
    </w:p>
    <w:p w14:paraId="4BBEFC82" w14:textId="77777777" w:rsidR="00514463" w:rsidRDefault="00DE1427">
      <w:pPr>
        <w:pStyle w:val="TOC1"/>
        <w:tabs>
          <w:tab w:val="left" w:pos="1474"/>
        </w:tabs>
        <w:rPr>
          <w:rFonts w:asciiTheme="minorHAnsi" w:eastAsiaTheme="minorEastAsia" w:hAnsiTheme="minorHAnsi" w:cstheme="minorBidi"/>
          <w:b w:val="0"/>
          <w:sz w:val="22"/>
          <w:szCs w:val="22"/>
          <w:lang w:eastAsia="en-AU"/>
        </w:rPr>
      </w:pPr>
      <w:hyperlink w:anchor="_Toc465959040" w:history="1">
        <w:r w:rsidR="00514463" w:rsidRPr="002D0F6C">
          <w:rPr>
            <w:rStyle w:val="Hyperlink"/>
          </w:rPr>
          <w:t>13</w:t>
        </w:r>
        <w:r w:rsidR="00514463">
          <w:rPr>
            <w:rFonts w:asciiTheme="minorHAnsi" w:eastAsiaTheme="minorEastAsia" w:hAnsiTheme="minorHAnsi" w:cstheme="minorBidi"/>
            <w:b w:val="0"/>
            <w:sz w:val="22"/>
            <w:szCs w:val="22"/>
            <w:lang w:eastAsia="en-AU"/>
          </w:rPr>
          <w:tab/>
        </w:r>
        <w:r w:rsidR="00514463" w:rsidRPr="002D0F6C">
          <w:rPr>
            <w:rStyle w:val="Hyperlink"/>
          </w:rPr>
          <w:t>Special Meanings</w:t>
        </w:r>
        <w:r w:rsidR="00514463">
          <w:rPr>
            <w:webHidden/>
          </w:rPr>
          <w:tab/>
        </w:r>
        <w:r w:rsidR="00514463">
          <w:rPr>
            <w:webHidden/>
          </w:rPr>
          <w:fldChar w:fldCharType="begin"/>
        </w:r>
        <w:r w:rsidR="00514463">
          <w:rPr>
            <w:webHidden/>
          </w:rPr>
          <w:instrText xml:space="preserve"> PAGEREF _Toc465959040 \h </w:instrText>
        </w:r>
        <w:r w:rsidR="00514463">
          <w:rPr>
            <w:webHidden/>
          </w:rPr>
        </w:r>
        <w:r w:rsidR="00514463">
          <w:rPr>
            <w:webHidden/>
          </w:rPr>
          <w:fldChar w:fldCharType="separate"/>
        </w:r>
        <w:r w:rsidR="00514463">
          <w:rPr>
            <w:webHidden/>
          </w:rPr>
          <w:t>14</w:t>
        </w:r>
        <w:r w:rsidR="00514463">
          <w:rPr>
            <w:webHidden/>
          </w:rPr>
          <w:fldChar w:fldCharType="end"/>
        </w:r>
      </w:hyperlink>
    </w:p>
    <w:p w14:paraId="3C99AA8C" w14:textId="77777777" w:rsidR="00921CA8" w:rsidRPr="002164BE" w:rsidRDefault="00577363" w:rsidP="00921CA8">
      <w:pPr>
        <w:sectPr w:rsidR="00921CA8" w:rsidRPr="002164BE" w:rsidSect="00B91107">
          <w:headerReference w:type="default" r:id="rId8"/>
          <w:footerReference w:type="even" r:id="rId9"/>
          <w:footerReference w:type="default" r:id="rId10"/>
          <w:headerReference w:type="first" r:id="rId11"/>
          <w:pgSz w:w="11907" w:h="16840" w:code="9"/>
          <w:pgMar w:top="1134" w:right="1559" w:bottom="1276" w:left="1843" w:header="425" w:footer="567" w:gutter="0"/>
          <w:cols w:space="720"/>
        </w:sectPr>
      </w:pPr>
      <w:r>
        <w:rPr>
          <w:rFonts w:ascii="Arial" w:hAnsi="Arial"/>
          <w:sz w:val="21"/>
        </w:rPr>
        <w:fldChar w:fldCharType="end"/>
      </w:r>
    </w:p>
    <w:p w14:paraId="15538F9F" w14:textId="297E3A24" w:rsidR="00E76688" w:rsidRDefault="00E76688" w:rsidP="00E76688">
      <w:pPr>
        <w:pStyle w:val="NoSpacing"/>
      </w:pPr>
      <w:r>
        <w:lastRenderedPageBreak/>
        <w:t xml:space="preserve">Certain words are used with the specific meanings set out on page 19 and in the </w:t>
      </w:r>
      <w:hyperlink r:id="rId12" w:history="1">
        <w:r w:rsidRPr="00E76688">
          <w:rPr>
            <w:rStyle w:val="Hyperlink"/>
          </w:rPr>
          <w:t>General Terms of Our Customer Terms</w:t>
        </w:r>
      </w:hyperlink>
      <w:r>
        <w:t xml:space="preserve"> (“</w:t>
      </w:r>
      <w:r w:rsidRPr="00E76688">
        <w:rPr>
          <w:b/>
        </w:rPr>
        <w:t>General Terms</w:t>
      </w:r>
      <w:r>
        <w:t>”).</w:t>
      </w:r>
    </w:p>
    <w:p w14:paraId="59A79BF9" w14:textId="2C09D71F" w:rsidR="00592CE3" w:rsidRPr="002164BE" w:rsidRDefault="00592CE3" w:rsidP="00FB4CB1">
      <w:pPr>
        <w:pStyle w:val="Heading1"/>
        <w:tabs>
          <w:tab w:val="clear" w:pos="737"/>
        </w:tabs>
      </w:pPr>
      <w:bookmarkStart w:id="1" w:name="_Toc465959007"/>
      <w:r w:rsidRPr="002164BE">
        <w:t xml:space="preserve">About the </w:t>
      </w:r>
      <w:r w:rsidR="00F316CE">
        <w:t>Integrated Security Solution</w:t>
      </w:r>
      <w:r>
        <w:t xml:space="preserve"> </w:t>
      </w:r>
      <w:r w:rsidRPr="002164BE">
        <w:t>section</w:t>
      </w:r>
      <w:bookmarkEnd w:id="1"/>
    </w:p>
    <w:p w14:paraId="0E1788E2" w14:textId="77777777" w:rsidR="00592CE3" w:rsidRPr="002164BE" w:rsidRDefault="00592CE3" w:rsidP="00FB4CB1">
      <w:pPr>
        <w:pStyle w:val="Indent1"/>
      </w:pPr>
      <w:bookmarkStart w:id="2" w:name="_Toc465959008"/>
      <w:r w:rsidRPr="002164BE">
        <w:t>Our Customer Terms</w:t>
      </w:r>
      <w:bookmarkEnd w:id="2"/>
    </w:p>
    <w:p w14:paraId="37EB0F62" w14:textId="4A222476" w:rsidR="00592CE3" w:rsidRPr="002164BE" w:rsidRDefault="00592CE3" w:rsidP="009A29A4">
      <w:pPr>
        <w:pStyle w:val="Heading2"/>
        <w:tabs>
          <w:tab w:val="clear" w:pos="5671"/>
        </w:tabs>
      </w:pPr>
      <w:r w:rsidRPr="002164BE">
        <w:t xml:space="preserve">This is the </w:t>
      </w:r>
      <w:r w:rsidR="00F316CE">
        <w:t>Integrated Security Solution</w:t>
      </w:r>
      <w:r w:rsidRPr="002164BE">
        <w:t xml:space="preserve"> section of Our Customer Terms.</w:t>
      </w:r>
      <w:r w:rsidR="00F164E7">
        <w:t xml:space="preserve"> </w:t>
      </w:r>
    </w:p>
    <w:p w14:paraId="4FB9EECE" w14:textId="2ACA48B2" w:rsidR="00592CE3" w:rsidRPr="002164BE" w:rsidRDefault="00592CE3" w:rsidP="009A29A4">
      <w:pPr>
        <w:pStyle w:val="Heading2"/>
        <w:tabs>
          <w:tab w:val="clear" w:pos="5671"/>
        </w:tabs>
      </w:pPr>
      <w:r w:rsidRPr="002164BE">
        <w:t xml:space="preserve">The </w:t>
      </w:r>
      <w:r w:rsidRPr="00F164E7">
        <w:t>General Terms</w:t>
      </w:r>
      <w:r w:rsidRPr="002164BE">
        <w:t xml:space="preserve"> </w:t>
      </w:r>
      <w:r w:rsidR="00E76688">
        <w:t xml:space="preserve">also </w:t>
      </w:r>
      <w:r w:rsidRPr="002164BE">
        <w:t>apply</w:t>
      </w:r>
      <w:r w:rsidR="00E67603">
        <w:t>, unless you have entered into a separate agreement with us that excludes the General Terms</w:t>
      </w:r>
      <w:r w:rsidRPr="002164BE">
        <w:t>.</w:t>
      </w:r>
    </w:p>
    <w:p w14:paraId="2B0B2443" w14:textId="77777777" w:rsidR="00592CE3" w:rsidRPr="002164BE" w:rsidRDefault="00592CE3" w:rsidP="00FB4CB1">
      <w:pPr>
        <w:pStyle w:val="Indent1"/>
      </w:pPr>
      <w:bookmarkStart w:id="3" w:name="_Toc465959009"/>
      <w:r w:rsidRPr="002164BE">
        <w:t>Inconsistencies</w:t>
      </w:r>
      <w:bookmarkEnd w:id="3"/>
    </w:p>
    <w:p w14:paraId="06F07946" w14:textId="77777777" w:rsidR="00F164E7" w:rsidRDefault="00F164E7" w:rsidP="009A29A4">
      <w:pPr>
        <w:pStyle w:val="Heading2"/>
        <w:tabs>
          <w:tab w:val="clear" w:pos="5671"/>
        </w:tabs>
      </w:pPr>
      <w:r>
        <w:t>This section applies to the extent of any inconsistency with the General Terms.</w:t>
      </w:r>
    </w:p>
    <w:p w14:paraId="36E96CE8" w14:textId="1413A819" w:rsidR="00592CE3" w:rsidRDefault="00BF1A3C" w:rsidP="009A29A4">
      <w:pPr>
        <w:pStyle w:val="Heading2"/>
        <w:tabs>
          <w:tab w:val="clear" w:pos="5671"/>
        </w:tabs>
      </w:pPr>
      <w:r>
        <w:t>If this section lets us suspend or terminate your service, it is in addition to our rights to suspend or terminate your service under the General Terms.</w:t>
      </w:r>
    </w:p>
    <w:p w14:paraId="3403C0CC" w14:textId="4383D568" w:rsidR="009C6BF5" w:rsidRDefault="007A7492" w:rsidP="00FB4CB1">
      <w:pPr>
        <w:pStyle w:val="Heading1"/>
        <w:tabs>
          <w:tab w:val="clear" w:pos="737"/>
        </w:tabs>
      </w:pPr>
      <w:bookmarkStart w:id="4" w:name="_Toc465959010"/>
      <w:r>
        <w:t xml:space="preserve">Your </w:t>
      </w:r>
      <w:r w:rsidR="00F316CE">
        <w:t>Integrated Security Solution</w:t>
      </w:r>
      <w:bookmarkEnd w:id="4"/>
    </w:p>
    <w:p w14:paraId="5FE5DFB2" w14:textId="70991FB4" w:rsidR="00A05227" w:rsidRPr="00A05227" w:rsidRDefault="00A05227" w:rsidP="00A05227">
      <w:pPr>
        <w:pStyle w:val="Indent1"/>
      </w:pPr>
      <w:bookmarkStart w:id="5" w:name="_Toc465959011"/>
      <w:r>
        <w:t xml:space="preserve">What is </w:t>
      </w:r>
      <w:r w:rsidR="00BF1A3C">
        <w:t xml:space="preserve">the </w:t>
      </w:r>
      <w:r w:rsidR="00F316CE">
        <w:t>Integrated Security Solution</w:t>
      </w:r>
      <w:r>
        <w:t>?</w:t>
      </w:r>
      <w:bookmarkEnd w:id="5"/>
    </w:p>
    <w:p w14:paraId="507A3571" w14:textId="33B63E88" w:rsidR="00794279" w:rsidRDefault="00F756E5" w:rsidP="00514463">
      <w:pPr>
        <w:pStyle w:val="Heading2"/>
        <w:tabs>
          <w:tab w:val="clear" w:pos="5671"/>
        </w:tabs>
      </w:pPr>
      <w:r>
        <w:t xml:space="preserve">Your </w:t>
      </w:r>
      <w:r w:rsidR="00F316CE">
        <w:t>Integrated Security Solution</w:t>
      </w:r>
      <w:r w:rsidR="009C6BF5">
        <w:t xml:space="preserve"> </w:t>
      </w:r>
      <w:r w:rsidR="006C32A5">
        <w:t xml:space="preserve">is a customised </w:t>
      </w:r>
      <w:r w:rsidR="009C6BF5">
        <w:t>and integrated security and monitoring solution to improve the safety and security of your people and premises and to</w:t>
      </w:r>
      <w:r w:rsidR="00E67603">
        <w:t xml:space="preserve"> help</w:t>
      </w:r>
      <w:r w:rsidR="009C6BF5">
        <w:t xml:space="preserve"> </w:t>
      </w:r>
      <w:r w:rsidR="006C32A5">
        <w:t>transform your business operations</w:t>
      </w:r>
      <w:r w:rsidR="00BF1A3C">
        <w:t xml:space="preserve">. It consists of </w:t>
      </w:r>
      <w:r w:rsidR="00E81599">
        <w:t xml:space="preserve">the Equipment, Software and Services </w:t>
      </w:r>
      <w:r w:rsidR="00CA0803">
        <w:t>listed in yo</w:t>
      </w:r>
      <w:r w:rsidR="00A05227">
        <w:t xml:space="preserve">ur application form or separate </w:t>
      </w:r>
      <w:r w:rsidR="00CA0803">
        <w:t>agreement with us</w:t>
      </w:r>
      <w:r w:rsidR="009C6BF5">
        <w:t xml:space="preserve"> (“</w:t>
      </w:r>
      <w:r w:rsidR="00A82DD7">
        <w:rPr>
          <w:b/>
        </w:rPr>
        <w:t xml:space="preserve">Security </w:t>
      </w:r>
      <w:r w:rsidR="007A7492">
        <w:rPr>
          <w:b/>
        </w:rPr>
        <w:t>Service</w:t>
      </w:r>
      <w:r w:rsidR="009C6BF5">
        <w:t>”)</w:t>
      </w:r>
      <w:r w:rsidR="00E81599">
        <w:t>.</w:t>
      </w:r>
      <w:r w:rsidR="00EA44CF">
        <w:t xml:space="preserve"> </w:t>
      </w:r>
    </w:p>
    <w:p w14:paraId="0C8F1BDA" w14:textId="1CFAC3A9" w:rsidR="00EA44CF" w:rsidRDefault="00EA44CF" w:rsidP="009A29A4">
      <w:pPr>
        <w:pStyle w:val="Heading2"/>
      </w:pPr>
      <w:r>
        <w:t>You may also take up additional reactive services (incident response, call-outs, etc.) in connection with your Security Service from time to time.</w:t>
      </w:r>
    </w:p>
    <w:p w14:paraId="3A91D39C" w14:textId="63FABEB1" w:rsidR="00445060" w:rsidRDefault="00445060" w:rsidP="009A29A4">
      <w:pPr>
        <w:pStyle w:val="Heading2"/>
      </w:pPr>
      <w:r>
        <w:t>Your Security Service does not include connectivity</w:t>
      </w:r>
      <w:r w:rsidR="003E2532">
        <w:t xml:space="preserve">, unless and to the extent described in the Documentation, </w:t>
      </w:r>
      <w:r w:rsidR="003E2532" w:rsidRPr="003E2532">
        <w:t>your application form or separate agreement with us</w:t>
      </w:r>
      <w:r>
        <w:t xml:space="preserve">. You must </w:t>
      </w:r>
      <w:r w:rsidR="00A00768">
        <w:t xml:space="preserve">separately </w:t>
      </w:r>
      <w:r>
        <w:t xml:space="preserve">have or take up an appropriate </w:t>
      </w:r>
      <w:r w:rsidR="00A00768">
        <w:t xml:space="preserve">connecting carriage </w:t>
      </w:r>
      <w:r>
        <w:t xml:space="preserve">service to each </w:t>
      </w:r>
      <w:r w:rsidR="004E2A39">
        <w:t>asset</w:t>
      </w:r>
      <w:r w:rsidRPr="00445060">
        <w:rPr>
          <w:bCs w:val="0"/>
        </w:rPr>
        <w:t xml:space="preserve"> </w:t>
      </w:r>
      <w:r>
        <w:rPr>
          <w:bCs w:val="0"/>
        </w:rPr>
        <w:t xml:space="preserve">we remotely monitor </w:t>
      </w:r>
      <w:r w:rsidR="00A00768">
        <w:rPr>
          <w:bCs w:val="0"/>
        </w:rPr>
        <w:t xml:space="preserve">as part of your </w:t>
      </w:r>
      <w:r w:rsidRPr="00445060">
        <w:t>Security Service</w:t>
      </w:r>
      <w:r w:rsidR="00A00768">
        <w:t>.</w:t>
      </w:r>
    </w:p>
    <w:p w14:paraId="07E82B5C" w14:textId="6B898A42" w:rsidR="00B969B9" w:rsidRDefault="00B969B9" w:rsidP="009A29A4">
      <w:pPr>
        <w:pStyle w:val="Heading2"/>
      </w:pPr>
      <w:r>
        <w:t xml:space="preserve">You must ensure that </w:t>
      </w:r>
      <w:r w:rsidR="002157DF">
        <w:t>your</w:t>
      </w:r>
      <w:r>
        <w:t xml:space="preserve"> Security Service will meet your needs, particularly if it is only one part of your overall physical security solution. We do not represent any particular </w:t>
      </w:r>
      <w:r w:rsidR="003D5B54">
        <w:t xml:space="preserve">business or security </w:t>
      </w:r>
      <w:r>
        <w:t xml:space="preserve">outcomes from your use of </w:t>
      </w:r>
      <w:r w:rsidR="009345C4">
        <w:t>your Security Service</w:t>
      </w:r>
      <w:r>
        <w:t>.</w:t>
      </w:r>
    </w:p>
    <w:p w14:paraId="3DF17CC9" w14:textId="77777777" w:rsidR="006C32A5" w:rsidRDefault="006C32A5" w:rsidP="006C32A5">
      <w:pPr>
        <w:pStyle w:val="Indent1"/>
      </w:pPr>
      <w:bookmarkStart w:id="6" w:name="_Toc465959012"/>
      <w:r>
        <w:t>Eligibility</w:t>
      </w:r>
      <w:bookmarkEnd w:id="6"/>
      <w:r>
        <w:t xml:space="preserve"> </w:t>
      </w:r>
    </w:p>
    <w:p w14:paraId="04A8F4B3" w14:textId="650C2E60" w:rsidR="00A05227" w:rsidRDefault="00BF1A3C" w:rsidP="009A29A4">
      <w:pPr>
        <w:pStyle w:val="Heading2"/>
        <w:tabs>
          <w:tab w:val="clear" w:pos="5671"/>
        </w:tabs>
      </w:pPr>
      <w:r>
        <w:t xml:space="preserve">The </w:t>
      </w:r>
      <w:r w:rsidR="00F316CE">
        <w:t>Integrated Security Solution</w:t>
      </w:r>
      <w:r>
        <w:t xml:space="preserve"> is </w:t>
      </w:r>
      <w:r w:rsidR="006C32A5">
        <w:t>not available</w:t>
      </w:r>
      <w:r>
        <w:t xml:space="preserve"> to Telstra Wholesale customers or for resale. </w:t>
      </w:r>
      <w:r w:rsidR="00A05227">
        <w:t>You must only use your Security Service (and any part of it) for your own internal business purposes. You must not provide your Security Service (or any part of it) to any other person unless we have otherwise agreed in writing.</w:t>
      </w:r>
    </w:p>
    <w:p w14:paraId="46D9F140" w14:textId="6AE2E4A6" w:rsidR="00A00768" w:rsidRDefault="00A00768" w:rsidP="009A29A4">
      <w:pPr>
        <w:pStyle w:val="Heading2"/>
      </w:pPr>
      <w:r>
        <w:lastRenderedPageBreak/>
        <w:t xml:space="preserve">You </w:t>
      </w:r>
      <w:r w:rsidR="00AD2A30">
        <w:t xml:space="preserve">warrant that you </w:t>
      </w:r>
      <w:r w:rsidR="007A7492">
        <w:t xml:space="preserve">will only </w:t>
      </w:r>
      <w:r w:rsidR="002157DF">
        <w:t xml:space="preserve">use and </w:t>
      </w:r>
      <w:r>
        <w:t xml:space="preserve">allow your Security Service (and any part of it) to be used to secure, monitor, or provide insights in relation to a premises </w:t>
      </w:r>
      <w:r w:rsidR="007A7492">
        <w:t xml:space="preserve">within </w:t>
      </w:r>
      <w:r>
        <w:t xml:space="preserve">your </w:t>
      </w:r>
      <w:r w:rsidR="00EA44CF">
        <w:t xml:space="preserve">lawful </w:t>
      </w:r>
      <w:r w:rsidR="007A7492">
        <w:t>possession or control.</w:t>
      </w:r>
    </w:p>
    <w:p w14:paraId="2CFD67AA" w14:textId="709C40C9" w:rsidR="0054373B" w:rsidRDefault="0054373B" w:rsidP="0054373B">
      <w:pPr>
        <w:pStyle w:val="Indent1"/>
      </w:pPr>
      <w:bookmarkStart w:id="7" w:name="_Toc465959013"/>
      <w:r>
        <w:t>Privacy Compliance</w:t>
      </w:r>
      <w:bookmarkEnd w:id="7"/>
    </w:p>
    <w:p w14:paraId="512EB03E" w14:textId="1CD1764A" w:rsidR="00260AB4" w:rsidRDefault="00260AB4" w:rsidP="009A29A4">
      <w:pPr>
        <w:pStyle w:val="Heading2"/>
        <w:tabs>
          <w:tab w:val="clear" w:pos="5671"/>
        </w:tabs>
      </w:pPr>
      <w:r>
        <w:t xml:space="preserve">Any Personal Information collected through the use of your Security Service is collected by you, and where we collect such data we do so on your behalf. </w:t>
      </w:r>
    </w:p>
    <w:p w14:paraId="23C42D28" w14:textId="3DE64FA3" w:rsidR="0054373B" w:rsidRPr="002164BE" w:rsidRDefault="0054373B" w:rsidP="009A29A4">
      <w:pPr>
        <w:pStyle w:val="Heading2"/>
        <w:tabs>
          <w:tab w:val="clear" w:pos="5671"/>
        </w:tabs>
      </w:pPr>
      <w:r>
        <w:t>Y</w:t>
      </w:r>
      <w:r w:rsidRPr="0054373B">
        <w:t xml:space="preserve">ou are responsible for complying with all applicable Privacy Laws in relation to any Personal Information that is collected, used or disclosed by way of </w:t>
      </w:r>
      <w:r>
        <w:t>your Security Service</w:t>
      </w:r>
      <w:r w:rsidRPr="0054373B">
        <w:t xml:space="preserve">. This includes obtaining all necessary consents and making all necessary disclosures required by applicable Privacy Laws. Without limiting </w:t>
      </w:r>
      <w:r w:rsidR="00260AB4">
        <w:t>this obligation</w:t>
      </w:r>
      <w:r w:rsidRPr="0054373B">
        <w:t>, you must display conspicuous signage notifying individuals that they are subject to CCTV</w:t>
      </w:r>
      <w:r w:rsidR="00260AB4" w:rsidRPr="00260AB4">
        <w:rPr>
          <w:bCs w:val="0"/>
        </w:rPr>
        <w:t xml:space="preserve"> </w:t>
      </w:r>
      <w:r w:rsidR="00260AB4">
        <w:t>where appropriate</w:t>
      </w:r>
      <w:r w:rsidRPr="0054373B">
        <w:t>.</w:t>
      </w:r>
    </w:p>
    <w:p w14:paraId="664EA666" w14:textId="2600C755" w:rsidR="00C76ED6" w:rsidRDefault="00C76ED6" w:rsidP="00FB4CB1">
      <w:pPr>
        <w:pStyle w:val="Heading1"/>
        <w:tabs>
          <w:tab w:val="clear" w:pos="737"/>
        </w:tabs>
      </w:pPr>
      <w:bookmarkStart w:id="8" w:name="_Ref459711755"/>
      <w:bookmarkStart w:id="9" w:name="_Toc465959014"/>
      <w:bookmarkStart w:id="10" w:name="_Toc422341966"/>
      <w:r>
        <w:t>Equipment</w:t>
      </w:r>
      <w:r w:rsidR="003450C4">
        <w:t xml:space="preserve"> and </w:t>
      </w:r>
      <w:bookmarkEnd w:id="8"/>
      <w:r w:rsidR="00403CC2">
        <w:t>Software</w:t>
      </w:r>
      <w:bookmarkEnd w:id="9"/>
    </w:p>
    <w:p w14:paraId="3E2A3CAE" w14:textId="7566B527" w:rsidR="005F675B" w:rsidRPr="005F675B" w:rsidRDefault="005F675B" w:rsidP="005F675B">
      <w:pPr>
        <w:pStyle w:val="Indent1"/>
      </w:pPr>
      <w:bookmarkStart w:id="11" w:name="_Toc465959015"/>
      <w:r>
        <w:t>Equipment</w:t>
      </w:r>
      <w:bookmarkEnd w:id="11"/>
    </w:p>
    <w:p w14:paraId="72527EFA" w14:textId="51791B66" w:rsidR="00C76ED6" w:rsidRDefault="00C76ED6" w:rsidP="009A29A4">
      <w:pPr>
        <w:pStyle w:val="Heading2"/>
        <w:tabs>
          <w:tab w:val="clear" w:pos="5671"/>
        </w:tabs>
      </w:pPr>
      <w:r>
        <w:t xml:space="preserve">The equipment we agree to supply as part of your </w:t>
      </w:r>
      <w:r w:rsidR="00F316CE">
        <w:t>Security Service</w:t>
      </w:r>
      <w:r>
        <w:t xml:space="preserve"> is set out in your application form or separate agreement with us. </w:t>
      </w:r>
    </w:p>
    <w:p w14:paraId="61DE3A8C" w14:textId="47F3A645" w:rsidR="00C76ED6" w:rsidRDefault="00C76ED6" w:rsidP="009A29A4">
      <w:pPr>
        <w:pStyle w:val="Heading2"/>
        <w:tabs>
          <w:tab w:val="clear" w:pos="5671"/>
        </w:tabs>
      </w:pPr>
      <w:r>
        <w:t xml:space="preserve">Unless we agree otherwise, you must only use </w:t>
      </w:r>
      <w:r w:rsidR="009345C4">
        <w:t>your Security Service</w:t>
      </w:r>
      <w:r>
        <w:t xml:space="preserve"> in connection with equipment we supply to you. </w:t>
      </w:r>
    </w:p>
    <w:p w14:paraId="25790545" w14:textId="1BB7518E" w:rsidR="00C76ED6" w:rsidRDefault="00C76ED6" w:rsidP="009A29A4">
      <w:pPr>
        <w:pStyle w:val="Heading2"/>
        <w:tabs>
          <w:tab w:val="clear" w:pos="5671"/>
        </w:tabs>
      </w:pPr>
      <w:r>
        <w:t xml:space="preserve">Risk in equipment that we supply to you as part of </w:t>
      </w:r>
      <w:r w:rsidR="009345C4">
        <w:t>your Security Service</w:t>
      </w:r>
      <w:r>
        <w:t xml:space="preserve"> passes to you when we deliver the equipment to you. Title passes</w:t>
      </w:r>
      <w:r w:rsidR="006F77DF">
        <w:t xml:space="preserve"> to you </w:t>
      </w:r>
      <w:r>
        <w:t xml:space="preserve">when you have </w:t>
      </w:r>
      <w:r w:rsidR="00393147">
        <w:t xml:space="preserve">accepted delivery and </w:t>
      </w:r>
      <w:r w:rsidR="002157DF">
        <w:t>paid for the equipment in full.</w:t>
      </w:r>
    </w:p>
    <w:p w14:paraId="3C30A8B7" w14:textId="61C0D7F8" w:rsidR="005F675B" w:rsidRDefault="005F675B" w:rsidP="005F675B">
      <w:pPr>
        <w:pStyle w:val="Indent1"/>
      </w:pPr>
      <w:bookmarkStart w:id="12" w:name="_Toc465959016"/>
      <w:r>
        <w:t>Software</w:t>
      </w:r>
      <w:bookmarkEnd w:id="12"/>
    </w:p>
    <w:p w14:paraId="31C53A64" w14:textId="364879F1" w:rsidR="005F675B" w:rsidRDefault="005F675B" w:rsidP="009A29A4">
      <w:pPr>
        <w:pStyle w:val="Heading2"/>
      </w:pPr>
      <w:bookmarkStart w:id="13" w:name="_Ref445809979"/>
      <w:r>
        <w:t xml:space="preserve">The licence for any Software we provide as part of your </w:t>
      </w:r>
      <w:r w:rsidR="00F316CE">
        <w:t>Security Service</w:t>
      </w:r>
      <w:r>
        <w:t xml:space="preserve"> starts on the date the Software is provided to you and continues until:</w:t>
      </w:r>
    </w:p>
    <w:p w14:paraId="765DEADD" w14:textId="7474AE5F" w:rsidR="005F675B" w:rsidRDefault="005F675B" w:rsidP="00253531">
      <w:pPr>
        <w:pStyle w:val="Heading3"/>
      </w:pPr>
      <w:proofErr w:type="gramStart"/>
      <w:r>
        <w:t>conclusion</w:t>
      </w:r>
      <w:proofErr w:type="gramEnd"/>
      <w:r>
        <w:t xml:space="preserve"> of the applicable license term specified in </w:t>
      </w:r>
      <w:r w:rsidRPr="00C317D1">
        <w:t>your application form or separate agreement with us</w:t>
      </w:r>
      <w:r>
        <w:t xml:space="preserve"> (if any); or </w:t>
      </w:r>
    </w:p>
    <w:p w14:paraId="0C0806A4" w14:textId="5E8A7693" w:rsidR="005F675B" w:rsidRDefault="002157DF" w:rsidP="00253531">
      <w:pPr>
        <w:pStyle w:val="Heading3"/>
      </w:pPr>
      <w:proofErr w:type="gramStart"/>
      <w:r>
        <w:t>if</w:t>
      </w:r>
      <w:proofErr w:type="gramEnd"/>
      <w:r>
        <w:t xml:space="preserve"> no license term is specified, </w:t>
      </w:r>
      <w:r w:rsidR="005F675B">
        <w:t>expiry or termination of your Security Service.</w:t>
      </w:r>
      <w:bookmarkEnd w:id="13"/>
    </w:p>
    <w:p w14:paraId="2AF379DA" w14:textId="77777777" w:rsidR="005F675B" w:rsidRDefault="005F675B" w:rsidP="009A29A4">
      <w:pPr>
        <w:pStyle w:val="Heading2"/>
      </w:pPr>
      <w:r>
        <w:t xml:space="preserve">Some Software may require you to enter a direct </w:t>
      </w:r>
      <w:r w:rsidRPr="00836220">
        <w:t xml:space="preserve">end user licence agreement (EULA) with the </w:t>
      </w:r>
      <w:r>
        <w:t>s</w:t>
      </w:r>
      <w:r w:rsidRPr="00836220">
        <w:t xml:space="preserve">oftware </w:t>
      </w:r>
      <w:r>
        <w:t>o</w:t>
      </w:r>
      <w:r w:rsidRPr="00836220">
        <w:t>wner</w:t>
      </w:r>
      <w:r>
        <w:t xml:space="preserve"> upon installation. Telstra is not a party to any such EULA. If you do not agree to and choose not to enter any such EULA:</w:t>
      </w:r>
    </w:p>
    <w:p w14:paraId="5996637B" w14:textId="77777777" w:rsidR="005F675B" w:rsidRDefault="005F675B" w:rsidP="00253531">
      <w:pPr>
        <w:pStyle w:val="Heading3"/>
      </w:pPr>
      <w:proofErr w:type="gramStart"/>
      <w:r>
        <w:t>you</w:t>
      </w:r>
      <w:proofErr w:type="gramEnd"/>
      <w:r>
        <w:t xml:space="preserve"> may return the Software, and we will refund the applicable fees; and</w:t>
      </w:r>
    </w:p>
    <w:p w14:paraId="797343DE" w14:textId="09FAA446" w:rsidR="005F675B" w:rsidRDefault="005F675B" w:rsidP="00253531">
      <w:pPr>
        <w:pStyle w:val="Heading3"/>
      </w:pPr>
      <w:proofErr w:type="gramStart"/>
      <w:r>
        <w:lastRenderedPageBreak/>
        <w:t>we</w:t>
      </w:r>
      <w:proofErr w:type="gramEnd"/>
      <w:r>
        <w:t xml:space="preserve"> are not responsible for the delivery of </w:t>
      </w:r>
      <w:r w:rsidR="009345C4">
        <w:t>your Security Service</w:t>
      </w:r>
      <w:r>
        <w:t xml:space="preserve"> to the extent such delivery relies upon the use or operation of the rejected Software.</w:t>
      </w:r>
    </w:p>
    <w:p w14:paraId="110AF9B7" w14:textId="760F2141" w:rsidR="000C643B" w:rsidRDefault="000C643B" w:rsidP="000C643B">
      <w:pPr>
        <w:pStyle w:val="Indent1"/>
      </w:pPr>
      <w:bookmarkStart w:id="14" w:name="_Toc465959017"/>
      <w:r>
        <w:t>Documentation</w:t>
      </w:r>
      <w:bookmarkEnd w:id="14"/>
    </w:p>
    <w:p w14:paraId="55FF81DA" w14:textId="0754B9CB" w:rsidR="005F675B" w:rsidRDefault="002157DF" w:rsidP="009A29A4">
      <w:pPr>
        <w:pStyle w:val="Heading2"/>
      </w:pPr>
      <w:r w:rsidRPr="002157DF">
        <w:t xml:space="preserve">You must </w:t>
      </w:r>
      <w:r>
        <w:t xml:space="preserve">only use and operate the Equipment and Software in accordance with the Documentation and our reasonable written directions to you. </w:t>
      </w:r>
      <w:r w:rsidR="005F675B">
        <w:t xml:space="preserve">We may from time to time, give you revised or supplementary Documentation. </w:t>
      </w:r>
    </w:p>
    <w:p w14:paraId="462558BE" w14:textId="77777777" w:rsidR="005F675B" w:rsidRDefault="005F675B" w:rsidP="009A29A4">
      <w:pPr>
        <w:pStyle w:val="Heading2"/>
      </w:pPr>
      <w:r>
        <w:t>You must not (and must not allow any third party to):</w:t>
      </w:r>
    </w:p>
    <w:p w14:paraId="21CA54FB" w14:textId="77777777" w:rsidR="005F675B" w:rsidRDefault="005F675B" w:rsidP="00253531">
      <w:pPr>
        <w:pStyle w:val="Heading3"/>
      </w:pPr>
      <w:proofErr w:type="gramStart"/>
      <w:r>
        <w:t>copy</w:t>
      </w:r>
      <w:proofErr w:type="gramEnd"/>
      <w:r>
        <w:t xml:space="preserve">, alter, modify, tamper with, decompile, disassemble, reverse engineer or attempt to reverse engineer the Software or otherwise attempt to derive the Software's source code from the object code except to the extent the law allows; </w:t>
      </w:r>
    </w:p>
    <w:p w14:paraId="6A2AE07F" w14:textId="77777777" w:rsidR="005F675B" w:rsidRDefault="005F675B" w:rsidP="00253531">
      <w:pPr>
        <w:pStyle w:val="Heading3"/>
      </w:pPr>
      <w:proofErr w:type="gramStart"/>
      <w:r>
        <w:t>sell</w:t>
      </w:r>
      <w:proofErr w:type="gramEnd"/>
      <w:r>
        <w:t xml:space="preserve">, rent, lease, assign or otherwise transfer the Software or any of the Documentation, or sub-license any rights in relation to the Software or Documentation; or </w:t>
      </w:r>
    </w:p>
    <w:p w14:paraId="09F354A3" w14:textId="77777777" w:rsidR="005F675B" w:rsidRDefault="005F675B" w:rsidP="00253531">
      <w:pPr>
        <w:pStyle w:val="Heading3"/>
      </w:pPr>
      <w:proofErr w:type="gramStart"/>
      <w:r>
        <w:t>remove</w:t>
      </w:r>
      <w:proofErr w:type="gramEnd"/>
      <w:r>
        <w:t xml:space="preserve">, alter or tamper with any notices that appear on the Software or Documentation. </w:t>
      </w:r>
    </w:p>
    <w:p w14:paraId="2ECBFDF0" w14:textId="692F94BC" w:rsidR="00C76ED6" w:rsidRPr="00C76ED6" w:rsidRDefault="00C76ED6" w:rsidP="00C76ED6">
      <w:pPr>
        <w:pStyle w:val="Indent1"/>
        <w:rPr>
          <w:szCs w:val="21"/>
        </w:rPr>
      </w:pPr>
      <w:bookmarkStart w:id="15" w:name="_Toc465959018"/>
      <w:r w:rsidRPr="00C76ED6">
        <w:rPr>
          <w:szCs w:val="21"/>
        </w:rPr>
        <w:t xml:space="preserve">Repayment </w:t>
      </w:r>
      <w:r w:rsidR="00994C62">
        <w:rPr>
          <w:szCs w:val="21"/>
        </w:rPr>
        <w:t>O</w:t>
      </w:r>
      <w:r w:rsidRPr="00C76ED6">
        <w:rPr>
          <w:szCs w:val="21"/>
        </w:rPr>
        <w:t>ption</w:t>
      </w:r>
      <w:bookmarkEnd w:id="15"/>
    </w:p>
    <w:p w14:paraId="2256C4DF" w14:textId="3D7BB08D" w:rsidR="00DC2751" w:rsidRDefault="00A83F07" w:rsidP="009A29A4">
      <w:pPr>
        <w:pStyle w:val="Heading2"/>
        <w:tabs>
          <w:tab w:val="clear" w:pos="5671"/>
        </w:tabs>
      </w:pPr>
      <w:r w:rsidRPr="00A83F07">
        <w:t xml:space="preserve">If you choose to </w:t>
      </w:r>
      <w:r w:rsidR="00DC2751">
        <w:t xml:space="preserve">pay for </w:t>
      </w:r>
      <w:r>
        <w:t>any equipment</w:t>
      </w:r>
      <w:r w:rsidR="00DC2751">
        <w:t xml:space="preserve">, software, </w:t>
      </w:r>
      <w:r w:rsidR="00C317D1">
        <w:t>licenses</w:t>
      </w:r>
      <w:r w:rsidR="000C643B">
        <w:t>, or</w:t>
      </w:r>
      <w:r w:rsidR="00C317D1">
        <w:t xml:space="preserve"> </w:t>
      </w:r>
      <w:r w:rsidR="00DC2751" w:rsidRPr="00DC2751">
        <w:t xml:space="preserve">installation </w:t>
      </w:r>
      <w:r w:rsidR="00DC2751">
        <w:t xml:space="preserve">services we provide as part of your </w:t>
      </w:r>
      <w:r w:rsidR="00DC2751" w:rsidRPr="00DC2751">
        <w:t xml:space="preserve">Security Service </w:t>
      </w:r>
      <w:r>
        <w:t>on a repayment option</w:t>
      </w:r>
      <w:r w:rsidR="00DC2751">
        <w:t>:</w:t>
      </w:r>
      <w:r w:rsidRPr="00A83F07">
        <w:t xml:space="preserve"> </w:t>
      </w:r>
    </w:p>
    <w:p w14:paraId="7B599E8B" w14:textId="709E9033" w:rsidR="00A83F07" w:rsidRDefault="00011438" w:rsidP="00253531">
      <w:pPr>
        <w:pStyle w:val="Heading3"/>
      </w:pPr>
      <w:proofErr w:type="gramStart"/>
      <w:r w:rsidRPr="00011438">
        <w:t>you</w:t>
      </w:r>
      <w:proofErr w:type="gramEnd"/>
      <w:r w:rsidRPr="00011438">
        <w:t xml:space="preserve"> must pay </w:t>
      </w:r>
      <w:r w:rsidR="00A83F07" w:rsidRPr="00A83F07">
        <w:t>th</w:t>
      </w:r>
      <w:r w:rsidR="00EE79E8">
        <w:t xml:space="preserve">e monthly instalments, including any finance repayment, </w:t>
      </w:r>
      <w:r w:rsidR="00A83F07" w:rsidRPr="00A83F07">
        <w:t xml:space="preserve">as set out in </w:t>
      </w:r>
      <w:r w:rsidR="00A83F07">
        <w:t>your application form or separate agreement with us</w:t>
      </w:r>
      <w:r w:rsidR="00DC2751">
        <w:t>; and</w:t>
      </w:r>
    </w:p>
    <w:p w14:paraId="38243EBF" w14:textId="4F75090E" w:rsidR="006550C2" w:rsidRDefault="006550C2" w:rsidP="00253531">
      <w:pPr>
        <w:pStyle w:val="Heading3"/>
      </w:pPr>
      <w:proofErr w:type="gramStart"/>
      <w:r>
        <w:t>you</w:t>
      </w:r>
      <w:proofErr w:type="gramEnd"/>
      <w:r>
        <w:t xml:space="preserve"> will be invoiced </w:t>
      </w:r>
      <w:r w:rsidR="00011438">
        <w:t xml:space="preserve">for and must pay </w:t>
      </w:r>
      <w:r>
        <w:t xml:space="preserve">all GST on the equipment and installation services in your first Telstra Bill. Following this, your monthly payments </w:t>
      </w:r>
      <w:r w:rsidR="0033657A">
        <w:t xml:space="preserve">for these parts of your </w:t>
      </w:r>
      <w:r w:rsidR="00F316CE">
        <w:t>Security Service</w:t>
      </w:r>
      <w:r w:rsidR="0033657A">
        <w:t xml:space="preserve"> </w:t>
      </w:r>
      <w:r>
        <w:t>will be GST exclusive.</w:t>
      </w:r>
    </w:p>
    <w:p w14:paraId="6187EFCA" w14:textId="77777777" w:rsidR="00C76ED6" w:rsidRPr="0087138F" w:rsidRDefault="00C76ED6" w:rsidP="00C76ED6">
      <w:pPr>
        <w:pStyle w:val="Indent1"/>
        <w:rPr>
          <w:b w:val="0"/>
          <w:szCs w:val="21"/>
        </w:rPr>
      </w:pPr>
      <w:bookmarkStart w:id="16" w:name="_Toc465959019"/>
      <w:r w:rsidRPr="0087138F">
        <w:rPr>
          <w:szCs w:val="21"/>
        </w:rPr>
        <w:t>Warranty</w:t>
      </w:r>
      <w:bookmarkEnd w:id="16"/>
    </w:p>
    <w:p w14:paraId="22A68DF0" w14:textId="77777777" w:rsidR="00C76ED6" w:rsidRPr="00417AC2" w:rsidRDefault="00C76ED6" w:rsidP="009A29A4">
      <w:pPr>
        <w:pStyle w:val="Heading2"/>
        <w:tabs>
          <w:tab w:val="clear" w:pos="5671"/>
        </w:tabs>
      </w:pPr>
      <w:r w:rsidRPr="00417AC2">
        <w:t xml:space="preserve">Our goods come with guarantees that cannot be excluded under the Australian Consumer Law. You are entitled to a replacement or refund for a major failure and compensation for any other reasonably foreseeable loss or damage. You are also entitled to have the goods repaired or replaced if the goods fail to be of acceptable quality and the failure does not amount to a major failure. </w:t>
      </w:r>
    </w:p>
    <w:p w14:paraId="52F68BF8" w14:textId="20642C6A" w:rsidR="00C76ED6" w:rsidRDefault="00C76ED6" w:rsidP="009A29A4">
      <w:pPr>
        <w:pStyle w:val="Heading2"/>
        <w:tabs>
          <w:tab w:val="clear" w:pos="5671"/>
        </w:tabs>
      </w:pPr>
      <w:r>
        <w:t xml:space="preserve">If we provide you with equipment during our provision of </w:t>
      </w:r>
      <w:r w:rsidR="009345C4">
        <w:t>your Security Service</w:t>
      </w:r>
      <w:r>
        <w:t>, we do not provide any voluntary warranty in relation to that equipment, but we will use reasonable endeavours to procure for you the benefit of any voluntary warranty provided by the manufacturer of that equipment.</w:t>
      </w:r>
    </w:p>
    <w:p w14:paraId="2EA0B147" w14:textId="520031AF" w:rsidR="00A4097D" w:rsidRPr="00536351" w:rsidRDefault="00A4097D" w:rsidP="00A4097D">
      <w:pPr>
        <w:pStyle w:val="Heading1"/>
        <w:tabs>
          <w:tab w:val="clear" w:pos="737"/>
        </w:tabs>
      </w:pPr>
      <w:bookmarkStart w:id="17" w:name="_Toc465959020"/>
      <w:r>
        <w:lastRenderedPageBreak/>
        <w:t>Services</w:t>
      </w:r>
      <w:bookmarkEnd w:id="17"/>
    </w:p>
    <w:p w14:paraId="310BDE2E" w14:textId="77777777" w:rsidR="00A4097D" w:rsidRPr="008076EA" w:rsidRDefault="00A4097D" w:rsidP="00A4097D">
      <w:pPr>
        <w:pStyle w:val="Indent1"/>
      </w:pPr>
      <w:bookmarkStart w:id="18" w:name="_Toc465959021"/>
      <w:r>
        <w:t>Professional Services</w:t>
      </w:r>
      <w:bookmarkEnd w:id="18"/>
    </w:p>
    <w:p w14:paraId="2F5762D4" w14:textId="77777777" w:rsidR="00A4097D" w:rsidRDefault="00A4097D" w:rsidP="00A4097D">
      <w:pPr>
        <w:pStyle w:val="Heading2"/>
        <w:tabs>
          <w:tab w:val="clear" w:pos="5671"/>
        </w:tabs>
      </w:pPr>
      <w:r>
        <w:t xml:space="preserve">Any Installation, Maintenance, Support, or other Professional Services will be governed by and supplied in accordance with the terms of the Professional Services section of Our Customer Terms (as available at </w:t>
      </w:r>
      <w:hyperlink r:id="rId13" w:history="1">
        <w:r w:rsidRPr="001678BC">
          <w:rPr>
            <w:rStyle w:val="Hyperlink"/>
          </w:rPr>
          <w:t>www.telstra.com.au/customer-terms/business-government</w:t>
        </w:r>
      </w:hyperlink>
      <w:r>
        <w:t>), as varied by this Integrated Security Section, and your application form or separate agreement with us</w:t>
      </w:r>
      <w:r w:rsidRPr="002164BE">
        <w:t>.</w:t>
      </w:r>
    </w:p>
    <w:p w14:paraId="5E5BA174" w14:textId="77777777" w:rsidR="005446CD" w:rsidRPr="00951E5D" w:rsidRDefault="005446CD" w:rsidP="005446CD">
      <w:pPr>
        <w:pStyle w:val="Indent1"/>
      </w:pPr>
      <w:bookmarkStart w:id="19" w:name="_Toc465959022"/>
      <w:r w:rsidRPr="00951E5D">
        <w:t>Ongoing Maintenance</w:t>
      </w:r>
      <w:bookmarkEnd w:id="19"/>
      <w:r w:rsidRPr="00951E5D">
        <w:t xml:space="preserve"> </w:t>
      </w:r>
    </w:p>
    <w:p w14:paraId="7C4DCE42" w14:textId="77777777" w:rsidR="005446CD" w:rsidRPr="000A54B9" w:rsidRDefault="005446CD" w:rsidP="005446CD">
      <w:pPr>
        <w:pStyle w:val="Heading2"/>
      </w:pPr>
      <w:r>
        <w:t>We will provide the o</w:t>
      </w:r>
      <w:r w:rsidRPr="000A54B9">
        <w:t xml:space="preserve">ngoing </w:t>
      </w:r>
      <w:r>
        <w:t>m</w:t>
      </w:r>
      <w:r w:rsidRPr="000A54B9">
        <w:t xml:space="preserve">aintenance </w:t>
      </w:r>
      <w:r>
        <w:t xml:space="preserve">as described </w:t>
      </w:r>
      <w:r w:rsidRPr="00886C89">
        <w:t>in the Documentation, your Application Form or separate agreement with us</w:t>
      </w:r>
      <w:r>
        <w:t xml:space="preserve">. Any maintenance exceeding this agreed scope will be </w:t>
      </w:r>
      <w:r w:rsidRPr="000A54B9">
        <w:t xml:space="preserve">charged at additional </w:t>
      </w:r>
      <w:r>
        <w:t>cost.</w:t>
      </w:r>
    </w:p>
    <w:p w14:paraId="4FEEA220" w14:textId="77777777" w:rsidR="005446CD" w:rsidRPr="00951E5D" w:rsidRDefault="005446CD" w:rsidP="005446CD">
      <w:pPr>
        <w:pStyle w:val="Indent1"/>
      </w:pPr>
      <w:bookmarkStart w:id="20" w:name="_Toc465959023"/>
      <w:r w:rsidRPr="00951E5D">
        <w:t>Specific requests</w:t>
      </w:r>
      <w:bookmarkEnd w:id="20"/>
    </w:p>
    <w:p w14:paraId="10CE920D" w14:textId="77777777" w:rsidR="005446CD" w:rsidRDefault="005446CD" w:rsidP="005446CD">
      <w:pPr>
        <w:pStyle w:val="Heading2"/>
      </w:pPr>
      <w:r w:rsidRPr="000A54B9">
        <w:t>Upon your request, we will provide maintenance as soon as reasonably practicable during our normal daytime business hours. The maintenance will be such services and materials as may be reasonably necessary to maintain the solution. Such maintenance will be charged on a time and materials basis.</w:t>
      </w:r>
    </w:p>
    <w:p w14:paraId="7438076B" w14:textId="77777777" w:rsidR="005446CD" w:rsidRPr="000A54B9" w:rsidRDefault="005446CD" w:rsidP="00514463">
      <w:pPr>
        <w:pStyle w:val="Indent1"/>
      </w:pPr>
      <w:bookmarkStart w:id="21" w:name="_Toc465959024"/>
      <w:r>
        <w:t>Reactive Services</w:t>
      </w:r>
      <w:bookmarkEnd w:id="21"/>
    </w:p>
    <w:p w14:paraId="24818D55" w14:textId="77777777" w:rsidR="005446CD" w:rsidRPr="00322431" w:rsidRDefault="005446CD" w:rsidP="005446CD">
      <w:pPr>
        <w:pStyle w:val="Heading2"/>
      </w:pPr>
      <w:r>
        <w:rPr>
          <w:bCs w:val="0"/>
        </w:rPr>
        <w:t xml:space="preserve">You are responsible for any call-out fees, monitoring response, travel and accommodation costs as </w:t>
      </w:r>
      <w:r w:rsidRPr="00322431">
        <w:rPr>
          <w:bCs w:val="0"/>
        </w:rPr>
        <w:t>listed in your application form or separate agreement with us</w:t>
      </w:r>
      <w:r>
        <w:rPr>
          <w:bCs w:val="0"/>
        </w:rPr>
        <w:t xml:space="preserve">, arising from: </w:t>
      </w:r>
    </w:p>
    <w:p w14:paraId="1917BA4B" w14:textId="77777777" w:rsidR="005446CD" w:rsidRDefault="005446CD" w:rsidP="005446CD">
      <w:pPr>
        <w:pStyle w:val="Heading3"/>
      </w:pPr>
      <w:proofErr w:type="gramStart"/>
      <w:r w:rsidRPr="000A043F">
        <w:t>our</w:t>
      </w:r>
      <w:proofErr w:type="gramEnd"/>
      <w:r w:rsidRPr="000A043F">
        <w:t xml:space="preserve"> actions taken in accordance with </w:t>
      </w:r>
      <w:r>
        <w:t>the Response Procedures; and</w:t>
      </w:r>
    </w:p>
    <w:p w14:paraId="3E527C81" w14:textId="77777777" w:rsidR="005446CD" w:rsidRDefault="005446CD" w:rsidP="005446CD">
      <w:pPr>
        <w:pStyle w:val="Heading3"/>
      </w:pPr>
      <w:proofErr w:type="gramStart"/>
      <w:r>
        <w:t>any</w:t>
      </w:r>
      <w:proofErr w:type="gramEnd"/>
      <w:r>
        <w:t xml:space="preserve"> additional call out services you request.</w:t>
      </w:r>
    </w:p>
    <w:p w14:paraId="7D7F2F9C" w14:textId="77777777" w:rsidR="005446CD" w:rsidRDefault="005446CD" w:rsidP="005446CD">
      <w:pPr>
        <w:pStyle w:val="Heading2"/>
      </w:pPr>
      <w:r>
        <w:t>If you ask us to send a patrol car to inspect your Site, we will and will subsequently report the results of such inspection to you or your After Hours Contact. Our agreed patrol response charges apply.</w:t>
      </w:r>
    </w:p>
    <w:p w14:paraId="13527035" w14:textId="77777777" w:rsidR="005446CD" w:rsidRDefault="005446CD" w:rsidP="005446CD">
      <w:pPr>
        <w:pStyle w:val="Heading2"/>
      </w:pPr>
      <w:r>
        <w:t>You acknowledge that the availability of our patrol officers varies from area to area. Normally, there are patrol officers on duty daily between 6.00pm and 6.00am. Our officers are also on duty during daylight hours on Saturday, Sunday and Public Holidays, but due to shift changes, we cannot guarantee that we will have patrol officers available to send during daylight hours and so some delays may occur.</w:t>
      </w:r>
    </w:p>
    <w:p w14:paraId="57DC7338" w14:textId="423A175E" w:rsidR="00536351" w:rsidRPr="00536351" w:rsidRDefault="00536351" w:rsidP="00536351">
      <w:pPr>
        <w:pStyle w:val="Heading1"/>
        <w:tabs>
          <w:tab w:val="clear" w:pos="737"/>
        </w:tabs>
      </w:pPr>
      <w:bookmarkStart w:id="22" w:name="_Toc465945586"/>
      <w:bookmarkStart w:id="23" w:name="_Toc465945736"/>
      <w:bookmarkStart w:id="24" w:name="_Toc465945875"/>
      <w:bookmarkStart w:id="25" w:name="_Ref465847294"/>
      <w:bookmarkStart w:id="26" w:name="_Toc465959025"/>
      <w:bookmarkEnd w:id="22"/>
      <w:bookmarkEnd w:id="23"/>
      <w:bookmarkEnd w:id="24"/>
      <w:r w:rsidRPr="00536351">
        <w:lastRenderedPageBreak/>
        <w:t>Installation</w:t>
      </w:r>
      <w:r w:rsidR="000C4759">
        <w:t xml:space="preserve"> and Site Access</w:t>
      </w:r>
      <w:bookmarkEnd w:id="25"/>
      <w:bookmarkEnd w:id="26"/>
    </w:p>
    <w:p w14:paraId="001BC5C5" w14:textId="266306DB" w:rsidR="00FF1354" w:rsidRDefault="00FF1354" w:rsidP="00FF1354">
      <w:pPr>
        <w:pStyle w:val="Indent1"/>
      </w:pPr>
      <w:bookmarkStart w:id="27" w:name="_Toc465959026"/>
      <w:bookmarkStart w:id="28" w:name="_Ref445728495"/>
      <w:r>
        <w:t>Installation</w:t>
      </w:r>
      <w:bookmarkEnd w:id="27"/>
    </w:p>
    <w:p w14:paraId="6CCF3FE0" w14:textId="6DA11FDA" w:rsidR="006C34CE" w:rsidRDefault="006C34CE" w:rsidP="009A29A4">
      <w:pPr>
        <w:pStyle w:val="Heading2"/>
      </w:pPr>
      <w:r>
        <w:t xml:space="preserve">We will </w:t>
      </w:r>
      <w:r w:rsidR="000E6B1D" w:rsidRPr="000E6B1D">
        <w:t>provision</w:t>
      </w:r>
      <w:r w:rsidR="000E6B1D">
        <w:t>,</w:t>
      </w:r>
      <w:r w:rsidR="000E6B1D" w:rsidRPr="000E6B1D">
        <w:t xml:space="preserve"> </w:t>
      </w:r>
      <w:r>
        <w:t>install</w:t>
      </w:r>
      <w:r w:rsidR="000E6B1D">
        <w:t>,</w:t>
      </w:r>
      <w:r>
        <w:t xml:space="preserve"> and </w:t>
      </w:r>
      <w:r w:rsidR="000E6B1D">
        <w:t xml:space="preserve">configure </w:t>
      </w:r>
      <w:r>
        <w:t xml:space="preserve">your Security Service as </w:t>
      </w:r>
      <w:r w:rsidRPr="006C34CE">
        <w:t>agreed in your Application Form or separate agreement with us,</w:t>
      </w:r>
      <w:r>
        <w:t xml:space="preserve"> subject to this clause </w:t>
      </w:r>
      <w:r>
        <w:fldChar w:fldCharType="begin"/>
      </w:r>
      <w:r>
        <w:instrText xml:space="preserve"> REF _Ref465847294 \r \h </w:instrText>
      </w:r>
      <w:r>
        <w:fldChar w:fldCharType="separate"/>
      </w:r>
      <w:r w:rsidR="00514463">
        <w:t>5</w:t>
      </w:r>
      <w:r>
        <w:fldChar w:fldCharType="end"/>
      </w:r>
      <w:r>
        <w:t>.</w:t>
      </w:r>
    </w:p>
    <w:p w14:paraId="258090C7" w14:textId="09764397" w:rsidR="00536351" w:rsidRDefault="00536351" w:rsidP="009A29A4">
      <w:pPr>
        <w:pStyle w:val="Heading2"/>
      </w:pPr>
      <w:r>
        <w:t xml:space="preserve">If we accept your Application Form, you must work with us in good faith to agree a delivery schedule. The delivery schedule will outline the target time frames for the installation and implementation of your Security Service. </w:t>
      </w:r>
    </w:p>
    <w:p w14:paraId="326BE9A4" w14:textId="1113CB0F" w:rsidR="00536351" w:rsidRDefault="00536351" w:rsidP="009A29A4">
      <w:pPr>
        <w:pStyle w:val="Heading2"/>
      </w:pPr>
      <w:r>
        <w:t xml:space="preserve">You acknowledge and agree that: </w:t>
      </w:r>
    </w:p>
    <w:p w14:paraId="70EF06F3" w14:textId="77777777" w:rsidR="00536351" w:rsidRDefault="00536351" w:rsidP="00253531">
      <w:pPr>
        <w:pStyle w:val="Heading3"/>
      </w:pPr>
      <w:proofErr w:type="gramStart"/>
      <w:r>
        <w:t>the</w:t>
      </w:r>
      <w:proofErr w:type="gramEnd"/>
      <w:r>
        <w:t xml:space="preserve"> delivery schedule is indicative only doesn’t bind us; and </w:t>
      </w:r>
    </w:p>
    <w:p w14:paraId="1CEA9855" w14:textId="77777777" w:rsidR="00536351" w:rsidRDefault="00536351" w:rsidP="00253531">
      <w:pPr>
        <w:pStyle w:val="Heading3"/>
      </w:pPr>
      <w:bookmarkStart w:id="29" w:name="_Ref446340089"/>
      <w:proofErr w:type="gramStart"/>
      <w:r>
        <w:t>there</w:t>
      </w:r>
      <w:proofErr w:type="gramEnd"/>
      <w:r>
        <w:t xml:space="preserve"> will be times where we can’t carry out the delivery schedule (“</w:t>
      </w:r>
      <w:r>
        <w:rPr>
          <w:b/>
        </w:rPr>
        <w:t>Delivery Schedule Delay</w:t>
      </w:r>
      <w:r>
        <w:t>”) and we’ll let you know if this happens. For example, preceding fit-out works may not yet be complete, or there may be insufficient connectivity at the Site or desired installation points.</w:t>
      </w:r>
      <w:bookmarkEnd w:id="29"/>
    </w:p>
    <w:p w14:paraId="6EE2B8B0" w14:textId="77777777" w:rsidR="00536351" w:rsidRDefault="00536351" w:rsidP="009A29A4">
      <w:pPr>
        <w:pStyle w:val="Heading2"/>
      </w:pPr>
      <w:r>
        <w:t>If a Delivery Schedule Delay occurs, you must promptly:</w:t>
      </w:r>
    </w:p>
    <w:p w14:paraId="0AD4208A" w14:textId="77777777" w:rsidR="00536351" w:rsidRDefault="00536351" w:rsidP="00253531">
      <w:pPr>
        <w:pStyle w:val="Heading3"/>
      </w:pPr>
      <w:proofErr w:type="gramStart"/>
      <w:r>
        <w:t>work</w:t>
      </w:r>
      <w:proofErr w:type="gramEnd"/>
      <w:r>
        <w:t xml:space="preserve"> with us in good faith to update the delivery schedule; and</w:t>
      </w:r>
    </w:p>
    <w:p w14:paraId="06F1177E" w14:textId="77777777" w:rsidR="00536351" w:rsidRDefault="00536351" w:rsidP="00253531">
      <w:pPr>
        <w:pStyle w:val="Heading3"/>
      </w:pPr>
      <w:proofErr w:type="gramStart"/>
      <w:r>
        <w:t>pay</w:t>
      </w:r>
      <w:proofErr w:type="gramEnd"/>
      <w:r>
        <w:t xml:space="preserve"> us for the work we and our Personnel have done in trying to carry out the delivery schedule (at our then current time and material rates), except where our negligence was the sole reason for the Delivery Schedule Delay. </w:t>
      </w:r>
    </w:p>
    <w:bookmarkEnd w:id="28"/>
    <w:p w14:paraId="6A1EE994" w14:textId="15DDF8C5" w:rsidR="00536351" w:rsidRDefault="00536351" w:rsidP="009A29A4">
      <w:pPr>
        <w:pStyle w:val="Heading2"/>
      </w:pPr>
      <w:r>
        <w:t xml:space="preserve">If the parties can’t agree the delivery schedule within 120 days from the date you signed your Application Form, or we determine that your network or Sites can’t support </w:t>
      </w:r>
      <w:r w:rsidR="009345C4">
        <w:t>your Security Service</w:t>
      </w:r>
      <w:r>
        <w:t xml:space="preserve">, we may terminate </w:t>
      </w:r>
      <w:r w:rsidR="009345C4">
        <w:t>your Security Service</w:t>
      </w:r>
      <w:r w:rsidRPr="00BD045D">
        <w:t xml:space="preserve"> </w:t>
      </w:r>
      <w:r>
        <w:t>immediately by telling you. If this happens:</w:t>
      </w:r>
    </w:p>
    <w:p w14:paraId="3EF3C46F" w14:textId="573507F3" w:rsidR="00536351" w:rsidRDefault="00536351" w:rsidP="00253531">
      <w:pPr>
        <w:pStyle w:val="Heading3"/>
      </w:pPr>
      <w:bookmarkStart w:id="30" w:name="_Ref446497165"/>
      <w:proofErr w:type="gramStart"/>
      <w:r>
        <w:t>the</w:t>
      </w:r>
      <w:proofErr w:type="gramEnd"/>
      <w:r>
        <w:t xml:space="preserve"> early termination charges under clause </w:t>
      </w:r>
      <w:r>
        <w:fldChar w:fldCharType="begin"/>
      </w:r>
      <w:r>
        <w:instrText xml:space="preserve"> REF _Ref465431004 \r \h </w:instrText>
      </w:r>
      <w:r>
        <w:fldChar w:fldCharType="separate"/>
      </w:r>
      <w:r w:rsidR="00514463">
        <w:t>12.3</w:t>
      </w:r>
      <w:r>
        <w:fldChar w:fldCharType="end"/>
      </w:r>
      <w:r>
        <w:t xml:space="preserve"> don’t apply; and</w:t>
      </w:r>
      <w:bookmarkEnd w:id="30"/>
    </w:p>
    <w:p w14:paraId="28C39EDB" w14:textId="77777777" w:rsidR="00536351" w:rsidRDefault="00536351" w:rsidP="00253531">
      <w:pPr>
        <w:pStyle w:val="Heading3"/>
      </w:pPr>
      <w:bookmarkStart w:id="31" w:name="_Ref446419497"/>
      <w:proofErr w:type="gramStart"/>
      <w:r>
        <w:t>you</w:t>
      </w:r>
      <w:proofErr w:type="gramEnd"/>
      <w:r>
        <w:t xml:space="preserve"> must promptly pay us for the planning, design and other work we and our Personnel have done up to the date of termination and we will tell you what these fees are.</w:t>
      </w:r>
      <w:bookmarkEnd w:id="31"/>
    </w:p>
    <w:p w14:paraId="73B20ACD" w14:textId="522C59CE" w:rsidR="00536351" w:rsidRDefault="00536351" w:rsidP="009A29A4">
      <w:pPr>
        <w:pStyle w:val="Heading2"/>
      </w:pPr>
      <w:r>
        <w:t xml:space="preserve">Until the delivery schedule is agreed, we’re not obliged to provide you with </w:t>
      </w:r>
      <w:r w:rsidR="009345C4">
        <w:t>your Security Service</w:t>
      </w:r>
      <w:r>
        <w:t xml:space="preserve"> (other than the work required to prepare the delivery schedule).</w:t>
      </w:r>
    </w:p>
    <w:p w14:paraId="4AAEFE06" w14:textId="77777777" w:rsidR="00120B8F" w:rsidRDefault="00120B8F" w:rsidP="00253531">
      <w:pPr>
        <w:pStyle w:val="Heading2"/>
      </w:pPr>
      <w:bookmarkStart w:id="32" w:name="_Ref445728669"/>
      <w:r w:rsidRPr="00BC619E">
        <w:t xml:space="preserve">If during Installation we find </w:t>
      </w:r>
      <w:r>
        <w:t>you require additional equipment, reparation, or you make other requests, we will give you a quote for the additional material, equipment and labour costs, and only proceed if you agree to those additional costs.</w:t>
      </w:r>
    </w:p>
    <w:p w14:paraId="2263A83A" w14:textId="77777777" w:rsidR="00120B8F" w:rsidRDefault="00120B8F" w:rsidP="009A29A4">
      <w:pPr>
        <w:pStyle w:val="Heading2"/>
      </w:pPr>
      <w:r>
        <w:t>To avoid doubt, the parties may mutually agree to vary the delivery schedule from time to time</w:t>
      </w:r>
      <w:bookmarkEnd w:id="32"/>
      <w:r>
        <w:t xml:space="preserve">, including to accommodate </w:t>
      </w:r>
      <w:r w:rsidRPr="00120B8F">
        <w:t xml:space="preserve">new Security Services </w:t>
      </w:r>
      <w:r>
        <w:t xml:space="preserve">you may wish to take up, or </w:t>
      </w:r>
      <w:r w:rsidRPr="00120B8F">
        <w:t xml:space="preserve">changes </w:t>
      </w:r>
      <w:r>
        <w:t xml:space="preserve">you request </w:t>
      </w:r>
      <w:r w:rsidRPr="00120B8F">
        <w:t>to your current Security Service</w:t>
      </w:r>
      <w:r>
        <w:t>.</w:t>
      </w:r>
    </w:p>
    <w:p w14:paraId="42FD565C" w14:textId="77777777" w:rsidR="001A6E03" w:rsidRDefault="001A6E03" w:rsidP="001A6E03">
      <w:pPr>
        <w:pStyle w:val="Indent1"/>
      </w:pPr>
      <w:bookmarkStart w:id="33" w:name="_Toc422341936"/>
      <w:bookmarkStart w:id="34" w:name="_Toc413139032"/>
      <w:bookmarkStart w:id="35" w:name="_Toc413078259"/>
      <w:bookmarkStart w:id="36" w:name="_Toc465959027"/>
      <w:r>
        <w:lastRenderedPageBreak/>
        <w:t>Access to your premises</w:t>
      </w:r>
      <w:bookmarkEnd w:id="33"/>
      <w:bookmarkEnd w:id="34"/>
      <w:bookmarkEnd w:id="35"/>
      <w:bookmarkEnd w:id="36"/>
    </w:p>
    <w:p w14:paraId="78345762" w14:textId="77777777" w:rsidR="000C4759" w:rsidRDefault="001A6E03" w:rsidP="009A29A4">
      <w:pPr>
        <w:pStyle w:val="Heading2"/>
      </w:pPr>
      <w:r>
        <w:t xml:space="preserve">You </w:t>
      </w:r>
      <w:r w:rsidR="000C4759">
        <w:t xml:space="preserve">must provide us with Site Access to provide your Security Service. </w:t>
      </w:r>
    </w:p>
    <w:p w14:paraId="67211568" w14:textId="77777777" w:rsidR="006C69B1" w:rsidRDefault="006C69B1" w:rsidP="009A29A4">
      <w:pPr>
        <w:pStyle w:val="Heading2"/>
        <w:tabs>
          <w:tab w:val="clear" w:pos="5671"/>
          <w:tab w:val="num" w:pos="737"/>
        </w:tabs>
      </w:pPr>
      <w:r>
        <w:t>You warrant that you have the right, title or interest in your Site, and have obtained all necessary third party consents, sufficient to grant us Site Access.</w:t>
      </w:r>
    </w:p>
    <w:p w14:paraId="33AFF543" w14:textId="3DFA61E9" w:rsidR="001A6E03" w:rsidRDefault="006C69B1" w:rsidP="009A29A4">
      <w:pPr>
        <w:pStyle w:val="Heading2"/>
      </w:pPr>
      <w:r>
        <w:t>In providing us Site Access, y</w:t>
      </w:r>
      <w:r w:rsidR="001A6E03">
        <w:t>ou must</w:t>
      </w:r>
      <w:r w:rsidR="000C4759">
        <w:t xml:space="preserve">, </w:t>
      </w:r>
      <w:r w:rsidR="001A6E03">
        <w:t>at your cost, provide all reasonable assistance and take all safety precautions reasonably necessary to ensure the safe and proper performance by us of all work at your premises</w:t>
      </w:r>
      <w:r w:rsidR="000C4759">
        <w:t xml:space="preserve"> </w:t>
      </w:r>
      <w:r w:rsidR="000C4759" w:rsidRPr="000C4759">
        <w:t>including</w:t>
      </w:r>
      <w:r w:rsidR="000C4759">
        <w:t xml:space="preserve"> </w:t>
      </w:r>
      <w:r w:rsidR="000C4759" w:rsidRPr="000C4759">
        <w:t>providing safe and reasonable access, working space</w:t>
      </w:r>
      <w:r w:rsidR="000C4759">
        <w:t xml:space="preserve">, </w:t>
      </w:r>
      <w:r w:rsidR="000C4759" w:rsidRPr="000C4759">
        <w:t xml:space="preserve">and facilities </w:t>
      </w:r>
      <w:r w:rsidR="000C4759">
        <w:t>(</w:t>
      </w:r>
      <w:r w:rsidR="000C4759" w:rsidRPr="000C4759">
        <w:t xml:space="preserve">including heat, light, ventilation, electric current and outlets and </w:t>
      </w:r>
      <w:r>
        <w:t>carriage connectivity</w:t>
      </w:r>
      <w:r w:rsidR="000C4759" w:rsidRPr="000C4759">
        <w:t>)</w:t>
      </w:r>
      <w:r w:rsidR="000C4759">
        <w:t>.</w:t>
      </w:r>
    </w:p>
    <w:p w14:paraId="0D877327" w14:textId="576DB2CA" w:rsidR="00120B8F" w:rsidRDefault="00120B8F" w:rsidP="009A29A4">
      <w:pPr>
        <w:pStyle w:val="Heading2"/>
        <w:tabs>
          <w:tab w:val="clear" w:pos="5671"/>
          <w:tab w:val="num" w:pos="737"/>
        </w:tabs>
      </w:pPr>
      <w:r>
        <w:t xml:space="preserve">Unless otherwise provided by </w:t>
      </w:r>
      <w:r w:rsidR="000C4759">
        <w:t>your agreement with you, y</w:t>
      </w:r>
      <w:r>
        <w:t xml:space="preserve">ou are responsible for obtaining all necessary </w:t>
      </w:r>
      <w:r w:rsidR="000C4759">
        <w:t>t</w:t>
      </w:r>
      <w:r>
        <w:t xml:space="preserve">hird </w:t>
      </w:r>
      <w:r w:rsidR="000C4759">
        <w:t>p</w:t>
      </w:r>
      <w:r>
        <w:t xml:space="preserve">arty </w:t>
      </w:r>
      <w:r w:rsidR="000C4759">
        <w:t>c</w:t>
      </w:r>
      <w:r>
        <w:t xml:space="preserve">onsents </w:t>
      </w:r>
      <w:r w:rsidR="000C4759">
        <w:t xml:space="preserve">required </w:t>
      </w:r>
      <w:r>
        <w:t>for you to grant us Site Access. You must pay all costs, claims and liabilities, native title compensation, any future rental or occupation fees or charges imposed by any relevant authority, including in relation to obta</w:t>
      </w:r>
      <w:r w:rsidR="006C69B1">
        <w:t>ining any required a</w:t>
      </w:r>
      <w:r>
        <w:t>pprovals in relation to your Site.</w:t>
      </w:r>
    </w:p>
    <w:p w14:paraId="12C6238C" w14:textId="40D31826" w:rsidR="00104CF1" w:rsidRPr="0067198D" w:rsidRDefault="00F8068C" w:rsidP="0067198D">
      <w:pPr>
        <w:pStyle w:val="Heading1"/>
        <w:tabs>
          <w:tab w:val="clear" w:pos="737"/>
        </w:tabs>
      </w:pPr>
      <w:bookmarkStart w:id="37" w:name="_Toc465945590"/>
      <w:bookmarkStart w:id="38" w:name="_Toc465945740"/>
      <w:bookmarkStart w:id="39" w:name="_Toc465945879"/>
      <w:bookmarkStart w:id="40" w:name="_Toc465945591"/>
      <w:bookmarkStart w:id="41" w:name="_Toc465945741"/>
      <w:bookmarkStart w:id="42" w:name="_Toc465945880"/>
      <w:bookmarkStart w:id="43" w:name="_Toc465945592"/>
      <w:bookmarkStart w:id="44" w:name="_Toc465945742"/>
      <w:bookmarkStart w:id="45" w:name="_Toc465945881"/>
      <w:bookmarkStart w:id="46" w:name="_Toc465945593"/>
      <w:bookmarkStart w:id="47" w:name="_Toc465945743"/>
      <w:bookmarkStart w:id="48" w:name="_Toc465945882"/>
      <w:bookmarkStart w:id="49" w:name="_Toc465945594"/>
      <w:bookmarkStart w:id="50" w:name="_Toc465945744"/>
      <w:bookmarkStart w:id="51" w:name="_Toc465945883"/>
      <w:bookmarkStart w:id="52" w:name="_Toc465945595"/>
      <w:bookmarkStart w:id="53" w:name="_Toc465945745"/>
      <w:bookmarkStart w:id="54" w:name="_Toc465945884"/>
      <w:bookmarkStart w:id="55" w:name="_Toc465945596"/>
      <w:bookmarkStart w:id="56" w:name="_Toc465945746"/>
      <w:bookmarkStart w:id="57" w:name="_Toc465945885"/>
      <w:bookmarkStart w:id="58" w:name="_Toc465945597"/>
      <w:bookmarkStart w:id="59" w:name="_Toc465945747"/>
      <w:bookmarkStart w:id="60" w:name="_Toc465945886"/>
      <w:bookmarkStart w:id="61" w:name="_Toc465945598"/>
      <w:bookmarkStart w:id="62" w:name="_Toc465945748"/>
      <w:bookmarkStart w:id="63" w:name="_Toc465945887"/>
      <w:bookmarkStart w:id="64" w:name="_Toc465945599"/>
      <w:bookmarkStart w:id="65" w:name="_Toc465945749"/>
      <w:bookmarkStart w:id="66" w:name="_Toc465945888"/>
      <w:bookmarkStart w:id="67" w:name="_Toc465945600"/>
      <w:bookmarkStart w:id="68" w:name="_Toc465945750"/>
      <w:bookmarkStart w:id="69" w:name="_Toc465945889"/>
      <w:bookmarkStart w:id="70" w:name="_Toc465945601"/>
      <w:bookmarkStart w:id="71" w:name="_Toc465945751"/>
      <w:bookmarkStart w:id="72" w:name="_Toc465945890"/>
      <w:bookmarkStart w:id="73" w:name="_Toc465945602"/>
      <w:bookmarkStart w:id="74" w:name="_Toc465945752"/>
      <w:bookmarkStart w:id="75" w:name="_Toc465945891"/>
      <w:bookmarkStart w:id="76" w:name="_Ref465677039"/>
      <w:bookmarkStart w:id="77" w:name="_Ref465851437"/>
      <w:bookmarkStart w:id="78" w:name="_Toc465959028"/>
      <w:bookmarkEnd w:id="10"/>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r>
        <w:t xml:space="preserve">Alarm Monitoring </w:t>
      </w:r>
      <w:r w:rsidR="003E2532">
        <w:t xml:space="preserve">and </w:t>
      </w:r>
      <w:r w:rsidR="003E2532" w:rsidRPr="003E2532">
        <w:t xml:space="preserve">Video Verification </w:t>
      </w:r>
      <w:r>
        <w:t>Service</w:t>
      </w:r>
      <w:r w:rsidR="009A209E">
        <w:t>s</w:t>
      </w:r>
      <w:bookmarkEnd w:id="76"/>
      <w:bookmarkEnd w:id="77"/>
      <w:bookmarkEnd w:id="78"/>
    </w:p>
    <w:p w14:paraId="564E63FC" w14:textId="449354DD" w:rsidR="00104CF1" w:rsidRPr="002164BE" w:rsidRDefault="00104CF1" w:rsidP="0067198D">
      <w:pPr>
        <w:pStyle w:val="Indent1"/>
      </w:pPr>
      <w:bookmarkStart w:id="79" w:name="_Toc465959029"/>
      <w:r w:rsidRPr="002164BE">
        <w:t xml:space="preserve">About the </w:t>
      </w:r>
      <w:r w:rsidR="00EF4A89">
        <w:t xml:space="preserve">Alarm Monitoring </w:t>
      </w:r>
      <w:r w:rsidR="003E2532">
        <w:t xml:space="preserve">and </w:t>
      </w:r>
      <w:r w:rsidR="003E2532" w:rsidRPr="003E2532">
        <w:t xml:space="preserve">Video Verification </w:t>
      </w:r>
      <w:r w:rsidR="00EF4A89">
        <w:t>service</w:t>
      </w:r>
      <w:r w:rsidR="003B5E77">
        <w:t>s</w:t>
      </w:r>
      <w:bookmarkEnd w:id="79"/>
    </w:p>
    <w:p w14:paraId="3C572050" w14:textId="4BD7CD22" w:rsidR="009A209E" w:rsidRDefault="00A24BA1" w:rsidP="009A29A4">
      <w:pPr>
        <w:pStyle w:val="Heading2"/>
        <w:tabs>
          <w:tab w:val="clear" w:pos="5671"/>
        </w:tabs>
      </w:pPr>
      <w:bookmarkStart w:id="80" w:name="_Ref446403505"/>
      <w:bookmarkStart w:id="81" w:name="_Ref459654259"/>
      <w:r>
        <w:t xml:space="preserve">This clause </w:t>
      </w:r>
      <w:r>
        <w:fldChar w:fldCharType="begin"/>
      </w:r>
      <w:r>
        <w:instrText xml:space="preserve"> REF _Ref465677039 \r \h </w:instrText>
      </w:r>
      <w:r>
        <w:fldChar w:fldCharType="separate"/>
      </w:r>
      <w:r w:rsidR="00514463">
        <w:t>6</w:t>
      </w:r>
      <w:r>
        <w:fldChar w:fldCharType="end"/>
      </w:r>
      <w:r>
        <w:t xml:space="preserve"> </w:t>
      </w:r>
      <w:r w:rsidR="00B969B9">
        <w:t xml:space="preserve">will apply to any </w:t>
      </w:r>
      <w:r w:rsidR="009A209E">
        <w:t xml:space="preserve">Alarm Monitoring </w:t>
      </w:r>
      <w:r w:rsidR="003E2532">
        <w:t xml:space="preserve">and Video Verification </w:t>
      </w:r>
      <w:r w:rsidR="006672B5">
        <w:t xml:space="preserve">services </w:t>
      </w:r>
      <w:r w:rsidR="00B969B9">
        <w:t>included in your Security Service.</w:t>
      </w:r>
    </w:p>
    <w:p w14:paraId="4E0D3CD2" w14:textId="4D755207" w:rsidR="00A24BA1" w:rsidRDefault="00A24BA1" w:rsidP="009A29A4">
      <w:pPr>
        <w:pStyle w:val="Heading2"/>
      </w:pPr>
      <w:r>
        <w:t xml:space="preserve">You must complete and provide us with a </w:t>
      </w:r>
      <w:r w:rsidRPr="00A24BA1">
        <w:t>Monitoring Centre Response Information Form</w:t>
      </w:r>
      <w:r>
        <w:t xml:space="preserve"> as part of the installation process, detailing the </w:t>
      </w:r>
      <w:r w:rsidRPr="00A24BA1">
        <w:t xml:space="preserve">Response </w:t>
      </w:r>
      <w:r>
        <w:t>Procedures you wish us to follow in the event of an incident. We may vary these by mutual agreement.</w:t>
      </w:r>
    </w:p>
    <w:p w14:paraId="213D1A62" w14:textId="3666ECF6" w:rsidR="00B86992" w:rsidRDefault="00EB410B" w:rsidP="009A29A4">
      <w:pPr>
        <w:pStyle w:val="Heading2"/>
      </w:pPr>
      <w:bookmarkStart w:id="82" w:name="_Ref465677665"/>
      <w:r>
        <w:t xml:space="preserve">Alarm </w:t>
      </w:r>
      <w:r w:rsidR="00B86992">
        <w:t xml:space="preserve">Monitoring </w:t>
      </w:r>
      <w:r>
        <w:t xml:space="preserve">is a </w:t>
      </w:r>
      <w:r w:rsidRPr="00EB410B">
        <w:t xml:space="preserve">back to base alarm monitoring service </w:t>
      </w:r>
      <w:r>
        <w:t>comprising</w:t>
      </w:r>
      <w:r w:rsidR="00B86992">
        <w:t>:</w:t>
      </w:r>
    </w:p>
    <w:p w14:paraId="1BE746A0" w14:textId="2059B6B6" w:rsidR="00A428A5" w:rsidRDefault="00B86992" w:rsidP="00253531">
      <w:pPr>
        <w:pStyle w:val="Heading3"/>
      </w:pPr>
      <w:r>
        <w:t>polling or performing periodical checks on the communication of the alarm panel to our monitoring centre</w:t>
      </w:r>
      <w:r w:rsidR="00D8067E">
        <w:t xml:space="preserve">, including checking </w:t>
      </w:r>
      <w:r w:rsidR="00A74F33">
        <w:t xml:space="preserve">the alarm </w:t>
      </w:r>
      <w:r w:rsidR="00D8067E">
        <w:t xml:space="preserve">for </w:t>
      </w:r>
      <w:r>
        <w:t>availability</w:t>
      </w:r>
      <w:r w:rsidR="00D8067E">
        <w:t xml:space="preserve">, </w:t>
      </w:r>
      <w:r>
        <w:t>tampering</w:t>
      </w:r>
      <w:r w:rsidR="00D8067E">
        <w:t xml:space="preserve">, and </w:t>
      </w:r>
      <w:r w:rsidR="00A428A5">
        <w:t xml:space="preserve">armed </w:t>
      </w:r>
      <w:r w:rsidR="00A74F33">
        <w:t xml:space="preserve">/ </w:t>
      </w:r>
      <w:r w:rsidR="00A428A5">
        <w:t xml:space="preserve">disarmed </w:t>
      </w:r>
      <w:r w:rsidR="00A74F33">
        <w:t>status;</w:t>
      </w:r>
      <w:r w:rsidR="003A23FB">
        <w:t xml:space="preserve"> and</w:t>
      </w:r>
    </w:p>
    <w:p w14:paraId="4D3FF6AD" w14:textId="30E5747C" w:rsidR="00B86992" w:rsidRDefault="00B86992" w:rsidP="00253531">
      <w:pPr>
        <w:pStyle w:val="Heading3"/>
      </w:pPr>
      <w:proofErr w:type="gramStart"/>
      <w:r>
        <w:t>remotely</w:t>
      </w:r>
      <w:proofErr w:type="gramEnd"/>
      <w:r>
        <w:t xml:space="preserve"> monitoring alarm events</w:t>
      </w:r>
      <w:r w:rsidR="00A428A5">
        <w:t xml:space="preserve">, and actioning any such events in accordance with the </w:t>
      </w:r>
      <w:r w:rsidR="00A428A5" w:rsidRPr="00A428A5">
        <w:t>Response Procedures</w:t>
      </w:r>
      <w:r w:rsidR="003A23FB">
        <w:t>.</w:t>
      </w:r>
    </w:p>
    <w:p w14:paraId="7CD80020" w14:textId="3CA87FB7" w:rsidR="00403CC2" w:rsidRPr="00AC611A" w:rsidRDefault="003E2532" w:rsidP="00B91107">
      <w:pPr>
        <w:pStyle w:val="Heading2"/>
      </w:pPr>
      <w:r>
        <w:t>Video Verification</w:t>
      </w:r>
      <w:r w:rsidR="000A043F" w:rsidRPr="00AC611A">
        <w:t xml:space="preserve"> </w:t>
      </w:r>
      <w:r>
        <w:t xml:space="preserve">enhances your </w:t>
      </w:r>
      <w:r w:rsidRPr="003E2532">
        <w:t xml:space="preserve">back to base </w:t>
      </w:r>
      <w:r w:rsidR="003A23FB">
        <w:t>A</w:t>
      </w:r>
      <w:r w:rsidRPr="003E2532">
        <w:t xml:space="preserve">larm </w:t>
      </w:r>
      <w:r w:rsidR="003A23FB">
        <w:t>M</w:t>
      </w:r>
      <w:r w:rsidRPr="003E2532">
        <w:t xml:space="preserve">onitoring service </w:t>
      </w:r>
      <w:r w:rsidR="003A23FB">
        <w:t xml:space="preserve">by integrating with your CCTV service. If you take up </w:t>
      </w:r>
      <w:r w:rsidR="003A23FB" w:rsidRPr="003A23FB">
        <w:t xml:space="preserve">Video Verification </w:t>
      </w:r>
      <w:r w:rsidR="003A23FB">
        <w:t xml:space="preserve">as part of your Security Service, upon an </w:t>
      </w:r>
      <w:r w:rsidR="003A23FB" w:rsidRPr="007702DE">
        <w:t xml:space="preserve">alarm </w:t>
      </w:r>
      <w:r w:rsidR="003A23FB">
        <w:t>event</w:t>
      </w:r>
      <w:r w:rsidR="003A23FB" w:rsidRPr="007702DE">
        <w:t xml:space="preserve"> in relation to a monitored asset</w:t>
      </w:r>
      <w:r w:rsidR="003A23FB">
        <w:t xml:space="preserve">, we will </w:t>
      </w:r>
      <w:r w:rsidR="003A23FB" w:rsidRPr="003A23FB">
        <w:t xml:space="preserve">visually inspect </w:t>
      </w:r>
      <w:r w:rsidR="003A23FB">
        <w:t xml:space="preserve">your nominated </w:t>
      </w:r>
      <w:r w:rsidR="003A23FB" w:rsidRPr="003A23FB">
        <w:t>CCTV feeds remotely from our monitoring centre</w:t>
      </w:r>
      <w:r w:rsidR="003A23FB">
        <w:t>, and action</w:t>
      </w:r>
      <w:r w:rsidR="003A23FB" w:rsidRPr="003A23FB">
        <w:t xml:space="preserve"> events in accordance with the Response Procedures</w:t>
      </w:r>
      <w:r w:rsidR="003A23FB">
        <w:t>.</w:t>
      </w:r>
    </w:p>
    <w:p w14:paraId="1AEB195E" w14:textId="1B649412" w:rsidR="00254627" w:rsidRDefault="00254627" w:rsidP="00253531">
      <w:pPr>
        <w:pStyle w:val="Heading2"/>
        <w:tabs>
          <w:tab w:val="clear" w:pos="5671"/>
        </w:tabs>
      </w:pPr>
      <w:r>
        <w:t xml:space="preserve">Our ability to monitor or receive alarms is subject to the capabilities and configuration of the monitored CCTV, alarm panel or alarm sensor. </w:t>
      </w:r>
    </w:p>
    <w:p w14:paraId="076DEADC" w14:textId="77777777" w:rsidR="00EB410B" w:rsidRDefault="00EB410B" w:rsidP="009A29A4">
      <w:pPr>
        <w:pStyle w:val="Heading2"/>
      </w:pPr>
      <w:r>
        <w:lastRenderedPageBreak/>
        <w:t>Default polling levels will be set during installation. We can change your polling frequency on request, at no additional cost, subject to device limitations.</w:t>
      </w:r>
    </w:p>
    <w:p w14:paraId="7CD38EDE" w14:textId="70701533" w:rsidR="0024565E" w:rsidRDefault="0024565E" w:rsidP="0024565E">
      <w:pPr>
        <w:pStyle w:val="Indent1"/>
      </w:pPr>
      <w:bookmarkStart w:id="83" w:name="_Toc465959030"/>
      <w:r>
        <w:t>P</w:t>
      </w:r>
      <w:r w:rsidR="00254627" w:rsidRPr="0024565E">
        <w:t xml:space="preserve">re-existing </w:t>
      </w:r>
      <w:r>
        <w:t>and</w:t>
      </w:r>
      <w:r w:rsidR="00254627" w:rsidRPr="0024565E">
        <w:t xml:space="preserve"> </w:t>
      </w:r>
      <w:r>
        <w:t>T</w:t>
      </w:r>
      <w:r w:rsidR="00254627" w:rsidRPr="0024565E">
        <w:t xml:space="preserve">hird </w:t>
      </w:r>
      <w:r>
        <w:t>P</w:t>
      </w:r>
      <w:r w:rsidR="00254627" w:rsidRPr="0024565E">
        <w:t xml:space="preserve">arty </w:t>
      </w:r>
      <w:r>
        <w:t>S</w:t>
      </w:r>
      <w:r w:rsidR="00254627" w:rsidRPr="0024565E">
        <w:t>ensors</w:t>
      </w:r>
      <w:bookmarkEnd w:id="83"/>
    </w:p>
    <w:p w14:paraId="5CCC09EF" w14:textId="77777777" w:rsidR="002B1E87" w:rsidRDefault="00254627" w:rsidP="009A29A4">
      <w:pPr>
        <w:pStyle w:val="Heading2"/>
        <w:tabs>
          <w:tab w:val="clear" w:pos="5671"/>
        </w:tabs>
      </w:pPr>
      <w:bookmarkStart w:id="84" w:name="_Ref465850625"/>
      <w:r>
        <w:t>Unless expressly agreed in your Application Form or separate agreement with us,</w:t>
      </w:r>
      <w:bookmarkEnd w:id="84"/>
      <w:r>
        <w:t xml:space="preserve"> </w:t>
      </w:r>
    </w:p>
    <w:p w14:paraId="1CEBDFDD" w14:textId="2C73EF5C" w:rsidR="00254627" w:rsidRDefault="00254627" w:rsidP="00253531">
      <w:pPr>
        <w:pStyle w:val="Heading3"/>
      </w:pPr>
      <w:proofErr w:type="gramStart"/>
      <w:r>
        <w:t>we</w:t>
      </w:r>
      <w:proofErr w:type="gramEnd"/>
      <w:r>
        <w:t xml:space="preserve"> are not responsible for monitoring pre-existing or third party sensors, </w:t>
      </w:r>
      <w:r w:rsidR="002A30D0">
        <w:t>including where such sensors are connected to a monitored alarm panel</w:t>
      </w:r>
      <w:r w:rsidR="002B1E87">
        <w:t>;</w:t>
      </w:r>
    </w:p>
    <w:p w14:paraId="6A9CF320" w14:textId="119C4BE7" w:rsidR="002B1E87" w:rsidRDefault="002B1E87" w:rsidP="00253531">
      <w:pPr>
        <w:pStyle w:val="Heading3"/>
      </w:pPr>
      <w:proofErr w:type="gramStart"/>
      <w:r>
        <w:t>connecting</w:t>
      </w:r>
      <w:proofErr w:type="gramEnd"/>
      <w:r>
        <w:t xml:space="preserve"> your </w:t>
      </w:r>
      <w:r w:rsidR="002A30D0">
        <w:t xml:space="preserve">monitored </w:t>
      </w:r>
      <w:r>
        <w:t xml:space="preserve">alarm panel to </w:t>
      </w:r>
      <w:r w:rsidR="00254627" w:rsidRPr="002B1E87">
        <w:t>pre-existing or third pa</w:t>
      </w:r>
      <w:r>
        <w:t xml:space="preserve">rty sensors is not included in the Installation Services; </w:t>
      </w:r>
    </w:p>
    <w:p w14:paraId="63DF1B3E" w14:textId="264371BB" w:rsidR="002B1E87" w:rsidRDefault="002B1E87" w:rsidP="00253531">
      <w:pPr>
        <w:pStyle w:val="Heading3"/>
      </w:pPr>
      <w:proofErr w:type="gramStart"/>
      <w:r>
        <w:t>we</w:t>
      </w:r>
      <w:proofErr w:type="gramEnd"/>
      <w:r>
        <w:t xml:space="preserve"> are not responsible for </w:t>
      </w:r>
      <w:r w:rsidR="00A909F1">
        <w:t xml:space="preserve">the failure or maintenance of any </w:t>
      </w:r>
      <w:r w:rsidR="00254627" w:rsidRPr="00A909F1">
        <w:t>pre-existing or third party sensors</w:t>
      </w:r>
      <w:r w:rsidR="008D76A3">
        <w:t>; and</w:t>
      </w:r>
    </w:p>
    <w:p w14:paraId="3DFF8F7B" w14:textId="034DD109" w:rsidR="00A909F1" w:rsidRDefault="008D76A3" w:rsidP="00253531">
      <w:pPr>
        <w:pStyle w:val="Heading3"/>
      </w:pPr>
      <w:proofErr w:type="gramStart"/>
      <w:r>
        <w:t>our</w:t>
      </w:r>
      <w:proofErr w:type="gramEnd"/>
      <w:r>
        <w:t xml:space="preserve"> action</w:t>
      </w:r>
      <w:r w:rsidR="005624C4">
        <w:t>ing</w:t>
      </w:r>
      <w:r>
        <w:t xml:space="preserve"> any alarm or </w:t>
      </w:r>
      <w:r w:rsidR="00D65F10">
        <w:t xml:space="preserve">event from a </w:t>
      </w:r>
      <w:r w:rsidR="00254627" w:rsidRPr="008D76A3">
        <w:t>pre-existing or third party sensors</w:t>
      </w:r>
      <w:r w:rsidRPr="008D76A3">
        <w:t xml:space="preserve"> </w:t>
      </w:r>
      <w:r>
        <w:t xml:space="preserve">does not oblige us to </w:t>
      </w:r>
      <w:r w:rsidR="00D65F10">
        <w:t>action any future alarm or event from that sensor.</w:t>
      </w:r>
    </w:p>
    <w:p w14:paraId="307A3228" w14:textId="5AE2FBDA" w:rsidR="00B86992" w:rsidRDefault="00B86992" w:rsidP="00B86992">
      <w:pPr>
        <w:pStyle w:val="Indent1"/>
      </w:pPr>
      <w:bookmarkStart w:id="85" w:name="_Toc465959031"/>
      <w:r>
        <w:t>Response Procedures</w:t>
      </w:r>
      <w:bookmarkEnd w:id="85"/>
    </w:p>
    <w:p w14:paraId="37FBE5DE" w14:textId="77777777" w:rsidR="00302C05" w:rsidRDefault="00A24BA1" w:rsidP="009A29A4">
      <w:pPr>
        <w:pStyle w:val="Heading2"/>
      </w:pPr>
      <w:bookmarkStart w:id="86" w:name="_Ref465680944"/>
      <w:r>
        <w:t>In the event of an incident, we will</w:t>
      </w:r>
      <w:r w:rsidR="00302C05">
        <w:t>:</w:t>
      </w:r>
      <w:bookmarkEnd w:id="82"/>
      <w:bookmarkEnd w:id="86"/>
      <w:r w:rsidR="00302C05">
        <w:t xml:space="preserve"> </w:t>
      </w:r>
    </w:p>
    <w:p w14:paraId="71883A35" w14:textId="463FE206" w:rsidR="00302C05" w:rsidRDefault="005B1DC8" w:rsidP="00253531">
      <w:pPr>
        <w:pStyle w:val="Heading3"/>
      </w:pPr>
      <w:proofErr w:type="gramStart"/>
      <w:r>
        <w:t>follow</w:t>
      </w:r>
      <w:proofErr w:type="gramEnd"/>
      <w:r>
        <w:t xml:space="preserve"> </w:t>
      </w:r>
      <w:r w:rsidR="00302C05">
        <w:t xml:space="preserve">the </w:t>
      </w:r>
      <w:r w:rsidR="00A24BA1">
        <w:t xml:space="preserve">agreed </w:t>
      </w:r>
      <w:r w:rsidR="00A24BA1" w:rsidRPr="00A24BA1">
        <w:t xml:space="preserve">Response </w:t>
      </w:r>
      <w:r w:rsidR="00A24BA1">
        <w:t>Procedures</w:t>
      </w:r>
      <w:r w:rsidR="00302C05">
        <w:t>; and</w:t>
      </w:r>
    </w:p>
    <w:p w14:paraId="149FFF1F" w14:textId="77777777" w:rsidR="00302C05" w:rsidRDefault="00302C05" w:rsidP="00253531">
      <w:pPr>
        <w:pStyle w:val="Heading3"/>
      </w:pPr>
      <w:proofErr w:type="gramStart"/>
      <w:r w:rsidRPr="00302C05">
        <w:t>may</w:t>
      </w:r>
      <w:proofErr w:type="gramEnd"/>
      <w:r w:rsidRPr="00302C05">
        <w:t xml:space="preserve"> also take any actions required by law without further notice to you</w:t>
      </w:r>
      <w:r>
        <w:t>.</w:t>
      </w:r>
      <w:r w:rsidRPr="00302C05">
        <w:t xml:space="preserve"> </w:t>
      </w:r>
    </w:p>
    <w:p w14:paraId="0BF3D168" w14:textId="5B58E583" w:rsidR="00B86992" w:rsidRDefault="000A043F" w:rsidP="009A29A4">
      <w:pPr>
        <w:pStyle w:val="Heading2"/>
      </w:pPr>
      <w:r>
        <w:rPr>
          <w:bCs w:val="0"/>
        </w:rPr>
        <w:t xml:space="preserve">You are responsible for any </w:t>
      </w:r>
      <w:r w:rsidRPr="000A043F">
        <w:t xml:space="preserve">third party costs arising from our actions taken in accordance with clause </w:t>
      </w:r>
      <w:r>
        <w:fldChar w:fldCharType="begin"/>
      </w:r>
      <w:r>
        <w:instrText xml:space="preserve"> REF _Ref465680944 \r \h </w:instrText>
      </w:r>
      <w:r>
        <w:fldChar w:fldCharType="separate"/>
      </w:r>
      <w:r w:rsidR="00514463">
        <w:t>6.8</w:t>
      </w:r>
      <w:r>
        <w:fldChar w:fldCharType="end"/>
      </w:r>
      <w:r>
        <w:t xml:space="preserve">. </w:t>
      </w:r>
      <w:r w:rsidR="002A6C5F">
        <w:t xml:space="preserve">You acknowledge that such costs may be directly charged to you by the attending party (such as </w:t>
      </w:r>
      <w:r w:rsidRPr="000A043F">
        <w:t xml:space="preserve">fire brigade or ambulance </w:t>
      </w:r>
      <w:r w:rsidR="002A6C5F">
        <w:t>services), or directly on charged by us.</w:t>
      </w:r>
    </w:p>
    <w:p w14:paraId="7DDE25C0" w14:textId="081FF9CE" w:rsidR="00EA2EFB" w:rsidRPr="00F8068C" w:rsidRDefault="00F8068C" w:rsidP="00F8068C">
      <w:pPr>
        <w:pStyle w:val="Heading1"/>
        <w:tabs>
          <w:tab w:val="clear" w:pos="737"/>
        </w:tabs>
      </w:pPr>
      <w:bookmarkStart w:id="87" w:name="_Ref465691496"/>
      <w:bookmarkStart w:id="88" w:name="_Toc465959032"/>
      <w:bookmarkEnd w:id="80"/>
      <w:bookmarkEnd w:id="81"/>
      <w:r>
        <w:t>Analytics Service</w:t>
      </w:r>
      <w:bookmarkEnd w:id="87"/>
      <w:bookmarkEnd w:id="88"/>
    </w:p>
    <w:p w14:paraId="77101A3C" w14:textId="7A2BEBA8" w:rsidR="00DE443D" w:rsidRPr="00DE443D" w:rsidRDefault="00DE443D" w:rsidP="009A29A4">
      <w:pPr>
        <w:pStyle w:val="Heading2"/>
      </w:pPr>
      <w:bookmarkStart w:id="89" w:name="_Ref454383038"/>
      <w:r w:rsidRPr="00DE443D">
        <w:t xml:space="preserve">This clause </w:t>
      </w:r>
      <w:r>
        <w:fldChar w:fldCharType="begin"/>
      </w:r>
      <w:r>
        <w:instrText xml:space="preserve"> REF _Ref465691496 \r \h </w:instrText>
      </w:r>
      <w:r>
        <w:fldChar w:fldCharType="separate"/>
      </w:r>
      <w:r w:rsidR="00514463">
        <w:t>7</w:t>
      </w:r>
      <w:r>
        <w:fldChar w:fldCharType="end"/>
      </w:r>
      <w:r w:rsidRPr="00DE443D">
        <w:t xml:space="preserve"> will apply to any </w:t>
      </w:r>
      <w:r>
        <w:t xml:space="preserve">Analytics Service </w:t>
      </w:r>
      <w:r w:rsidRPr="00DE443D">
        <w:t>included in your Security Service.</w:t>
      </w:r>
    </w:p>
    <w:p w14:paraId="2F19E882" w14:textId="05640A2B" w:rsidR="00EF4A89" w:rsidRDefault="00EF4A89" w:rsidP="009A29A4">
      <w:pPr>
        <w:pStyle w:val="Heading2"/>
        <w:tabs>
          <w:tab w:val="clear" w:pos="5671"/>
        </w:tabs>
      </w:pPr>
      <w:r>
        <w:t xml:space="preserve">The </w:t>
      </w:r>
      <w:r w:rsidR="005D50F5">
        <w:t>Analytics Service</w:t>
      </w:r>
      <w:r w:rsidR="002F1374">
        <w:t xml:space="preserve"> </w:t>
      </w:r>
      <w:r w:rsidR="00403CC2">
        <w:t xml:space="preserve">is a hosted software solution that </w:t>
      </w:r>
      <w:r>
        <w:t xml:space="preserve">uses </w:t>
      </w:r>
      <w:r w:rsidR="002B2896">
        <w:t xml:space="preserve">data </w:t>
      </w:r>
      <w:r>
        <w:t xml:space="preserve">collected from </w:t>
      </w:r>
      <w:r w:rsidR="002B2896">
        <w:t xml:space="preserve">your </w:t>
      </w:r>
      <w:r>
        <w:t xml:space="preserve">video cameras </w:t>
      </w:r>
      <w:r w:rsidR="002B2896">
        <w:t xml:space="preserve">and sensors, </w:t>
      </w:r>
      <w:r>
        <w:t xml:space="preserve">and applies </w:t>
      </w:r>
      <w:r w:rsidRPr="00DC15EB">
        <w:t>real time</w:t>
      </w:r>
      <w:r>
        <w:t xml:space="preserve"> analytics to that </w:t>
      </w:r>
      <w:r w:rsidR="002B2896">
        <w:t xml:space="preserve">data </w:t>
      </w:r>
      <w:r>
        <w:t xml:space="preserve">at the server. The analytics </w:t>
      </w:r>
      <w:r w:rsidR="002B2896">
        <w:t xml:space="preserve">can be </w:t>
      </w:r>
      <w:r>
        <w:t>used to identify or provide awareness of various situational issues such as facial detection, retrospective situational analysis, bags left unattended</w:t>
      </w:r>
      <w:r w:rsidR="00B25EB0">
        <w:t xml:space="preserve"> and</w:t>
      </w:r>
      <w:r>
        <w:t xml:space="preserve"> unauthorised entry</w:t>
      </w:r>
      <w:r w:rsidR="00B25EB0">
        <w:t>.</w:t>
      </w:r>
      <w:r>
        <w:t xml:space="preserve"> </w:t>
      </w:r>
    </w:p>
    <w:p w14:paraId="4D72A836" w14:textId="4F85D82A" w:rsidR="000A39F4" w:rsidRDefault="000A39F4" w:rsidP="009A29A4">
      <w:pPr>
        <w:pStyle w:val="Heading2"/>
        <w:tabs>
          <w:tab w:val="clear" w:pos="5671"/>
        </w:tabs>
      </w:pPr>
      <w:r w:rsidRPr="000A39F4">
        <w:t xml:space="preserve">Your </w:t>
      </w:r>
      <w:r w:rsidR="005D50F5">
        <w:t>Analytics Service</w:t>
      </w:r>
      <w:r w:rsidRPr="000A39F4">
        <w:t xml:space="preserve"> </w:t>
      </w:r>
      <w:r w:rsidR="00247E65" w:rsidRPr="00247E65">
        <w:t>compris</w:t>
      </w:r>
      <w:r w:rsidR="00247E65">
        <w:t>es</w:t>
      </w:r>
      <w:r w:rsidR="00247E65" w:rsidRPr="00247E65">
        <w:t xml:space="preserve"> a video management system with capability to compute metadata from the video file or stream, so the metadata can be analysed or used for reporting purposes</w:t>
      </w:r>
      <w:r w:rsidR="00247E65">
        <w:t>, and</w:t>
      </w:r>
      <w:r w:rsidR="00247E65" w:rsidRPr="00247E65">
        <w:t xml:space="preserve"> </w:t>
      </w:r>
      <w:r w:rsidRPr="000A39F4">
        <w:t>will have the functionality described in the Documentation, your application form or separate agreement with us</w:t>
      </w:r>
      <w:r w:rsidR="00247E65">
        <w:t>.</w:t>
      </w:r>
    </w:p>
    <w:p w14:paraId="2C887BF8" w14:textId="62F3CA4C" w:rsidR="00DD519E" w:rsidRDefault="00DD519E" w:rsidP="009A29A4">
      <w:pPr>
        <w:pStyle w:val="Heading2"/>
        <w:tabs>
          <w:tab w:val="clear" w:pos="5671"/>
        </w:tabs>
      </w:pPr>
      <w:r w:rsidRPr="00DD519E">
        <w:t>You</w:t>
      </w:r>
      <w:r>
        <w:t xml:space="preserve"> must </w:t>
      </w:r>
      <w:r w:rsidRPr="00DD519E">
        <w:t>have or take up an appropriate</w:t>
      </w:r>
      <w:r>
        <w:t>,</w:t>
      </w:r>
      <w:r w:rsidRPr="00DD519E">
        <w:t xml:space="preserve"> compatible and fit for purpose CCTV system </w:t>
      </w:r>
      <w:r>
        <w:t xml:space="preserve">to use the </w:t>
      </w:r>
      <w:r w:rsidRPr="00DD519E">
        <w:t>Analytics Service</w:t>
      </w:r>
      <w:r>
        <w:t>.</w:t>
      </w:r>
    </w:p>
    <w:p w14:paraId="0FF9A0D1" w14:textId="0280DAC7" w:rsidR="00EF4A89" w:rsidRDefault="00EF4A89" w:rsidP="009A29A4">
      <w:pPr>
        <w:pStyle w:val="Heading2"/>
        <w:tabs>
          <w:tab w:val="clear" w:pos="5671"/>
        </w:tabs>
      </w:pPr>
      <w:r w:rsidRPr="00F55D03">
        <w:rPr>
          <w:b/>
        </w:rPr>
        <w:lastRenderedPageBreak/>
        <w:t>Initial set up</w:t>
      </w:r>
      <w:r>
        <w:t>: We will und</w:t>
      </w:r>
      <w:r w:rsidR="00B25EB0">
        <w:t xml:space="preserve">ertake any initial set up work required to </w:t>
      </w:r>
      <w:r w:rsidR="00AB1D72">
        <w:t xml:space="preserve">provision and </w:t>
      </w:r>
      <w:r w:rsidR="00B25EB0">
        <w:t xml:space="preserve">activate the </w:t>
      </w:r>
      <w:r w:rsidR="005D50F5">
        <w:t>Analytics Service</w:t>
      </w:r>
      <w:r w:rsidR="00B25EB0">
        <w:t xml:space="preserve"> and integrate with </w:t>
      </w:r>
      <w:r w:rsidR="000D13DA">
        <w:t>your selected</w:t>
      </w:r>
      <w:r w:rsidR="005D50F5">
        <w:t xml:space="preserve"> CCTV cameras,</w:t>
      </w:r>
      <w:r w:rsidR="000D13DA">
        <w:t xml:space="preserve"> </w:t>
      </w:r>
      <w:r w:rsidR="005D50F5" w:rsidRPr="005D50F5">
        <w:t xml:space="preserve">alarms </w:t>
      </w:r>
      <w:r w:rsidR="005D50F5">
        <w:t xml:space="preserve">or </w:t>
      </w:r>
      <w:r w:rsidR="00B25EB0">
        <w:t>sensors.</w:t>
      </w:r>
      <w:r w:rsidR="00AB1D72">
        <w:t xml:space="preserve"> </w:t>
      </w:r>
      <w:r w:rsidR="00AB1D72" w:rsidRPr="00AB1D72">
        <w:t xml:space="preserve">You are responsible for providing the server and operating system </w:t>
      </w:r>
      <w:r w:rsidR="00403CC2">
        <w:t xml:space="preserve">software </w:t>
      </w:r>
      <w:r w:rsidR="00AB1D72" w:rsidRPr="00AB1D72">
        <w:t xml:space="preserve">unless otherwise </w:t>
      </w:r>
      <w:r w:rsidR="00403CC2">
        <w:t xml:space="preserve">specified </w:t>
      </w:r>
      <w:r w:rsidR="00AB1D72" w:rsidRPr="00AB1D72">
        <w:t>in your application form or separate agreement with us.</w:t>
      </w:r>
    </w:p>
    <w:p w14:paraId="769B2061" w14:textId="1CB51F41" w:rsidR="00EF4A89" w:rsidRDefault="00EF4A89" w:rsidP="009A29A4">
      <w:pPr>
        <w:pStyle w:val="Heading2"/>
        <w:tabs>
          <w:tab w:val="clear" w:pos="5671"/>
        </w:tabs>
      </w:pPr>
      <w:r w:rsidRPr="00F55D03">
        <w:rPr>
          <w:b/>
        </w:rPr>
        <w:t>Data collection and use</w:t>
      </w:r>
      <w:r>
        <w:t xml:space="preserve">: You will have the ability to collect the following data using the </w:t>
      </w:r>
      <w:r w:rsidR="005D50F5">
        <w:t>Analytics Service</w:t>
      </w:r>
      <w:r>
        <w:t xml:space="preserve">: </w:t>
      </w:r>
    </w:p>
    <w:p w14:paraId="38361AC1" w14:textId="5EFC1254" w:rsidR="00EF4A89" w:rsidRDefault="00EF4A89" w:rsidP="00253531">
      <w:pPr>
        <w:pStyle w:val="Heading3"/>
        <w:tabs>
          <w:tab w:val="clear" w:pos="0"/>
        </w:tabs>
      </w:pPr>
      <w:r w:rsidRPr="00F55D03">
        <w:rPr>
          <w:b/>
        </w:rPr>
        <w:t>Video</w:t>
      </w:r>
      <w:r>
        <w:t xml:space="preserve">: video is collected by </w:t>
      </w:r>
      <w:r w:rsidR="000A39F4">
        <w:t xml:space="preserve">your selected </w:t>
      </w:r>
      <w:r w:rsidRPr="0087138F">
        <w:rPr>
          <w:bCs/>
        </w:rPr>
        <w:t>cameras</w:t>
      </w:r>
      <w:r>
        <w:t xml:space="preserve"> located at the </w:t>
      </w:r>
      <w:r w:rsidR="004C7F63">
        <w:t>Site</w:t>
      </w:r>
      <w:r>
        <w:t>. You are responsible for the collection of the video.</w:t>
      </w:r>
    </w:p>
    <w:p w14:paraId="0EAD3F26" w14:textId="77777777" w:rsidR="00EF4A89" w:rsidRPr="004C467F" w:rsidRDefault="00EF4A89" w:rsidP="00253531">
      <w:pPr>
        <w:pStyle w:val="Heading3"/>
        <w:tabs>
          <w:tab w:val="clear" w:pos="0"/>
        </w:tabs>
      </w:pPr>
      <w:r w:rsidRPr="00F55D03">
        <w:rPr>
          <w:b/>
        </w:rPr>
        <w:t>Mathematical model of face (analytics)</w:t>
      </w:r>
      <w:r>
        <w:t xml:space="preserve">: at the time of collecting the video, the software runs an analysis of faces in the </w:t>
      </w:r>
      <w:r w:rsidRPr="004C467F">
        <w:t xml:space="preserve">video and a mathematical model of each face is made. </w:t>
      </w:r>
    </w:p>
    <w:p w14:paraId="275C50E6" w14:textId="77777777" w:rsidR="00EF4A89" w:rsidRPr="004C467F" w:rsidRDefault="00EF4A89" w:rsidP="00253531">
      <w:pPr>
        <w:pStyle w:val="Heading3"/>
        <w:tabs>
          <w:tab w:val="clear" w:pos="0"/>
        </w:tabs>
      </w:pPr>
      <w:r w:rsidRPr="00F55D03">
        <w:rPr>
          <w:b/>
        </w:rPr>
        <w:t>Other data from video (analytics)</w:t>
      </w:r>
      <w:r w:rsidRPr="004C467F">
        <w:t>: at the time of collecting the video, the solution has the capability of collecting other data using the video. The data includes the “</w:t>
      </w:r>
      <w:r>
        <w:t>d</w:t>
      </w:r>
      <w:r w:rsidRPr="004C467F">
        <w:t xml:space="preserve">etection capability” as </w:t>
      </w:r>
      <w:r>
        <w:t>described</w:t>
      </w:r>
      <w:r w:rsidRPr="004C467F">
        <w:t xml:space="preserve"> </w:t>
      </w:r>
      <w:r w:rsidRPr="0087138F">
        <w:rPr>
          <w:bCs/>
        </w:rPr>
        <w:t>below</w:t>
      </w:r>
      <w:r w:rsidRPr="004C467F">
        <w:t xml:space="preserve">. The metadata created by the analytics is also stored locally on the server. </w:t>
      </w:r>
    </w:p>
    <w:p w14:paraId="1B9854F5" w14:textId="77777777" w:rsidR="00EF4A89" w:rsidRDefault="00EF4A89" w:rsidP="00253531">
      <w:pPr>
        <w:pStyle w:val="Heading3"/>
        <w:tabs>
          <w:tab w:val="clear" w:pos="0"/>
        </w:tabs>
      </w:pPr>
      <w:r w:rsidRPr="00F55D03">
        <w:rPr>
          <w:b/>
        </w:rPr>
        <w:t xml:space="preserve">Analytics metadata: </w:t>
      </w:r>
      <w:r w:rsidRPr="004C467F">
        <w:t xml:space="preserve">metadata is also collected at the time the analysis is computed. This data collected is determined based on the detection capability selected by </w:t>
      </w:r>
      <w:r>
        <w:t>you</w:t>
      </w:r>
      <w:r w:rsidRPr="004C467F">
        <w:t xml:space="preserve"> and the business rules </w:t>
      </w:r>
      <w:r>
        <w:t>you apply</w:t>
      </w:r>
      <w:r w:rsidRPr="004C467F">
        <w:t>. This</w:t>
      </w:r>
      <w:r>
        <w:t xml:space="preserve"> data includes: time and date of collection/analysis, location of video input based on location of camera. The metadata created by the analytics is also stored locally on the server.</w:t>
      </w:r>
    </w:p>
    <w:p w14:paraId="3E0006D5" w14:textId="77777777" w:rsidR="00EF4A89" w:rsidRDefault="00EF4A89" w:rsidP="00253531">
      <w:pPr>
        <w:pStyle w:val="Heading3"/>
        <w:tabs>
          <w:tab w:val="clear" w:pos="0"/>
        </w:tabs>
      </w:pPr>
      <w:r w:rsidRPr="00F55D03">
        <w:rPr>
          <w:b/>
        </w:rPr>
        <w:t>Customer data</w:t>
      </w:r>
      <w:r w:rsidRPr="00BD7103">
        <w:t>:</w:t>
      </w:r>
      <w:r>
        <w:t xml:space="preserve"> you may choose to input other </w:t>
      </w:r>
      <w:r w:rsidRPr="0087138F">
        <w:rPr>
          <w:bCs/>
        </w:rPr>
        <w:t>data</w:t>
      </w:r>
      <w:r>
        <w:t xml:space="preserve"> from your own databases, and link it to the analytics metadata. You may choose to identify your production data and link these with the analytics metadata such as time and video location. You</w:t>
      </w:r>
      <w:r w:rsidRPr="00B907D1">
        <w:t xml:space="preserve"> may run </w:t>
      </w:r>
      <w:r>
        <w:t xml:space="preserve">your own queries for this. </w:t>
      </w:r>
    </w:p>
    <w:p w14:paraId="2212EC54" w14:textId="5CC29455" w:rsidR="00EF4A89" w:rsidRPr="0087138F" w:rsidRDefault="00EF4A89" w:rsidP="00FB4CB1">
      <w:pPr>
        <w:pStyle w:val="ScheduleHeading2"/>
        <w:tabs>
          <w:tab w:val="clear" w:pos="737"/>
        </w:tabs>
        <w:ind w:firstLine="0"/>
        <w:rPr>
          <w:rFonts w:ascii="Times New Roman" w:hAnsi="Times New Roman" w:cs="Times New Roman"/>
          <w:sz w:val="23"/>
          <w:szCs w:val="23"/>
        </w:rPr>
      </w:pPr>
      <w:r w:rsidRPr="0087138F">
        <w:rPr>
          <w:rFonts w:ascii="Times New Roman" w:hAnsi="Times New Roman" w:cs="Times New Roman"/>
          <w:sz w:val="23"/>
          <w:szCs w:val="23"/>
        </w:rPr>
        <w:t xml:space="preserve">The analytics metadata is stored within the analytics software and used for the purpose of reporting as described in clause </w:t>
      </w:r>
      <w:r w:rsidRPr="0087138F">
        <w:rPr>
          <w:rFonts w:ascii="Times New Roman" w:hAnsi="Times New Roman" w:cs="Times New Roman"/>
          <w:sz w:val="23"/>
          <w:szCs w:val="23"/>
        </w:rPr>
        <w:fldChar w:fldCharType="begin"/>
      </w:r>
      <w:r w:rsidRPr="0087138F">
        <w:rPr>
          <w:rFonts w:ascii="Times New Roman" w:hAnsi="Times New Roman" w:cs="Times New Roman"/>
          <w:sz w:val="23"/>
          <w:szCs w:val="23"/>
        </w:rPr>
        <w:instrText xml:space="preserve"> REF _Ref443920924 \r \h </w:instrText>
      </w:r>
      <w:r w:rsidR="0087138F" w:rsidRPr="0087138F">
        <w:rPr>
          <w:rFonts w:ascii="Times New Roman" w:hAnsi="Times New Roman" w:cs="Times New Roman"/>
          <w:sz w:val="23"/>
          <w:szCs w:val="23"/>
        </w:rPr>
        <w:instrText xml:space="preserve"> \* MERGEFORMAT </w:instrText>
      </w:r>
      <w:r w:rsidRPr="0087138F">
        <w:rPr>
          <w:rFonts w:ascii="Times New Roman" w:hAnsi="Times New Roman" w:cs="Times New Roman"/>
          <w:sz w:val="23"/>
          <w:szCs w:val="23"/>
        </w:rPr>
      </w:r>
      <w:r w:rsidRPr="0087138F">
        <w:rPr>
          <w:rFonts w:ascii="Times New Roman" w:hAnsi="Times New Roman" w:cs="Times New Roman"/>
          <w:sz w:val="23"/>
          <w:szCs w:val="23"/>
        </w:rPr>
        <w:fldChar w:fldCharType="separate"/>
      </w:r>
      <w:r w:rsidR="00514463">
        <w:rPr>
          <w:rFonts w:ascii="Times New Roman" w:hAnsi="Times New Roman" w:cs="Times New Roman"/>
          <w:sz w:val="23"/>
          <w:szCs w:val="23"/>
        </w:rPr>
        <w:t>7.10</w:t>
      </w:r>
      <w:r w:rsidRPr="0087138F">
        <w:rPr>
          <w:rFonts w:ascii="Times New Roman" w:hAnsi="Times New Roman" w:cs="Times New Roman"/>
          <w:sz w:val="23"/>
          <w:szCs w:val="23"/>
        </w:rPr>
        <w:fldChar w:fldCharType="end"/>
      </w:r>
      <w:r w:rsidRPr="0087138F">
        <w:rPr>
          <w:rFonts w:ascii="Times New Roman" w:hAnsi="Times New Roman" w:cs="Times New Roman"/>
          <w:sz w:val="23"/>
          <w:szCs w:val="23"/>
        </w:rPr>
        <w:t xml:space="preserve">. </w:t>
      </w:r>
    </w:p>
    <w:p w14:paraId="72DB0178" w14:textId="77777777" w:rsidR="00EF4A89" w:rsidRDefault="00EF4A89" w:rsidP="00253531">
      <w:pPr>
        <w:pStyle w:val="Heading2"/>
        <w:tabs>
          <w:tab w:val="clear" w:pos="5671"/>
        </w:tabs>
      </w:pPr>
      <w:r w:rsidRPr="00F55D03">
        <w:rPr>
          <w:b/>
        </w:rPr>
        <w:t>Detection capability</w:t>
      </w:r>
      <w:r>
        <w:t xml:space="preserve">: Business rules can be applied to enable the following real time </w:t>
      </w:r>
      <w:r w:rsidRPr="00DA7510">
        <w:t>detection capabilities</w:t>
      </w:r>
      <w:r>
        <w:t xml:space="preserve">: </w:t>
      </w:r>
    </w:p>
    <w:p w14:paraId="56D44B75" w14:textId="77777777" w:rsidR="00EF4A89" w:rsidRDefault="00EF4A89" w:rsidP="00253531">
      <w:pPr>
        <w:pStyle w:val="Heading3"/>
        <w:tabs>
          <w:tab w:val="clear" w:pos="0"/>
        </w:tabs>
      </w:pPr>
      <w:proofErr w:type="gramStart"/>
      <w:r>
        <w:t>real</w:t>
      </w:r>
      <w:proofErr w:type="gramEnd"/>
      <w:r>
        <w:t xml:space="preserve"> time </w:t>
      </w:r>
      <w:r w:rsidRPr="0087138F">
        <w:rPr>
          <w:bCs/>
        </w:rPr>
        <w:t>detection</w:t>
      </w:r>
      <w:r>
        <w:t xml:space="preserve"> of the following by applying business rules to persons, vehicles or objects: </w:t>
      </w:r>
    </w:p>
    <w:p w14:paraId="295FB2E1" w14:textId="77777777" w:rsidR="00EF4A89" w:rsidRDefault="00EF4A89" w:rsidP="00FB4CB1">
      <w:pPr>
        <w:pStyle w:val="Heading4"/>
        <w:tabs>
          <w:tab w:val="clear" w:pos="0"/>
        </w:tabs>
      </w:pPr>
      <w:proofErr w:type="gramStart"/>
      <w:r>
        <w:t>geographical</w:t>
      </w:r>
      <w:proofErr w:type="gramEnd"/>
      <w:r>
        <w:t xml:space="preserve"> virtual boundaries; </w:t>
      </w:r>
    </w:p>
    <w:p w14:paraId="575E2061" w14:textId="77777777" w:rsidR="00EF4A89" w:rsidRDefault="00EF4A89" w:rsidP="00FB4CB1">
      <w:pPr>
        <w:pStyle w:val="Heading4"/>
        <w:tabs>
          <w:tab w:val="clear" w:pos="0"/>
        </w:tabs>
      </w:pPr>
      <w:proofErr w:type="gramStart"/>
      <w:r>
        <w:t>tailgating</w:t>
      </w:r>
      <w:proofErr w:type="gramEnd"/>
      <w:r>
        <w:t>;</w:t>
      </w:r>
    </w:p>
    <w:p w14:paraId="510CFD62" w14:textId="77777777" w:rsidR="00EF4A89" w:rsidRDefault="00EF4A89" w:rsidP="00FB4CB1">
      <w:pPr>
        <w:pStyle w:val="Heading4"/>
        <w:tabs>
          <w:tab w:val="clear" w:pos="0"/>
        </w:tabs>
      </w:pPr>
      <w:proofErr w:type="gramStart"/>
      <w:r>
        <w:t>loitering</w:t>
      </w:r>
      <w:proofErr w:type="gramEnd"/>
      <w:r>
        <w:t>;</w:t>
      </w:r>
    </w:p>
    <w:p w14:paraId="7A6171C3" w14:textId="77777777" w:rsidR="00EF4A89" w:rsidRDefault="00EF4A89" w:rsidP="00FB4CB1">
      <w:pPr>
        <w:pStyle w:val="Heading4"/>
        <w:tabs>
          <w:tab w:val="clear" w:pos="0"/>
        </w:tabs>
      </w:pPr>
      <w:proofErr w:type="gramStart"/>
      <w:r>
        <w:t>crowding</w:t>
      </w:r>
      <w:proofErr w:type="gramEnd"/>
      <w:r>
        <w:t xml:space="preserve">; </w:t>
      </w:r>
    </w:p>
    <w:p w14:paraId="07564BE4" w14:textId="77777777" w:rsidR="00EF4A89" w:rsidRDefault="00EF4A89" w:rsidP="00FB4CB1">
      <w:pPr>
        <w:pStyle w:val="Heading4"/>
        <w:tabs>
          <w:tab w:val="clear" w:pos="0"/>
        </w:tabs>
      </w:pPr>
      <w:proofErr w:type="gramStart"/>
      <w:r>
        <w:lastRenderedPageBreak/>
        <w:t>wrong</w:t>
      </w:r>
      <w:proofErr w:type="gramEnd"/>
      <w:r>
        <w:t xml:space="preserve"> direction movement;</w:t>
      </w:r>
    </w:p>
    <w:p w14:paraId="14AA1BA9" w14:textId="77777777" w:rsidR="00EF4A89" w:rsidRDefault="00EF4A89" w:rsidP="00FB4CB1">
      <w:pPr>
        <w:pStyle w:val="Heading4"/>
        <w:tabs>
          <w:tab w:val="clear" w:pos="0"/>
        </w:tabs>
      </w:pPr>
      <w:proofErr w:type="gramStart"/>
      <w:r>
        <w:t>stopped</w:t>
      </w:r>
      <w:proofErr w:type="gramEnd"/>
      <w:r>
        <w:t xml:space="preserve"> vehicle;</w:t>
      </w:r>
    </w:p>
    <w:p w14:paraId="5CF3CDDA" w14:textId="77777777" w:rsidR="00EF4A89" w:rsidRDefault="00EF4A89" w:rsidP="00FB4CB1">
      <w:pPr>
        <w:pStyle w:val="Heading4"/>
        <w:tabs>
          <w:tab w:val="clear" w:pos="0"/>
        </w:tabs>
      </w:pPr>
      <w:proofErr w:type="gramStart"/>
      <w:r>
        <w:t>object</w:t>
      </w:r>
      <w:proofErr w:type="gramEnd"/>
      <w:r>
        <w:t xml:space="preserve"> moved; and</w:t>
      </w:r>
    </w:p>
    <w:p w14:paraId="102D0B86" w14:textId="77777777" w:rsidR="00EF4A89" w:rsidRDefault="00EF4A89" w:rsidP="00FB4CB1">
      <w:pPr>
        <w:pStyle w:val="Heading4"/>
        <w:tabs>
          <w:tab w:val="clear" w:pos="0"/>
        </w:tabs>
      </w:pPr>
      <w:proofErr w:type="gramStart"/>
      <w:r>
        <w:t>lighting</w:t>
      </w:r>
      <w:proofErr w:type="gramEnd"/>
      <w:r>
        <w:t xml:space="preserve"> detection, </w:t>
      </w:r>
    </w:p>
    <w:p w14:paraId="2B1FD9AA" w14:textId="77777777" w:rsidR="00EF4A89" w:rsidRDefault="00EF4A89" w:rsidP="00253531">
      <w:pPr>
        <w:pStyle w:val="Heading3"/>
        <w:tabs>
          <w:tab w:val="clear" w:pos="0"/>
        </w:tabs>
      </w:pPr>
      <w:r>
        <w:t>Forensic video search; and</w:t>
      </w:r>
    </w:p>
    <w:p w14:paraId="7FEE1B42" w14:textId="77777777" w:rsidR="00EF4A89" w:rsidRDefault="00EF4A89" w:rsidP="00253531">
      <w:pPr>
        <w:pStyle w:val="Heading3"/>
        <w:tabs>
          <w:tab w:val="clear" w:pos="0"/>
        </w:tabs>
      </w:pPr>
      <w:r>
        <w:t>Face capturing (Face Finder).</w:t>
      </w:r>
    </w:p>
    <w:p w14:paraId="6C989E45" w14:textId="630CEEBE" w:rsidR="00EF4A89" w:rsidRPr="0087138F" w:rsidRDefault="00EF4A89" w:rsidP="00FB4CB1">
      <w:pPr>
        <w:pStyle w:val="ScheduleHeading3"/>
        <w:tabs>
          <w:tab w:val="clear" w:pos="1474"/>
        </w:tabs>
        <w:ind w:left="737" w:firstLine="0"/>
        <w:rPr>
          <w:rFonts w:ascii="Times New Roman" w:hAnsi="Times New Roman" w:cs="Times New Roman"/>
          <w:sz w:val="23"/>
          <w:szCs w:val="23"/>
        </w:rPr>
      </w:pPr>
      <w:r w:rsidRPr="0087138F">
        <w:rPr>
          <w:rFonts w:ascii="Times New Roman" w:hAnsi="Times New Roman" w:cs="Times New Roman"/>
          <w:sz w:val="23"/>
          <w:szCs w:val="23"/>
        </w:rPr>
        <w:t>We will not provide faci</w:t>
      </w:r>
      <w:r w:rsidR="005C22C9">
        <w:rPr>
          <w:rFonts w:ascii="Times New Roman" w:hAnsi="Times New Roman" w:cs="Times New Roman"/>
          <w:sz w:val="23"/>
          <w:szCs w:val="23"/>
        </w:rPr>
        <w:t>al recognition analytics as part of your Security Service.</w:t>
      </w:r>
    </w:p>
    <w:p w14:paraId="7FE622CB" w14:textId="32C5EA48" w:rsidR="00EF4A89" w:rsidRDefault="00EF4A89" w:rsidP="009A29A4">
      <w:pPr>
        <w:pStyle w:val="Heading2"/>
        <w:tabs>
          <w:tab w:val="clear" w:pos="5671"/>
        </w:tabs>
      </w:pPr>
      <w:r w:rsidRPr="00F55D03">
        <w:rPr>
          <w:b/>
        </w:rPr>
        <w:t>Server specifications</w:t>
      </w:r>
      <w:r w:rsidRPr="00555038">
        <w:t>:</w:t>
      </w:r>
      <w:r>
        <w:t xml:space="preserve"> The server used to store video </w:t>
      </w:r>
      <w:r w:rsidRPr="00A20333">
        <w:t>and mathematical models</w:t>
      </w:r>
      <w:r>
        <w:t xml:space="preserve"> must comply with the specifications advised by us to ensure that the server has sufficient computational power to conduct facial detection and any other analysis. </w:t>
      </w:r>
    </w:p>
    <w:p w14:paraId="4402C719" w14:textId="77777777" w:rsidR="00C626F7" w:rsidRPr="003866AB" w:rsidRDefault="00C626F7" w:rsidP="009A29A4">
      <w:pPr>
        <w:pStyle w:val="Heading2"/>
        <w:tabs>
          <w:tab w:val="clear" w:pos="5671"/>
        </w:tabs>
      </w:pPr>
      <w:r w:rsidRPr="00F55D03">
        <w:rPr>
          <w:b/>
        </w:rPr>
        <w:t xml:space="preserve">Server location: </w:t>
      </w:r>
      <w:r>
        <w:t>Servers will be located at your Site or your data centre. The location of the server will be determined by you.</w:t>
      </w:r>
    </w:p>
    <w:p w14:paraId="1D6D03F9" w14:textId="401FAD73" w:rsidR="00EF4A89" w:rsidRDefault="00EF4A89" w:rsidP="009A29A4">
      <w:pPr>
        <w:pStyle w:val="Heading2"/>
        <w:tabs>
          <w:tab w:val="clear" w:pos="5671"/>
        </w:tabs>
      </w:pPr>
      <w:bookmarkStart w:id="90" w:name="_Ref443920924"/>
      <w:r w:rsidRPr="00F55D03">
        <w:rPr>
          <w:b/>
        </w:rPr>
        <w:t>Reporting</w:t>
      </w:r>
      <w:r w:rsidRPr="00EC132D">
        <w:t xml:space="preserve">: </w:t>
      </w:r>
      <w:r>
        <w:t>you</w:t>
      </w:r>
      <w:r w:rsidRPr="00EC132D">
        <w:t xml:space="preserve"> will be able to run a series of reports using the reporting module within the analytics software</w:t>
      </w:r>
      <w:r w:rsidR="00003F83">
        <w:t xml:space="preserve"> as described in the Documentation</w:t>
      </w:r>
      <w:r w:rsidRPr="00EC132D">
        <w:t>.</w:t>
      </w:r>
      <w:bookmarkEnd w:id="90"/>
    </w:p>
    <w:p w14:paraId="00A8D38C" w14:textId="2A5D23FA" w:rsidR="0098206A" w:rsidRDefault="0098206A" w:rsidP="0098206A">
      <w:pPr>
        <w:pStyle w:val="Heading1"/>
      </w:pPr>
      <w:bookmarkStart w:id="91" w:name="_Toc465945608"/>
      <w:bookmarkStart w:id="92" w:name="_Toc465945758"/>
      <w:bookmarkStart w:id="93" w:name="_Toc465945897"/>
      <w:bookmarkStart w:id="94" w:name="_Toc465945609"/>
      <w:bookmarkStart w:id="95" w:name="_Toc465945759"/>
      <w:bookmarkStart w:id="96" w:name="_Toc465945898"/>
      <w:bookmarkStart w:id="97" w:name="_Toc465945610"/>
      <w:bookmarkStart w:id="98" w:name="_Toc465945760"/>
      <w:bookmarkStart w:id="99" w:name="_Toc465945899"/>
      <w:bookmarkStart w:id="100" w:name="_Toc465945611"/>
      <w:bookmarkStart w:id="101" w:name="_Toc465945761"/>
      <w:bookmarkStart w:id="102" w:name="_Toc465945900"/>
      <w:bookmarkStart w:id="103" w:name="_Toc465851288"/>
      <w:bookmarkStart w:id="104" w:name="_Toc465852021"/>
      <w:bookmarkStart w:id="105" w:name="_Toc465852093"/>
      <w:bookmarkStart w:id="106" w:name="_Toc465851290"/>
      <w:bookmarkStart w:id="107" w:name="_Toc465852023"/>
      <w:bookmarkStart w:id="108" w:name="_Toc465852095"/>
      <w:bookmarkStart w:id="109" w:name="_Toc465959033"/>
      <w:bookmarkStart w:id="110" w:name="_Ref459652536"/>
      <w:bookmarkStart w:id="111" w:name="_Ref447895539"/>
      <w:bookmarkEnd w:id="89"/>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r>
        <w:t>Your Responsibilities</w:t>
      </w:r>
      <w:bookmarkEnd w:id="109"/>
    </w:p>
    <w:p w14:paraId="67C854BC" w14:textId="20B17997" w:rsidR="0098206A" w:rsidRDefault="0098206A" w:rsidP="009A29A4">
      <w:pPr>
        <w:pStyle w:val="Heading2"/>
        <w:tabs>
          <w:tab w:val="clear" w:pos="5671"/>
        </w:tabs>
      </w:pPr>
      <w:r>
        <w:t xml:space="preserve">You are responsible for the following activities. If you do not carry out these activities, we may be unable to perform the services and we may incur additional costs. You must reimburse us for any reasonable additional costs we incur (including labour charges at our then-current rates), and accept that we are excused from performing </w:t>
      </w:r>
      <w:r w:rsidR="009345C4">
        <w:t>your Security Service</w:t>
      </w:r>
      <w:r>
        <w:t xml:space="preserve"> where caused or contributed to by you. </w:t>
      </w:r>
    </w:p>
    <w:p w14:paraId="0B6796F4" w14:textId="77777777" w:rsidR="0098206A" w:rsidRDefault="0098206A" w:rsidP="009A29A4">
      <w:pPr>
        <w:pStyle w:val="Heading2"/>
        <w:tabs>
          <w:tab w:val="clear" w:pos="5671"/>
        </w:tabs>
      </w:pPr>
      <w:r>
        <w:t>You are responsible for:</w:t>
      </w:r>
    </w:p>
    <w:p w14:paraId="2016C7BD" w14:textId="3F96733F" w:rsidR="0098206A" w:rsidRPr="0087138F" w:rsidRDefault="0098206A" w:rsidP="00253531">
      <w:pPr>
        <w:pStyle w:val="Heading3"/>
        <w:tabs>
          <w:tab w:val="clear" w:pos="0"/>
        </w:tabs>
        <w:rPr>
          <w:bCs/>
        </w:rPr>
      </w:pPr>
      <w:proofErr w:type="gramStart"/>
      <w:r w:rsidRPr="0087138F">
        <w:rPr>
          <w:bCs/>
        </w:rPr>
        <w:t>properly</w:t>
      </w:r>
      <w:proofErr w:type="gramEnd"/>
      <w:r w:rsidRPr="0087138F">
        <w:rPr>
          <w:bCs/>
        </w:rPr>
        <w:t xml:space="preserve"> and effectively </w:t>
      </w:r>
      <w:r w:rsidR="003B5E77">
        <w:rPr>
          <w:bCs/>
        </w:rPr>
        <w:t xml:space="preserve">using your </w:t>
      </w:r>
      <w:r>
        <w:rPr>
          <w:bCs/>
        </w:rPr>
        <w:t>Security Service</w:t>
      </w:r>
      <w:r w:rsidRPr="0087138F">
        <w:rPr>
          <w:bCs/>
        </w:rPr>
        <w:t xml:space="preserve"> </w:t>
      </w:r>
      <w:r w:rsidR="003B5E77">
        <w:rPr>
          <w:bCs/>
        </w:rPr>
        <w:t>in accordance with the Documentation</w:t>
      </w:r>
      <w:r w:rsidRPr="0087138F">
        <w:rPr>
          <w:bCs/>
        </w:rPr>
        <w:t>;</w:t>
      </w:r>
    </w:p>
    <w:p w14:paraId="0E06223B" w14:textId="61B8490E" w:rsidR="0098206A" w:rsidRPr="0087138F" w:rsidRDefault="0098206A" w:rsidP="00253531">
      <w:pPr>
        <w:pStyle w:val="Heading3"/>
        <w:tabs>
          <w:tab w:val="clear" w:pos="0"/>
        </w:tabs>
        <w:rPr>
          <w:bCs/>
        </w:rPr>
      </w:pPr>
      <w:proofErr w:type="gramStart"/>
      <w:r w:rsidRPr="0087138F">
        <w:rPr>
          <w:bCs/>
        </w:rPr>
        <w:t>performing</w:t>
      </w:r>
      <w:proofErr w:type="gramEnd"/>
      <w:r w:rsidRPr="0087138F">
        <w:rPr>
          <w:bCs/>
        </w:rPr>
        <w:t xml:space="preserve"> any testing procedures we tell you to in writing from time to time to ensure that </w:t>
      </w:r>
      <w:r w:rsidR="009345C4">
        <w:rPr>
          <w:bCs/>
        </w:rPr>
        <w:t>your Security Service</w:t>
      </w:r>
      <w:r w:rsidRPr="0087138F">
        <w:rPr>
          <w:bCs/>
        </w:rPr>
        <w:t xml:space="preserve"> is operating satisfactorily;</w:t>
      </w:r>
    </w:p>
    <w:p w14:paraId="4FE3E213" w14:textId="592C50E9" w:rsidR="00A4097D" w:rsidRDefault="0098206A" w:rsidP="00A4097D">
      <w:pPr>
        <w:pStyle w:val="Heading3"/>
      </w:pPr>
      <w:r w:rsidRPr="0087138F">
        <w:rPr>
          <w:bCs/>
        </w:rPr>
        <w:t xml:space="preserve">storage of any </w:t>
      </w:r>
      <w:r>
        <w:rPr>
          <w:bCs/>
        </w:rPr>
        <w:t xml:space="preserve">sensor data and </w:t>
      </w:r>
      <w:r w:rsidRPr="0087138F">
        <w:rPr>
          <w:bCs/>
        </w:rPr>
        <w:t>CCTV footage</w:t>
      </w:r>
      <w:r w:rsidR="00A4097D" w:rsidRPr="00A4097D">
        <w:t xml:space="preserve"> </w:t>
      </w:r>
      <w:r w:rsidR="00A4097D" w:rsidRPr="005624C4">
        <w:t>on your server</w:t>
      </w:r>
      <w:r w:rsidR="00A4097D">
        <w:t xml:space="preserve"> as desired, including any storage capacity requirements, backup, redundancy, and information security measures you deem prudent;</w:t>
      </w:r>
    </w:p>
    <w:p w14:paraId="1C5BF565" w14:textId="6EBBC36C" w:rsidR="0098206A" w:rsidRPr="0087138F" w:rsidRDefault="00A4097D" w:rsidP="00253531">
      <w:pPr>
        <w:pStyle w:val="Heading3"/>
        <w:tabs>
          <w:tab w:val="clear" w:pos="0"/>
        </w:tabs>
        <w:rPr>
          <w:bCs/>
        </w:rPr>
      </w:pPr>
      <w:proofErr w:type="gramStart"/>
      <w:r w:rsidRPr="00A4097D">
        <w:rPr>
          <w:bCs/>
        </w:rPr>
        <w:t>user</w:t>
      </w:r>
      <w:proofErr w:type="gramEnd"/>
      <w:r w:rsidRPr="00A4097D">
        <w:rPr>
          <w:bCs/>
        </w:rPr>
        <w:t xml:space="preserve"> authentication and access to your</w:t>
      </w:r>
      <w:r>
        <w:rPr>
          <w:bCs/>
        </w:rPr>
        <w:t xml:space="preserve"> Security Services</w:t>
      </w:r>
      <w:r w:rsidR="0098206A" w:rsidRPr="0087138F">
        <w:rPr>
          <w:bCs/>
        </w:rPr>
        <w:t>;</w:t>
      </w:r>
    </w:p>
    <w:p w14:paraId="5855C996" w14:textId="77777777" w:rsidR="00A4097D" w:rsidRDefault="0098206A" w:rsidP="00253531">
      <w:pPr>
        <w:pStyle w:val="Heading3"/>
        <w:tabs>
          <w:tab w:val="clear" w:pos="0"/>
        </w:tabs>
        <w:rPr>
          <w:bCs/>
        </w:rPr>
      </w:pPr>
      <w:proofErr w:type="gramStart"/>
      <w:r w:rsidRPr="0087138F">
        <w:rPr>
          <w:bCs/>
        </w:rPr>
        <w:t>ensuring</w:t>
      </w:r>
      <w:proofErr w:type="gramEnd"/>
      <w:r w:rsidRPr="0087138F">
        <w:rPr>
          <w:bCs/>
        </w:rPr>
        <w:t xml:space="preserve"> that faulty equipment is not left isolated and is corrected as soon as possible</w:t>
      </w:r>
      <w:r w:rsidR="00A4097D">
        <w:rPr>
          <w:bCs/>
        </w:rPr>
        <w:t xml:space="preserve">; </w:t>
      </w:r>
    </w:p>
    <w:p w14:paraId="3ADD9B93" w14:textId="1BCD8BCD" w:rsidR="00A4097D" w:rsidRDefault="00A4097D" w:rsidP="00253531">
      <w:pPr>
        <w:pStyle w:val="Heading3"/>
        <w:tabs>
          <w:tab w:val="clear" w:pos="0"/>
        </w:tabs>
        <w:rPr>
          <w:bCs/>
        </w:rPr>
      </w:pPr>
      <w:proofErr w:type="gramStart"/>
      <w:r w:rsidRPr="00A4097D">
        <w:rPr>
          <w:bCs/>
        </w:rPr>
        <w:lastRenderedPageBreak/>
        <w:t>any</w:t>
      </w:r>
      <w:proofErr w:type="gramEnd"/>
      <w:r w:rsidRPr="00A4097D">
        <w:rPr>
          <w:bCs/>
        </w:rPr>
        <w:t xml:space="preserve"> pre-existing or third party equipment you choose </w:t>
      </w:r>
      <w:r>
        <w:rPr>
          <w:bCs/>
        </w:rPr>
        <w:t xml:space="preserve">and we agree </w:t>
      </w:r>
      <w:r w:rsidRPr="00A4097D">
        <w:rPr>
          <w:bCs/>
        </w:rPr>
        <w:t xml:space="preserve">to integrate with your </w:t>
      </w:r>
      <w:r>
        <w:rPr>
          <w:bCs/>
        </w:rPr>
        <w:t>Security S</w:t>
      </w:r>
      <w:r w:rsidRPr="00A4097D">
        <w:rPr>
          <w:bCs/>
        </w:rPr>
        <w:t>ervice</w:t>
      </w:r>
      <w:r>
        <w:rPr>
          <w:bCs/>
        </w:rPr>
        <w:t xml:space="preserve">; </w:t>
      </w:r>
      <w:r w:rsidR="008B4732">
        <w:rPr>
          <w:bCs/>
        </w:rPr>
        <w:t>and</w:t>
      </w:r>
    </w:p>
    <w:p w14:paraId="0EE1F3DE" w14:textId="22999DF7" w:rsidR="0098206A" w:rsidRPr="0087138F" w:rsidRDefault="00A4097D" w:rsidP="00253531">
      <w:pPr>
        <w:pStyle w:val="Heading3"/>
        <w:tabs>
          <w:tab w:val="clear" w:pos="0"/>
        </w:tabs>
        <w:rPr>
          <w:bCs/>
        </w:rPr>
      </w:pPr>
      <w:proofErr w:type="gramStart"/>
      <w:r w:rsidRPr="00A4097D">
        <w:rPr>
          <w:bCs/>
        </w:rPr>
        <w:t>any</w:t>
      </w:r>
      <w:proofErr w:type="gramEnd"/>
      <w:r w:rsidRPr="00A4097D">
        <w:rPr>
          <w:bCs/>
        </w:rPr>
        <w:t xml:space="preserve"> action </w:t>
      </w:r>
      <w:r w:rsidR="005446CD">
        <w:rPr>
          <w:bCs/>
        </w:rPr>
        <w:t xml:space="preserve">or non-action </w:t>
      </w:r>
      <w:r w:rsidRPr="00A4097D">
        <w:rPr>
          <w:bCs/>
        </w:rPr>
        <w:t xml:space="preserve">you </w:t>
      </w:r>
      <w:r w:rsidR="005446CD">
        <w:rPr>
          <w:bCs/>
        </w:rPr>
        <w:t xml:space="preserve">choose to </w:t>
      </w:r>
      <w:r w:rsidRPr="00A4097D">
        <w:rPr>
          <w:bCs/>
        </w:rPr>
        <w:t>take on the basis of your</w:t>
      </w:r>
      <w:r w:rsidR="005446CD">
        <w:rPr>
          <w:bCs/>
        </w:rPr>
        <w:t xml:space="preserve"> Security Service</w:t>
      </w:r>
      <w:r w:rsidR="0098206A" w:rsidRPr="0087138F">
        <w:rPr>
          <w:bCs/>
        </w:rPr>
        <w:t>.</w:t>
      </w:r>
    </w:p>
    <w:p w14:paraId="0D554CC4" w14:textId="113F9380" w:rsidR="0098206A" w:rsidRDefault="0098206A" w:rsidP="009A29A4">
      <w:pPr>
        <w:pStyle w:val="Heading2"/>
        <w:tabs>
          <w:tab w:val="clear" w:pos="5671"/>
        </w:tabs>
      </w:pPr>
      <w:r>
        <w:t xml:space="preserve">You must provide such resources and access (including remote access) necessary to enable us to deliver </w:t>
      </w:r>
      <w:r w:rsidR="009345C4">
        <w:t>your Security Service</w:t>
      </w:r>
      <w:r w:rsidR="00461AF5">
        <w:t xml:space="preserve"> as agreed in the Documentation.</w:t>
      </w:r>
      <w:r>
        <w:t xml:space="preserve"> </w:t>
      </w:r>
    </w:p>
    <w:p w14:paraId="1C6EA8C3" w14:textId="25AAF4D9" w:rsidR="0098206A" w:rsidRDefault="0098206A" w:rsidP="009A29A4">
      <w:pPr>
        <w:pStyle w:val="Heading2"/>
        <w:tabs>
          <w:tab w:val="clear" w:pos="5671"/>
        </w:tabs>
      </w:pPr>
      <w:r>
        <w:t>You are responsible for any damage to or destruction of your Security Service, including the cost of repairs caused by or resulting from any act of you, your agents, employees or any other person (</w:t>
      </w:r>
      <w:proofErr w:type="gramStart"/>
      <w:r>
        <w:t>except</w:t>
      </w:r>
      <w:proofErr w:type="gramEnd"/>
      <w:r>
        <w:t xml:space="preserve"> our agents or employees).</w:t>
      </w:r>
    </w:p>
    <w:p w14:paraId="5C4D0519" w14:textId="46C329B8" w:rsidR="0098206A" w:rsidRDefault="0098206A" w:rsidP="009A29A4">
      <w:pPr>
        <w:pStyle w:val="Heading2"/>
        <w:tabs>
          <w:tab w:val="clear" w:pos="5671"/>
        </w:tabs>
      </w:pPr>
      <w:r>
        <w:t xml:space="preserve">You must not permit any persons other than us to replace any parts, carry out maintenance on, or make adjustments or repairs to, your Security Service. </w:t>
      </w:r>
      <w:r w:rsidR="00322758">
        <w:t xml:space="preserve">This limitation will not apply to the extent maintenance relates to any pre-existing, or third party systems with which we have </w:t>
      </w:r>
      <w:r w:rsidR="00322758" w:rsidRPr="00322758">
        <w:t xml:space="preserve">we have agreed to integrate your </w:t>
      </w:r>
      <w:r w:rsidR="00322758">
        <w:t xml:space="preserve">Security Service under clause </w:t>
      </w:r>
      <w:r w:rsidR="00322758">
        <w:fldChar w:fldCharType="begin"/>
      </w:r>
      <w:r w:rsidR="00322758">
        <w:instrText xml:space="preserve"> REF _Ref465850625 \r \h </w:instrText>
      </w:r>
      <w:r w:rsidR="00322758">
        <w:fldChar w:fldCharType="separate"/>
      </w:r>
      <w:r w:rsidR="00514463">
        <w:t>6.7</w:t>
      </w:r>
      <w:r w:rsidR="00322758">
        <w:fldChar w:fldCharType="end"/>
      </w:r>
      <w:r w:rsidR="00322758">
        <w:t xml:space="preserve">, however we are not responsible for any impact on your Security Service caused by such </w:t>
      </w:r>
      <w:r w:rsidR="00874F5F">
        <w:t>activity.</w:t>
      </w:r>
    </w:p>
    <w:p w14:paraId="413789AE" w14:textId="710A8D7C" w:rsidR="00A4097D" w:rsidRDefault="00A4097D" w:rsidP="00A4097D">
      <w:pPr>
        <w:pStyle w:val="Heading2"/>
        <w:tabs>
          <w:tab w:val="clear" w:pos="5671"/>
        </w:tabs>
      </w:pPr>
      <w:r w:rsidRPr="00A4097D">
        <w:t>Unless expressly agreed in your Application Form or separate agreement with us, if your Security Service includes</w:t>
      </w:r>
      <w:r>
        <w:t xml:space="preserve"> access control equipment or services, you are responsible for determining the persons authorised to access the </w:t>
      </w:r>
      <w:r w:rsidRPr="00690E6A">
        <w:t xml:space="preserve">designated areas within </w:t>
      </w:r>
      <w:r>
        <w:t xml:space="preserve">your Site, and ensuring your </w:t>
      </w:r>
      <w:r w:rsidR="005446CD">
        <w:t xml:space="preserve">Security Service </w:t>
      </w:r>
      <w:r>
        <w:t xml:space="preserve">is configured accordingly. </w:t>
      </w:r>
    </w:p>
    <w:p w14:paraId="0AA9B5F3" w14:textId="598CDB51" w:rsidR="00A4097D" w:rsidRDefault="00A4097D" w:rsidP="00A4097D">
      <w:pPr>
        <w:pStyle w:val="Heading2"/>
        <w:tabs>
          <w:tab w:val="clear" w:pos="5671"/>
        </w:tabs>
      </w:pPr>
      <w:r>
        <w:t xml:space="preserve">Where </w:t>
      </w:r>
      <w:r w:rsidRPr="00235791">
        <w:t>your application form or separate agreement with us</w:t>
      </w:r>
      <w:r>
        <w:t xml:space="preserve"> specifies that we are responsible for maintaining </w:t>
      </w:r>
      <w:r w:rsidRPr="00235791">
        <w:t xml:space="preserve">authentication </w:t>
      </w:r>
      <w:r>
        <w:t xml:space="preserve">configurations, our responsibility is limited to accurately implementing the authentication details provided by you. </w:t>
      </w:r>
    </w:p>
    <w:p w14:paraId="5853F1F8" w14:textId="0931C9EE" w:rsidR="00DC1359" w:rsidRPr="000A54B9" w:rsidRDefault="00DC1359" w:rsidP="00DC1359">
      <w:pPr>
        <w:pStyle w:val="Heading1"/>
      </w:pPr>
      <w:bookmarkStart w:id="112" w:name="_Toc465945620"/>
      <w:bookmarkStart w:id="113" w:name="_Toc465945770"/>
      <w:bookmarkStart w:id="114" w:name="_Toc465945908"/>
      <w:bookmarkStart w:id="115" w:name="_Toc465945621"/>
      <w:bookmarkStart w:id="116" w:name="_Toc465945771"/>
      <w:bookmarkStart w:id="117" w:name="_Toc465945909"/>
      <w:bookmarkStart w:id="118" w:name="_Toc465945622"/>
      <w:bookmarkStart w:id="119" w:name="_Toc465945772"/>
      <w:bookmarkStart w:id="120" w:name="_Toc465945910"/>
      <w:bookmarkStart w:id="121" w:name="_Toc465851329"/>
      <w:bookmarkStart w:id="122" w:name="_Toc465852062"/>
      <w:bookmarkStart w:id="123" w:name="_Toc465852134"/>
      <w:bookmarkStart w:id="124" w:name="_Ref465689283"/>
      <w:bookmarkStart w:id="125" w:name="_Toc465959034"/>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r>
        <w:t>Service Assurance</w:t>
      </w:r>
      <w:bookmarkEnd w:id="124"/>
      <w:bookmarkEnd w:id="125"/>
    </w:p>
    <w:p w14:paraId="27769D5F" w14:textId="59323CFE" w:rsidR="00DC1359" w:rsidRDefault="00D72514" w:rsidP="009A29A4">
      <w:pPr>
        <w:pStyle w:val="Heading2"/>
      </w:pPr>
      <w:r>
        <w:t>W</w:t>
      </w:r>
      <w:r w:rsidR="00DC1359" w:rsidRPr="000A54B9">
        <w:t xml:space="preserve">e will provide </w:t>
      </w:r>
      <w:r w:rsidR="009345C4">
        <w:t xml:space="preserve">your Security Services in </w:t>
      </w:r>
      <w:r w:rsidR="00DC1359" w:rsidRPr="000A54B9">
        <w:t xml:space="preserve">accordance with </w:t>
      </w:r>
      <w:r w:rsidR="009345C4">
        <w:t xml:space="preserve">the service assurance in </w:t>
      </w:r>
      <w:r w:rsidR="00DC1359" w:rsidRPr="000A54B9">
        <w:t xml:space="preserve">this clause </w:t>
      </w:r>
      <w:r w:rsidR="009345C4">
        <w:fldChar w:fldCharType="begin"/>
      </w:r>
      <w:r w:rsidR="009345C4">
        <w:instrText xml:space="preserve"> REF _Ref465689283 \r \h </w:instrText>
      </w:r>
      <w:r w:rsidR="009345C4">
        <w:fldChar w:fldCharType="separate"/>
      </w:r>
      <w:r w:rsidR="00514463">
        <w:t>9</w:t>
      </w:r>
      <w:r w:rsidR="009345C4">
        <w:fldChar w:fldCharType="end"/>
      </w:r>
      <w:r w:rsidR="005753E4">
        <w:t>, or as set out in a service and maintenance agreement as described in your application form or separate agreement with us.</w:t>
      </w:r>
    </w:p>
    <w:p w14:paraId="03573023" w14:textId="78909D41" w:rsidR="00FE76C6" w:rsidRPr="00792DE4" w:rsidRDefault="00FE76C6" w:rsidP="009A29A4">
      <w:pPr>
        <w:pStyle w:val="Heading2"/>
        <w:tabs>
          <w:tab w:val="clear" w:pos="5671"/>
        </w:tabs>
      </w:pPr>
      <w:r w:rsidRPr="00792DE4">
        <w:t xml:space="preserve">We will provide access to a service desk to address functional and technical incidents with </w:t>
      </w:r>
      <w:r w:rsidR="009345C4">
        <w:t xml:space="preserve">your Security </w:t>
      </w:r>
      <w:r w:rsidR="005D50F5">
        <w:t>Service</w:t>
      </w:r>
      <w:r w:rsidRPr="00792DE4">
        <w:t xml:space="preserve">. </w:t>
      </w:r>
    </w:p>
    <w:p w14:paraId="42DE712D" w14:textId="0D073426" w:rsidR="00FE76C6" w:rsidRPr="00792DE4" w:rsidRDefault="00FE76C6" w:rsidP="009A29A4">
      <w:pPr>
        <w:pStyle w:val="Heading2"/>
        <w:tabs>
          <w:tab w:val="clear" w:pos="5671"/>
        </w:tabs>
      </w:pPr>
      <w:r>
        <w:t>When reporting an incident</w:t>
      </w:r>
      <w:r w:rsidRPr="00792DE4">
        <w:t xml:space="preserve"> with </w:t>
      </w:r>
      <w:r w:rsidR="00B23CDC">
        <w:t>your Security Service</w:t>
      </w:r>
      <w:r w:rsidRPr="00792DE4">
        <w:t xml:space="preserve">, you must provide any information relating to the incident that we reasonably require. </w:t>
      </w:r>
    </w:p>
    <w:p w14:paraId="2201CA1C" w14:textId="3059077A" w:rsidR="00FE76C6" w:rsidRPr="00792DE4" w:rsidRDefault="00FE76C6" w:rsidP="009A29A4">
      <w:pPr>
        <w:pStyle w:val="Heading2"/>
        <w:tabs>
          <w:tab w:val="clear" w:pos="5671"/>
        </w:tabs>
      </w:pPr>
      <w:r w:rsidRPr="00792DE4">
        <w:t xml:space="preserve">We will not be responsible for a failure to meet a </w:t>
      </w:r>
      <w:r w:rsidR="00C236CA">
        <w:t>service target</w:t>
      </w:r>
      <w:r w:rsidRPr="00792DE4">
        <w:t xml:space="preserve"> to the extent that such failure is caused by your breach of this agreement.</w:t>
      </w:r>
    </w:p>
    <w:p w14:paraId="14E2EBF8" w14:textId="77777777" w:rsidR="00E22F38" w:rsidRDefault="00E22F38" w:rsidP="00E22F38">
      <w:pPr>
        <w:pStyle w:val="Heading1"/>
        <w:tabs>
          <w:tab w:val="clear" w:pos="737"/>
        </w:tabs>
      </w:pPr>
      <w:bookmarkStart w:id="126" w:name="_Toc465959035"/>
      <w:r>
        <w:lastRenderedPageBreak/>
        <w:t>Notice of Subcontracting Arrangements and Licensing</w:t>
      </w:r>
      <w:bookmarkEnd w:id="126"/>
    </w:p>
    <w:p w14:paraId="6083585E" w14:textId="150AA24B" w:rsidR="00E22F38" w:rsidRDefault="00E22F38" w:rsidP="009A29A4">
      <w:pPr>
        <w:pStyle w:val="Heading2"/>
        <w:tabs>
          <w:tab w:val="clear" w:pos="5671"/>
        </w:tabs>
      </w:pPr>
      <w:r>
        <w:t xml:space="preserve">We disclose, in accordance with relevant legislation (including without limitation section 38A of the </w:t>
      </w:r>
      <w:r w:rsidRPr="00792DE4">
        <w:rPr>
          <w:i/>
        </w:rPr>
        <w:t>Security Industry Act</w:t>
      </w:r>
      <w:r>
        <w:t xml:space="preserve"> 1997 (NSW)), that we use subcontractors to supply elements of </w:t>
      </w:r>
      <w:r w:rsidR="009345C4">
        <w:t>your Security Service</w:t>
      </w:r>
      <w:r>
        <w:t>. In particular:</w:t>
      </w:r>
    </w:p>
    <w:p w14:paraId="29E1EEBC" w14:textId="77777777" w:rsidR="00E22F38" w:rsidRDefault="00E22F38" w:rsidP="00253531">
      <w:pPr>
        <w:pStyle w:val="Heading3"/>
        <w:tabs>
          <w:tab w:val="clear" w:pos="0"/>
        </w:tabs>
      </w:pPr>
      <w:r w:rsidRPr="0087138F">
        <w:rPr>
          <w:bCs/>
        </w:rPr>
        <w:t>Telstra</w:t>
      </w:r>
      <w:r>
        <w:t xml:space="preserve"> SNP Monitoring Pty Ltd holds the following licences:</w:t>
      </w:r>
    </w:p>
    <w:p w14:paraId="5B905AF1" w14:textId="77777777" w:rsidR="00E22F38" w:rsidRDefault="00E22F38" w:rsidP="00E22F38">
      <w:pPr>
        <w:pStyle w:val="Heading4"/>
        <w:tabs>
          <w:tab w:val="clear" w:pos="0"/>
        </w:tabs>
      </w:pPr>
      <w:r>
        <w:t>NSW - Master Licence – 000101018;</w:t>
      </w:r>
    </w:p>
    <w:p w14:paraId="4BFDB5AD" w14:textId="77777777" w:rsidR="00E22F38" w:rsidRDefault="00E22F38" w:rsidP="00E22F38">
      <w:pPr>
        <w:pStyle w:val="Heading4"/>
        <w:tabs>
          <w:tab w:val="clear" w:pos="0"/>
        </w:tabs>
      </w:pPr>
      <w:r>
        <w:t>ACT – Security Master Licence – 17502283;</w:t>
      </w:r>
    </w:p>
    <w:p w14:paraId="5F2F9DCA" w14:textId="77777777" w:rsidR="00E22F38" w:rsidRDefault="00E22F38" w:rsidP="00E22F38">
      <w:pPr>
        <w:pStyle w:val="Heading4"/>
        <w:tabs>
          <w:tab w:val="clear" w:pos="0"/>
        </w:tabs>
      </w:pPr>
      <w:r>
        <w:t>VIC – Private Security Registration - 87479810S;</w:t>
      </w:r>
    </w:p>
    <w:p w14:paraId="40C53675" w14:textId="77777777" w:rsidR="00E22F38" w:rsidRDefault="00E22F38" w:rsidP="00E22F38">
      <w:pPr>
        <w:pStyle w:val="Heading4"/>
        <w:tabs>
          <w:tab w:val="clear" w:pos="0"/>
        </w:tabs>
      </w:pPr>
      <w:r>
        <w:t>VIC – Private Security Business Licence - 87479831S;</w:t>
      </w:r>
    </w:p>
    <w:p w14:paraId="68C70BCE" w14:textId="77777777" w:rsidR="00E22F38" w:rsidRDefault="00E22F38" w:rsidP="00E22F38">
      <w:pPr>
        <w:pStyle w:val="Heading4"/>
        <w:tabs>
          <w:tab w:val="clear" w:pos="0"/>
        </w:tabs>
      </w:pPr>
      <w:r>
        <w:t>TAS – Security Agents Licence – 20607;</w:t>
      </w:r>
    </w:p>
    <w:p w14:paraId="371CCDDB" w14:textId="77777777" w:rsidR="00E22F38" w:rsidRDefault="00E22F38" w:rsidP="00E22F38">
      <w:pPr>
        <w:pStyle w:val="Heading4"/>
        <w:tabs>
          <w:tab w:val="clear" w:pos="0"/>
        </w:tabs>
      </w:pPr>
      <w:r>
        <w:t>SA – Security Agents Licence – 262413;</w:t>
      </w:r>
    </w:p>
    <w:p w14:paraId="6712133D" w14:textId="77777777" w:rsidR="00E22F38" w:rsidRDefault="00E22F38" w:rsidP="00E22F38">
      <w:pPr>
        <w:pStyle w:val="Heading4"/>
        <w:tabs>
          <w:tab w:val="clear" w:pos="0"/>
        </w:tabs>
      </w:pPr>
      <w:r>
        <w:t>WA – Agent Licence - SA49240; and</w:t>
      </w:r>
    </w:p>
    <w:p w14:paraId="3B78EC58" w14:textId="77777777" w:rsidR="00E22F38" w:rsidRDefault="00E22F38" w:rsidP="00E22F38">
      <w:pPr>
        <w:pStyle w:val="Heading4"/>
        <w:tabs>
          <w:tab w:val="clear" w:pos="0"/>
        </w:tabs>
      </w:pPr>
      <w:r>
        <w:t>QLD – Security Firm Licence – 3709952.</w:t>
      </w:r>
    </w:p>
    <w:p w14:paraId="290FB600" w14:textId="77777777" w:rsidR="00E22F38" w:rsidRDefault="00E22F38" w:rsidP="00253531">
      <w:pPr>
        <w:pStyle w:val="Heading3"/>
        <w:tabs>
          <w:tab w:val="clear" w:pos="0"/>
        </w:tabs>
      </w:pPr>
      <w:r>
        <w:t xml:space="preserve">We also </w:t>
      </w:r>
      <w:r w:rsidRPr="0087138F">
        <w:rPr>
          <w:bCs/>
        </w:rPr>
        <w:t>hold</w:t>
      </w:r>
      <w:r>
        <w:t xml:space="preserve"> the following security licences:</w:t>
      </w:r>
    </w:p>
    <w:p w14:paraId="5AC5E328" w14:textId="0961E8CE" w:rsidR="00E22F38" w:rsidRDefault="00E22F38" w:rsidP="00E22F38">
      <w:pPr>
        <w:pStyle w:val="Heading4"/>
        <w:tabs>
          <w:tab w:val="clear" w:pos="0"/>
        </w:tabs>
      </w:pPr>
      <w:r>
        <w:t xml:space="preserve">NSW – Master Licence – 408064817; </w:t>
      </w:r>
    </w:p>
    <w:p w14:paraId="74A86878" w14:textId="61E98B3B" w:rsidR="00E22F38" w:rsidRDefault="00E22F38" w:rsidP="00E22F38">
      <w:pPr>
        <w:pStyle w:val="Heading4"/>
        <w:tabs>
          <w:tab w:val="clear" w:pos="0"/>
        </w:tabs>
      </w:pPr>
      <w:r>
        <w:t>QLD – Security Firm Licence – 3926974</w:t>
      </w:r>
      <w:r w:rsidR="00570578">
        <w:t>;</w:t>
      </w:r>
    </w:p>
    <w:p w14:paraId="2AEE9DCC" w14:textId="0E7042AD" w:rsidR="00570578" w:rsidRDefault="00570578" w:rsidP="00570578">
      <w:pPr>
        <w:pStyle w:val="Heading4"/>
      </w:pPr>
      <w:r w:rsidRPr="00570578">
        <w:t>ACT</w:t>
      </w:r>
      <w:r>
        <w:t xml:space="preserve"> – Security Master License - </w:t>
      </w:r>
      <w:r w:rsidRPr="00570578">
        <w:t>17502335</w:t>
      </w:r>
      <w:r>
        <w:t xml:space="preserve">; </w:t>
      </w:r>
    </w:p>
    <w:p w14:paraId="43779FD3" w14:textId="77777777" w:rsidR="00570578" w:rsidRDefault="00570578" w:rsidP="00570578">
      <w:pPr>
        <w:pStyle w:val="Heading4"/>
      </w:pPr>
      <w:r>
        <w:t>VIC – Private Security Business Licence - 653-608-61S</w:t>
      </w:r>
      <w:r w:rsidRPr="00570578">
        <w:t xml:space="preserve">; </w:t>
      </w:r>
    </w:p>
    <w:p w14:paraId="2402C0F8" w14:textId="77777777" w:rsidR="00570578" w:rsidRDefault="00570578" w:rsidP="00570578">
      <w:pPr>
        <w:pStyle w:val="Heading4"/>
      </w:pPr>
      <w:r>
        <w:t xml:space="preserve">VIC – Private Security Registration - 653-608-40S; </w:t>
      </w:r>
    </w:p>
    <w:p w14:paraId="68773523" w14:textId="77777777" w:rsidR="00570578" w:rsidRDefault="00570578" w:rsidP="00570578">
      <w:pPr>
        <w:pStyle w:val="Heading4"/>
      </w:pPr>
      <w:r w:rsidRPr="00570578">
        <w:t>WA</w:t>
      </w:r>
      <w:r>
        <w:t xml:space="preserve"> – Agent Licence - </w:t>
      </w:r>
      <w:r w:rsidRPr="00570578">
        <w:t>SA51399</w:t>
      </w:r>
      <w:r>
        <w:t xml:space="preserve">; </w:t>
      </w:r>
    </w:p>
    <w:p w14:paraId="23F2CC0C" w14:textId="7FF2533D" w:rsidR="00570578" w:rsidRDefault="00570578" w:rsidP="00570578">
      <w:pPr>
        <w:pStyle w:val="Heading4"/>
      </w:pPr>
      <w:r w:rsidRPr="00570578">
        <w:t>SA</w:t>
      </w:r>
      <w:r>
        <w:t xml:space="preserve"> – Security Agents Licence - </w:t>
      </w:r>
      <w:r w:rsidRPr="00570578">
        <w:t>ISL 267566</w:t>
      </w:r>
      <w:r>
        <w:t xml:space="preserve">; and </w:t>
      </w:r>
    </w:p>
    <w:p w14:paraId="72A5CE58" w14:textId="4BCC840A" w:rsidR="00570578" w:rsidRDefault="00570578" w:rsidP="00570578">
      <w:pPr>
        <w:pStyle w:val="Heading4"/>
      </w:pPr>
      <w:r w:rsidRPr="00570578">
        <w:t xml:space="preserve"> NT: </w:t>
      </w:r>
      <w:r>
        <w:t xml:space="preserve">Master Licence - </w:t>
      </w:r>
      <w:r w:rsidRPr="00570578">
        <w:t>347.</w:t>
      </w:r>
    </w:p>
    <w:p w14:paraId="43E74C5D" w14:textId="77777777" w:rsidR="00E22F38" w:rsidRPr="004D41AC" w:rsidRDefault="00E22F38" w:rsidP="00E22F38">
      <w:pPr>
        <w:pStyle w:val="Heading1"/>
        <w:tabs>
          <w:tab w:val="clear" w:pos="737"/>
        </w:tabs>
      </w:pPr>
      <w:bookmarkStart w:id="127" w:name="_Toc465959036"/>
      <w:r w:rsidRPr="004D41AC">
        <w:t>Liability</w:t>
      </w:r>
      <w:bookmarkEnd w:id="127"/>
    </w:p>
    <w:p w14:paraId="1B6952AC" w14:textId="77777777" w:rsidR="00E22F38" w:rsidRPr="004D41AC" w:rsidRDefault="00E22F38" w:rsidP="009A29A4">
      <w:pPr>
        <w:pStyle w:val="Heading2"/>
        <w:tabs>
          <w:tab w:val="clear" w:pos="5671"/>
        </w:tabs>
      </w:pPr>
      <w:r w:rsidRPr="004D41AC">
        <w:t>You acknowledge and agree that:</w:t>
      </w:r>
    </w:p>
    <w:p w14:paraId="32954BE7" w14:textId="38D1275F" w:rsidR="00E22F38" w:rsidRPr="004D41AC" w:rsidRDefault="00E22F38" w:rsidP="00253531">
      <w:pPr>
        <w:pStyle w:val="Heading3"/>
        <w:tabs>
          <w:tab w:val="clear" w:pos="0"/>
        </w:tabs>
        <w:rPr>
          <w:bCs/>
        </w:rPr>
      </w:pPr>
      <w:r w:rsidRPr="004D41AC">
        <w:rPr>
          <w:bCs/>
        </w:rPr>
        <w:t xml:space="preserve">while certain deployments or configurations of </w:t>
      </w:r>
      <w:r w:rsidR="009345C4">
        <w:rPr>
          <w:bCs/>
        </w:rPr>
        <w:t>your Security Service</w:t>
      </w:r>
      <w:r w:rsidRPr="004D41AC">
        <w:rPr>
          <w:bCs/>
        </w:rPr>
        <w:t xml:space="preserve"> can be used to help detect, monitor or avert certain risks (including without limitation theft, fire or burglary), we are not responsible for the </w:t>
      </w:r>
      <w:r w:rsidRPr="004D41AC">
        <w:rPr>
          <w:bCs/>
        </w:rPr>
        <w:lastRenderedPageBreak/>
        <w:t xml:space="preserve">consequences of those risks actually arising while you acquire </w:t>
      </w:r>
      <w:r w:rsidR="009345C4">
        <w:rPr>
          <w:bCs/>
        </w:rPr>
        <w:t>your Security Service</w:t>
      </w:r>
      <w:r w:rsidRPr="004D41AC">
        <w:rPr>
          <w:bCs/>
        </w:rPr>
        <w:t>; and</w:t>
      </w:r>
    </w:p>
    <w:p w14:paraId="248DB855" w14:textId="473B876B" w:rsidR="00E22F38" w:rsidRPr="004D41AC" w:rsidRDefault="00E22F38" w:rsidP="00253531">
      <w:pPr>
        <w:pStyle w:val="Heading3"/>
        <w:tabs>
          <w:tab w:val="clear" w:pos="0"/>
        </w:tabs>
        <w:rPr>
          <w:bCs/>
        </w:rPr>
      </w:pPr>
      <w:proofErr w:type="gramStart"/>
      <w:r w:rsidRPr="004D41AC">
        <w:rPr>
          <w:bCs/>
        </w:rPr>
        <w:t>we</w:t>
      </w:r>
      <w:proofErr w:type="gramEnd"/>
      <w:r w:rsidRPr="004D41AC">
        <w:rPr>
          <w:bCs/>
        </w:rPr>
        <w:t xml:space="preserve"> are not an insurer and we do not carry any insurance in respect of real property, or personal property stored or located at </w:t>
      </w:r>
      <w:r w:rsidR="00826FD7">
        <w:rPr>
          <w:bCs/>
        </w:rPr>
        <w:t>your Site</w:t>
      </w:r>
      <w:r w:rsidRPr="004D41AC">
        <w:rPr>
          <w:bCs/>
        </w:rPr>
        <w:t>.</w:t>
      </w:r>
      <w:r>
        <w:rPr>
          <w:bCs/>
        </w:rPr>
        <w:t xml:space="preserve"> </w:t>
      </w:r>
    </w:p>
    <w:p w14:paraId="6BE55F6E" w14:textId="31FB8265" w:rsidR="00E22F38" w:rsidRDefault="00E22F38" w:rsidP="009A29A4">
      <w:pPr>
        <w:pStyle w:val="Heading2"/>
        <w:tabs>
          <w:tab w:val="clear" w:pos="5671"/>
        </w:tabs>
      </w:pPr>
      <w:bookmarkStart w:id="128" w:name="_Ref454540965"/>
      <w:r w:rsidRPr="004D41AC">
        <w:t xml:space="preserve">To the extent permitted by law and subject to section </w:t>
      </w:r>
      <w:r w:rsidRPr="004D41AC">
        <w:fldChar w:fldCharType="begin"/>
      </w:r>
      <w:r w:rsidRPr="004D41AC">
        <w:instrText xml:space="preserve"> REF _Ref454540925 \r \h  \* MERGEFORMAT </w:instrText>
      </w:r>
      <w:r w:rsidRPr="004D41AC">
        <w:fldChar w:fldCharType="separate"/>
      </w:r>
      <w:r w:rsidR="00514463">
        <w:t>11.4</w:t>
      </w:r>
      <w:r w:rsidRPr="004D41AC">
        <w:fldChar w:fldCharType="end"/>
      </w:r>
      <w:r w:rsidRPr="004D41AC">
        <w:t>, we are not</w:t>
      </w:r>
      <w:r>
        <w:t xml:space="preserve"> responsible or</w:t>
      </w:r>
      <w:r w:rsidRPr="004D41AC">
        <w:t xml:space="preserve"> liable for any loss, cost, expense, liability or damage</w:t>
      </w:r>
      <w:r>
        <w:t xml:space="preserve"> (“</w:t>
      </w:r>
      <w:r w:rsidRPr="00AD5FD5">
        <w:rPr>
          <w:b/>
        </w:rPr>
        <w:t>Loss</w:t>
      </w:r>
      <w:r>
        <w:t>”)</w:t>
      </w:r>
      <w:r w:rsidRPr="004D41AC">
        <w:t xml:space="preserve"> arising directly or indirectly from or in connection with</w:t>
      </w:r>
      <w:r>
        <w:t xml:space="preserve"> any:</w:t>
      </w:r>
    </w:p>
    <w:p w14:paraId="598AF4E6" w14:textId="77777777" w:rsidR="00E22F38" w:rsidRDefault="00E22F38" w:rsidP="00253531">
      <w:pPr>
        <w:pStyle w:val="Heading3"/>
      </w:pPr>
      <w:proofErr w:type="gramStart"/>
      <w:r>
        <w:t>damage</w:t>
      </w:r>
      <w:proofErr w:type="gramEnd"/>
      <w:r>
        <w:t xml:space="preserve"> to or loss destruction of personal or real property; or</w:t>
      </w:r>
    </w:p>
    <w:p w14:paraId="42E1F1CC" w14:textId="77777777" w:rsidR="00E22F38" w:rsidRDefault="00E22F38" w:rsidP="00253531">
      <w:pPr>
        <w:pStyle w:val="Heading3"/>
      </w:pPr>
      <w:proofErr w:type="gramStart"/>
      <w:r w:rsidRPr="00AD5FD5">
        <w:t>death</w:t>
      </w:r>
      <w:proofErr w:type="gramEnd"/>
      <w:r w:rsidRPr="00AD5FD5">
        <w:t xml:space="preserve"> or personal injury</w:t>
      </w:r>
      <w:r>
        <w:t>,</w:t>
      </w:r>
    </w:p>
    <w:p w14:paraId="7105FB91" w14:textId="4903DF2C" w:rsidR="00E22F38" w:rsidRPr="004D41AC" w:rsidRDefault="00E22F38" w:rsidP="00253531">
      <w:pPr>
        <w:pStyle w:val="Heading3"/>
        <w:numPr>
          <w:ilvl w:val="0"/>
          <w:numId w:val="0"/>
        </w:numPr>
        <w:ind w:left="737"/>
      </w:pPr>
      <w:proofErr w:type="gramStart"/>
      <w:r w:rsidRPr="00AD5FD5">
        <w:t>except</w:t>
      </w:r>
      <w:proofErr w:type="gramEnd"/>
      <w:r w:rsidRPr="00AD5FD5">
        <w:t xml:space="preserve"> to the extent that the Loss is directly attributable to </w:t>
      </w:r>
      <w:r>
        <w:t xml:space="preserve">our negligence or our failure to provide </w:t>
      </w:r>
      <w:r w:rsidR="009345C4">
        <w:t>your Security Service</w:t>
      </w:r>
      <w:r>
        <w:t xml:space="preserve"> or any part of </w:t>
      </w:r>
      <w:r w:rsidR="009345C4">
        <w:t>your Security Service</w:t>
      </w:r>
      <w:r>
        <w:t xml:space="preserve"> in accordance with this </w:t>
      </w:r>
      <w:r w:rsidR="00F316CE">
        <w:t>Integrated Security Solution</w:t>
      </w:r>
      <w:r>
        <w:t xml:space="preserve"> section of Our Customer Terms.</w:t>
      </w:r>
      <w:bookmarkEnd w:id="128"/>
      <w:r w:rsidRPr="004D41AC">
        <w:t xml:space="preserve"> </w:t>
      </w:r>
    </w:p>
    <w:p w14:paraId="0D90EF6D" w14:textId="024D69B6" w:rsidR="00E22F38" w:rsidRPr="004D41AC" w:rsidRDefault="00E22F38" w:rsidP="009A29A4">
      <w:pPr>
        <w:pStyle w:val="Heading2"/>
        <w:tabs>
          <w:tab w:val="clear" w:pos="5671"/>
        </w:tabs>
      </w:pPr>
      <w:bookmarkStart w:id="129" w:name="_Ref454541008"/>
      <w:r w:rsidRPr="004D41AC">
        <w:t xml:space="preserve">Despite clause </w:t>
      </w:r>
      <w:r w:rsidRPr="004D41AC">
        <w:fldChar w:fldCharType="begin"/>
      </w:r>
      <w:r w:rsidRPr="004D41AC">
        <w:instrText xml:space="preserve"> REF _Ref454540965 \r \h  \* MERGEFORMAT </w:instrText>
      </w:r>
      <w:r w:rsidRPr="004D41AC">
        <w:fldChar w:fldCharType="separate"/>
      </w:r>
      <w:r w:rsidR="00514463">
        <w:t>11.2</w:t>
      </w:r>
      <w:r w:rsidRPr="004D41AC">
        <w:fldChar w:fldCharType="end"/>
      </w:r>
      <w:r w:rsidRPr="004D41AC">
        <w:t xml:space="preserve">, if we are held liable for loss or damage for any reason (including our negligence) in relation to </w:t>
      </w:r>
      <w:r w:rsidR="009345C4">
        <w:t>your Security Service</w:t>
      </w:r>
      <w:r w:rsidRPr="004D41AC">
        <w:t xml:space="preserve">, to the extent permitted by law and subject to section </w:t>
      </w:r>
      <w:r w:rsidRPr="004D41AC">
        <w:fldChar w:fldCharType="begin"/>
      </w:r>
      <w:r w:rsidRPr="004D41AC">
        <w:instrText xml:space="preserve"> REF _Ref454540925 \r \h  \* MERGEFORMAT </w:instrText>
      </w:r>
      <w:r w:rsidRPr="004D41AC">
        <w:fldChar w:fldCharType="separate"/>
      </w:r>
      <w:r w:rsidR="00514463">
        <w:t>11.4</w:t>
      </w:r>
      <w:r w:rsidRPr="004D41AC">
        <w:fldChar w:fldCharType="end"/>
      </w:r>
      <w:r w:rsidRPr="004D41AC">
        <w:t xml:space="preserve">, our liability in relation to </w:t>
      </w:r>
      <w:r w:rsidR="009345C4">
        <w:t>your Security Service</w:t>
      </w:r>
      <w:r w:rsidRPr="004D41AC">
        <w:t xml:space="preserve"> is limited to a sum equal to the monthly charges paid by you in respect of </w:t>
      </w:r>
      <w:r w:rsidR="009345C4">
        <w:t>your Security Service</w:t>
      </w:r>
      <w:r w:rsidRPr="004D41AC">
        <w:t xml:space="preserve"> plan in the </w:t>
      </w:r>
      <w:r w:rsidR="00D72514">
        <w:t xml:space="preserve">six </w:t>
      </w:r>
      <w:r w:rsidRPr="004D41AC">
        <w:t>months preceding the relevant event giving rise to the liability.</w:t>
      </w:r>
      <w:bookmarkEnd w:id="129"/>
    </w:p>
    <w:p w14:paraId="0C3DE4EB" w14:textId="02031C9E" w:rsidR="00E22F38" w:rsidRDefault="00E22F38" w:rsidP="009A29A4">
      <w:pPr>
        <w:pStyle w:val="Heading2"/>
        <w:tabs>
          <w:tab w:val="clear" w:pos="5671"/>
        </w:tabs>
      </w:pPr>
      <w:bookmarkStart w:id="130" w:name="_Ref454540925"/>
      <w:r w:rsidRPr="004D41AC">
        <w:t xml:space="preserve">If the </w:t>
      </w:r>
      <w:r w:rsidRPr="0067198D">
        <w:rPr>
          <w:i/>
        </w:rPr>
        <w:t>Competition and Consumer Act 2010</w:t>
      </w:r>
      <w:r w:rsidRPr="004D41AC">
        <w:t xml:space="preserve"> (</w:t>
      </w:r>
      <w:proofErr w:type="spellStart"/>
      <w:r w:rsidRPr="004D41AC">
        <w:t>Cth</w:t>
      </w:r>
      <w:proofErr w:type="spellEnd"/>
      <w:r w:rsidRPr="004D41AC">
        <w:t xml:space="preserve">) or similar law implies or imposes a warranty, condition or guarantee in relation to </w:t>
      </w:r>
      <w:r w:rsidR="009345C4">
        <w:t>your Security Service</w:t>
      </w:r>
      <w:r w:rsidRPr="004D41AC">
        <w:t xml:space="preserve"> and our liability in relation to that warranty, condition or guarantee cannot be excluded but can be limited, sections </w:t>
      </w:r>
      <w:r w:rsidRPr="004D41AC">
        <w:fldChar w:fldCharType="begin"/>
      </w:r>
      <w:r w:rsidRPr="004D41AC">
        <w:instrText xml:space="preserve"> REF _Ref454540965 \r \h  \* MERGEFORMAT </w:instrText>
      </w:r>
      <w:r w:rsidRPr="004D41AC">
        <w:fldChar w:fldCharType="separate"/>
      </w:r>
      <w:r w:rsidR="00514463">
        <w:t>11.2</w:t>
      </w:r>
      <w:r w:rsidRPr="004D41AC">
        <w:fldChar w:fldCharType="end"/>
      </w:r>
      <w:r w:rsidRPr="004D41AC">
        <w:t xml:space="preserve"> and </w:t>
      </w:r>
      <w:r w:rsidRPr="004D41AC">
        <w:fldChar w:fldCharType="begin"/>
      </w:r>
      <w:r w:rsidRPr="004D41AC">
        <w:instrText xml:space="preserve"> REF _Ref454541008 \r \h  \* MERGEFORMAT </w:instrText>
      </w:r>
      <w:r w:rsidRPr="004D41AC">
        <w:fldChar w:fldCharType="separate"/>
      </w:r>
      <w:r w:rsidR="00514463">
        <w:t>11.3</w:t>
      </w:r>
      <w:r w:rsidRPr="004D41AC">
        <w:fldChar w:fldCharType="end"/>
      </w:r>
      <w:r w:rsidRPr="004D41AC">
        <w:t xml:space="preserve"> do not apply to that liability, and instead we limit our liability at our option to the resupply of the relevant</w:t>
      </w:r>
      <w:r>
        <w:t xml:space="preserve"> </w:t>
      </w:r>
      <w:r w:rsidRPr="004D41AC">
        <w:t>good or service, repair or replacement of the relevant good or service, or payment of the cost of the resupply or the good or service, to the extent it is reasonable for us to do so.</w:t>
      </w:r>
      <w:bookmarkEnd w:id="130"/>
    </w:p>
    <w:p w14:paraId="308D825C" w14:textId="77777777" w:rsidR="00E22F38" w:rsidRDefault="00E22F38" w:rsidP="00E22F38">
      <w:pPr>
        <w:pStyle w:val="Heading1"/>
        <w:tabs>
          <w:tab w:val="clear" w:pos="737"/>
        </w:tabs>
      </w:pPr>
      <w:bookmarkStart w:id="131" w:name="_Toc465959037"/>
      <w:r>
        <w:t>Term and Termination</w:t>
      </w:r>
      <w:bookmarkEnd w:id="131"/>
    </w:p>
    <w:p w14:paraId="3FCEC642" w14:textId="77777777" w:rsidR="00E22F38" w:rsidRDefault="00E22F38" w:rsidP="00E22F38">
      <w:pPr>
        <w:pStyle w:val="Indent1"/>
      </w:pPr>
      <w:bookmarkStart w:id="132" w:name="_Toc465959038"/>
      <w:r>
        <w:t>Term</w:t>
      </w:r>
      <w:bookmarkEnd w:id="132"/>
    </w:p>
    <w:p w14:paraId="7A98ACB6" w14:textId="2205342D" w:rsidR="00E22F38" w:rsidRDefault="00E22F38" w:rsidP="009A29A4">
      <w:pPr>
        <w:pStyle w:val="Heading2"/>
        <w:tabs>
          <w:tab w:val="clear" w:pos="5671"/>
        </w:tabs>
      </w:pPr>
      <w:r>
        <w:t xml:space="preserve">The minimum term of your </w:t>
      </w:r>
      <w:r w:rsidR="00F316CE">
        <w:t>Security Service</w:t>
      </w:r>
      <w:r>
        <w:t xml:space="preserve"> is set out in your application form or separate agreement with us. </w:t>
      </w:r>
    </w:p>
    <w:p w14:paraId="4E26C10C" w14:textId="2DD28D72" w:rsidR="00E22F38" w:rsidRDefault="00E22F38" w:rsidP="009A29A4">
      <w:pPr>
        <w:pStyle w:val="Heading2"/>
        <w:tabs>
          <w:tab w:val="clear" w:pos="5671"/>
        </w:tabs>
      </w:pPr>
      <w:r>
        <w:t xml:space="preserve">On expiry of the minimum term, the term of your </w:t>
      </w:r>
      <w:r w:rsidR="00F316CE">
        <w:t>Security Service</w:t>
      </w:r>
      <w:r>
        <w:t xml:space="preserve"> automatically extends on a month-to-month basis on the existing terms (including price), unless a party notifies the other (at least 30 days before any automatic extension) that it does not wish the term to extend automatically.</w:t>
      </w:r>
    </w:p>
    <w:p w14:paraId="4F44CE14" w14:textId="77777777" w:rsidR="00E22F38" w:rsidRPr="00104CF1" w:rsidRDefault="00E22F38" w:rsidP="00E22F38">
      <w:pPr>
        <w:pStyle w:val="Indent1"/>
      </w:pPr>
      <w:bookmarkStart w:id="133" w:name="_Toc465959039"/>
      <w:r w:rsidRPr="00104CF1">
        <w:lastRenderedPageBreak/>
        <w:t>Early Termination Charge</w:t>
      </w:r>
      <w:bookmarkEnd w:id="133"/>
    </w:p>
    <w:p w14:paraId="1DA2A4EB" w14:textId="7C3EFACB" w:rsidR="00E22F38" w:rsidRDefault="00E22F38" w:rsidP="009A29A4">
      <w:pPr>
        <w:pStyle w:val="Heading2"/>
        <w:tabs>
          <w:tab w:val="clear" w:pos="5671"/>
        </w:tabs>
      </w:pPr>
      <w:bookmarkStart w:id="134" w:name="_Ref465431004"/>
      <w:r w:rsidRPr="000404D0">
        <w:t xml:space="preserve">If you cancel or terminate any part of </w:t>
      </w:r>
      <w:r w:rsidR="009345C4">
        <w:t>your Security Service</w:t>
      </w:r>
      <w:r>
        <w:t xml:space="preserve">, before the end of the minimum term for that part of </w:t>
      </w:r>
      <w:r w:rsidR="009345C4">
        <w:t>your Security Service</w:t>
      </w:r>
      <w:r>
        <w:t>,</w:t>
      </w:r>
      <w:r w:rsidRPr="000404D0">
        <w:t xml:space="preserve"> for any reason other than our material breach, we may charge you</w:t>
      </w:r>
      <w:r>
        <w:t xml:space="preserve"> any or all of the following:</w:t>
      </w:r>
      <w:bookmarkEnd w:id="134"/>
    </w:p>
    <w:p w14:paraId="039D9913" w14:textId="77777777" w:rsidR="00E22F38" w:rsidRDefault="00E22F38" w:rsidP="00253531">
      <w:pPr>
        <w:pStyle w:val="Heading3"/>
        <w:tabs>
          <w:tab w:val="clear" w:pos="0"/>
        </w:tabs>
      </w:pPr>
      <w:r>
        <w:t>100% of the charges for any hardware, software licenses, installation and professional services;</w:t>
      </w:r>
    </w:p>
    <w:p w14:paraId="50062F3D" w14:textId="77777777" w:rsidR="00E22F38" w:rsidRDefault="00E22F38" w:rsidP="00253531">
      <w:pPr>
        <w:pStyle w:val="Heading3"/>
        <w:tabs>
          <w:tab w:val="clear" w:pos="0"/>
        </w:tabs>
      </w:pPr>
      <w:proofErr w:type="gramStart"/>
      <w:r>
        <w:t>a</w:t>
      </w:r>
      <w:proofErr w:type="gramEnd"/>
      <w:r>
        <w:t xml:space="preserve"> charge for any ongoing monitoring, maintenance, support, analytics, and management services, calculated as follows:</w:t>
      </w:r>
    </w:p>
    <w:p w14:paraId="184F1FFD" w14:textId="77777777" w:rsidR="00E22F38" w:rsidRDefault="00E22F38" w:rsidP="009A29A4">
      <w:pPr>
        <w:pStyle w:val="Heading2"/>
        <w:numPr>
          <w:ilvl w:val="0"/>
          <w:numId w:val="0"/>
        </w:numPr>
        <w:tabs>
          <w:tab w:val="left" w:pos="720"/>
        </w:tabs>
        <w:ind w:left="1474"/>
      </w:pPr>
      <w:r>
        <w:t xml:space="preserve">A x B x 75% </w:t>
      </w:r>
      <w:r>
        <w:tab/>
        <w:t>where</w:t>
      </w:r>
    </w:p>
    <w:p w14:paraId="2E8AE4CF" w14:textId="77777777" w:rsidR="00E22F38" w:rsidRDefault="00E22F38" w:rsidP="009A29A4">
      <w:pPr>
        <w:pStyle w:val="Heading2"/>
        <w:numPr>
          <w:ilvl w:val="0"/>
          <w:numId w:val="0"/>
        </w:numPr>
        <w:tabs>
          <w:tab w:val="left" w:pos="720"/>
        </w:tabs>
        <w:ind w:left="2211" w:hanging="737"/>
      </w:pPr>
      <w:r>
        <w:t>“A” =</w:t>
      </w:r>
      <w:r>
        <w:tab/>
        <w:t>the monthly fee for the terminated services.</w:t>
      </w:r>
    </w:p>
    <w:p w14:paraId="2178A002" w14:textId="612C04B7" w:rsidR="00E22F38" w:rsidRDefault="00E22F38" w:rsidP="009A29A4">
      <w:pPr>
        <w:pStyle w:val="Heading2"/>
        <w:numPr>
          <w:ilvl w:val="0"/>
          <w:numId w:val="0"/>
        </w:numPr>
        <w:tabs>
          <w:tab w:val="left" w:pos="720"/>
        </w:tabs>
        <w:ind w:left="2211" w:hanging="737"/>
      </w:pPr>
      <w:r>
        <w:t>“B” =</w:t>
      </w:r>
      <w:r>
        <w:tab/>
        <w:t xml:space="preserve">the number of months remaining in the minimum term for </w:t>
      </w:r>
      <w:r w:rsidR="009345C4">
        <w:t>your Security Service</w:t>
      </w:r>
      <w:r>
        <w:t xml:space="preserve"> (or applicable part). </w:t>
      </w:r>
    </w:p>
    <w:p w14:paraId="2B9F3928" w14:textId="77777777" w:rsidR="00E22F38" w:rsidRDefault="00E22F38" w:rsidP="00253531">
      <w:pPr>
        <w:pStyle w:val="Heading3"/>
        <w:tabs>
          <w:tab w:val="clear" w:pos="0"/>
        </w:tabs>
      </w:pPr>
      <w:proofErr w:type="gramStart"/>
      <w:r w:rsidRPr="000404D0">
        <w:t>any</w:t>
      </w:r>
      <w:proofErr w:type="gramEnd"/>
      <w:r w:rsidRPr="000404D0">
        <w:t xml:space="preserve"> </w:t>
      </w:r>
      <w:r>
        <w:t xml:space="preserve">other </w:t>
      </w:r>
      <w:r w:rsidRPr="000404D0">
        <w:t>once-off charges for which work has been performed or goods otherwise supplied</w:t>
      </w:r>
      <w:r>
        <w:t>; and</w:t>
      </w:r>
      <w:r w:rsidRPr="00AC0453">
        <w:t xml:space="preserve"> </w:t>
      </w:r>
    </w:p>
    <w:p w14:paraId="16607180" w14:textId="77777777" w:rsidR="00E22F38" w:rsidRDefault="00E22F38" w:rsidP="00253531">
      <w:pPr>
        <w:pStyle w:val="Heading3"/>
        <w:tabs>
          <w:tab w:val="clear" w:pos="0"/>
        </w:tabs>
      </w:pPr>
      <w:proofErr w:type="gramStart"/>
      <w:r w:rsidRPr="00AC0453">
        <w:t>if</w:t>
      </w:r>
      <w:proofErr w:type="gramEnd"/>
      <w:r w:rsidRPr="00AC0453">
        <w:t xml:space="preserve"> you have chosen to pay for any equipment or installation costs on a repayment plan, the monthly finance repayment x the number of months remaining in your minimum term.</w:t>
      </w:r>
    </w:p>
    <w:p w14:paraId="0CEEF74C" w14:textId="7544B27A" w:rsidR="00E22F38" w:rsidRDefault="00E22F38" w:rsidP="009A29A4">
      <w:pPr>
        <w:pStyle w:val="Heading2"/>
      </w:pPr>
      <w:r>
        <w:t xml:space="preserve">You agree the amounts in clause </w:t>
      </w:r>
      <w:r>
        <w:fldChar w:fldCharType="begin"/>
      </w:r>
      <w:r>
        <w:instrText xml:space="preserve"> REF _Ref465431004 \r \h </w:instrText>
      </w:r>
      <w:r>
        <w:fldChar w:fldCharType="separate"/>
      </w:r>
      <w:r w:rsidR="00514463">
        <w:t>12.3</w:t>
      </w:r>
      <w:r>
        <w:fldChar w:fldCharType="end"/>
      </w:r>
      <w:r>
        <w:t xml:space="preserve"> are a genuine pre-estimate of the loss we’re likely to suffer.</w:t>
      </w:r>
    </w:p>
    <w:p w14:paraId="667F8DBF" w14:textId="4CB18E04" w:rsidR="00F62697" w:rsidRDefault="006C78F9" w:rsidP="00F62697">
      <w:pPr>
        <w:pStyle w:val="Heading1"/>
        <w:tabs>
          <w:tab w:val="clear" w:pos="737"/>
        </w:tabs>
      </w:pPr>
      <w:bookmarkStart w:id="135" w:name="_Toc465959040"/>
      <w:r>
        <w:t>Special Meanings</w:t>
      </w:r>
      <w:bookmarkEnd w:id="135"/>
    </w:p>
    <w:p w14:paraId="466DD12C" w14:textId="18754CC0" w:rsidR="00F62697" w:rsidRDefault="006C78F9" w:rsidP="009A29A4">
      <w:pPr>
        <w:pStyle w:val="Heading2"/>
        <w:tabs>
          <w:tab w:val="clear" w:pos="5671"/>
        </w:tabs>
      </w:pPr>
      <w:r>
        <w:t>T</w:t>
      </w:r>
      <w:r w:rsidR="00F62697">
        <w:t>he terms below have the following meaning:</w:t>
      </w:r>
    </w:p>
    <w:p w14:paraId="1D3FD07C" w14:textId="77777777" w:rsidR="005446CD" w:rsidRDefault="005446CD" w:rsidP="00F62697">
      <w:pPr>
        <w:pStyle w:val="ScheduleHeading2"/>
        <w:tabs>
          <w:tab w:val="clear" w:pos="737"/>
        </w:tabs>
        <w:ind w:firstLine="0"/>
        <w:rPr>
          <w:rFonts w:ascii="Times New Roman" w:hAnsi="Times New Roman" w:cs="Times New Roman"/>
          <w:sz w:val="23"/>
          <w:szCs w:val="23"/>
        </w:rPr>
      </w:pPr>
      <w:r>
        <w:rPr>
          <w:rFonts w:ascii="Times New Roman" w:hAnsi="Times New Roman" w:cs="Times New Roman"/>
          <w:b/>
          <w:sz w:val="23"/>
          <w:szCs w:val="23"/>
        </w:rPr>
        <w:t>Alarm Monitoring</w:t>
      </w:r>
      <w:r w:rsidRPr="00EA7858">
        <w:rPr>
          <w:rFonts w:ascii="Times New Roman" w:hAnsi="Times New Roman" w:cs="Times New Roman"/>
          <w:sz w:val="23"/>
          <w:szCs w:val="23"/>
        </w:rPr>
        <w:t xml:space="preserve"> has the meaning set out in</w:t>
      </w:r>
      <w:r>
        <w:rPr>
          <w:rFonts w:ascii="Times New Roman" w:hAnsi="Times New Roman" w:cs="Times New Roman"/>
          <w:sz w:val="23"/>
          <w:szCs w:val="23"/>
        </w:rPr>
        <w:t xml:space="preserve"> clause </w:t>
      </w:r>
      <w:r>
        <w:rPr>
          <w:rFonts w:ascii="Times New Roman" w:hAnsi="Times New Roman" w:cs="Times New Roman"/>
          <w:sz w:val="23"/>
          <w:szCs w:val="23"/>
        </w:rPr>
        <w:fldChar w:fldCharType="begin"/>
      </w:r>
      <w:r>
        <w:rPr>
          <w:rFonts w:ascii="Times New Roman" w:hAnsi="Times New Roman" w:cs="Times New Roman"/>
          <w:sz w:val="23"/>
          <w:szCs w:val="23"/>
        </w:rPr>
        <w:instrText xml:space="preserve"> REF _Ref465851437 \r \h </w:instrText>
      </w:r>
      <w:r>
        <w:rPr>
          <w:rFonts w:ascii="Times New Roman" w:hAnsi="Times New Roman" w:cs="Times New Roman"/>
          <w:sz w:val="23"/>
          <w:szCs w:val="23"/>
        </w:rPr>
      </w:r>
      <w:r>
        <w:rPr>
          <w:rFonts w:ascii="Times New Roman" w:hAnsi="Times New Roman" w:cs="Times New Roman"/>
          <w:sz w:val="23"/>
          <w:szCs w:val="23"/>
        </w:rPr>
        <w:fldChar w:fldCharType="separate"/>
      </w:r>
      <w:r w:rsidR="00514463">
        <w:rPr>
          <w:rFonts w:ascii="Times New Roman" w:hAnsi="Times New Roman" w:cs="Times New Roman"/>
          <w:sz w:val="23"/>
          <w:szCs w:val="23"/>
        </w:rPr>
        <w:t>6</w:t>
      </w:r>
      <w:r>
        <w:rPr>
          <w:rFonts w:ascii="Times New Roman" w:hAnsi="Times New Roman" w:cs="Times New Roman"/>
          <w:sz w:val="23"/>
          <w:szCs w:val="23"/>
        </w:rPr>
        <w:fldChar w:fldCharType="end"/>
      </w:r>
      <w:r>
        <w:rPr>
          <w:rFonts w:ascii="Times New Roman" w:hAnsi="Times New Roman" w:cs="Times New Roman"/>
          <w:sz w:val="23"/>
          <w:szCs w:val="23"/>
        </w:rPr>
        <w:t>.</w:t>
      </w:r>
    </w:p>
    <w:p w14:paraId="342DE377" w14:textId="77777777" w:rsidR="005446CD" w:rsidRPr="00B91107" w:rsidRDefault="005446CD" w:rsidP="00F62697">
      <w:pPr>
        <w:pStyle w:val="ScheduleHeading2"/>
        <w:tabs>
          <w:tab w:val="clear" w:pos="737"/>
        </w:tabs>
        <w:ind w:firstLine="0"/>
        <w:rPr>
          <w:rFonts w:ascii="Times New Roman" w:hAnsi="Times New Roman" w:cs="Times New Roman"/>
          <w:sz w:val="23"/>
          <w:szCs w:val="23"/>
        </w:rPr>
      </w:pPr>
      <w:r w:rsidRPr="00EA7858">
        <w:rPr>
          <w:rFonts w:ascii="Times New Roman" w:hAnsi="Times New Roman" w:cs="Times New Roman"/>
          <w:b/>
          <w:sz w:val="23"/>
          <w:szCs w:val="23"/>
        </w:rPr>
        <w:t>Analytics Service</w:t>
      </w:r>
      <w:r w:rsidRPr="00EA7858">
        <w:rPr>
          <w:rFonts w:ascii="Times New Roman" w:hAnsi="Times New Roman" w:cs="Times New Roman"/>
          <w:sz w:val="23"/>
          <w:szCs w:val="23"/>
        </w:rPr>
        <w:t xml:space="preserve"> </w:t>
      </w:r>
      <w:r>
        <w:rPr>
          <w:rFonts w:ascii="Times New Roman" w:hAnsi="Times New Roman" w:cs="Times New Roman"/>
          <w:sz w:val="23"/>
          <w:szCs w:val="23"/>
        </w:rPr>
        <w:t xml:space="preserve">has the meaning set out in clause </w:t>
      </w:r>
      <w:r>
        <w:rPr>
          <w:rFonts w:ascii="Times New Roman" w:hAnsi="Times New Roman" w:cs="Times New Roman"/>
          <w:sz w:val="23"/>
          <w:szCs w:val="23"/>
        </w:rPr>
        <w:fldChar w:fldCharType="begin"/>
      </w:r>
      <w:r>
        <w:rPr>
          <w:rFonts w:ascii="Times New Roman" w:hAnsi="Times New Roman" w:cs="Times New Roman"/>
          <w:sz w:val="23"/>
          <w:szCs w:val="23"/>
        </w:rPr>
        <w:instrText xml:space="preserve"> REF _Ref465691496 \r \h </w:instrText>
      </w:r>
      <w:r>
        <w:rPr>
          <w:rFonts w:ascii="Times New Roman" w:hAnsi="Times New Roman" w:cs="Times New Roman"/>
          <w:sz w:val="23"/>
          <w:szCs w:val="23"/>
        </w:rPr>
      </w:r>
      <w:r>
        <w:rPr>
          <w:rFonts w:ascii="Times New Roman" w:hAnsi="Times New Roman" w:cs="Times New Roman"/>
          <w:sz w:val="23"/>
          <w:szCs w:val="23"/>
        </w:rPr>
        <w:fldChar w:fldCharType="separate"/>
      </w:r>
      <w:r w:rsidR="00514463">
        <w:rPr>
          <w:rFonts w:ascii="Times New Roman" w:hAnsi="Times New Roman" w:cs="Times New Roman"/>
          <w:sz w:val="23"/>
          <w:szCs w:val="23"/>
        </w:rPr>
        <w:t>7</w:t>
      </w:r>
      <w:r>
        <w:rPr>
          <w:rFonts w:ascii="Times New Roman" w:hAnsi="Times New Roman" w:cs="Times New Roman"/>
          <w:sz w:val="23"/>
          <w:szCs w:val="23"/>
        </w:rPr>
        <w:fldChar w:fldCharType="end"/>
      </w:r>
      <w:r>
        <w:rPr>
          <w:rFonts w:ascii="Times New Roman" w:hAnsi="Times New Roman" w:cs="Times New Roman"/>
          <w:sz w:val="23"/>
          <w:szCs w:val="23"/>
        </w:rPr>
        <w:t>.</w:t>
      </w:r>
    </w:p>
    <w:p w14:paraId="5F7C0B78" w14:textId="77777777" w:rsidR="005446CD" w:rsidRDefault="005446CD" w:rsidP="00F62697">
      <w:pPr>
        <w:pStyle w:val="ScheduleHeading2"/>
        <w:tabs>
          <w:tab w:val="clear" w:pos="737"/>
        </w:tabs>
        <w:ind w:firstLine="0"/>
        <w:rPr>
          <w:rFonts w:ascii="Times New Roman" w:hAnsi="Times New Roman" w:cs="Times New Roman"/>
          <w:sz w:val="23"/>
          <w:szCs w:val="23"/>
        </w:rPr>
      </w:pPr>
      <w:r w:rsidRPr="008076EA">
        <w:rPr>
          <w:rFonts w:ascii="Times New Roman" w:hAnsi="Times New Roman" w:cs="Times New Roman"/>
          <w:b/>
          <w:sz w:val="23"/>
          <w:szCs w:val="23"/>
        </w:rPr>
        <w:t>Documentation</w:t>
      </w:r>
      <w:r w:rsidRPr="008076EA">
        <w:rPr>
          <w:rFonts w:ascii="Times New Roman" w:hAnsi="Times New Roman" w:cs="Times New Roman"/>
          <w:sz w:val="23"/>
          <w:szCs w:val="23"/>
        </w:rPr>
        <w:t xml:space="preserve"> means handbooks, information, drawings or other documents or material form (whether in written or electronic form) which we may give you to facilitate your use, </w:t>
      </w:r>
      <w:r>
        <w:rPr>
          <w:rFonts w:ascii="Times New Roman" w:hAnsi="Times New Roman" w:cs="Times New Roman"/>
          <w:sz w:val="23"/>
          <w:szCs w:val="23"/>
        </w:rPr>
        <w:t>operation and maintenance of your Security Service.</w:t>
      </w:r>
    </w:p>
    <w:p w14:paraId="34D0E01F" w14:textId="77777777" w:rsidR="005446CD" w:rsidRDefault="005446CD" w:rsidP="00F62697">
      <w:pPr>
        <w:pStyle w:val="ScheduleHeading2"/>
        <w:tabs>
          <w:tab w:val="clear" w:pos="737"/>
        </w:tabs>
        <w:ind w:firstLine="0"/>
        <w:rPr>
          <w:rFonts w:ascii="Times New Roman" w:hAnsi="Times New Roman" w:cs="Times New Roman"/>
          <w:sz w:val="23"/>
          <w:szCs w:val="23"/>
        </w:rPr>
      </w:pPr>
      <w:r w:rsidRPr="005B1DC8">
        <w:rPr>
          <w:rFonts w:ascii="Times New Roman" w:hAnsi="Times New Roman" w:cs="Times New Roman"/>
          <w:b/>
          <w:sz w:val="23"/>
          <w:szCs w:val="23"/>
        </w:rPr>
        <w:t>Monitoring Centre Response Information Form</w:t>
      </w:r>
      <w:r>
        <w:rPr>
          <w:rFonts w:ascii="Times New Roman" w:hAnsi="Times New Roman" w:cs="Times New Roman"/>
          <w:sz w:val="23"/>
          <w:szCs w:val="23"/>
        </w:rPr>
        <w:t xml:space="preserve"> means the document setting out the Response Procedures, as varied by mutual agreement from time to time.</w:t>
      </w:r>
    </w:p>
    <w:p w14:paraId="4C32E3D2" w14:textId="77777777" w:rsidR="005446CD" w:rsidRDefault="005446CD" w:rsidP="00F62697">
      <w:pPr>
        <w:pStyle w:val="ScheduleHeading2"/>
        <w:tabs>
          <w:tab w:val="clear" w:pos="737"/>
        </w:tabs>
        <w:ind w:firstLine="0"/>
        <w:rPr>
          <w:rFonts w:ascii="Times New Roman" w:hAnsi="Times New Roman" w:cs="Times New Roman"/>
          <w:sz w:val="23"/>
          <w:szCs w:val="23"/>
        </w:rPr>
      </w:pPr>
      <w:r w:rsidRPr="0087138F">
        <w:rPr>
          <w:rFonts w:ascii="Times New Roman" w:hAnsi="Times New Roman" w:cs="Times New Roman"/>
          <w:b/>
          <w:sz w:val="23"/>
          <w:szCs w:val="23"/>
        </w:rPr>
        <w:t xml:space="preserve">Privacy Laws </w:t>
      </w:r>
      <w:r w:rsidRPr="0087138F">
        <w:rPr>
          <w:rFonts w:ascii="Times New Roman" w:hAnsi="Times New Roman" w:cs="Times New Roman"/>
          <w:sz w:val="23"/>
          <w:szCs w:val="23"/>
        </w:rPr>
        <w:t xml:space="preserve">means the </w:t>
      </w:r>
      <w:r w:rsidRPr="0087138F">
        <w:rPr>
          <w:rFonts w:ascii="Times New Roman" w:hAnsi="Times New Roman" w:cs="Times New Roman"/>
          <w:i/>
          <w:sz w:val="23"/>
          <w:szCs w:val="23"/>
        </w:rPr>
        <w:t xml:space="preserve">Privacy Act 1988 </w:t>
      </w:r>
      <w:r w:rsidRPr="0087138F">
        <w:rPr>
          <w:rFonts w:ascii="Times New Roman" w:hAnsi="Times New Roman" w:cs="Times New Roman"/>
          <w:sz w:val="23"/>
          <w:szCs w:val="23"/>
        </w:rPr>
        <w:t>(</w:t>
      </w:r>
      <w:proofErr w:type="spellStart"/>
      <w:r w:rsidRPr="0087138F">
        <w:rPr>
          <w:rFonts w:ascii="Times New Roman" w:hAnsi="Times New Roman" w:cs="Times New Roman"/>
          <w:sz w:val="23"/>
          <w:szCs w:val="23"/>
        </w:rPr>
        <w:t>Cth</w:t>
      </w:r>
      <w:proofErr w:type="spellEnd"/>
      <w:r w:rsidRPr="0087138F">
        <w:rPr>
          <w:rFonts w:ascii="Times New Roman" w:hAnsi="Times New Roman" w:cs="Times New Roman"/>
          <w:sz w:val="23"/>
          <w:szCs w:val="23"/>
        </w:rPr>
        <w:t>) and any other Commonwealth, State or Territory laws or regulations relating to personal information, surveillance (workplace or otherwise), listening or recording devices or privacy.</w:t>
      </w:r>
    </w:p>
    <w:p w14:paraId="575AD1F8" w14:textId="77777777" w:rsidR="005446CD" w:rsidRPr="005B1DC8" w:rsidRDefault="005446CD" w:rsidP="00F62697">
      <w:pPr>
        <w:pStyle w:val="ScheduleHeading2"/>
        <w:tabs>
          <w:tab w:val="clear" w:pos="737"/>
        </w:tabs>
        <w:ind w:firstLine="0"/>
        <w:rPr>
          <w:rFonts w:ascii="Times New Roman" w:hAnsi="Times New Roman" w:cs="Times New Roman"/>
          <w:sz w:val="23"/>
          <w:szCs w:val="23"/>
        </w:rPr>
      </w:pPr>
      <w:r>
        <w:rPr>
          <w:rFonts w:ascii="Times New Roman" w:hAnsi="Times New Roman" w:cs="Times New Roman"/>
          <w:b/>
          <w:sz w:val="23"/>
          <w:szCs w:val="23"/>
        </w:rPr>
        <w:lastRenderedPageBreak/>
        <w:t xml:space="preserve">Response Procedures </w:t>
      </w:r>
      <w:r>
        <w:rPr>
          <w:rFonts w:ascii="Times New Roman" w:hAnsi="Times New Roman" w:cs="Times New Roman"/>
          <w:sz w:val="23"/>
          <w:szCs w:val="23"/>
        </w:rPr>
        <w:t xml:space="preserve">means the pre-agreed actions in response to an incident, </w:t>
      </w:r>
      <w:r w:rsidRPr="005B1DC8">
        <w:rPr>
          <w:rFonts w:ascii="Times New Roman" w:hAnsi="Times New Roman" w:cs="Times New Roman"/>
          <w:sz w:val="23"/>
          <w:szCs w:val="23"/>
        </w:rPr>
        <w:t xml:space="preserve">which may include </w:t>
      </w:r>
      <w:r>
        <w:rPr>
          <w:rFonts w:ascii="Times New Roman" w:hAnsi="Times New Roman" w:cs="Times New Roman"/>
          <w:sz w:val="23"/>
          <w:szCs w:val="23"/>
        </w:rPr>
        <w:t xml:space="preserve">contacting your nominated personnel, or </w:t>
      </w:r>
      <w:r w:rsidRPr="005B1DC8">
        <w:rPr>
          <w:rFonts w:ascii="Times New Roman" w:hAnsi="Times New Roman" w:cs="Times New Roman"/>
          <w:sz w:val="23"/>
          <w:szCs w:val="23"/>
        </w:rPr>
        <w:t>dispatching a patrol car, fire brigade, police or ambulance without first seeking your permission</w:t>
      </w:r>
      <w:r>
        <w:rPr>
          <w:rFonts w:ascii="Times New Roman" w:hAnsi="Times New Roman" w:cs="Times New Roman"/>
          <w:sz w:val="23"/>
          <w:szCs w:val="23"/>
        </w:rPr>
        <w:t>.</w:t>
      </w:r>
    </w:p>
    <w:p w14:paraId="5235F966" w14:textId="77777777" w:rsidR="005446CD" w:rsidRDefault="005446CD" w:rsidP="00F62697">
      <w:pPr>
        <w:pStyle w:val="ScheduleHeading2"/>
        <w:tabs>
          <w:tab w:val="clear" w:pos="737"/>
        </w:tabs>
        <w:ind w:firstLine="0"/>
        <w:rPr>
          <w:rFonts w:ascii="Times New Roman" w:hAnsi="Times New Roman" w:cs="Times New Roman"/>
          <w:sz w:val="23"/>
          <w:szCs w:val="23"/>
        </w:rPr>
      </w:pPr>
      <w:r>
        <w:rPr>
          <w:rFonts w:ascii="Times New Roman" w:hAnsi="Times New Roman" w:cs="Times New Roman"/>
          <w:b/>
          <w:sz w:val="23"/>
          <w:szCs w:val="23"/>
        </w:rPr>
        <w:t>Site Access</w:t>
      </w:r>
      <w:r>
        <w:rPr>
          <w:rFonts w:ascii="Times New Roman" w:hAnsi="Times New Roman" w:cs="Times New Roman"/>
          <w:sz w:val="23"/>
          <w:szCs w:val="23"/>
        </w:rPr>
        <w:t xml:space="preserve"> means providing </w:t>
      </w:r>
      <w:r w:rsidRPr="000C4759">
        <w:rPr>
          <w:rFonts w:ascii="Times New Roman" w:hAnsi="Times New Roman" w:cs="Times New Roman"/>
          <w:sz w:val="23"/>
          <w:szCs w:val="23"/>
        </w:rPr>
        <w:t>us or our sub</w:t>
      </w:r>
      <w:r>
        <w:rPr>
          <w:rFonts w:ascii="Times New Roman" w:hAnsi="Times New Roman" w:cs="Times New Roman"/>
          <w:sz w:val="23"/>
          <w:szCs w:val="23"/>
        </w:rPr>
        <w:t>-</w:t>
      </w:r>
      <w:r w:rsidRPr="000C4759">
        <w:rPr>
          <w:rFonts w:ascii="Times New Roman" w:hAnsi="Times New Roman" w:cs="Times New Roman"/>
          <w:sz w:val="23"/>
          <w:szCs w:val="23"/>
        </w:rPr>
        <w:t xml:space="preserve">contractors </w:t>
      </w:r>
      <w:r>
        <w:rPr>
          <w:rFonts w:ascii="Times New Roman" w:hAnsi="Times New Roman" w:cs="Times New Roman"/>
          <w:sz w:val="23"/>
          <w:szCs w:val="23"/>
        </w:rPr>
        <w:t xml:space="preserve">all reasonably required license, permission and consent to </w:t>
      </w:r>
      <w:r w:rsidRPr="000C4759">
        <w:rPr>
          <w:rFonts w:ascii="Times New Roman" w:hAnsi="Times New Roman" w:cs="Times New Roman"/>
          <w:sz w:val="23"/>
          <w:szCs w:val="23"/>
        </w:rPr>
        <w:t xml:space="preserve">enter </w:t>
      </w:r>
      <w:r>
        <w:rPr>
          <w:rFonts w:ascii="Times New Roman" w:hAnsi="Times New Roman" w:cs="Times New Roman"/>
          <w:sz w:val="23"/>
          <w:szCs w:val="23"/>
        </w:rPr>
        <w:t xml:space="preserve">and access </w:t>
      </w:r>
      <w:r w:rsidRPr="000C4759">
        <w:rPr>
          <w:rFonts w:ascii="Times New Roman" w:hAnsi="Times New Roman" w:cs="Times New Roman"/>
          <w:sz w:val="23"/>
          <w:szCs w:val="23"/>
        </w:rPr>
        <w:t>your Site (and any other reasonably necessary locations)</w:t>
      </w:r>
      <w:r w:rsidRPr="00EF057A">
        <w:rPr>
          <w:rFonts w:ascii="Times New Roman" w:hAnsi="Times New Roman" w:cs="Times New Roman"/>
          <w:sz w:val="23"/>
          <w:szCs w:val="23"/>
        </w:rPr>
        <w:t xml:space="preserve"> </w:t>
      </w:r>
      <w:r w:rsidRPr="000C4759">
        <w:rPr>
          <w:rFonts w:ascii="Times New Roman" w:hAnsi="Times New Roman" w:cs="Times New Roman"/>
          <w:sz w:val="23"/>
          <w:szCs w:val="23"/>
        </w:rPr>
        <w:t>, and reasonable access to your network, systems and personnel</w:t>
      </w:r>
      <w:r>
        <w:rPr>
          <w:rFonts w:ascii="Times New Roman" w:hAnsi="Times New Roman" w:cs="Times New Roman"/>
          <w:sz w:val="23"/>
          <w:szCs w:val="23"/>
        </w:rPr>
        <w:t>,</w:t>
      </w:r>
      <w:r w:rsidRPr="000C4759">
        <w:rPr>
          <w:rFonts w:ascii="Times New Roman" w:hAnsi="Times New Roman" w:cs="Times New Roman"/>
          <w:sz w:val="23"/>
          <w:szCs w:val="23"/>
        </w:rPr>
        <w:t xml:space="preserve"> on reasonable notice to install, inspect, maintain, repair, replace or remove any Equipment </w:t>
      </w:r>
      <w:r>
        <w:rPr>
          <w:rFonts w:ascii="Times New Roman" w:hAnsi="Times New Roman" w:cs="Times New Roman"/>
          <w:sz w:val="23"/>
          <w:szCs w:val="23"/>
        </w:rPr>
        <w:t>and provide your Security Service.</w:t>
      </w:r>
    </w:p>
    <w:p w14:paraId="7BADA3E1" w14:textId="77777777" w:rsidR="005446CD" w:rsidRPr="006C69B1" w:rsidRDefault="005446CD" w:rsidP="00F62697">
      <w:pPr>
        <w:pStyle w:val="ScheduleHeading2"/>
        <w:tabs>
          <w:tab w:val="clear" w:pos="737"/>
        </w:tabs>
        <w:ind w:firstLine="0"/>
        <w:rPr>
          <w:rFonts w:ascii="Times New Roman" w:hAnsi="Times New Roman" w:cs="Times New Roman"/>
          <w:sz w:val="23"/>
          <w:szCs w:val="23"/>
        </w:rPr>
      </w:pPr>
      <w:r>
        <w:rPr>
          <w:rFonts w:ascii="Times New Roman" w:hAnsi="Times New Roman" w:cs="Times New Roman"/>
          <w:b/>
          <w:sz w:val="23"/>
          <w:szCs w:val="23"/>
        </w:rPr>
        <w:t xml:space="preserve">Site </w:t>
      </w:r>
      <w:r>
        <w:rPr>
          <w:rFonts w:ascii="Times New Roman" w:hAnsi="Times New Roman" w:cs="Times New Roman"/>
          <w:sz w:val="23"/>
          <w:szCs w:val="23"/>
        </w:rPr>
        <w:t>means any location to which you choose to monitor or restrict access by operation of your Security Service.</w:t>
      </w:r>
    </w:p>
    <w:p w14:paraId="4F74E92C" w14:textId="77777777" w:rsidR="005446CD" w:rsidRPr="000C4759" w:rsidRDefault="005446CD" w:rsidP="00F62697">
      <w:pPr>
        <w:pStyle w:val="ScheduleHeading2"/>
        <w:tabs>
          <w:tab w:val="clear" w:pos="737"/>
        </w:tabs>
        <w:ind w:firstLine="0"/>
        <w:rPr>
          <w:rFonts w:ascii="Times New Roman" w:hAnsi="Times New Roman" w:cs="Times New Roman"/>
          <w:sz w:val="23"/>
          <w:szCs w:val="23"/>
        </w:rPr>
      </w:pPr>
      <w:r w:rsidRPr="00EA7858">
        <w:rPr>
          <w:rFonts w:ascii="Times New Roman" w:hAnsi="Times New Roman" w:cs="Times New Roman"/>
          <w:b/>
          <w:sz w:val="23"/>
          <w:szCs w:val="23"/>
        </w:rPr>
        <w:t xml:space="preserve">Video Verification </w:t>
      </w:r>
      <w:r w:rsidRPr="00EA7858">
        <w:rPr>
          <w:rFonts w:ascii="Times New Roman" w:hAnsi="Times New Roman" w:cs="Times New Roman"/>
          <w:sz w:val="23"/>
          <w:szCs w:val="23"/>
        </w:rPr>
        <w:t xml:space="preserve">has the meaning set out in clause </w:t>
      </w:r>
      <w:r w:rsidRPr="00EA7858">
        <w:rPr>
          <w:rFonts w:ascii="Times New Roman" w:hAnsi="Times New Roman" w:cs="Times New Roman"/>
          <w:sz w:val="23"/>
          <w:szCs w:val="23"/>
        </w:rPr>
        <w:fldChar w:fldCharType="begin"/>
      </w:r>
      <w:r w:rsidRPr="00EA7858">
        <w:rPr>
          <w:rFonts w:ascii="Times New Roman" w:hAnsi="Times New Roman" w:cs="Times New Roman"/>
          <w:sz w:val="23"/>
          <w:szCs w:val="23"/>
        </w:rPr>
        <w:instrText xml:space="preserve"> REF _Ref465851437 \r \h </w:instrText>
      </w:r>
      <w:r w:rsidRPr="00EA7858">
        <w:rPr>
          <w:rFonts w:ascii="Times New Roman" w:hAnsi="Times New Roman" w:cs="Times New Roman"/>
          <w:sz w:val="23"/>
          <w:szCs w:val="23"/>
        </w:rPr>
      </w:r>
      <w:r w:rsidRPr="00EA7858">
        <w:rPr>
          <w:rFonts w:ascii="Times New Roman" w:hAnsi="Times New Roman" w:cs="Times New Roman"/>
          <w:sz w:val="23"/>
          <w:szCs w:val="23"/>
        </w:rPr>
        <w:fldChar w:fldCharType="separate"/>
      </w:r>
      <w:r w:rsidR="00514463">
        <w:rPr>
          <w:rFonts w:ascii="Times New Roman" w:hAnsi="Times New Roman" w:cs="Times New Roman"/>
          <w:sz w:val="23"/>
          <w:szCs w:val="23"/>
        </w:rPr>
        <w:t>6</w:t>
      </w:r>
      <w:r w:rsidRPr="00EA7858">
        <w:rPr>
          <w:rFonts w:ascii="Times New Roman" w:hAnsi="Times New Roman" w:cs="Times New Roman"/>
          <w:sz w:val="23"/>
          <w:szCs w:val="23"/>
        </w:rPr>
        <w:fldChar w:fldCharType="end"/>
      </w:r>
      <w:r w:rsidRPr="00EA7858">
        <w:rPr>
          <w:rFonts w:ascii="Times New Roman" w:hAnsi="Times New Roman" w:cs="Times New Roman"/>
          <w:sz w:val="23"/>
          <w:szCs w:val="23"/>
        </w:rPr>
        <w:t>.</w:t>
      </w:r>
    </w:p>
    <w:sectPr w:rsidR="005446CD" w:rsidRPr="000C4759" w:rsidSect="00F316CE">
      <w:headerReference w:type="default" r:id="rId14"/>
      <w:footerReference w:type="even" r:id="rId15"/>
      <w:footerReference w:type="default" r:id="rId16"/>
      <w:headerReference w:type="first" r:id="rId17"/>
      <w:pgSz w:w="11907" w:h="16840" w:code="9"/>
      <w:pgMar w:top="1134" w:right="1559" w:bottom="1276" w:left="1843" w:header="425"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AD47B1" w14:textId="77777777" w:rsidR="0042380E" w:rsidRDefault="0042380E">
      <w:r>
        <w:separator/>
      </w:r>
    </w:p>
  </w:endnote>
  <w:endnote w:type="continuationSeparator" w:id="0">
    <w:p w14:paraId="7F1A5E99" w14:textId="77777777" w:rsidR="0042380E" w:rsidRDefault="00423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CG Times (WN)">
    <w:panose1 w:val="00000000000000000000"/>
    <w:charset w:val="00"/>
    <w:family w:val="auto"/>
    <w:notTrueType/>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G Times (E1)">
    <w:panose1 w:val="00000000000000000000"/>
    <w:charset w:val="00"/>
    <w:family w:val="roman"/>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Univers (WN)">
    <w:panose1 w:val="00000000000000000000"/>
    <w:charset w:val="00"/>
    <w:family w:val="swiss"/>
    <w:notTrueType/>
    <w:pitch w:val="variable"/>
    <w:sig w:usb0="00000003" w:usb1="00000000" w:usb2="00000000" w:usb3="00000000" w:csb0="00000001"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E408CB" w14:textId="77777777" w:rsidR="009A12B8" w:rsidRDefault="009A12B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23</w:t>
    </w:r>
    <w:r>
      <w:rPr>
        <w:rStyle w:val="PageNumber"/>
      </w:rPr>
      <w:fldChar w:fldCharType="end"/>
    </w:r>
  </w:p>
  <w:p w14:paraId="1C32280B" w14:textId="77777777" w:rsidR="009A12B8" w:rsidRDefault="009A12B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7179BE" w14:textId="0AC90E06" w:rsidR="009A12B8" w:rsidRDefault="009A12B8">
    <w:pPr>
      <w:spacing w:after="240"/>
      <w:rPr>
        <w:rFonts w:ascii="Arial" w:hAnsi="Arial" w:cs="Arial"/>
        <w:sz w:val="21"/>
      </w:rPr>
    </w:pPr>
    <w:r>
      <w:rPr>
        <w:rFonts w:ascii="Arial" w:hAnsi="Arial" w:cs="Arial"/>
        <w:noProof/>
        <w:sz w:val="21"/>
        <w:lang w:eastAsia="en-AU"/>
      </w:rPr>
      <w:drawing>
        <wp:anchor distT="360045" distB="0" distL="114300" distR="114300" simplePos="0" relativeHeight="251660288" behindDoc="0" locked="0" layoutInCell="1" allowOverlap="1" wp14:anchorId="7B8EF774" wp14:editId="4A910F9A">
          <wp:simplePos x="0" y="0"/>
          <wp:positionH relativeFrom="page">
            <wp:posOffset>6357620</wp:posOffset>
          </wp:positionH>
          <wp:positionV relativeFrom="page">
            <wp:posOffset>9859645</wp:posOffset>
          </wp:positionV>
          <wp:extent cx="842400" cy="842400"/>
          <wp:effectExtent l="0" t="0" r="0" b="0"/>
          <wp:wrapNone/>
          <wp:docPr id="10" name="Picture 10" descr="telstra-wordm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elstra-wordm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2400" cy="842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1"/>
      </w:rPr>
      <w:t xml:space="preserve">Integrated Security Solution section was last changed on </w:t>
    </w:r>
    <w:r w:rsidR="001D6FD3">
      <w:rPr>
        <w:rFonts w:ascii="Arial" w:hAnsi="Arial" w:cs="Arial"/>
        <w:sz w:val="21"/>
      </w:rPr>
      <w:t xml:space="preserve">8 November </w:t>
    </w:r>
    <w:r>
      <w:rPr>
        <w:rFonts w:ascii="Arial" w:hAnsi="Arial" w:cs="Arial"/>
        <w:sz w:val="21"/>
      </w:rPr>
      <w:t>2016.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27E1CB" w14:textId="77777777" w:rsidR="005624C4" w:rsidRDefault="005624C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23</w:t>
    </w:r>
    <w:r>
      <w:rPr>
        <w:rStyle w:val="PageNumber"/>
      </w:rPr>
      <w:fldChar w:fldCharType="end"/>
    </w:r>
  </w:p>
  <w:p w14:paraId="6B0DFACA" w14:textId="77777777" w:rsidR="005624C4" w:rsidRDefault="005624C4">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0C4E2B" w14:textId="5928A36A" w:rsidR="005624C4" w:rsidRDefault="005624C4">
    <w:pPr>
      <w:spacing w:after="240"/>
      <w:rPr>
        <w:rFonts w:ascii="Arial" w:hAnsi="Arial" w:cs="Arial"/>
        <w:sz w:val="21"/>
      </w:rPr>
    </w:pPr>
    <w:r>
      <w:rPr>
        <w:rFonts w:ascii="Arial" w:hAnsi="Arial" w:cs="Arial"/>
        <w:noProof/>
        <w:sz w:val="21"/>
        <w:lang w:eastAsia="en-AU"/>
      </w:rPr>
      <w:drawing>
        <wp:anchor distT="360045" distB="0" distL="114300" distR="114300" simplePos="0" relativeHeight="251657216" behindDoc="0" locked="0" layoutInCell="1" allowOverlap="1" wp14:anchorId="001E8177" wp14:editId="229FC236">
          <wp:simplePos x="0" y="0"/>
          <wp:positionH relativeFrom="page">
            <wp:posOffset>6357668</wp:posOffset>
          </wp:positionH>
          <wp:positionV relativeFrom="page">
            <wp:posOffset>9859992</wp:posOffset>
          </wp:positionV>
          <wp:extent cx="842400" cy="842400"/>
          <wp:effectExtent l="0" t="0" r="0" b="0"/>
          <wp:wrapNone/>
          <wp:docPr id="113" name="Picture 113" descr="telstra-wordm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lstra-wordm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2400" cy="842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1"/>
      </w:rPr>
      <w:t>Integrated Security Solution</w:t>
    </w:r>
    <w:r w:rsidRPr="00B576AB">
      <w:rPr>
        <w:rFonts w:ascii="Arial" w:hAnsi="Arial" w:cs="Arial"/>
        <w:sz w:val="21"/>
      </w:rPr>
      <w:t xml:space="preserve"> section was last changed on </w:t>
    </w:r>
    <w:r w:rsidR="001D6FD3">
      <w:rPr>
        <w:rFonts w:ascii="Arial" w:hAnsi="Arial" w:cs="Arial"/>
        <w:sz w:val="21"/>
      </w:rPr>
      <w:t>8 November</w:t>
    </w:r>
    <w:r w:rsidRPr="00B576AB">
      <w:rPr>
        <w:rFonts w:ascii="Arial" w:hAnsi="Arial" w:cs="Arial"/>
        <w:sz w:val="21"/>
      </w:rPr>
      <w:t xml:space="preserve">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826257" w14:textId="77777777" w:rsidR="0042380E" w:rsidRDefault="0042380E">
      <w:r>
        <w:separator/>
      </w:r>
    </w:p>
  </w:footnote>
  <w:footnote w:type="continuationSeparator" w:id="0">
    <w:p w14:paraId="2CC5890C" w14:textId="77777777" w:rsidR="0042380E" w:rsidRDefault="004238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A5CAB6" w14:textId="3DE14742" w:rsidR="009A12B8" w:rsidRDefault="009A12B8">
    <w:pPr>
      <w:pStyle w:val="Header"/>
      <w:tabs>
        <w:tab w:val="right" w:pos="8505"/>
      </w:tabs>
      <w:rPr>
        <w:rStyle w:val="PageNumber"/>
      </w:rPr>
    </w:pPr>
    <w:r>
      <w:rPr>
        <w:rFonts w:ascii="Times New Roman" w:hAnsi="Times New Roman"/>
        <w:noProof/>
        <w:lang w:eastAsia="en-AU"/>
      </w:rPr>
      <mc:AlternateContent>
        <mc:Choice Requires="wps">
          <w:drawing>
            <wp:anchor distT="0" distB="0" distL="114300" distR="114300" simplePos="0" relativeHeight="251659264" behindDoc="0" locked="0" layoutInCell="0" allowOverlap="1" wp14:anchorId="7BB8CC9F" wp14:editId="4D793489">
              <wp:simplePos x="0" y="0"/>
              <wp:positionH relativeFrom="column">
                <wp:posOffset>2498090</wp:posOffset>
              </wp:positionH>
              <wp:positionV relativeFrom="paragraph">
                <wp:posOffset>-1347470</wp:posOffset>
              </wp:positionV>
              <wp:extent cx="2835275" cy="549275"/>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5275" cy="5492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BAACAE3" w14:textId="77777777" w:rsidR="009A12B8" w:rsidRDefault="009A12B8">
                          <w:pPr>
                            <w:jc w:val="right"/>
                            <w:rPr>
                              <w:rFonts w:ascii="Arial" w:hAnsi="Arial"/>
                              <w:sz w:val="18"/>
                            </w:rPr>
                          </w:pPr>
                          <w:r>
                            <w:rPr>
                              <w:rFonts w:ascii="Arial" w:hAnsi="Arial"/>
                              <w:sz w:val="18"/>
                            </w:rPr>
                            <w:t>DRAFT [NO.]: [Date]</w:t>
                          </w:r>
                        </w:p>
                        <w:p w14:paraId="42365F79" w14:textId="77777777" w:rsidR="009A12B8" w:rsidRDefault="009A12B8">
                          <w:pPr>
                            <w:jc w:val="right"/>
                            <w:rPr>
                              <w:rFonts w:ascii="Arial" w:hAnsi="Arial"/>
                              <w:sz w:val="18"/>
                            </w:rPr>
                          </w:pPr>
                          <w:r>
                            <w:rPr>
                              <w:rFonts w:ascii="Arial" w:hAnsi="Arial"/>
                              <w:sz w:val="18"/>
                            </w:rPr>
                            <w:t>Marked to show changes from draft [No.]: [Date]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B8CC9F" id="Rectangle 5" o:spid="_x0000_s1026" style="position:absolute;margin-left:196.7pt;margin-top:-106.1pt;width:223.25pt;height:4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" o:allowincell="f" filled="f" stroked="f">
              <v:textbox inset="1pt,1pt,1pt,1pt">
                <w:txbxContent>
                  <w:p w14:paraId="5BAACAE3" w14:textId="77777777" w:rsidR="009A12B8" w:rsidRDefault="009A12B8">
                    <w:pPr>
                      <w:jc w:val="right"/>
                      <w:rPr>
                        <w:rFonts w:ascii="Arial" w:hAnsi="Arial"/>
                        <w:sz w:val="18"/>
                      </w:rPr>
                    </w:pPr>
                    <w:r>
                      <w:rPr>
                        <w:rFonts w:ascii="Arial" w:hAnsi="Arial"/>
                        <w:sz w:val="18"/>
                      </w:rPr>
                      <w:t>DRAFT [NO.]: [Date]</w:t>
                    </w:r>
                  </w:p>
                  <w:p w14:paraId="42365F79" w14:textId="77777777" w:rsidR="009A12B8" w:rsidRDefault="009A12B8">
                    <w:pPr>
                      <w:jc w:val="right"/>
                      <w:rPr>
                        <w:rFonts w:ascii="Arial" w:hAnsi="Arial"/>
                        <w:sz w:val="18"/>
                      </w:rPr>
                    </w:pPr>
                    <w:r>
                      <w:rPr>
                        <w:rFonts w:ascii="Arial" w:hAnsi="Arial"/>
                        <w:sz w:val="18"/>
                      </w:rPr>
                      <w:t>Marked to show changes from draft [No.]: [Date]</w:t>
                    </w:r>
                  </w:p>
                </w:txbxContent>
              </v:textbox>
            </v:rect>
          </w:pict>
        </mc:Fallback>
      </mc:AlternateContent>
    </w:r>
    <w:r>
      <w:rPr>
        <w:rStyle w:val="PageNumber"/>
      </w:rPr>
      <w:t>Our Customer Terms</w:t>
    </w:r>
    <w:r>
      <w:rPr>
        <w:rStyle w:val="PageNumber"/>
        <w:szCs w:val="36"/>
      </w:rPr>
      <w:tab/>
    </w:r>
    <w:r>
      <w:rPr>
        <w:rStyle w:val="PageNumber"/>
        <w:b w:val="0"/>
        <w:bCs/>
        <w:sz w:val="20"/>
      </w:rPr>
      <w:t xml:space="preserve">Page </w:t>
    </w:r>
    <w:r>
      <w:rPr>
        <w:rStyle w:val="PageNumber"/>
        <w:b w:val="0"/>
        <w:bCs/>
        <w:sz w:val="20"/>
      </w:rPr>
      <w:fldChar w:fldCharType="begin"/>
    </w:r>
    <w:r>
      <w:rPr>
        <w:rStyle w:val="PageNumber"/>
        <w:b w:val="0"/>
        <w:bCs/>
        <w:sz w:val="20"/>
      </w:rPr>
      <w:instrText xml:space="preserve"> PAGE </w:instrText>
    </w:r>
    <w:r>
      <w:rPr>
        <w:rStyle w:val="PageNumber"/>
        <w:b w:val="0"/>
        <w:bCs/>
        <w:sz w:val="20"/>
      </w:rPr>
      <w:fldChar w:fldCharType="separate"/>
    </w:r>
    <w:r w:rsidR="00DE1427">
      <w:rPr>
        <w:rStyle w:val="PageNumber"/>
        <w:b w:val="0"/>
        <w:bCs/>
        <w:noProof/>
        <w:sz w:val="20"/>
      </w:rPr>
      <w:t>1</w:t>
    </w:r>
    <w:r>
      <w:rPr>
        <w:rStyle w:val="PageNumber"/>
        <w:b w:val="0"/>
        <w:bCs/>
        <w:sz w:val="20"/>
      </w:rPr>
      <w:fldChar w:fldCharType="end"/>
    </w:r>
    <w:r>
      <w:rPr>
        <w:rStyle w:val="PageNumber"/>
        <w:b w:val="0"/>
        <w:bCs/>
        <w:sz w:val="20"/>
      </w:rPr>
      <w:t xml:space="preserve"> of </w:t>
    </w:r>
    <w:r>
      <w:rPr>
        <w:rStyle w:val="PageNumber"/>
        <w:b w:val="0"/>
        <w:bCs/>
        <w:sz w:val="20"/>
      </w:rPr>
      <w:fldChar w:fldCharType="begin"/>
    </w:r>
    <w:r>
      <w:rPr>
        <w:rStyle w:val="PageNumber"/>
        <w:b w:val="0"/>
        <w:bCs/>
        <w:sz w:val="20"/>
      </w:rPr>
      <w:instrText xml:space="preserve"> NUMPAGES </w:instrText>
    </w:r>
    <w:r>
      <w:rPr>
        <w:rStyle w:val="PageNumber"/>
        <w:b w:val="0"/>
        <w:bCs/>
        <w:sz w:val="20"/>
      </w:rPr>
      <w:fldChar w:fldCharType="separate"/>
    </w:r>
    <w:r w:rsidR="00DE1427">
      <w:rPr>
        <w:rStyle w:val="PageNumber"/>
        <w:b w:val="0"/>
        <w:bCs/>
        <w:noProof/>
        <w:sz w:val="20"/>
      </w:rPr>
      <w:t>15</w:t>
    </w:r>
    <w:r>
      <w:rPr>
        <w:rStyle w:val="PageNumber"/>
        <w:b w:val="0"/>
        <w:bCs/>
        <w:sz w:val="20"/>
      </w:rPr>
      <w:fldChar w:fldCharType="end"/>
    </w:r>
  </w:p>
  <w:p w14:paraId="705E7A16" w14:textId="03EEE786" w:rsidR="009A12B8" w:rsidRDefault="009A12B8" w:rsidP="005B0A26">
    <w:pPr>
      <w:pStyle w:val="Headersub"/>
      <w:spacing w:after="1440"/>
      <w:rPr>
        <w:rStyle w:val="PageNumber"/>
        <w:szCs w:val="36"/>
      </w:rPr>
    </w:pPr>
    <w:r>
      <w:rPr>
        <w:rStyle w:val="PageNumber"/>
        <w:szCs w:val="36"/>
      </w:rPr>
      <w:t xml:space="preserve">Integrated Security Solution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E49EDA" w14:textId="6125DE8F" w:rsidR="009A12B8" w:rsidRDefault="009A12B8">
    <w:pPr>
      <w:pStyle w:val="Header"/>
      <w:pBdr>
        <w:bottom w:val="single" w:sz="8" w:space="1" w:color="auto"/>
      </w:pBdr>
      <w:tabs>
        <w:tab w:val="right" w:pos="8505"/>
      </w:tabs>
      <w:rPr>
        <w:rStyle w:val="PageNumber"/>
        <w:szCs w:val="36"/>
      </w:rPr>
    </w:pPr>
    <w:r>
      <w:rPr>
        <w:rFonts w:ascii="Times New Roman" w:hAnsi="Times New Roman"/>
        <w:noProof/>
        <w:szCs w:val="36"/>
        <w:lang w:eastAsia="en-AU"/>
      </w:rPr>
      <mc:AlternateContent>
        <mc:Choice Requires="wps">
          <w:drawing>
            <wp:anchor distT="0" distB="0" distL="114300" distR="114300" simplePos="0" relativeHeight="251658240" behindDoc="0" locked="0" layoutInCell="0" allowOverlap="1" wp14:anchorId="36B81B8C" wp14:editId="0650B469">
              <wp:simplePos x="0" y="0"/>
              <wp:positionH relativeFrom="column">
                <wp:posOffset>2498090</wp:posOffset>
              </wp:positionH>
              <wp:positionV relativeFrom="paragraph">
                <wp:posOffset>-1347470</wp:posOffset>
              </wp:positionV>
              <wp:extent cx="2835275" cy="549275"/>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5275" cy="5492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284B2A3" w14:textId="77777777" w:rsidR="009A12B8" w:rsidRDefault="009A12B8">
                          <w:pPr>
                            <w:jc w:val="right"/>
                            <w:rPr>
                              <w:rFonts w:ascii="Arial" w:hAnsi="Arial"/>
                              <w:sz w:val="18"/>
                            </w:rPr>
                          </w:pPr>
                          <w:r>
                            <w:rPr>
                              <w:rFonts w:ascii="Arial" w:hAnsi="Arial"/>
                              <w:sz w:val="18"/>
                            </w:rPr>
                            <w:t>DRAFT [NO.]: [Date]</w:t>
                          </w:r>
                        </w:p>
                        <w:p w14:paraId="07C5C17A" w14:textId="77777777" w:rsidR="009A12B8" w:rsidRDefault="009A12B8">
                          <w:pPr>
                            <w:jc w:val="right"/>
                            <w:rPr>
                              <w:rFonts w:ascii="Arial" w:hAnsi="Arial"/>
                              <w:sz w:val="18"/>
                            </w:rPr>
                          </w:pPr>
                          <w:r>
                            <w:rPr>
                              <w:rFonts w:ascii="Arial" w:hAnsi="Arial"/>
                              <w:sz w:val="18"/>
                            </w:rPr>
                            <w:t>Marked to show changes from draft [No.]: [Date]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B81B8C" id="Rectangle 4" o:spid="_x0000_s1027" style="position:absolute;margin-left:196.7pt;margin-top:-106.1pt;width:223.25pt;height:4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" o:allowincell="f" filled="f" stroked="f">
              <v:textbox inset="1pt,1pt,1pt,1pt">
                <w:txbxContent>
                  <w:p w14:paraId="1284B2A3" w14:textId="77777777" w:rsidR="009A12B8" w:rsidRDefault="009A12B8">
                    <w:pPr>
                      <w:jc w:val="right"/>
                      <w:rPr>
                        <w:rFonts w:ascii="Arial" w:hAnsi="Arial"/>
                        <w:sz w:val="18"/>
                      </w:rPr>
                    </w:pPr>
                    <w:r>
                      <w:rPr>
                        <w:rFonts w:ascii="Arial" w:hAnsi="Arial"/>
                        <w:sz w:val="18"/>
                      </w:rPr>
                      <w:t>DRAFT [NO.]: [Date]</w:t>
                    </w:r>
                  </w:p>
                  <w:p w14:paraId="07C5C17A" w14:textId="77777777" w:rsidR="009A12B8" w:rsidRDefault="009A12B8">
                    <w:pPr>
                      <w:jc w:val="right"/>
                      <w:rPr>
                        <w:rFonts w:ascii="Arial" w:hAnsi="Arial"/>
                        <w:sz w:val="18"/>
                      </w:rPr>
                    </w:pPr>
                    <w:r>
                      <w:rPr>
                        <w:rFonts w:ascii="Arial" w:hAnsi="Arial"/>
                        <w:sz w:val="18"/>
                      </w:rPr>
                      <w:t>Marked to show changes from draft [No.]: [Date]</w:t>
                    </w:r>
                  </w:p>
                </w:txbxContent>
              </v:textbox>
            </v:rect>
          </w:pict>
        </mc:Fallback>
      </mc:AlternateContent>
    </w:r>
    <w:r>
      <w:rPr>
        <w:rStyle w:val="PageNumber"/>
        <w:szCs w:val="36"/>
      </w:rPr>
      <w:t>Our Customer Terms</w:t>
    </w:r>
  </w:p>
  <w:p w14:paraId="75AEF9CB" w14:textId="77777777" w:rsidR="009A12B8" w:rsidRDefault="009A12B8">
    <w:pPr>
      <w:pStyle w:val="Header"/>
      <w:pBdr>
        <w:bottom w:val="single" w:sz="8" w:space="1" w:color="auto"/>
      </w:pBdr>
      <w:tabs>
        <w:tab w:val="right" w:pos="8505"/>
      </w:tabs>
      <w:rPr>
        <w:rStyle w:val="PageNumber"/>
        <w:b w:val="0"/>
        <w:bCs/>
        <w:szCs w:val="36"/>
      </w:rPr>
    </w:pPr>
    <w:r>
      <w:rPr>
        <w:rStyle w:val="PageNumber"/>
        <w:b w:val="0"/>
        <w:bCs/>
        <w:szCs w:val="36"/>
      </w:rPr>
      <w:t>General Terms</w:t>
    </w:r>
  </w:p>
  <w:p w14:paraId="54B1D077" w14:textId="77777777" w:rsidR="009A12B8" w:rsidRDefault="009A12B8">
    <w:pPr>
      <w:pStyle w:val="Header"/>
      <w:pBdr>
        <w:bottom w:val="single" w:sz="8" w:space="1" w:color="auto"/>
      </w:pBdr>
      <w:tabs>
        <w:tab w:val="right" w:pos="8505"/>
      </w:tabs>
      <w:rPr>
        <w:rFonts w:ascii="Times New Roman" w:hAnsi="Times New Roman"/>
        <w:b w:val="0"/>
        <w:bCs/>
        <w:szCs w:val="3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5E7297" w14:textId="11C461A3" w:rsidR="005624C4" w:rsidRDefault="005624C4">
    <w:pPr>
      <w:pStyle w:val="Header"/>
      <w:tabs>
        <w:tab w:val="right" w:pos="8505"/>
      </w:tabs>
      <w:rPr>
        <w:rStyle w:val="PageNumber"/>
      </w:rPr>
    </w:pPr>
    <w:r>
      <w:rPr>
        <w:rFonts w:ascii="Times New Roman" w:hAnsi="Times New Roman"/>
        <w:noProof/>
        <w:lang w:eastAsia="en-AU"/>
      </w:rPr>
      <mc:AlternateContent>
        <mc:Choice Requires="wps">
          <w:drawing>
            <wp:anchor distT="0" distB="0" distL="114300" distR="114300" simplePos="0" relativeHeight="251656192" behindDoc="0" locked="0" layoutInCell="0" allowOverlap="1" wp14:anchorId="50058DD2" wp14:editId="3832D93A">
              <wp:simplePos x="0" y="0"/>
              <wp:positionH relativeFrom="column">
                <wp:posOffset>2498090</wp:posOffset>
              </wp:positionH>
              <wp:positionV relativeFrom="paragraph">
                <wp:posOffset>-1347470</wp:posOffset>
              </wp:positionV>
              <wp:extent cx="2835275" cy="54927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5275" cy="5492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9FF7E4C" w14:textId="77777777" w:rsidR="005624C4" w:rsidRDefault="005624C4">
                          <w:pPr>
                            <w:jc w:val="right"/>
                            <w:rPr>
                              <w:rFonts w:ascii="Arial" w:hAnsi="Arial"/>
                              <w:sz w:val="18"/>
                            </w:rPr>
                          </w:pPr>
                          <w:r>
                            <w:rPr>
                              <w:rFonts w:ascii="Arial" w:hAnsi="Arial"/>
                              <w:sz w:val="18"/>
                            </w:rPr>
                            <w:t>DRAFT [NO.]: [Date]</w:t>
                          </w:r>
                        </w:p>
                        <w:p w14:paraId="499CF01E" w14:textId="77777777" w:rsidR="005624C4" w:rsidRDefault="005624C4">
                          <w:pPr>
                            <w:jc w:val="right"/>
                            <w:rPr>
                              <w:rFonts w:ascii="Arial" w:hAnsi="Arial"/>
                              <w:sz w:val="18"/>
                            </w:rPr>
                          </w:pPr>
                          <w:r>
                            <w:rPr>
                              <w:rFonts w:ascii="Arial" w:hAnsi="Arial"/>
                              <w:sz w:val="18"/>
                            </w:rPr>
                            <w:t>Marked to show changes from draft [No.]: [Date]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058DD2" id="Rectangle 2" o:spid="_x0000_s1028" style="position:absolute;margin-left:196.7pt;margin-top:-106.1pt;width:223.25pt;height:43.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" o:allowincell="f" filled="f" stroked="f">
              <v:textbox inset="1pt,1pt,1pt,1pt">
                <w:txbxContent>
                  <w:p w14:paraId="29FF7E4C" w14:textId="77777777" w:rsidR="005624C4" w:rsidRDefault="005624C4">
                    <w:pPr>
                      <w:jc w:val="right"/>
                      <w:rPr>
                        <w:rFonts w:ascii="Arial" w:hAnsi="Arial"/>
                        <w:sz w:val="18"/>
                      </w:rPr>
                    </w:pPr>
                    <w:r>
                      <w:rPr>
                        <w:rFonts w:ascii="Arial" w:hAnsi="Arial"/>
                        <w:sz w:val="18"/>
                      </w:rPr>
                      <w:t>DRAFT [NO.]: [Date]</w:t>
                    </w:r>
                  </w:p>
                  <w:p w14:paraId="499CF01E" w14:textId="77777777" w:rsidR="005624C4" w:rsidRDefault="005624C4">
                    <w:pPr>
                      <w:jc w:val="right"/>
                      <w:rPr>
                        <w:rFonts w:ascii="Arial" w:hAnsi="Arial"/>
                        <w:sz w:val="18"/>
                      </w:rPr>
                    </w:pPr>
                    <w:r>
                      <w:rPr>
                        <w:rFonts w:ascii="Arial" w:hAnsi="Arial"/>
                        <w:sz w:val="18"/>
                      </w:rPr>
                      <w:t>Marked to show changes from draft [No.]: [Date]</w:t>
                    </w:r>
                  </w:p>
                </w:txbxContent>
              </v:textbox>
            </v:rect>
          </w:pict>
        </mc:Fallback>
      </mc:AlternateContent>
    </w:r>
    <w:r>
      <w:rPr>
        <w:rStyle w:val="PageNumber"/>
      </w:rPr>
      <w:t>Our Customer Terms</w:t>
    </w:r>
    <w:r>
      <w:rPr>
        <w:rStyle w:val="PageNumber"/>
        <w:szCs w:val="36"/>
      </w:rPr>
      <w:tab/>
    </w:r>
    <w:r>
      <w:rPr>
        <w:rStyle w:val="PageNumber"/>
        <w:b w:val="0"/>
        <w:bCs/>
        <w:sz w:val="20"/>
      </w:rPr>
      <w:t xml:space="preserve">Page </w:t>
    </w:r>
    <w:r>
      <w:rPr>
        <w:rStyle w:val="PageNumber"/>
        <w:b w:val="0"/>
        <w:bCs/>
        <w:sz w:val="20"/>
      </w:rPr>
      <w:fldChar w:fldCharType="begin"/>
    </w:r>
    <w:r>
      <w:rPr>
        <w:rStyle w:val="PageNumber"/>
        <w:b w:val="0"/>
        <w:bCs/>
        <w:sz w:val="20"/>
      </w:rPr>
      <w:instrText xml:space="preserve"> PAGE </w:instrText>
    </w:r>
    <w:r>
      <w:rPr>
        <w:rStyle w:val="PageNumber"/>
        <w:b w:val="0"/>
        <w:bCs/>
        <w:sz w:val="20"/>
      </w:rPr>
      <w:fldChar w:fldCharType="separate"/>
    </w:r>
    <w:r w:rsidR="00DE1427">
      <w:rPr>
        <w:rStyle w:val="PageNumber"/>
        <w:b w:val="0"/>
        <w:bCs/>
        <w:noProof/>
        <w:sz w:val="20"/>
      </w:rPr>
      <w:t>15</w:t>
    </w:r>
    <w:r>
      <w:rPr>
        <w:rStyle w:val="PageNumber"/>
        <w:b w:val="0"/>
        <w:bCs/>
        <w:sz w:val="20"/>
      </w:rPr>
      <w:fldChar w:fldCharType="end"/>
    </w:r>
    <w:r>
      <w:rPr>
        <w:rStyle w:val="PageNumber"/>
        <w:b w:val="0"/>
        <w:bCs/>
        <w:sz w:val="20"/>
      </w:rPr>
      <w:t xml:space="preserve"> of </w:t>
    </w:r>
    <w:r>
      <w:rPr>
        <w:rStyle w:val="PageNumber"/>
        <w:b w:val="0"/>
        <w:bCs/>
        <w:sz w:val="20"/>
      </w:rPr>
      <w:fldChar w:fldCharType="begin"/>
    </w:r>
    <w:r>
      <w:rPr>
        <w:rStyle w:val="PageNumber"/>
        <w:b w:val="0"/>
        <w:bCs/>
        <w:sz w:val="20"/>
      </w:rPr>
      <w:instrText xml:space="preserve"> NUMPAGES </w:instrText>
    </w:r>
    <w:r>
      <w:rPr>
        <w:rStyle w:val="PageNumber"/>
        <w:b w:val="0"/>
        <w:bCs/>
        <w:sz w:val="20"/>
      </w:rPr>
      <w:fldChar w:fldCharType="separate"/>
    </w:r>
    <w:r w:rsidR="00DE1427">
      <w:rPr>
        <w:rStyle w:val="PageNumber"/>
        <w:b w:val="0"/>
        <w:bCs/>
        <w:noProof/>
        <w:sz w:val="20"/>
      </w:rPr>
      <w:t>15</w:t>
    </w:r>
    <w:r>
      <w:rPr>
        <w:rStyle w:val="PageNumber"/>
        <w:b w:val="0"/>
        <w:bCs/>
        <w:sz w:val="20"/>
      </w:rPr>
      <w:fldChar w:fldCharType="end"/>
    </w:r>
  </w:p>
  <w:p w14:paraId="5A5EF5A1" w14:textId="70E5712B" w:rsidR="005624C4" w:rsidRDefault="005624C4" w:rsidP="005B0A26">
    <w:pPr>
      <w:pStyle w:val="Headersub"/>
      <w:spacing w:after="1440"/>
      <w:rPr>
        <w:rStyle w:val="PageNumber"/>
        <w:szCs w:val="36"/>
      </w:rPr>
    </w:pPr>
    <w:r>
      <w:rPr>
        <w:rStyle w:val="PageNumber"/>
        <w:szCs w:val="36"/>
      </w:rPr>
      <w:t xml:space="preserve">Integrated Security Solution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C41A92" w14:textId="197347AD" w:rsidR="005624C4" w:rsidRDefault="005624C4">
    <w:pPr>
      <w:pStyle w:val="Header"/>
      <w:pBdr>
        <w:bottom w:val="single" w:sz="8" w:space="1" w:color="auto"/>
      </w:pBdr>
      <w:tabs>
        <w:tab w:val="right" w:pos="8505"/>
      </w:tabs>
      <w:rPr>
        <w:rStyle w:val="PageNumber"/>
        <w:szCs w:val="36"/>
      </w:rPr>
    </w:pPr>
    <w:r>
      <w:rPr>
        <w:rFonts w:ascii="Times New Roman" w:hAnsi="Times New Roman"/>
        <w:noProof/>
        <w:szCs w:val="36"/>
        <w:lang w:eastAsia="en-AU"/>
      </w:rPr>
      <mc:AlternateContent>
        <mc:Choice Requires="wps">
          <w:drawing>
            <wp:anchor distT="0" distB="0" distL="114300" distR="114300" simplePos="0" relativeHeight="251655168" behindDoc="0" locked="0" layoutInCell="0" allowOverlap="1" wp14:anchorId="2D597358" wp14:editId="6DF2DF74">
              <wp:simplePos x="0" y="0"/>
              <wp:positionH relativeFrom="column">
                <wp:posOffset>2498090</wp:posOffset>
              </wp:positionH>
              <wp:positionV relativeFrom="paragraph">
                <wp:posOffset>-1347470</wp:posOffset>
              </wp:positionV>
              <wp:extent cx="2835275" cy="54927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5275" cy="5492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C7E7160" w14:textId="77777777" w:rsidR="005624C4" w:rsidRDefault="005624C4">
                          <w:pPr>
                            <w:jc w:val="right"/>
                            <w:rPr>
                              <w:rFonts w:ascii="Arial" w:hAnsi="Arial"/>
                              <w:sz w:val="18"/>
                            </w:rPr>
                          </w:pPr>
                          <w:r>
                            <w:rPr>
                              <w:rFonts w:ascii="Arial" w:hAnsi="Arial"/>
                              <w:sz w:val="18"/>
                            </w:rPr>
                            <w:t>DRAFT [NO.]: [Date]</w:t>
                          </w:r>
                        </w:p>
                        <w:p w14:paraId="59D05088" w14:textId="77777777" w:rsidR="005624C4" w:rsidRDefault="005624C4">
                          <w:pPr>
                            <w:jc w:val="right"/>
                            <w:rPr>
                              <w:rFonts w:ascii="Arial" w:hAnsi="Arial"/>
                              <w:sz w:val="18"/>
                            </w:rPr>
                          </w:pPr>
                          <w:r>
                            <w:rPr>
                              <w:rFonts w:ascii="Arial" w:hAnsi="Arial"/>
                              <w:sz w:val="18"/>
                            </w:rPr>
                            <w:t>Marked to show changes from draft [No.]: [Date]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597358" id="Rectangle 1" o:spid="_x0000_s1029" style="position:absolute;margin-left:196.7pt;margin-top:-106.1pt;width:223.25pt;height:43.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" o:allowincell="f" filled="f" stroked="f">
              <v:textbox inset="1pt,1pt,1pt,1pt">
                <w:txbxContent>
                  <w:p w14:paraId="3C7E7160" w14:textId="77777777" w:rsidR="005624C4" w:rsidRDefault="005624C4">
                    <w:pPr>
                      <w:jc w:val="right"/>
                      <w:rPr>
                        <w:rFonts w:ascii="Arial" w:hAnsi="Arial"/>
                        <w:sz w:val="18"/>
                      </w:rPr>
                    </w:pPr>
                    <w:r>
                      <w:rPr>
                        <w:rFonts w:ascii="Arial" w:hAnsi="Arial"/>
                        <w:sz w:val="18"/>
                      </w:rPr>
                      <w:t>DRAFT [NO.]: [Date]</w:t>
                    </w:r>
                  </w:p>
                  <w:p w14:paraId="59D05088" w14:textId="77777777" w:rsidR="005624C4" w:rsidRDefault="005624C4">
                    <w:pPr>
                      <w:jc w:val="right"/>
                      <w:rPr>
                        <w:rFonts w:ascii="Arial" w:hAnsi="Arial"/>
                        <w:sz w:val="18"/>
                      </w:rPr>
                    </w:pPr>
                    <w:r>
                      <w:rPr>
                        <w:rFonts w:ascii="Arial" w:hAnsi="Arial"/>
                        <w:sz w:val="18"/>
                      </w:rPr>
                      <w:t>Marked to show changes from draft [No.]: [Date]</w:t>
                    </w:r>
                  </w:p>
                </w:txbxContent>
              </v:textbox>
            </v:rect>
          </w:pict>
        </mc:Fallback>
      </mc:AlternateContent>
    </w:r>
    <w:r>
      <w:rPr>
        <w:rStyle w:val="PageNumber"/>
        <w:szCs w:val="36"/>
      </w:rPr>
      <w:t>Our Customer Terms</w:t>
    </w:r>
  </w:p>
  <w:p w14:paraId="383BF402" w14:textId="77777777" w:rsidR="005624C4" w:rsidRDefault="005624C4">
    <w:pPr>
      <w:pStyle w:val="Header"/>
      <w:pBdr>
        <w:bottom w:val="single" w:sz="8" w:space="1" w:color="auto"/>
      </w:pBdr>
      <w:tabs>
        <w:tab w:val="right" w:pos="8505"/>
      </w:tabs>
      <w:rPr>
        <w:rStyle w:val="PageNumber"/>
        <w:b w:val="0"/>
        <w:bCs/>
        <w:szCs w:val="36"/>
      </w:rPr>
    </w:pPr>
    <w:r>
      <w:rPr>
        <w:rStyle w:val="PageNumber"/>
        <w:b w:val="0"/>
        <w:bCs/>
        <w:szCs w:val="36"/>
      </w:rPr>
      <w:t>General Terms</w:t>
    </w:r>
  </w:p>
  <w:p w14:paraId="6F0CC791" w14:textId="77777777" w:rsidR="005624C4" w:rsidRDefault="005624C4">
    <w:pPr>
      <w:pStyle w:val="Header"/>
      <w:pBdr>
        <w:bottom w:val="single" w:sz="8" w:space="1" w:color="auto"/>
      </w:pBdr>
      <w:tabs>
        <w:tab w:val="right" w:pos="8505"/>
      </w:tabs>
      <w:rPr>
        <w:rFonts w:ascii="Times New Roman" w:hAnsi="Times New Roman"/>
        <w:b w:val="0"/>
        <w:bCs/>
        <w:szCs w:val="3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75094"/>
    <w:multiLevelType w:val="multilevel"/>
    <w:tmpl w:val="03A8A3FA"/>
    <w:lvl w:ilvl="0">
      <w:start w:val="1"/>
      <w:numFmt w:val="decimal"/>
      <w:pStyle w:val="Heading1"/>
      <w:lvlText w:val="%1"/>
      <w:lvlJc w:val="left"/>
      <w:pPr>
        <w:tabs>
          <w:tab w:val="num" w:pos="737"/>
        </w:tabs>
        <w:ind w:left="737" w:hanging="737"/>
      </w:pPr>
      <w:rPr>
        <w:rFonts w:hint="default"/>
      </w:rPr>
    </w:lvl>
    <w:lvl w:ilvl="1">
      <w:start w:val="1"/>
      <w:numFmt w:val="decimal"/>
      <w:pStyle w:val="Heading2"/>
      <w:lvlText w:val="%1.%2"/>
      <w:lvlJc w:val="left"/>
      <w:pPr>
        <w:tabs>
          <w:tab w:val="num" w:pos="5671"/>
        </w:tabs>
        <w:ind w:left="737" w:hanging="737"/>
      </w:pPr>
      <w:rPr>
        <w:rFonts w:hint="default"/>
      </w:rPr>
    </w:lvl>
    <w:lvl w:ilvl="2">
      <w:start w:val="1"/>
      <w:numFmt w:val="lowerLetter"/>
      <w:pStyle w:val="Heading3"/>
      <w:lvlText w:val="(%3)"/>
      <w:lvlJc w:val="left"/>
      <w:pPr>
        <w:tabs>
          <w:tab w:val="num" w:pos="0"/>
        </w:tabs>
        <w:ind w:left="1474" w:hanging="737"/>
      </w:pPr>
      <w:rPr>
        <w:rFonts w:hint="default"/>
      </w:rPr>
    </w:lvl>
    <w:lvl w:ilvl="3">
      <w:start w:val="1"/>
      <w:numFmt w:val="lowerRoman"/>
      <w:pStyle w:val="Heading4"/>
      <w:lvlText w:val="(%4)"/>
      <w:lvlJc w:val="left"/>
      <w:pPr>
        <w:tabs>
          <w:tab w:val="num" w:pos="0"/>
        </w:tabs>
        <w:ind w:left="2211" w:hanging="737"/>
      </w:pPr>
      <w:rPr>
        <w:rFonts w:hint="default"/>
      </w:rPr>
    </w:lvl>
    <w:lvl w:ilvl="4">
      <w:start w:val="1"/>
      <w:numFmt w:val="upperLetter"/>
      <w:pStyle w:val="Heading5"/>
      <w:lvlText w:val="(%5)"/>
      <w:lvlJc w:val="left"/>
      <w:pPr>
        <w:tabs>
          <w:tab w:val="num" w:pos="0"/>
        </w:tabs>
        <w:ind w:left="2948" w:firstLine="0"/>
      </w:pPr>
      <w:rPr>
        <w:rFonts w:hint="default"/>
      </w:rPr>
    </w:lvl>
    <w:lvl w:ilvl="5">
      <w:start w:val="1"/>
      <w:numFmt w:val="lowerLetter"/>
      <w:pStyle w:val="Heading6"/>
      <w:lvlText w:val="(a%6)"/>
      <w:lvlJc w:val="left"/>
      <w:pPr>
        <w:tabs>
          <w:tab w:val="num" w:pos="0"/>
        </w:tabs>
        <w:ind w:left="3685" w:hanging="737"/>
      </w:pPr>
      <w:rPr>
        <w:rFonts w:hint="default"/>
      </w:rPr>
    </w:lvl>
    <w:lvl w:ilvl="6">
      <w:start w:val="1"/>
      <w:numFmt w:val="none"/>
      <w:suff w:val="nothing"/>
      <w:lvlText w:val=""/>
      <w:lvlJc w:val="left"/>
      <w:pPr>
        <w:ind w:left="0" w:firstLine="0"/>
      </w:pPr>
      <w:rPr>
        <w:rFonts w:hint="default"/>
      </w:rPr>
    </w:lvl>
    <w:lvl w:ilvl="7">
      <w:start w:val="1"/>
      <w:numFmt w:val="lowerLetter"/>
      <w:pStyle w:val="Heading8"/>
      <w:lvlText w:val="(%8)"/>
      <w:lvlJc w:val="left"/>
      <w:pPr>
        <w:tabs>
          <w:tab w:val="num" w:pos="0"/>
        </w:tabs>
        <w:ind w:left="0" w:firstLine="0"/>
      </w:pPr>
      <w:rPr>
        <w:rFonts w:ascii="Tms Rmn" w:hAnsi="Tms Rmn" w:hint="default"/>
      </w:rPr>
    </w:lvl>
    <w:lvl w:ilvl="8">
      <w:start w:val="1"/>
      <w:numFmt w:val="lowerRoman"/>
      <w:pStyle w:val="Heading9"/>
      <w:lvlText w:val="(%9)"/>
      <w:lvlJc w:val="left"/>
      <w:pPr>
        <w:tabs>
          <w:tab w:val="num" w:pos="0"/>
        </w:tabs>
        <w:ind w:left="0" w:firstLine="0"/>
      </w:pPr>
      <w:rPr>
        <w:rFonts w:ascii="Tms Rmn" w:hAnsi="Tms Rmn" w:hint="default"/>
      </w:rPr>
    </w:lvl>
  </w:abstractNum>
  <w:abstractNum w:abstractNumId="1" w15:restartNumberingAfterBreak="0">
    <w:nsid w:val="133F03DC"/>
    <w:multiLevelType w:val="hybridMultilevel"/>
    <w:tmpl w:val="64CE96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4DD703D"/>
    <w:multiLevelType w:val="multilevel"/>
    <w:tmpl w:val="F61ACA48"/>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737"/>
        </w:tabs>
        <w:ind w:left="737" w:hanging="737"/>
      </w:pPr>
      <w:rPr>
        <w:rFonts w:hint="default"/>
      </w:rPr>
    </w:lvl>
    <w:lvl w:ilvl="2">
      <w:start w:val="1"/>
      <w:numFmt w:val="lowerLetter"/>
      <w:lvlText w:val="(%3)"/>
      <w:lvlJc w:val="left"/>
      <w:pPr>
        <w:tabs>
          <w:tab w:val="num" w:pos="1304"/>
        </w:tabs>
        <w:ind w:left="1304" w:hanging="737"/>
      </w:pPr>
      <w:rPr>
        <w:rFonts w:cs="Times New Roman" w:hint="default"/>
        <w:b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211"/>
        </w:tabs>
        <w:ind w:left="2211" w:hanging="737"/>
      </w:pPr>
      <w:rPr>
        <w:rFonts w:hint="default"/>
      </w:rPr>
    </w:lvl>
    <w:lvl w:ilvl="4">
      <w:start w:val="1"/>
      <w:numFmt w:val="upperLetter"/>
      <w:lvlText w:val="(%5)"/>
      <w:lvlJc w:val="left"/>
      <w:pPr>
        <w:tabs>
          <w:tab w:val="num" w:pos="2948"/>
        </w:tabs>
        <w:ind w:left="2948" w:hanging="737"/>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15:restartNumberingAfterBreak="0">
    <w:nsid w:val="3C001388"/>
    <w:multiLevelType w:val="hybridMultilevel"/>
    <w:tmpl w:val="879627E8"/>
    <w:lvl w:ilvl="0" w:tplc="FFFFFFFF">
      <w:start w:val="1"/>
      <w:numFmt w:val="decimal"/>
      <w:pStyle w:val="Attachment"/>
      <w:lvlText w:val="Attachment %1"/>
      <w:lvlJc w:val="left"/>
      <w:pPr>
        <w:tabs>
          <w:tab w:val="num" w:pos="2520"/>
        </w:tabs>
      </w:pPr>
      <w:rPr>
        <w:rFonts w:ascii="Arial" w:hAnsi="Arial" w:cs="Arial" w:hint="default"/>
        <w:b/>
        <w:bCs/>
        <w:i w:val="0"/>
        <w:iCs w:val="0"/>
        <w:sz w:val="36"/>
        <w:szCs w:val="36"/>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 w15:restartNumberingAfterBreak="0">
    <w:nsid w:val="49602EC6"/>
    <w:multiLevelType w:val="multilevel"/>
    <w:tmpl w:val="7D8E2778"/>
    <w:lvl w:ilvl="0">
      <w:start w:val="1"/>
      <w:numFmt w:val="decimal"/>
      <w:pStyle w:val="SchedH1"/>
      <w:lvlText w:val="%1"/>
      <w:lvlJc w:val="left"/>
      <w:pPr>
        <w:tabs>
          <w:tab w:val="num" w:pos="737"/>
        </w:tabs>
        <w:ind w:left="737" w:hanging="737"/>
      </w:pPr>
      <w:rPr>
        <w:rFonts w:hint="default"/>
      </w:rPr>
    </w:lvl>
    <w:lvl w:ilvl="1">
      <w:start w:val="1"/>
      <w:numFmt w:val="decimal"/>
      <w:pStyle w:val="SchedH2"/>
      <w:lvlText w:val="%1.%2"/>
      <w:lvlJc w:val="left"/>
      <w:pPr>
        <w:tabs>
          <w:tab w:val="num" w:pos="737"/>
        </w:tabs>
        <w:ind w:left="737" w:hanging="737"/>
      </w:pPr>
      <w:rPr>
        <w:rFonts w:hint="default"/>
      </w:rPr>
    </w:lvl>
    <w:lvl w:ilvl="2">
      <w:start w:val="1"/>
      <w:numFmt w:val="lowerLetter"/>
      <w:pStyle w:val="SchedH3"/>
      <w:lvlText w:val="(%3)"/>
      <w:lvlJc w:val="left"/>
      <w:pPr>
        <w:tabs>
          <w:tab w:val="num" w:pos="1474"/>
        </w:tabs>
        <w:ind w:left="1474" w:hanging="737"/>
      </w:pPr>
      <w:rPr>
        <w:rFonts w:hint="default"/>
      </w:rPr>
    </w:lvl>
    <w:lvl w:ilvl="3">
      <w:start w:val="1"/>
      <w:numFmt w:val="lowerRoman"/>
      <w:lvlText w:val="(%4)"/>
      <w:lvlJc w:val="left"/>
      <w:pPr>
        <w:tabs>
          <w:tab w:val="num" w:pos="2211"/>
        </w:tabs>
        <w:ind w:left="2211" w:hanging="737"/>
      </w:pPr>
      <w:rPr>
        <w:rFonts w:hint="default"/>
      </w:rPr>
    </w:lvl>
    <w:lvl w:ilvl="4">
      <w:start w:val="1"/>
      <w:numFmt w:val="upperLetter"/>
      <w:lvlText w:val="(%5)"/>
      <w:lvlJc w:val="left"/>
      <w:pPr>
        <w:tabs>
          <w:tab w:val="num" w:pos="2948"/>
        </w:tabs>
        <w:ind w:left="2948" w:hanging="737"/>
      </w:pPr>
      <w:rPr>
        <w:rFonts w:hint="default"/>
      </w:rPr>
    </w:lvl>
    <w:lvl w:ilvl="5">
      <w:start w:val="1"/>
      <w:numFmt w:val="lowerLetter"/>
      <w:lvlText w:val="(a%6)"/>
      <w:lvlJc w:val="left"/>
      <w:pPr>
        <w:tabs>
          <w:tab w:val="num" w:pos="3686"/>
        </w:tabs>
        <w:ind w:left="3686" w:hanging="738"/>
      </w:pPr>
      <w:rPr>
        <w:rFonts w:hint="default"/>
      </w:rPr>
    </w:lvl>
    <w:lvl w:ilvl="6">
      <w:start w:val="1"/>
      <w:numFmt w:val="none"/>
      <w:suff w:val="nothing"/>
      <w:lvlText w:val=""/>
      <w:lvlJc w:val="left"/>
      <w:pPr>
        <w:ind w:left="737" w:firstLine="0"/>
      </w:pPr>
      <w:rPr>
        <w:rFonts w:hint="default"/>
      </w:rPr>
    </w:lvl>
    <w:lvl w:ilvl="7">
      <w:start w:val="1"/>
      <w:numFmt w:val="lowerLetter"/>
      <w:lvlText w:val="(%8)"/>
      <w:lvlJc w:val="left"/>
      <w:pPr>
        <w:tabs>
          <w:tab w:val="num" w:pos="3459"/>
        </w:tabs>
        <w:ind w:left="3459" w:hanging="737"/>
      </w:pPr>
      <w:rPr>
        <w:rFonts w:hint="default"/>
      </w:rPr>
    </w:lvl>
    <w:lvl w:ilvl="8">
      <w:start w:val="1"/>
      <w:numFmt w:val="lowerRoman"/>
      <w:lvlText w:val="(%9)"/>
      <w:lvlJc w:val="left"/>
      <w:pPr>
        <w:tabs>
          <w:tab w:val="num" w:pos="4196"/>
        </w:tabs>
        <w:ind w:left="4196" w:hanging="737"/>
      </w:pPr>
      <w:rPr>
        <w:rFonts w:hint="default"/>
      </w:rPr>
    </w:lvl>
  </w:abstractNum>
  <w:abstractNum w:abstractNumId="5" w15:restartNumberingAfterBreak="0">
    <w:nsid w:val="58916DAF"/>
    <w:multiLevelType w:val="hybridMultilevel"/>
    <w:tmpl w:val="9F4CAA96"/>
    <w:lvl w:ilvl="0" w:tplc="B8E250B8">
      <w:start w:val="1"/>
      <w:numFmt w:val="upperLetter"/>
      <w:pStyle w:val="SectionHeading"/>
      <w:suff w:val="nothing"/>
      <w:lvlText w:val="Part %1"/>
      <w:lvlJc w:val="left"/>
      <w:pPr>
        <w:ind w:left="72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sz w:val="36"/>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5AF82329"/>
    <w:multiLevelType w:val="hybridMultilevel"/>
    <w:tmpl w:val="4BBCBD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D1B1AE3"/>
    <w:multiLevelType w:val="hybridMultilevel"/>
    <w:tmpl w:val="358204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6A285920"/>
    <w:multiLevelType w:val="multilevel"/>
    <w:tmpl w:val="5DA85088"/>
    <w:lvl w:ilvl="0">
      <w:start w:val="1"/>
      <w:numFmt w:val="decimal"/>
      <w:suff w:val="space"/>
      <w:lvlText w:val="Schedule %1"/>
      <w:lvlJc w:val="left"/>
      <w:pPr>
        <w:tabs>
          <w:tab w:val="num" w:pos="0"/>
        </w:tabs>
      </w:pPr>
      <w:rPr>
        <w:b w:val="0"/>
        <w:bCs w:val="0"/>
        <w:i w:val="0"/>
        <w:iCs w:val="0"/>
        <w:caps w:val="0"/>
        <w:smallCaps w:val="0"/>
        <w:strike w:val="0"/>
        <w:dstrike w:val="0"/>
        <w:noProof w:val="0"/>
        <w:vanish w:val="0"/>
        <w:spacing w:val="0"/>
        <w:kern w:val="0"/>
        <w:position w:val="0"/>
        <w:u w:val="none"/>
        <w:effect w:val="none"/>
        <w:vertAlign w:val="baseline"/>
        <w:em w:val="none"/>
        <w:specVanish w:val="0"/>
      </w:rPr>
    </w:lvl>
    <w:lvl w:ilvl="1">
      <w:start w:val="1"/>
      <w:numFmt w:val="decimal"/>
      <w:lvlText w:val="%2"/>
      <w:lvlJc w:val="left"/>
      <w:pPr>
        <w:tabs>
          <w:tab w:val="num" w:pos="737"/>
        </w:tabs>
        <w:ind w:left="737" w:hanging="737"/>
      </w:pPr>
      <w:rPr>
        <w:rFonts w:ascii="Arial Bold" w:hAnsi="Arial Bold" w:hint="default"/>
        <w:b/>
        <w:i w:val="0"/>
        <w:sz w:val="21"/>
        <w:szCs w:val="21"/>
      </w:rPr>
    </w:lvl>
    <w:lvl w:ilvl="2">
      <w:start w:val="1"/>
      <w:numFmt w:val="decimal"/>
      <w:lvlText w:val="%2.%3"/>
      <w:lvlJc w:val="left"/>
      <w:pPr>
        <w:tabs>
          <w:tab w:val="num" w:pos="737"/>
        </w:tabs>
        <w:ind w:left="737" w:hanging="737"/>
      </w:pPr>
      <w:rPr>
        <w:rFonts w:ascii="Arial" w:hAnsi="Arial" w:hint="default"/>
        <w:b w:val="0"/>
        <w:i w:val="0"/>
        <w:sz w:val="19"/>
        <w:szCs w:val="19"/>
      </w:rPr>
    </w:lvl>
    <w:lvl w:ilvl="3">
      <w:start w:val="1"/>
      <w:numFmt w:val="lowerLetter"/>
      <w:lvlText w:val="(%4)"/>
      <w:lvlJc w:val="left"/>
      <w:pPr>
        <w:tabs>
          <w:tab w:val="num" w:pos="1474"/>
        </w:tabs>
        <w:ind w:left="1474" w:hanging="737"/>
      </w:pPr>
      <w:rPr>
        <w:rFonts w:ascii="Arial" w:hAnsi="Arial" w:hint="default"/>
        <w:b w:val="0"/>
        <w:i w:val="0"/>
        <w:sz w:val="19"/>
        <w:szCs w:val="19"/>
      </w:rPr>
    </w:lvl>
    <w:lvl w:ilvl="4">
      <w:start w:val="1"/>
      <w:numFmt w:val="lowerRoman"/>
      <w:lvlText w:val="(%5)"/>
      <w:lvlJc w:val="left"/>
      <w:pPr>
        <w:tabs>
          <w:tab w:val="num" w:pos="2211"/>
        </w:tabs>
        <w:ind w:left="2211" w:hanging="737"/>
      </w:pPr>
      <w:rPr>
        <w:rFonts w:ascii="Arial" w:hAnsi="Arial" w:hint="default"/>
        <w:b w:val="0"/>
        <w:i w:val="0"/>
        <w:sz w:val="19"/>
        <w:szCs w:val="19"/>
      </w:rPr>
    </w:lvl>
    <w:lvl w:ilvl="5">
      <w:start w:val="1"/>
      <w:numFmt w:val="decimal"/>
      <w:suff w:val="space"/>
      <w:lvlText w:val="Att %6 to Schedule %1"/>
      <w:lvlJc w:val="left"/>
      <w:pPr>
        <w:tabs>
          <w:tab w:val="num" w:pos="0"/>
        </w:tabs>
      </w:pPr>
      <w:rPr>
        <w:b w:val="0"/>
        <w:bCs w:val="0"/>
        <w:i w:val="0"/>
        <w:iCs w:val="0"/>
        <w:caps w:val="0"/>
        <w:smallCaps w:val="0"/>
        <w:strike w:val="0"/>
        <w:dstrike w:val="0"/>
        <w:noProof w:val="0"/>
        <w:vanish w:val="0"/>
        <w:spacing w:val="0"/>
        <w:kern w:val="0"/>
        <w:position w:val="0"/>
        <w:u w:val="none"/>
        <w:effect w:val="none"/>
        <w:vertAlign w:val="baseline"/>
        <w:em w:val="none"/>
        <w:specVanish w:val="0"/>
      </w:rPr>
    </w:lvl>
    <w:lvl w:ilvl="6">
      <w:start w:val="1"/>
      <w:numFmt w:val="decimal"/>
      <w:lvlText w:val="%7"/>
      <w:lvlJc w:val="left"/>
      <w:pPr>
        <w:tabs>
          <w:tab w:val="num" w:pos="737"/>
        </w:tabs>
        <w:ind w:left="737" w:hanging="737"/>
      </w:pPr>
      <w:rPr>
        <w:rFonts w:ascii="Arial Bold" w:hAnsi="Arial Bold" w:hint="default"/>
        <w:b/>
        <w:i w:val="0"/>
        <w:sz w:val="21"/>
        <w:szCs w:val="21"/>
      </w:rPr>
    </w:lvl>
    <w:lvl w:ilvl="7">
      <w:start w:val="1"/>
      <w:numFmt w:val="decimal"/>
      <w:lvlText w:val="%7.%8"/>
      <w:lvlJc w:val="left"/>
      <w:pPr>
        <w:tabs>
          <w:tab w:val="num" w:pos="737"/>
        </w:tabs>
        <w:ind w:left="737" w:hanging="737"/>
      </w:pPr>
      <w:rPr>
        <w:rFonts w:ascii="Arial" w:hAnsi="Arial" w:hint="default"/>
        <w:i w:val="0"/>
      </w:rPr>
    </w:lvl>
    <w:lvl w:ilvl="8">
      <w:start w:val="1"/>
      <w:numFmt w:val="lowerLetter"/>
      <w:lvlText w:val="(%9)"/>
      <w:lvlJc w:val="left"/>
      <w:pPr>
        <w:tabs>
          <w:tab w:val="num" w:pos="1474"/>
        </w:tabs>
        <w:ind w:left="1474" w:hanging="737"/>
      </w:pPr>
      <w:rPr>
        <w:rFonts w:ascii="Arial" w:hAnsi="Arial" w:hint="default"/>
        <w:i w:val="0"/>
      </w:rPr>
    </w:lvl>
  </w:abstractNum>
  <w:abstractNum w:abstractNumId="9" w15:restartNumberingAfterBreak="0">
    <w:nsid w:val="6BEF71F6"/>
    <w:multiLevelType w:val="multilevel"/>
    <w:tmpl w:val="22E8A4E2"/>
    <w:lvl w:ilvl="0">
      <w:start w:val="1"/>
      <w:numFmt w:val="decimal"/>
      <w:lvlText w:val="%1"/>
      <w:lvlJc w:val="left"/>
      <w:pPr>
        <w:tabs>
          <w:tab w:val="num" w:pos="737"/>
        </w:tabs>
        <w:ind w:left="737" w:hanging="737"/>
      </w:pPr>
    </w:lvl>
    <w:lvl w:ilvl="1">
      <w:start w:val="1"/>
      <w:numFmt w:val="decimal"/>
      <w:lvlText w:val="%1.%2"/>
      <w:lvlJc w:val="left"/>
      <w:pPr>
        <w:tabs>
          <w:tab w:val="num" w:pos="737"/>
        </w:tabs>
        <w:ind w:left="737" w:hanging="737"/>
      </w:pPr>
    </w:lvl>
    <w:lvl w:ilvl="2">
      <w:start w:val="1"/>
      <w:numFmt w:val="lowerLetter"/>
      <w:lvlText w:val="(%3)"/>
      <w:lvlJc w:val="left"/>
      <w:pPr>
        <w:tabs>
          <w:tab w:val="num" w:pos="1474"/>
        </w:tabs>
        <w:ind w:left="1474" w:hanging="737"/>
      </w:pPr>
    </w:lvl>
    <w:lvl w:ilvl="3">
      <w:start w:val="1"/>
      <w:numFmt w:val="lowerRoman"/>
      <w:pStyle w:val="SchedH4"/>
      <w:lvlText w:val="(%4)"/>
      <w:lvlJc w:val="left"/>
      <w:pPr>
        <w:tabs>
          <w:tab w:val="num" w:pos="2211"/>
        </w:tabs>
        <w:ind w:left="2211" w:hanging="737"/>
      </w:pPr>
    </w:lvl>
    <w:lvl w:ilvl="4">
      <w:start w:val="1"/>
      <w:numFmt w:val="upperLetter"/>
      <w:pStyle w:val="SchedH5"/>
      <w:lvlText w:val="(%5)"/>
      <w:lvlJc w:val="left"/>
      <w:pPr>
        <w:tabs>
          <w:tab w:val="num" w:pos="2948"/>
        </w:tabs>
        <w:ind w:left="2948" w:hanging="737"/>
      </w:pPr>
    </w:lvl>
    <w:lvl w:ilvl="5">
      <w:start w:val="1"/>
      <w:numFmt w:val="lowerLetter"/>
      <w:lvlText w:val="(a%6)"/>
      <w:lvlJc w:val="left"/>
      <w:pPr>
        <w:tabs>
          <w:tab w:val="num" w:pos="3686"/>
        </w:tabs>
        <w:ind w:left="3686" w:hanging="738"/>
      </w:pPr>
    </w:lvl>
    <w:lvl w:ilvl="6">
      <w:start w:val="1"/>
      <w:numFmt w:val="none"/>
      <w:suff w:val="nothing"/>
      <w:lvlText w:val=""/>
      <w:lvlJc w:val="left"/>
      <w:pPr>
        <w:ind w:left="737" w:firstLine="0"/>
      </w:pPr>
    </w:lvl>
    <w:lvl w:ilvl="7">
      <w:start w:val="1"/>
      <w:numFmt w:val="lowerLetter"/>
      <w:lvlText w:val="(%8)"/>
      <w:lvlJc w:val="left"/>
      <w:pPr>
        <w:tabs>
          <w:tab w:val="num" w:pos="3459"/>
        </w:tabs>
        <w:ind w:left="3459" w:hanging="737"/>
      </w:pPr>
    </w:lvl>
    <w:lvl w:ilvl="8">
      <w:start w:val="1"/>
      <w:numFmt w:val="lowerRoman"/>
      <w:lvlText w:val="(%9)"/>
      <w:lvlJc w:val="left"/>
      <w:pPr>
        <w:tabs>
          <w:tab w:val="num" w:pos="4196"/>
        </w:tabs>
        <w:ind w:left="4196" w:hanging="737"/>
      </w:pPr>
    </w:lvl>
  </w:abstractNum>
  <w:num w:numId="1">
    <w:abstractNumId w:val="9"/>
  </w:num>
  <w:num w:numId="2">
    <w:abstractNumId w:val="0"/>
  </w:num>
  <w:num w:numId="3">
    <w:abstractNumId w:val="4"/>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0"/>
  </w:num>
  <w:num w:numId="11">
    <w:abstractNumId w:val="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0"/>
  </w:num>
  <w:num w:numId="16">
    <w:abstractNumId w:val="0"/>
  </w:num>
  <w:num w:numId="17">
    <w:abstractNumId w:val="8"/>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3"/>
  </w:num>
  <w:num w:numId="36">
    <w:abstractNumId w:val="0"/>
  </w:num>
  <w:num w:numId="37">
    <w:abstractNumId w:val="0"/>
  </w:num>
  <w:num w:numId="38">
    <w:abstractNumId w:val="7"/>
  </w:num>
  <w:num w:numId="39">
    <w:abstractNumId w:val="0"/>
  </w:num>
  <w:num w:numId="40">
    <w:abstractNumId w:val="6"/>
  </w:num>
  <w:num w:numId="41">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37"/>
  <w:doNotHyphenateCaps/>
  <w:drawingGridHorizontalSpacing w:val="115"/>
  <w:drawingGridVerticalSpacing w:val="313"/>
  <w:displayHorizontalDrawingGridEvery w:val="0"/>
  <w:displayVerticalDrawingGridEvery w:val="0"/>
  <w:doNotShadeFormData/>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_Type" w:val="MSJAGMTN"/>
    <w:docVar w:name="DocID" w:val="8075336"/>
    <w:docVar w:name="FirstTime" w:val="No"/>
    <w:docVar w:name="M_BRAND" w:val="YES"/>
  </w:docVars>
  <w:rsids>
    <w:rsidRoot w:val="001E5FFA"/>
    <w:rsid w:val="00002B9B"/>
    <w:rsid w:val="00003F83"/>
    <w:rsid w:val="00006187"/>
    <w:rsid w:val="00007996"/>
    <w:rsid w:val="000107EB"/>
    <w:rsid w:val="00010B17"/>
    <w:rsid w:val="00011438"/>
    <w:rsid w:val="0001191E"/>
    <w:rsid w:val="00012967"/>
    <w:rsid w:val="0001449E"/>
    <w:rsid w:val="000159A1"/>
    <w:rsid w:val="00015F6F"/>
    <w:rsid w:val="0002284D"/>
    <w:rsid w:val="00024CA9"/>
    <w:rsid w:val="00024F31"/>
    <w:rsid w:val="00025E42"/>
    <w:rsid w:val="000342D3"/>
    <w:rsid w:val="000343DB"/>
    <w:rsid w:val="00034794"/>
    <w:rsid w:val="00034C2F"/>
    <w:rsid w:val="00034FBC"/>
    <w:rsid w:val="00035B83"/>
    <w:rsid w:val="00035E3E"/>
    <w:rsid w:val="0003627C"/>
    <w:rsid w:val="00036E1D"/>
    <w:rsid w:val="000404D0"/>
    <w:rsid w:val="000409AD"/>
    <w:rsid w:val="00043051"/>
    <w:rsid w:val="0004454F"/>
    <w:rsid w:val="000448F5"/>
    <w:rsid w:val="00045273"/>
    <w:rsid w:val="00047E1B"/>
    <w:rsid w:val="00050406"/>
    <w:rsid w:val="0005368E"/>
    <w:rsid w:val="000562ED"/>
    <w:rsid w:val="00057B4B"/>
    <w:rsid w:val="00057E4B"/>
    <w:rsid w:val="000608FF"/>
    <w:rsid w:val="00061C2F"/>
    <w:rsid w:val="00063AA3"/>
    <w:rsid w:val="0006456D"/>
    <w:rsid w:val="00066E01"/>
    <w:rsid w:val="00076600"/>
    <w:rsid w:val="00076DF4"/>
    <w:rsid w:val="00080BEC"/>
    <w:rsid w:val="00081B11"/>
    <w:rsid w:val="00084403"/>
    <w:rsid w:val="00085666"/>
    <w:rsid w:val="00086801"/>
    <w:rsid w:val="00090C24"/>
    <w:rsid w:val="0009109E"/>
    <w:rsid w:val="00091326"/>
    <w:rsid w:val="00091696"/>
    <w:rsid w:val="000928DC"/>
    <w:rsid w:val="000946C4"/>
    <w:rsid w:val="00094971"/>
    <w:rsid w:val="000953E8"/>
    <w:rsid w:val="0009699F"/>
    <w:rsid w:val="00096CB7"/>
    <w:rsid w:val="00096E14"/>
    <w:rsid w:val="000A043F"/>
    <w:rsid w:val="000A277A"/>
    <w:rsid w:val="000A2C10"/>
    <w:rsid w:val="000A36A3"/>
    <w:rsid w:val="000A377C"/>
    <w:rsid w:val="000A39F4"/>
    <w:rsid w:val="000A3F9E"/>
    <w:rsid w:val="000A54B9"/>
    <w:rsid w:val="000A5F3B"/>
    <w:rsid w:val="000A626E"/>
    <w:rsid w:val="000A73FA"/>
    <w:rsid w:val="000B12C7"/>
    <w:rsid w:val="000B4361"/>
    <w:rsid w:val="000B578E"/>
    <w:rsid w:val="000C1507"/>
    <w:rsid w:val="000C2132"/>
    <w:rsid w:val="000C2609"/>
    <w:rsid w:val="000C4759"/>
    <w:rsid w:val="000C643B"/>
    <w:rsid w:val="000C6C0F"/>
    <w:rsid w:val="000D0D04"/>
    <w:rsid w:val="000D13DA"/>
    <w:rsid w:val="000D2867"/>
    <w:rsid w:val="000D5972"/>
    <w:rsid w:val="000D63B8"/>
    <w:rsid w:val="000D7023"/>
    <w:rsid w:val="000D72AE"/>
    <w:rsid w:val="000E0590"/>
    <w:rsid w:val="000E21CC"/>
    <w:rsid w:val="000E2373"/>
    <w:rsid w:val="000E3C5C"/>
    <w:rsid w:val="000E3FFA"/>
    <w:rsid w:val="000E6B1D"/>
    <w:rsid w:val="000E6F9D"/>
    <w:rsid w:val="000F4A03"/>
    <w:rsid w:val="000F4C2B"/>
    <w:rsid w:val="000F6587"/>
    <w:rsid w:val="000F70BB"/>
    <w:rsid w:val="000F712A"/>
    <w:rsid w:val="00101E78"/>
    <w:rsid w:val="0010219A"/>
    <w:rsid w:val="00104CF1"/>
    <w:rsid w:val="00105D75"/>
    <w:rsid w:val="00106C75"/>
    <w:rsid w:val="00107580"/>
    <w:rsid w:val="00110464"/>
    <w:rsid w:val="0011140F"/>
    <w:rsid w:val="00112432"/>
    <w:rsid w:val="0011575C"/>
    <w:rsid w:val="00115F81"/>
    <w:rsid w:val="0012028D"/>
    <w:rsid w:val="00120B8F"/>
    <w:rsid w:val="00121F37"/>
    <w:rsid w:val="00123601"/>
    <w:rsid w:val="00123613"/>
    <w:rsid w:val="00124E21"/>
    <w:rsid w:val="001307C7"/>
    <w:rsid w:val="00132BFE"/>
    <w:rsid w:val="0013302E"/>
    <w:rsid w:val="00133C63"/>
    <w:rsid w:val="00133D3E"/>
    <w:rsid w:val="001359EF"/>
    <w:rsid w:val="001374CD"/>
    <w:rsid w:val="00140097"/>
    <w:rsid w:val="0014104F"/>
    <w:rsid w:val="0014391C"/>
    <w:rsid w:val="00143F34"/>
    <w:rsid w:val="00144612"/>
    <w:rsid w:val="001464EF"/>
    <w:rsid w:val="00150581"/>
    <w:rsid w:val="00150D49"/>
    <w:rsid w:val="00150EA0"/>
    <w:rsid w:val="001513CB"/>
    <w:rsid w:val="001535C6"/>
    <w:rsid w:val="00153F55"/>
    <w:rsid w:val="00154A42"/>
    <w:rsid w:val="00157277"/>
    <w:rsid w:val="001601A0"/>
    <w:rsid w:val="001608EB"/>
    <w:rsid w:val="00162E9E"/>
    <w:rsid w:val="00163277"/>
    <w:rsid w:val="00164370"/>
    <w:rsid w:val="00167545"/>
    <w:rsid w:val="0017019E"/>
    <w:rsid w:val="00172FC0"/>
    <w:rsid w:val="001730E1"/>
    <w:rsid w:val="00174473"/>
    <w:rsid w:val="00176F25"/>
    <w:rsid w:val="00177DF3"/>
    <w:rsid w:val="0018255A"/>
    <w:rsid w:val="0018523A"/>
    <w:rsid w:val="00185438"/>
    <w:rsid w:val="00185ED1"/>
    <w:rsid w:val="00187295"/>
    <w:rsid w:val="001873A2"/>
    <w:rsid w:val="00190DED"/>
    <w:rsid w:val="00191728"/>
    <w:rsid w:val="00192C00"/>
    <w:rsid w:val="00193C14"/>
    <w:rsid w:val="0019435D"/>
    <w:rsid w:val="0019674F"/>
    <w:rsid w:val="001A0470"/>
    <w:rsid w:val="001A1E8C"/>
    <w:rsid w:val="001A2A72"/>
    <w:rsid w:val="001A35C9"/>
    <w:rsid w:val="001A3B66"/>
    <w:rsid w:val="001A4F91"/>
    <w:rsid w:val="001A53A7"/>
    <w:rsid w:val="001A6E03"/>
    <w:rsid w:val="001A7D54"/>
    <w:rsid w:val="001B0E8F"/>
    <w:rsid w:val="001B2B2E"/>
    <w:rsid w:val="001B2BAC"/>
    <w:rsid w:val="001B310D"/>
    <w:rsid w:val="001B33E6"/>
    <w:rsid w:val="001B7AD4"/>
    <w:rsid w:val="001C2605"/>
    <w:rsid w:val="001C3058"/>
    <w:rsid w:val="001C35AA"/>
    <w:rsid w:val="001C3AFA"/>
    <w:rsid w:val="001C43D3"/>
    <w:rsid w:val="001C7F0E"/>
    <w:rsid w:val="001D0988"/>
    <w:rsid w:val="001D0B49"/>
    <w:rsid w:val="001D0B4B"/>
    <w:rsid w:val="001D17F2"/>
    <w:rsid w:val="001D2225"/>
    <w:rsid w:val="001D3FED"/>
    <w:rsid w:val="001D51B7"/>
    <w:rsid w:val="001D5463"/>
    <w:rsid w:val="001D6024"/>
    <w:rsid w:val="001D6FD3"/>
    <w:rsid w:val="001D7B1F"/>
    <w:rsid w:val="001E12E6"/>
    <w:rsid w:val="001E2050"/>
    <w:rsid w:val="001E2B59"/>
    <w:rsid w:val="001E3048"/>
    <w:rsid w:val="001E480C"/>
    <w:rsid w:val="001E5C55"/>
    <w:rsid w:val="001E5F19"/>
    <w:rsid w:val="001E5FFA"/>
    <w:rsid w:val="001E71D8"/>
    <w:rsid w:val="001F01E9"/>
    <w:rsid w:val="001F1822"/>
    <w:rsid w:val="001F1C32"/>
    <w:rsid w:val="001F32F3"/>
    <w:rsid w:val="00200207"/>
    <w:rsid w:val="002012B5"/>
    <w:rsid w:val="002013A5"/>
    <w:rsid w:val="00203407"/>
    <w:rsid w:val="002049C5"/>
    <w:rsid w:val="00207738"/>
    <w:rsid w:val="00207C3B"/>
    <w:rsid w:val="002157DF"/>
    <w:rsid w:val="002164BE"/>
    <w:rsid w:val="002204CD"/>
    <w:rsid w:val="00221588"/>
    <w:rsid w:val="00224D90"/>
    <w:rsid w:val="0023405B"/>
    <w:rsid w:val="00235791"/>
    <w:rsid w:val="00236D71"/>
    <w:rsid w:val="002371F7"/>
    <w:rsid w:val="002442D8"/>
    <w:rsid w:val="00244D0F"/>
    <w:rsid w:val="0024565E"/>
    <w:rsid w:val="00246A71"/>
    <w:rsid w:val="00247E65"/>
    <w:rsid w:val="00251565"/>
    <w:rsid w:val="002527FC"/>
    <w:rsid w:val="00253531"/>
    <w:rsid w:val="00254627"/>
    <w:rsid w:val="002568F2"/>
    <w:rsid w:val="00257135"/>
    <w:rsid w:val="002572E4"/>
    <w:rsid w:val="00257F27"/>
    <w:rsid w:val="00260AB4"/>
    <w:rsid w:val="00263876"/>
    <w:rsid w:val="002657AB"/>
    <w:rsid w:val="00265984"/>
    <w:rsid w:val="002669B9"/>
    <w:rsid w:val="00266C93"/>
    <w:rsid w:val="00267302"/>
    <w:rsid w:val="002711A1"/>
    <w:rsid w:val="002753A0"/>
    <w:rsid w:val="002779C0"/>
    <w:rsid w:val="002808FD"/>
    <w:rsid w:val="00281200"/>
    <w:rsid w:val="00282AC7"/>
    <w:rsid w:val="00283CDB"/>
    <w:rsid w:val="00291F3D"/>
    <w:rsid w:val="0029205B"/>
    <w:rsid w:val="0029237F"/>
    <w:rsid w:val="0029282E"/>
    <w:rsid w:val="0029362E"/>
    <w:rsid w:val="00293D4B"/>
    <w:rsid w:val="002954AA"/>
    <w:rsid w:val="002956D6"/>
    <w:rsid w:val="002956E3"/>
    <w:rsid w:val="00297815"/>
    <w:rsid w:val="002A0AC4"/>
    <w:rsid w:val="002A2967"/>
    <w:rsid w:val="002A30D0"/>
    <w:rsid w:val="002A3ED5"/>
    <w:rsid w:val="002A6C5F"/>
    <w:rsid w:val="002A7C95"/>
    <w:rsid w:val="002A7E53"/>
    <w:rsid w:val="002A7F22"/>
    <w:rsid w:val="002B111C"/>
    <w:rsid w:val="002B1201"/>
    <w:rsid w:val="002B1B2E"/>
    <w:rsid w:val="002B1E87"/>
    <w:rsid w:val="002B2896"/>
    <w:rsid w:val="002B3203"/>
    <w:rsid w:val="002B3319"/>
    <w:rsid w:val="002B5361"/>
    <w:rsid w:val="002B55F1"/>
    <w:rsid w:val="002B689D"/>
    <w:rsid w:val="002B68DC"/>
    <w:rsid w:val="002C0C83"/>
    <w:rsid w:val="002C6AF4"/>
    <w:rsid w:val="002C7F73"/>
    <w:rsid w:val="002D1080"/>
    <w:rsid w:val="002D1093"/>
    <w:rsid w:val="002D2413"/>
    <w:rsid w:val="002D2E8D"/>
    <w:rsid w:val="002D3973"/>
    <w:rsid w:val="002D4440"/>
    <w:rsid w:val="002D4CEC"/>
    <w:rsid w:val="002D5133"/>
    <w:rsid w:val="002D6B7F"/>
    <w:rsid w:val="002D7902"/>
    <w:rsid w:val="002E1171"/>
    <w:rsid w:val="002E19E5"/>
    <w:rsid w:val="002E2620"/>
    <w:rsid w:val="002E2849"/>
    <w:rsid w:val="002E5014"/>
    <w:rsid w:val="002E57F2"/>
    <w:rsid w:val="002E5B82"/>
    <w:rsid w:val="002E68C3"/>
    <w:rsid w:val="002E7BED"/>
    <w:rsid w:val="002F1374"/>
    <w:rsid w:val="002F53E0"/>
    <w:rsid w:val="002F5E85"/>
    <w:rsid w:val="002F647C"/>
    <w:rsid w:val="002F675F"/>
    <w:rsid w:val="00301EBA"/>
    <w:rsid w:val="003024E2"/>
    <w:rsid w:val="00302C05"/>
    <w:rsid w:val="00310A11"/>
    <w:rsid w:val="00312BC3"/>
    <w:rsid w:val="00313C10"/>
    <w:rsid w:val="003157ED"/>
    <w:rsid w:val="00317AFE"/>
    <w:rsid w:val="00321DB3"/>
    <w:rsid w:val="00322431"/>
    <w:rsid w:val="00322758"/>
    <w:rsid w:val="00325093"/>
    <w:rsid w:val="00327445"/>
    <w:rsid w:val="003302F1"/>
    <w:rsid w:val="00331D16"/>
    <w:rsid w:val="00332752"/>
    <w:rsid w:val="0033323D"/>
    <w:rsid w:val="00334A62"/>
    <w:rsid w:val="0033657A"/>
    <w:rsid w:val="0034240C"/>
    <w:rsid w:val="0034263A"/>
    <w:rsid w:val="0034314E"/>
    <w:rsid w:val="003432C2"/>
    <w:rsid w:val="00344FE6"/>
    <w:rsid w:val="003450C4"/>
    <w:rsid w:val="003456CC"/>
    <w:rsid w:val="003460B2"/>
    <w:rsid w:val="00347289"/>
    <w:rsid w:val="003523BB"/>
    <w:rsid w:val="003533DF"/>
    <w:rsid w:val="00353791"/>
    <w:rsid w:val="00356378"/>
    <w:rsid w:val="00363C70"/>
    <w:rsid w:val="00364A9F"/>
    <w:rsid w:val="003658B0"/>
    <w:rsid w:val="00367A7E"/>
    <w:rsid w:val="003721AB"/>
    <w:rsid w:val="00373341"/>
    <w:rsid w:val="00374093"/>
    <w:rsid w:val="003741BE"/>
    <w:rsid w:val="0037721D"/>
    <w:rsid w:val="00380CC9"/>
    <w:rsid w:val="0038511A"/>
    <w:rsid w:val="00385629"/>
    <w:rsid w:val="00385BDC"/>
    <w:rsid w:val="0039054D"/>
    <w:rsid w:val="00390A4E"/>
    <w:rsid w:val="00391383"/>
    <w:rsid w:val="00393147"/>
    <w:rsid w:val="00394FD1"/>
    <w:rsid w:val="003962BA"/>
    <w:rsid w:val="003975E8"/>
    <w:rsid w:val="003A23FB"/>
    <w:rsid w:val="003A26B8"/>
    <w:rsid w:val="003A3660"/>
    <w:rsid w:val="003A51CD"/>
    <w:rsid w:val="003A546F"/>
    <w:rsid w:val="003A5BFA"/>
    <w:rsid w:val="003A6B61"/>
    <w:rsid w:val="003A7336"/>
    <w:rsid w:val="003B053A"/>
    <w:rsid w:val="003B0EA2"/>
    <w:rsid w:val="003B2842"/>
    <w:rsid w:val="003B3FAD"/>
    <w:rsid w:val="003B5E77"/>
    <w:rsid w:val="003B6877"/>
    <w:rsid w:val="003B739F"/>
    <w:rsid w:val="003B7F07"/>
    <w:rsid w:val="003C0C51"/>
    <w:rsid w:val="003C22A9"/>
    <w:rsid w:val="003C2DB1"/>
    <w:rsid w:val="003C34DD"/>
    <w:rsid w:val="003C45A3"/>
    <w:rsid w:val="003C4D6C"/>
    <w:rsid w:val="003C5C41"/>
    <w:rsid w:val="003C6094"/>
    <w:rsid w:val="003C6BE3"/>
    <w:rsid w:val="003C7562"/>
    <w:rsid w:val="003C75B8"/>
    <w:rsid w:val="003C7775"/>
    <w:rsid w:val="003D19D5"/>
    <w:rsid w:val="003D3B84"/>
    <w:rsid w:val="003D4CDF"/>
    <w:rsid w:val="003D5B54"/>
    <w:rsid w:val="003D6039"/>
    <w:rsid w:val="003E0E08"/>
    <w:rsid w:val="003E1CA0"/>
    <w:rsid w:val="003E2532"/>
    <w:rsid w:val="003E32F3"/>
    <w:rsid w:val="003E3B2C"/>
    <w:rsid w:val="003E4E9A"/>
    <w:rsid w:val="003E6985"/>
    <w:rsid w:val="003E6D4E"/>
    <w:rsid w:val="003F0149"/>
    <w:rsid w:val="003F1266"/>
    <w:rsid w:val="003F1A93"/>
    <w:rsid w:val="003F20A4"/>
    <w:rsid w:val="003F557D"/>
    <w:rsid w:val="003F793D"/>
    <w:rsid w:val="004009B0"/>
    <w:rsid w:val="00403CC2"/>
    <w:rsid w:val="00404AA0"/>
    <w:rsid w:val="00404C2A"/>
    <w:rsid w:val="00405363"/>
    <w:rsid w:val="00407C7A"/>
    <w:rsid w:val="00410640"/>
    <w:rsid w:val="00410A42"/>
    <w:rsid w:val="004125C7"/>
    <w:rsid w:val="00413386"/>
    <w:rsid w:val="00413EE6"/>
    <w:rsid w:val="00413FF4"/>
    <w:rsid w:val="00414D7C"/>
    <w:rsid w:val="00416B0A"/>
    <w:rsid w:val="004214BA"/>
    <w:rsid w:val="004215AC"/>
    <w:rsid w:val="00421E66"/>
    <w:rsid w:val="00422DEC"/>
    <w:rsid w:val="00423268"/>
    <w:rsid w:val="00423488"/>
    <w:rsid w:val="0042380E"/>
    <w:rsid w:val="00425DB8"/>
    <w:rsid w:val="00426649"/>
    <w:rsid w:val="0042766A"/>
    <w:rsid w:val="004310BF"/>
    <w:rsid w:val="004329CE"/>
    <w:rsid w:val="00437F72"/>
    <w:rsid w:val="00441E04"/>
    <w:rsid w:val="00442606"/>
    <w:rsid w:val="00442BE2"/>
    <w:rsid w:val="00443FDD"/>
    <w:rsid w:val="00445060"/>
    <w:rsid w:val="00451D89"/>
    <w:rsid w:val="00451F4F"/>
    <w:rsid w:val="004525FF"/>
    <w:rsid w:val="00452FA9"/>
    <w:rsid w:val="00454BAE"/>
    <w:rsid w:val="004554F0"/>
    <w:rsid w:val="00456610"/>
    <w:rsid w:val="00456A21"/>
    <w:rsid w:val="004574CE"/>
    <w:rsid w:val="00460020"/>
    <w:rsid w:val="00461AF5"/>
    <w:rsid w:val="00464A06"/>
    <w:rsid w:val="00466C2F"/>
    <w:rsid w:val="00471554"/>
    <w:rsid w:val="0047344C"/>
    <w:rsid w:val="00474428"/>
    <w:rsid w:val="00474A40"/>
    <w:rsid w:val="0047591C"/>
    <w:rsid w:val="00475D18"/>
    <w:rsid w:val="004817FE"/>
    <w:rsid w:val="00482B70"/>
    <w:rsid w:val="00482E95"/>
    <w:rsid w:val="00483644"/>
    <w:rsid w:val="00484514"/>
    <w:rsid w:val="00484805"/>
    <w:rsid w:val="00487F01"/>
    <w:rsid w:val="00490608"/>
    <w:rsid w:val="00492CB0"/>
    <w:rsid w:val="004948D3"/>
    <w:rsid w:val="00494FD9"/>
    <w:rsid w:val="00497557"/>
    <w:rsid w:val="004A037D"/>
    <w:rsid w:val="004A1BA4"/>
    <w:rsid w:val="004A2C81"/>
    <w:rsid w:val="004A3E01"/>
    <w:rsid w:val="004A735B"/>
    <w:rsid w:val="004B1723"/>
    <w:rsid w:val="004B3835"/>
    <w:rsid w:val="004B448D"/>
    <w:rsid w:val="004B56DE"/>
    <w:rsid w:val="004C102B"/>
    <w:rsid w:val="004C1282"/>
    <w:rsid w:val="004C1F0B"/>
    <w:rsid w:val="004C23B4"/>
    <w:rsid w:val="004C2A4B"/>
    <w:rsid w:val="004C2F76"/>
    <w:rsid w:val="004C3D8C"/>
    <w:rsid w:val="004C7F63"/>
    <w:rsid w:val="004D0203"/>
    <w:rsid w:val="004D1B45"/>
    <w:rsid w:val="004D25A6"/>
    <w:rsid w:val="004D2E2D"/>
    <w:rsid w:val="004D41AC"/>
    <w:rsid w:val="004D4409"/>
    <w:rsid w:val="004D5022"/>
    <w:rsid w:val="004D526C"/>
    <w:rsid w:val="004D7481"/>
    <w:rsid w:val="004E0A40"/>
    <w:rsid w:val="004E2A39"/>
    <w:rsid w:val="004E356E"/>
    <w:rsid w:val="004E35AC"/>
    <w:rsid w:val="004E3B73"/>
    <w:rsid w:val="004E3E3F"/>
    <w:rsid w:val="004E48C4"/>
    <w:rsid w:val="004E4F25"/>
    <w:rsid w:val="004E534A"/>
    <w:rsid w:val="004F3F04"/>
    <w:rsid w:val="004F4D06"/>
    <w:rsid w:val="004F546D"/>
    <w:rsid w:val="004F59B5"/>
    <w:rsid w:val="004F5A7D"/>
    <w:rsid w:val="00500340"/>
    <w:rsid w:val="00500B10"/>
    <w:rsid w:val="00502253"/>
    <w:rsid w:val="00502A20"/>
    <w:rsid w:val="00504947"/>
    <w:rsid w:val="00505B0F"/>
    <w:rsid w:val="00505D69"/>
    <w:rsid w:val="00506525"/>
    <w:rsid w:val="0050734C"/>
    <w:rsid w:val="0050769A"/>
    <w:rsid w:val="005105ED"/>
    <w:rsid w:val="00510813"/>
    <w:rsid w:val="0051426E"/>
    <w:rsid w:val="00514463"/>
    <w:rsid w:val="0051489C"/>
    <w:rsid w:val="00514929"/>
    <w:rsid w:val="00517753"/>
    <w:rsid w:val="00520987"/>
    <w:rsid w:val="0052181B"/>
    <w:rsid w:val="00522B20"/>
    <w:rsid w:val="00530EF6"/>
    <w:rsid w:val="005316A6"/>
    <w:rsid w:val="005340C5"/>
    <w:rsid w:val="00535371"/>
    <w:rsid w:val="00536351"/>
    <w:rsid w:val="00540866"/>
    <w:rsid w:val="005433F3"/>
    <w:rsid w:val="0054373B"/>
    <w:rsid w:val="005438FB"/>
    <w:rsid w:val="005446CD"/>
    <w:rsid w:val="005460E6"/>
    <w:rsid w:val="005462D0"/>
    <w:rsid w:val="0054653B"/>
    <w:rsid w:val="00547C19"/>
    <w:rsid w:val="00547E86"/>
    <w:rsid w:val="00551B95"/>
    <w:rsid w:val="00552EC8"/>
    <w:rsid w:val="00561F18"/>
    <w:rsid w:val="005624C4"/>
    <w:rsid w:val="005632EE"/>
    <w:rsid w:val="00564DBD"/>
    <w:rsid w:val="00565796"/>
    <w:rsid w:val="00567299"/>
    <w:rsid w:val="00570578"/>
    <w:rsid w:val="00572EDE"/>
    <w:rsid w:val="0057339A"/>
    <w:rsid w:val="00574415"/>
    <w:rsid w:val="00574683"/>
    <w:rsid w:val="005749C2"/>
    <w:rsid w:val="005753E4"/>
    <w:rsid w:val="00577363"/>
    <w:rsid w:val="00580EBB"/>
    <w:rsid w:val="00580F73"/>
    <w:rsid w:val="005826E2"/>
    <w:rsid w:val="00583CF5"/>
    <w:rsid w:val="0058523B"/>
    <w:rsid w:val="00592245"/>
    <w:rsid w:val="00592A85"/>
    <w:rsid w:val="00592CE3"/>
    <w:rsid w:val="00594124"/>
    <w:rsid w:val="005948B8"/>
    <w:rsid w:val="005A2B16"/>
    <w:rsid w:val="005A4E0B"/>
    <w:rsid w:val="005B073A"/>
    <w:rsid w:val="005B0A26"/>
    <w:rsid w:val="005B0ACF"/>
    <w:rsid w:val="005B1358"/>
    <w:rsid w:val="005B1DC8"/>
    <w:rsid w:val="005B4189"/>
    <w:rsid w:val="005B5AF9"/>
    <w:rsid w:val="005B5B72"/>
    <w:rsid w:val="005B6EBF"/>
    <w:rsid w:val="005B7B23"/>
    <w:rsid w:val="005C1886"/>
    <w:rsid w:val="005C22C9"/>
    <w:rsid w:val="005C78C9"/>
    <w:rsid w:val="005C7919"/>
    <w:rsid w:val="005D0A26"/>
    <w:rsid w:val="005D1F34"/>
    <w:rsid w:val="005D22E4"/>
    <w:rsid w:val="005D2312"/>
    <w:rsid w:val="005D24DF"/>
    <w:rsid w:val="005D3B56"/>
    <w:rsid w:val="005D4BFC"/>
    <w:rsid w:val="005D50F5"/>
    <w:rsid w:val="005D60F8"/>
    <w:rsid w:val="005D68B6"/>
    <w:rsid w:val="005E0480"/>
    <w:rsid w:val="005E0A5C"/>
    <w:rsid w:val="005E1818"/>
    <w:rsid w:val="005E1FA4"/>
    <w:rsid w:val="005E37D6"/>
    <w:rsid w:val="005E39EB"/>
    <w:rsid w:val="005E4FD6"/>
    <w:rsid w:val="005E6473"/>
    <w:rsid w:val="005E7300"/>
    <w:rsid w:val="005E7B2A"/>
    <w:rsid w:val="005F027D"/>
    <w:rsid w:val="005F0371"/>
    <w:rsid w:val="005F23BC"/>
    <w:rsid w:val="005F3BBD"/>
    <w:rsid w:val="005F4D12"/>
    <w:rsid w:val="005F5E50"/>
    <w:rsid w:val="005F62BD"/>
    <w:rsid w:val="005F675B"/>
    <w:rsid w:val="006013E7"/>
    <w:rsid w:val="00601DD1"/>
    <w:rsid w:val="00606CC7"/>
    <w:rsid w:val="0060778B"/>
    <w:rsid w:val="00607945"/>
    <w:rsid w:val="00610EBD"/>
    <w:rsid w:val="006112FF"/>
    <w:rsid w:val="00611954"/>
    <w:rsid w:val="00613756"/>
    <w:rsid w:val="00614302"/>
    <w:rsid w:val="00614EA2"/>
    <w:rsid w:val="00615817"/>
    <w:rsid w:val="0062010C"/>
    <w:rsid w:val="00621B7C"/>
    <w:rsid w:val="006244AC"/>
    <w:rsid w:val="00625C8C"/>
    <w:rsid w:val="00631102"/>
    <w:rsid w:val="006324A0"/>
    <w:rsid w:val="006324C8"/>
    <w:rsid w:val="00632994"/>
    <w:rsid w:val="00634F4E"/>
    <w:rsid w:val="00634F8D"/>
    <w:rsid w:val="006360A0"/>
    <w:rsid w:val="006375EB"/>
    <w:rsid w:val="00637642"/>
    <w:rsid w:val="006410D3"/>
    <w:rsid w:val="00641474"/>
    <w:rsid w:val="0064237E"/>
    <w:rsid w:val="0064407F"/>
    <w:rsid w:val="006443A7"/>
    <w:rsid w:val="00644FD9"/>
    <w:rsid w:val="00652E60"/>
    <w:rsid w:val="00654055"/>
    <w:rsid w:val="00654F3D"/>
    <w:rsid w:val="006550C2"/>
    <w:rsid w:val="00661A82"/>
    <w:rsid w:val="0066495C"/>
    <w:rsid w:val="006672B5"/>
    <w:rsid w:val="00667A94"/>
    <w:rsid w:val="0067198D"/>
    <w:rsid w:val="00673282"/>
    <w:rsid w:val="00673B80"/>
    <w:rsid w:val="0067465A"/>
    <w:rsid w:val="006752F4"/>
    <w:rsid w:val="006768C0"/>
    <w:rsid w:val="006778F4"/>
    <w:rsid w:val="00680C56"/>
    <w:rsid w:val="00682F81"/>
    <w:rsid w:val="00683CBE"/>
    <w:rsid w:val="006840CD"/>
    <w:rsid w:val="006848BF"/>
    <w:rsid w:val="0068715A"/>
    <w:rsid w:val="00687173"/>
    <w:rsid w:val="00687C64"/>
    <w:rsid w:val="006903BE"/>
    <w:rsid w:val="00690947"/>
    <w:rsid w:val="00690D4B"/>
    <w:rsid w:val="00690E6A"/>
    <w:rsid w:val="00691CCC"/>
    <w:rsid w:val="00691F7D"/>
    <w:rsid w:val="00697B3B"/>
    <w:rsid w:val="006A00FE"/>
    <w:rsid w:val="006A037B"/>
    <w:rsid w:val="006A06EF"/>
    <w:rsid w:val="006A26F0"/>
    <w:rsid w:val="006A2DA2"/>
    <w:rsid w:val="006A4463"/>
    <w:rsid w:val="006A4D64"/>
    <w:rsid w:val="006A4E8B"/>
    <w:rsid w:val="006B27B9"/>
    <w:rsid w:val="006B2881"/>
    <w:rsid w:val="006B65E3"/>
    <w:rsid w:val="006C2A37"/>
    <w:rsid w:val="006C2AAE"/>
    <w:rsid w:val="006C2C38"/>
    <w:rsid w:val="006C3074"/>
    <w:rsid w:val="006C30C0"/>
    <w:rsid w:val="006C32A5"/>
    <w:rsid w:val="006C34CE"/>
    <w:rsid w:val="006C4D26"/>
    <w:rsid w:val="006C5B04"/>
    <w:rsid w:val="006C5CAA"/>
    <w:rsid w:val="006C69B1"/>
    <w:rsid w:val="006C7504"/>
    <w:rsid w:val="006C78F9"/>
    <w:rsid w:val="006D2EAB"/>
    <w:rsid w:val="006D3F8B"/>
    <w:rsid w:val="006D4C56"/>
    <w:rsid w:val="006D7DDB"/>
    <w:rsid w:val="006E005D"/>
    <w:rsid w:val="006E1FE0"/>
    <w:rsid w:val="006E230D"/>
    <w:rsid w:val="006E2B38"/>
    <w:rsid w:val="006E6AFC"/>
    <w:rsid w:val="006E6CF8"/>
    <w:rsid w:val="006E78E5"/>
    <w:rsid w:val="006F0CE7"/>
    <w:rsid w:val="006F155D"/>
    <w:rsid w:val="006F1B5D"/>
    <w:rsid w:val="006F1B6E"/>
    <w:rsid w:val="006F2557"/>
    <w:rsid w:val="006F2833"/>
    <w:rsid w:val="006F2E39"/>
    <w:rsid w:val="006F343C"/>
    <w:rsid w:val="006F54EA"/>
    <w:rsid w:val="006F5EA3"/>
    <w:rsid w:val="006F6183"/>
    <w:rsid w:val="006F7694"/>
    <w:rsid w:val="006F77DF"/>
    <w:rsid w:val="006F7DE8"/>
    <w:rsid w:val="007004C1"/>
    <w:rsid w:val="007022A0"/>
    <w:rsid w:val="00703852"/>
    <w:rsid w:val="00707ACF"/>
    <w:rsid w:val="00712F5E"/>
    <w:rsid w:val="0071396A"/>
    <w:rsid w:val="00713DB7"/>
    <w:rsid w:val="0071480E"/>
    <w:rsid w:val="00715884"/>
    <w:rsid w:val="00715914"/>
    <w:rsid w:val="007170DD"/>
    <w:rsid w:val="0072205E"/>
    <w:rsid w:val="00723DEE"/>
    <w:rsid w:val="0072416C"/>
    <w:rsid w:val="007243A9"/>
    <w:rsid w:val="007244D9"/>
    <w:rsid w:val="00730F77"/>
    <w:rsid w:val="00732B85"/>
    <w:rsid w:val="00733105"/>
    <w:rsid w:val="007351A8"/>
    <w:rsid w:val="00736DBE"/>
    <w:rsid w:val="00737352"/>
    <w:rsid w:val="007410A9"/>
    <w:rsid w:val="007411CF"/>
    <w:rsid w:val="007435FA"/>
    <w:rsid w:val="00744332"/>
    <w:rsid w:val="007446B6"/>
    <w:rsid w:val="0075048A"/>
    <w:rsid w:val="0075164C"/>
    <w:rsid w:val="007528C1"/>
    <w:rsid w:val="00753242"/>
    <w:rsid w:val="0075796F"/>
    <w:rsid w:val="00760A96"/>
    <w:rsid w:val="0076190E"/>
    <w:rsid w:val="00762973"/>
    <w:rsid w:val="00763525"/>
    <w:rsid w:val="007669E8"/>
    <w:rsid w:val="00767ECC"/>
    <w:rsid w:val="007702DE"/>
    <w:rsid w:val="0077482D"/>
    <w:rsid w:val="00774EA9"/>
    <w:rsid w:val="00775965"/>
    <w:rsid w:val="007762B7"/>
    <w:rsid w:val="007809F4"/>
    <w:rsid w:val="00780FD2"/>
    <w:rsid w:val="007813A4"/>
    <w:rsid w:val="007840DF"/>
    <w:rsid w:val="0078483A"/>
    <w:rsid w:val="0078558C"/>
    <w:rsid w:val="00787E46"/>
    <w:rsid w:val="007900FF"/>
    <w:rsid w:val="007906F9"/>
    <w:rsid w:val="00790F21"/>
    <w:rsid w:val="00794279"/>
    <w:rsid w:val="00795D6D"/>
    <w:rsid w:val="00796A8D"/>
    <w:rsid w:val="0079707D"/>
    <w:rsid w:val="0079747D"/>
    <w:rsid w:val="007974E5"/>
    <w:rsid w:val="007A1233"/>
    <w:rsid w:val="007A251B"/>
    <w:rsid w:val="007A359F"/>
    <w:rsid w:val="007A56F7"/>
    <w:rsid w:val="007A5758"/>
    <w:rsid w:val="007A7492"/>
    <w:rsid w:val="007A7578"/>
    <w:rsid w:val="007A7FC9"/>
    <w:rsid w:val="007B0576"/>
    <w:rsid w:val="007B109B"/>
    <w:rsid w:val="007B411B"/>
    <w:rsid w:val="007B4ABB"/>
    <w:rsid w:val="007B53A6"/>
    <w:rsid w:val="007C0501"/>
    <w:rsid w:val="007C0F0B"/>
    <w:rsid w:val="007C557F"/>
    <w:rsid w:val="007C7490"/>
    <w:rsid w:val="007D0ED1"/>
    <w:rsid w:val="007D2086"/>
    <w:rsid w:val="007D21CE"/>
    <w:rsid w:val="007D31ED"/>
    <w:rsid w:val="007D5FD5"/>
    <w:rsid w:val="007E0092"/>
    <w:rsid w:val="007E229A"/>
    <w:rsid w:val="007E5293"/>
    <w:rsid w:val="007F30DE"/>
    <w:rsid w:val="007F393A"/>
    <w:rsid w:val="007F3F9D"/>
    <w:rsid w:val="007F4E99"/>
    <w:rsid w:val="007F5024"/>
    <w:rsid w:val="007F60F6"/>
    <w:rsid w:val="0080263E"/>
    <w:rsid w:val="00802D93"/>
    <w:rsid w:val="00802EFC"/>
    <w:rsid w:val="008032AB"/>
    <w:rsid w:val="00804F2B"/>
    <w:rsid w:val="008053D1"/>
    <w:rsid w:val="00805709"/>
    <w:rsid w:val="00805BD9"/>
    <w:rsid w:val="00806A9D"/>
    <w:rsid w:val="008076EA"/>
    <w:rsid w:val="008116AE"/>
    <w:rsid w:val="00812994"/>
    <w:rsid w:val="00812CBF"/>
    <w:rsid w:val="00814F86"/>
    <w:rsid w:val="00817E8B"/>
    <w:rsid w:val="008202BE"/>
    <w:rsid w:val="00822E30"/>
    <w:rsid w:val="00822F3F"/>
    <w:rsid w:val="00823221"/>
    <w:rsid w:val="00823A3A"/>
    <w:rsid w:val="008241EB"/>
    <w:rsid w:val="00824AE1"/>
    <w:rsid w:val="00824FF7"/>
    <w:rsid w:val="00826FD7"/>
    <w:rsid w:val="0082707E"/>
    <w:rsid w:val="008279F4"/>
    <w:rsid w:val="00833970"/>
    <w:rsid w:val="00833B40"/>
    <w:rsid w:val="00834424"/>
    <w:rsid w:val="00835780"/>
    <w:rsid w:val="00836220"/>
    <w:rsid w:val="008367D9"/>
    <w:rsid w:val="00837AB1"/>
    <w:rsid w:val="00837C01"/>
    <w:rsid w:val="00842E87"/>
    <w:rsid w:val="00844A24"/>
    <w:rsid w:val="00844E78"/>
    <w:rsid w:val="00845001"/>
    <w:rsid w:val="008469E5"/>
    <w:rsid w:val="0084788C"/>
    <w:rsid w:val="008528CE"/>
    <w:rsid w:val="00852D9E"/>
    <w:rsid w:val="008530AE"/>
    <w:rsid w:val="00855B4D"/>
    <w:rsid w:val="00856A3C"/>
    <w:rsid w:val="00856E36"/>
    <w:rsid w:val="008572DF"/>
    <w:rsid w:val="00857FCF"/>
    <w:rsid w:val="00863264"/>
    <w:rsid w:val="00863A88"/>
    <w:rsid w:val="0086413F"/>
    <w:rsid w:val="008647EA"/>
    <w:rsid w:val="00864DD5"/>
    <w:rsid w:val="00866D5D"/>
    <w:rsid w:val="00867E40"/>
    <w:rsid w:val="0087138F"/>
    <w:rsid w:val="00871A88"/>
    <w:rsid w:val="00871B8C"/>
    <w:rsid w:val="00874882"/>
    <w:rsid w:val="00874F5F"/>
    <w:rsid w:val="008757B8"/>
    <w:rsid w:val="0087662E"/>
    <w:rsid w:val="00877367"/>
    <w:rsid w:val="00880AF6"/>
    <w:rsid w:val="008815F7"/>
    <w:rsid w:val="0088488E"/>
    <w:rsid w:val="00886C89"/>
    <w:rsid w:val="00886FD9"/>
    <w:rsid w:val="00890648"/>
    <w:rsid w:val="00890F98"/>
    <w:rsid w:val="00891A1C"/>
    <w:rsid w:val="00892942"/>
    <w:rsid w:val="00893203"/>
    <w:rsid w:val="00894C63"/>
    <w:rsid w:val="008958BC"/>
    <w:rsid w:val="0089670F"/>
    <w:rsid w:val="008A3031"/>
    <w:rsid w:val="008A71EA"/>
    <w:rsid w:val="008B0CB1"/>
    <w:rsid w:val="008B144E"/>
    <w:rsid w:val="008B3647"/>
    <w:rsid w:val="008B4732"/>
    <w:rsid w:val="008B61E6"/>
    <w:rsid w:val="008C1608"/>
    <w:rsid w:val="008C2D9E"/>
    <w:rsid w:val="008C6AEC"/>
    <w:rsid w:val="008C6E80"/>
    <w:rsid w:val="008D0665"/>
    <w:rsid w:val="008D15B4"/>
    <w:rsid w:val="008D364D"/>
    <w:rsid w:val="008D3669"/>
    <w:rsid w:val="008D3775"/>
    <w:rsid w:val="008D3D72"/>
    <w:rsid w:val="008D4084"/>
    <w:rsid w:val="008D6182"/>
    <w:rsid w:val="008D6E09"/>
    <w:rsid w:val="008D76A3"/>
    <w:rsid w:val="008E0809"/>
    <w:rsid w:val="008E3067"/>
    <w:rsid w:val="008E5C08"/>
    <w:rsid w:val="008E7F93"/>
    <w:rsid w:val="008F10A6"/>
    <w:rsid w:val="008F18AE"/>
    <w:rsid w:val="008F1DC1"/>
    <w:rsid w:val="008F2C22"/>
    <w:rsid w:val="008F2F37"/>
    <w:rsid w:val="008F5119"/>
    <w:rsid w:val="008F6924"/>
    <w:rsid w:val="0090070B"/>
    <w:rsid w:val="00901DDB"/>
    <w:rsid w:val="00904A13"/>
    <w:rsid w:val="00911A44"/>
    <w:rsid w:val="00914111"/>
    <w:rsid w:val="00920BD2"/>
    <w:rsid w:val="00920C41"/>
    <w:rsid w:val="00921CA8"/>
    <w:rsid w:val="009226BE"/>
    <w:rsid w:val="00927695"/>
    <w:rsid w:val="00931EB7"/>
    <w:rsid w:val="009345C4"/>
    <w:rsid w:val="0093538E"/>
    <w:rsid w:val="00935699"/>
    <w:rsid w:val="00935D71"/>
    <w:rsid w:val="00936788"/>
    <w:rsid w:val="009409E5"/>
    <w:rsid w:val="00942C02"/>
    <w:rsid w:val="00944285"/>
    <w:rsid w:val="00947C0D"/>
    <w:rsid w:val="00951E5D"/>
    <w:rsid w:val="00952378"/>
    <w:rsid w:val="00954F1E"/>
    <w:rsid w:val="00955B17"/>
    <w:rsid w:val="00956B3D"/>
    <w:rsid w:val="009573E9"/>
    <w:rsid w:val="00957DF1"/>
    <w:rsid w:val="00961F96"/>
    <w:rsid w:val="00964601"/>
    <w:rsid w:val="009655D9"/>
    <w:rsid w:val="0096653F"/>
    <w:rsid w:val="00966E70"/>
    <w:rsid w:val="00973358"/>
    <w:rsid w:val="009733D3"/>
    <w:rsid w:val="00973E47"/>
    <w:rsid w:val="00974F38"/>
    <w:rsid w:val="0097504C"/>
    <w:rsid w:val="009751DF"/>
    <w:rsid w:val="009772BB"/>
    <w:rsid w:val="00977E97"/>
    <w:rsid w:val="0098206A"/>
    <w:rsid w:val="00982B22"/>
    <w:rsid w:val="009839EC"/>
    <w:rsid w:val="009840CD"/>
    <w:rsid w:val="00984CD9"/>
    <w:rsid w:val="00984CFA"/>
    <w:rsid w:val="00984DF1"/>
    <w:rsid w:val="00985378"/>
    <w:rsid w:val="00985C51"/>
    <w:rsid w:val="009864A6"/>
    <w:rsid w:val="00987DC2"/>
    <w:rsid w:val="00990047"/>
    <w:rsid w:val="00990430"/>
    <w:rsid w:val="00990F84"/>
    <w:rsid w:val="00992F05"/>
    <w:rsid w:val="00994B9A"/>
    <w:rsid w:val="00994C62"/>
    <w:rsid w:val="00995069"/>
    <w:rsid w:val="00995364"/>
    <w:rsid w:val="00996BC0"/>
    <w:rsid w:val="0099763A"/>
    <w:rsid w:val="009A0E97"/>
    <w:rsid w:val="009A12B8"/>
    <w:rsid w:val="009A209E"/>
    <w:rsid w:val="009A29A4"/>
    <w:rsid w:val="009A3E2C"/>
    <w:rsid w:val="009A6EDF"/>
    <w:rsid w:val="009B6B77"/>
    <w:rsid w:val="009B7961"/>
    <w:rsid w:val="009B7A3B"/>
    <w:rsid w:val="009B7A9B"/>
    <w:rsid w:val="009C08F5"/>
    <w:rsid w:val="009C43C7"/>
    <w:rsid w:val="009C46C0"/>
    <w:rsid w:val="009C5355"/>
    <w:rsid w:val="009C6BF5"/>
    <w:rsid w:val="009C7681"/>
    <w:rsid w:val="009D18C8"/>
    <w:rsid w:val="009D1C04"/>
    <w:rsid w:val="009D6812"/>
    <w:rsid w:val="009D7799"/>
    <w:rsid w:val="009E160B"/>
    <w:rsid w:val="009E2318"/>
    <w:rsid w:val="009E411F"/>
    <w:rsid w:val="009E4EC0"/>
    <w:rsid w:val="009E5BB0"/>
    <w:rsid w:val="009F0C30"/>
    <w:rsid w:val="009F3F06"/>
    <w:rsid w:val="009F6E63"/>
    <w:rsid w:val="00A00768"/>
    <w:rsid w:val="00A027E5"/>
    <w:rsid w:val="00A02BA4"/>
    <w:rsid w:val="00A03674"/>
    <w:rsid w:val="00A05227"/>
    <w:rsid w:val="00A058F1"/>
    <w:rsid w:val="00A070F9"/>
    <w:rsid w:val="00A11B94"/>
    <w:rsid w:val="00A12B65"/>
    <w:rsid w:val="00A1556A"/>
    <w:rsid w:val="00A15D6B"/>
    <w:rsid w:val="00A2070A"/>
    <w:rsid w:val="00A2351B"/>
    <w:rsid w:val="00A24BA1"/>
    <w:rsid w:val="00A25CDA"/>
    <w:rsid w:val="00A26BA0"/>
    <w:rsid w:val="00A27ED6"/>
    <w:rsid w:val="00A30475"/>
    <w:rsid w:val="00A3077E"/>
    <w:rsid w:val="00A30A97"/>
    <w:rsid w:val="00A3372E"/>
    <w:rsid w:val="00A403EC"/>
    <w:rsid w:val="00A4097D"/>
    <w:rsid w:val="00A428A5"/>
    <w:rsid w:val="00A446D6"/>
    <w:rsid w:val="00A462D6"/>
    <w:rsid w:val="00A46656"/>
    <w:rsid w:val="00A5438F"/>
    <w:rsid w:val="00A54E64"/>
    <w:rsid w:val="00A55DDB"/>
    <w:rsid w:val="00A5700D"/>
    <w:rsid w:val="00A571E3"/>
    <w:rsid w:val="00A61BB1"/>
    <w:rsid w:val="00A6217E"/>
    <w:rsid w:val="00A63406"/>
    <w:rsid w:val="00A653AB"/>
    <w:rsid w:val="00A67077"/>
    <w:rsid w:val="00A70D78"/>
    <w:rsid w:val="00A712E9"/>
    <w:rsid w:val="00A74C98"/>
    <w:rsid w:val="00A74CD9"/>
    <w:rsid w:val="00A74F33"/>
    <w:rsid w:val="00A77786"/>
    <w:rsid w:val="00A778FE"/>
    <w:rsid w:val="00A8099E"/>
    <w:rsid w:val="00A8169C"/>
    <w:rsid w:val="00A82DD7"/>
    <w:rsid w:val="00A83B5A"/>
    <w:rsid w:val="00A83F07"/>
    <w:rsid w:val="00A84E6D"/>
    <w:rsid w:val="00A85C7E"/>
    <w:rsid w:val="00A85DEC"/>
    <w:rsid w:val="00A909F1"/>
    <w:rsid w:val="00A9103F"/>
    <w:rsid w:val="00A926B7"/>
    <w:rsid w:val="00A95B6A"/>
    <w:rsid w:val="00A95E32"/>
    <w:rsid w:val="00A9651D"/>
    <w:rsid w:val="00A96D20"/>
    <w:rsid w:val="00AA3395"/>
    <w:rsid w:val="00AA3BE7"/>
    <w:rsid w:val="00AA55B5"/>
    <w:rsid w:val="00AA56F6"/>
    <w:rsid w:val="00AA76A4"/>
    <w:rsid w:val="00AB0FEA"/>
    <w:rsid w:val="00AB1AF1"/>
    <w:rsid w:val="00AB1D72"/>
    <w:rsid w:val="00AB2A43"/>
    <w:rsid w:val="00AB2C6B"/>
    <w:rsid w:val="00AB3356"/>
    <w:rsid w:val="00AB4B0E"/>
    <w:rsid w:val="00AB4F6D"/>
    <w:rsid w:val="00AB68D9"/>
    <w:rsid w:val="00AC0453"/>
    <w:rsid w:val="00AC1A73"/>
    <w:rsid w:val="00AC47E3"/>
    <w:rsid w:val="00AC4C3B"/>
    <w:rsid w:val="00AC4F4D"/>
    <w:rsid w:val="00AC5139"/>
    <w:rsid w:val="00AC611A"/>
    <w:rsid w:val="00AC7D95"/>
    <w:rsid w:val="00AD079F"/>
    <w:rsid w:val="00AD2A30"/>
    <w:rsid w:val="00AD2C75"/>
    <w:rsid w:val="00AD2F60"/>
    <w:rsid w:val="00AD31E8"/>
    <w:rsid w:val="00AD337D"/>
    <w:rsid w:val="00AD348D"/>
    <w:rsid w:val="00AD589B"/>
    <w:rsid w:val="00AD5FD5"/>
    <w:rsid w:val="00AE17BB"/>
    <w:rsid w:val="00AE2BA5"/>
    <w:rsid w:val="00AE4FFF"/>
    <w:rsid w:val="00AE5628"/>
    <w:rsid w:val="00AE7C65"/>
    <w:rsid w:val="00AF122F"/>
    <w:rsid w:val="00AF3401"/>
    <w:rsid w:val="00AF3E86"/>
    <w:rsid w:val="00AF4D1F"/>
    <w:rsid w:val="00AF5B51"/>
    <w:rsid w:val="00AF6E3B"/>
    <w:rsid w:val="00AF7972"/>
    <w:rsid w:val="00B024A5"/>
    <w:rsid w:val="00B034DB"/>
    <w:rsid w:val="00B03C0E"/>
    <w:rsid w:val="00B0437F"/>
    <w:rsid w:val="00B044D8"/>
    <w:rsid w:val="00B048AB"/>
    <w:rsid w:val="00B10CFD"/>
    <w:rsid w:val="00B1241F"/>
    <w:rsid w:val="00B13DAE"/>
    <w:rsid w:val="00B1510F"/>
    <w:rsid w:val="00B177D0"/>
    <w:rsid w:val="00B2281E"/>
    <w:rsid w:val="00B23CDC"/>
    <w:rsid w:val="00B24D09"/>
    <w:rsid w:val="00B25EB0"/>
    <w:rsid w:val="00B26EB4"/>
    <w:rsid w:val="00B27E4D"/>
    <w:rsid w:val="00B312D2"/>
    <w:rsid w:val="00B33058"/>
    <w:rsid w:val="00B4284F"/>
    <w:rsid w:val="00B440E0"/>
    <w:rsid w:val="00B44418"/>
    <w:rsid w:val="00B52444"/>
    <w:rsid w:val="00B52E3A"/>
    <w:rsid w:val="00B54510"/>
    <w:rsid w:val="00B54BC1"/>
    <w:rsid w:val="00B56AB9"/>
    <w:rsid w:val="00B56BCE"/>
    <w:rsid w:val="00B5740D"/>
    <w:rsid w:val="00B574C5"/>
    <w:rsid w:val="00B576AB"/>
    <w:rsid w:val="00B60CD4"/>
    <w:rsid w:val="00B61B4F"/>
    <w:rsid w:val="00B62695"/>
    <w:rsid w:val="00B62711"/>
    <w:rsid w:val="00B63699"/>
    <w:rsid w:val="00B64437"/>
    <w:rsid w:val="00B66450"/>
    <w:rsid w:val="00B67A7C"/>
    <w:rsid w:val="00B72D8C"/>
    <w:rsid w:val="00B740BA"/>
    <w:rsid w:val="00B74D4E"/>
    <w:rsid w:val="00B756EC"/>
    <w:rsid w:val="00B75F3B"/>
    <w:rsid w:val="00B800DF"/>
    <w:rsid w:val="00B804A1"/>
    <w:rsid w:val="00B807CF"/>
    <w:rsid w:val="00B8300F"/>
    <w:rsid w:val="00B84950"/>
    <w:rsid w:val="00B86992"/>
    <w:rsid w:val="00B9094D"/>
    <w:rsid w:val="00B91107"/>
    <w:rsid w:val="00B91343"/>
    <w:rsid w:val="00B919CA"/>
    <w:rsid w:val="00B951F0"/>
    <w:rsid w:val="00B9639A"/>
    <w:rsid w:val="00B9660E"/>
    <w:rsid w:val="00B969B9"/>
    <w:rsid w:val="00B97CC2"/>
    <w:rsid w:val="00BA1D19"/>
    <w:rsid w:val="00BA311D"/>
    <w:rsid w:val="00BA5624"/>
    <w:rsid w:val="00BA5995"/>
    <w:rsid w:val="00BA5CD3"/>
    <w:rsid w:val="00BA5E2B"/>
    <w:rsid w:val="00BA6C9A"/>
    <w:rsid w:val="00BA73E8"/>
    <w:rsid w:val="00BB391E"/>
    <w:rsid w:val="00BB435A"/>
    <w:rsid w:val="00BB455E"/>
    <w:rsid w:val="00BB4CB2"/>
    <w:rsid w:val="00BB6844"/>
    <w:rsid w:val="00BC0373"/>
    <w:rsid w:val="00BC2406"/>
    <w:rsid w:val="00BC619E"/>
    <w:rsid w:val="00BD045D"/>
    <w:rsid w:val="00BD0545"/>
    <w:rsid w:val="00BD4D8A"/>
    <w:rsid w:val="00BD676B"/>
    <w:rsid w:val="00BD7286"/>
    <w:rsid w:val="00BD7890"/>
    <w:rsid w:val="00BE0BB5"/>
    <w:rsid w:val="00BE1D68"/>
    <w:rsid w:val="00BE2E09"/>
    <w:rsid w:val="00BE4D6C"/>
    <w:rsid w:val="00BE5881"/>
    <w:rsid w:val="00BE7E71"/>
    <w:rsid w:val="00BF1A3C"/>
    <w:rsid w:val="00BF2EBB"/>
    <w:rsid w:val="00BF537C"/>
    <w:rsid w:val="00BF53A1"/>
    <w:rsid w:val="00BF5706"/>
    <w:rsid w:val="00C012D4"/>
    <w:rsid w:val="00C04830"/>
    <w:rsid w:val="00C05F1B"/>
    <w:rsid w:val="00C069AD"/>
    <w:rsid w:val="00C144B5"/>
    <w:rsid w:val="00C14BEA"/>
    <w:rsid w:val="00C16415"/>
    <w:rsid w:val="00C20556"/>
    <w:rsid w:val="00C216A9"/>
    <w:rsid w:val="00C236CA"/>
    <w:rsid w:val="00C24DCC"/>
    <w:rsid w:val="00C25AFF"/>
    <w:rsid w:val="00C25C9D"/>
    <w:rsid w:val="00C3019C"/>
    <w:rsid w:val="00C317D1"/>
    <w:rsid w:val="00C32562"/>
    <w:rsid w:val="00C33BB2"/>
    <w:rsid w:val="00C33CBC"/>
    <w:rsid w:val="00C40356"/>
    <w:rsid w:val="00C43A8E"/>
    <w:rsid w:val="00C4499A"/>
    <w:rsid w:val="00C46241"/>
    <w:rsid w:val="00C50355"/>
    <w:rsid w:val="00C503CE"/>
    <w:rsid w:val="00C51093"/>
    <w:rsid w:val="00C5193B"/>
    <w:rsid w:val="00C520C2"/>
    <w:rsid w:val="00C5221F"/>
    <w:rsid w:val="00C527A1"/>
    <w:rsid w:val="00C52AE5"/>
    <w:rsid w:val="00C53F72"/>
    <w:rsid w:val="00C61855"/>
    <w:rsid w:val="00C626F7"/>
    <w:rsid w:val="00C6430B"/>
    <w:rsid w:val="00C646EE"/>
    <w:rsid w:val="00C64C79"/>
    <w:rsid w:val="00C65155"/>
    <w:rsid w:val="00C66347"/>
    <w:rsid w:val="00C666FC"/>
    <w:rsid w:val="00C66763"/>
    <w:rsid w:val="00C66B8F"/>
    <w:rsid w:val="00C66CEC"/>
    <w:rsid w:val="00C75616"/>
    <w:rsid w:val="00C76ED6"/>
    <w:rsid w:val="00C802F0"/>
    <w:rsid w:val="00C83EDC"/>
    <w:rsid w:val="00C857E1"/>
    <w:rsid w:val="00C86803"/>
    <w:rsid w:val="00C87F6A"/>
    <w:rsid w:val="00C920A7"/>
    <w:rsid w:val="00CA0803"/>
    <w:rsid w:val="00CA34A9"/>
    <w:rsid w:val="00CA388E"/>
    <w:rsid w:val="00CA6275"/>
    <w:rsid w:val="00CA7C31"/>
    <w:rsid w:val="00CA7C55"/>
    <w:rsid w:val="00CB0236"/>
    <w:rsid w:val="00CB251C"/>
    <w:rsid w:val="00CB3121"/>
    <w:rsid w:val="00CB345F"/>
    <w:rsid w:val="00CB3739"/>
    <w:rsid w:val="00CB74D1"/>
    <w:rsid w:val="00CC1E03"/>
    <w:rsid w:val="00CC5DAE"/>
    <w:rsid w:val="00CC5E8D"/>
    <w:rsid w:val="00CD18EC"/>
    <w:rsid w:val="00CD2340"/>
    <w:rsid w:val="00CD3EDA"/>
    <w:rsid w:val="00CD7C9E"/>
    <w:rsid w:val="00CE0C63"/>
    <w:rsid w:val="00CE1F96"/>
    <w:rsid w:val="00CE243B"/>
    <w:rsid w:val="00CE3070"/>
    <w:rsid w:val="00CE43B4"/>
    <w:rsid w:val="00CE4A1F"/>
    <w:rsid w:val="00CE5662"/>
    <w:rsid w:val="00CE6220"/>
    <w:rsid w:val="00CE72B9"/>
    <w:rsid w:val="00CF028D"/>
    <w:rsid w:val="00CF044A"/>
    <w:rsid w:val="00CF0474"/>
    <w:rsid w:val="00CF0E78"/>
    <w:rsid w:val="00CF3898"/>
    <w:rsid w:val="00CF75D3"/>
    <w:rsid w:val="00CF7F71"/>
    <w:rsid w:val="00D05759"/>
    <w:rsid w:val="00D102EB"/>
    <w:rsid w:val="00D108EB"/>
    <w:rsid w:val="00D11744"/>
    <w:rsid w:val="00D1433B"/>
    <w:rsid w:val="00D222EB"/>
    <w:rsid w:val="00D23A82"/>
    <w:rsid w:val="00D254BB"/>
    <w:rsid w:val="00D25E62"/>
    <w:rsid w:val="00D33908"/>
    <w:rsid w:val="00D3554F"/>
    <w:rsid w:val="00D363B1"/>
    <w:rsid w:val="00D40CD5"/>
    <w:rsid w:val="00D46093"/>
    <w:rsid w:val="00D462FD"/>
    <w:rsid w:val="00D47927"/>
    <w:rsid w:val="00D51320"/>
    <w:rsid w:val="00D51545"/>
    <w:rsid w:val="00D52C4F"/>
    <w:rsid w:val="00D54959"/>
    <w:rsid w:val="00D5534D"/>
    <w:rsid w:val="00D5768C"/>
    <w:rsid w:val="00D61079"/>
    <w:rsid w:val="00D62166"/>
    <w:rsid w:val="00D63216"/>
    <w:rsid w:val="00D632C4"/>
    <w:rsid w:val="00D651B2"/>
    <w:rsid w:val="00D65F10"/>
    <w:rsid w:val="00D6636B"/>
    <w:rsid w:val="00D66882"/>
    <w:rsid w:val="00D66C77"/>
    <w:rsid w:val="00D6733D"/>
    <w:rsid w:val="00D7116B"/>
    <w:rsid w:val="00D711B5"/>
    <w:rsid w:val="00D72514"/>
    <w:rsid w:val="00D75C64"/>
    <w:rsid w:val="00D75FFE"/>
    <w:rsid w:val="00D760F4"/>
    <w:rsid w:val="00D76A21"/>
    <w:rsid w:val="00D7790F"/>
    <w:rsid w:val="00D8067E"/>
    <w:rsid w:val="00D82C39"/>
    <w:rsid w:val="00D85093"/>
    <w:rsid w:val="00D91C88"/>
    <w:rsid w:val="00D931AF"/>
    <w:rsid w:val="00D94D35"/>
    <w:rsid w:val="00D94E8E"/>
    <w:rsid w:val="00D97575"/>
    <w:rsid w:val="00D97ED9"/>
    <w:rsid w:val="00DA0303"/>
    <w:rsid w:val="00DA03CE"/>
    <w:rsid w:val="00DA0440"/>
    <w:rsid w:val="00DA1FE0"/>
    <w:rsid w:val="00DA36E3"/>
    <w:rsid w:val="00DA3A3A"/>
    <w:rsid w:val="00DA466D"/>
    <w:rsid w:val="00DA5220"/>
    <w:rsid w:val="00DB1251"/>
    <w:rsid w:val="00DB1FAD"/>
    <w:rsid w:val="00DB6438"/>
    <w:rsid w:val="00DC1359"/>
    <w:rsid w:val="00DC2751"/>
    <w:rsid w:val="00DC28C0"/>
    <w:rsid w:val="00DC3E58"/>
    <w:rsid w:val="00DC780D"/>
    <w:rsid w:val="00DD18A1"/>
    <w:rsid w:val="00DD2BAB"/>
    <w:rsid w:val="00DD44BC"/>
    <w:rsid w:val="00DD519E"/>
    <w:rsid w:val="00DD6D22"/>
    <w:rsid w:val="00DD76D7"/>
    <w:rsid w:val="00DE1427"/>
    <w:rsid w:val="00DE26F0"/>
    <w:rsid w:val="00DE443D"/>
    <w:rsid w:val="00DE4EEF"/>
    <w:rsid w:val="00DE4F12"/>
    <w:rsid w:val="00DE6103"/>
    <w:rsid w:val="00DE725C"/>
    <w:rsid w:val="00DF259A"/>
    <w:rsid w:val="00DF2EA6"/>
    <w:rsid w:val="00DF5751"/>
    <w:rsid w:val="00DF5D83"/>
    <w:rsid w:val="00DF5E3A"/>
    <w:rsid w:val="00DF644F"/>
    <w:rsid w:val="00DF75AD"/>
    <w:rsid w:val="00DF77C2"/>
    <w:rsid w:val="00E022B0"/>
    <w:rsid w:val="00E0254C"/>
    <w:rsid w:val="00E02D77"/>
    <w:rsid w:val="00E02E94"/>
    <w:rsid w:val="00E05516"/>
    <w:rsid w:val="00E06D2D"/>
    <w:rsid w:val="00E06EEA"/>
    <w:rsid w:val="00E1336B"/>
    <w:rsid w:val="00E139E1"/>
    <w:rsid w:val="00E141C0"/>
    <w:rsid w:val="00E151DA"/>
    <w:rsid w:val="00E1755E"/>
    <w:rsid w:val="00E2077A"/>
    <w:rsid w:val="00E229D0"/>
    <w:rsid w:val="00E22B0E"/>
    <w:rsid w:val="00E22F38"/>
    <w:rsid w:val="00E24553"/>
    <w:rsid w:val="00E33467"/>
    <w:rsid w:val="00E35D01"/>
    <w:rsid w:val="00E360BF"/>
    <w:rsid w:val="00E37456"/>
    <w:rsid w:val="00E40727"/>
    <w:rsid w:val="00E40DE1"/>
    <w:rsid w:val="00E427EA"/>
    <w:rsid w:val="00E503D8"/>
    <w:rsid w:val="00E517F1"/>
    <w:rsid w:val="00E527EC"/>
    <w:rsid w:val="00E53185"/>
    <w:rsid w:val="00E53599"/>
    <w:rsid w:val="00E535AB"/>
    <w:rsid w:val="00E53A1D"/>
    <w:rsid w:val="00E5454B"/>
    <w:rsid w:val="00E547E1"/>
    <w:rsid w:val="00E54842"/>
    <w:rsid w:val="00E56498"/>
    <w:rsid w:val="00E61282"/>
    <w:rsid w:val="00E62289"/>
    <w:rsid w:val="00E6344A"/>
    <w:rsid w:val="00E65522"/>
    <w:rsid w:val="00E66A74"/>
    <w:rsid w:val="00E67603"/>
    <w:rsid w:val="00E7065B"/>
    <w:rsid w:val="00E72334"/>
    <w:rsid w:val="00E731A8"/>
    <w:rsid w:val="00E76688"/>
    <w:rsid w:val="00E77CD7"/>
    <w:rsid w:val="00E80E93"/>
    <w:rsid w:val="00E8135A"/>
    <w:rsid w:val="00E81599"/>
    <w:rsid w:val="00E8674B"/>
    <w:rsid w:val="00E86C31"/>
    <w:rsid w:val="00E8796D"/>
    <w:rsid w:val="00E90715"/>
    <w:rsid w:val="00E9133F"/>
    <w:rsid w:val="00E932FB"/>
    <w:rsid w:val="00E94D9C"/>
    <w:rsid w:val="00E957F3"/>
    <w:rsid w:val="00E9605A"/>
    <w:rsid w:val="00E97B4A"/>
    <w:rsid w:val="00E97F64"/>
    <w:rsid w:val="00EA0A2C"/>
    <w:rsid w:val="00EA0CD8"/>
    <w:rsid w:val="00EA2EFB"/>
    <w:rsid w:val="00EA369F"/>
    <w:rsid w:val="00EA44CF"/>
    <w:rsid w:val="00EA7858"/>
    <w:rsid w:val="00EB07EC"/>
    <w:rsid w:val="00EB0CD3"/>
    <w:rsid w:val="00EB410B"/>
    <w:rsid w:val="00EB4D9D"/>
    <w:rsid w:val="00EB57BD"/>
    <w:rsid w:val="00EC0072"/>
    <w:rsid w:val="00EC0F6C"/>
    <w:rsid w:val="00EC4F16"/>
    <w:rsid w:val="00EC6E2A"/>
    <w:rsid w:val="00ED0BED"/>
    <w:rsid w:val="00ED10BB"/>
    <w:rsid w:val="00ED4985"/>
    <w:rsid w:val="00ED4AD9"/>
    <w:rsid w:val="00EE0580"/>
    <w:rsid w:val="00EE13BD"/>
    <w:rsid w:val="00EE2633"/>
    <w:rsid w:val="00EE2656"/>
    <w:rsid w:val="00EE29A9"/>
    <w:rsid w:val="00EE3361"/>
    <w:rsid w:val="00EE3660"/>
    <w:rsid w:val="00EE49B8"/>
    <w:rsid w:val="00EE6FE8"/>
    <w:rsid w:val="00EE79E8"/>
    <w:rsid w:val="00EF057A"/>
    <w:rsid w:val="00EF3804"/>
    <w:rsid w:val="00EF4A89"/>
    <w:rsid w:val="00EF61F5"/>
    <w:rsid w:val="00EF723F"/>
    <w:rsid w:val="00F0000C"/>
    <w:rsid w:val="00F01067"/>
    <w:rsid w:val="00F0149D"/>
    <w:rsid w:val="00F01627"/>
    <w:rsid w:val="00F02C8A"/>
    <w:rsid w:val="00F04725"/>
    <w:rsid w:val="00F06B3E"/>
    <w:rsid w:val="00F06E59"/>
    <w:rsid w:val="00F078B2"/>
    <w:rsid w:val="00F07D0A"/>
    <w:rsid w:val="00F144CA"/>
    <w:rsid w:val="00F14FFB"/>
    <w:rsid w:val="00F164E7"/>
    <w:rsid w:val="00F246A0"/>
    <w:rsid w:val="00F312BB"/>
    <w:rsid w:val="00F316CE"/>
    <w:rsid w:val="00F336FB"/>
    <w:rsid w:val="00F35CEC"/>
    <w:rsid w:val="00F372FA"/>
    <w:rsid w:val="00F37372"/>
    <w:rsid w:val="00F375CF"/>
    <w:rsid w:val="00F418AD"/>
    <w:rsid w:val="00F441F5"/>
    <w:rsid w:val="00F44367"/>
    <w:rsid w:val="00F44661"/>
    <w:rsid w:val="00F4780E"/>
    <w:rsid w:val="00F517C1"/>
    <w:rsid w:val="00F55054"/>
    <w:rsid w:val="00F55C34"/>
    <w:rsid w:val="00F56EA8"/>
    <w:rsid w:val="00F57536"/>
    <w:rsid w:val="00F57C4E"/>
    <w:rsid w:val="00F61906"/>
    <w:rsid w:val="00F62697"/>
    <w:rsid w:val="00F64B5F"/>
    <w:rsid w:val="00F64EA5"/>
    <w:rsid w:val="00F64F75"/>
    <w:rsid w:val="00F6559D"/>
    <w:rsid w:val="00F65E54"/>
    <w:rsid w:val="00F6661E"/>
    <w:rsid w:val="00F67948"/>
    <w:rsid w:val="00F70C05"/>
    <w:rsid w:val="00F71A39"/>
    <w:rsid w:val="00F71E8C"/>
    <w:rsid w:val="00F756E5"/>
    <w:rsid w:val="00F75DD3"/>
    <w:rsid w:val="00F763FA"/>
    <w:rsid w:val="00F8068C"/>
    <w:rsid w:val="00F825FE"/>
    <w:rsid w:val="00F826FE"/>
    <w:rsid w:val="00F84B70"/>
    <w:rsid w:val="00F867AA"/>
    <w:rsid w:val="00F8782C"/>
    <w:rsid w:val="00F90087"/>
    <w:rsid w:val="00F9092E"/>
    <w:rsid w:val="00F909CD"/>
    <w:rsid w:val="00F91565"/>
    <w:rsid w:val="00F94D1B"/>
    <w:rsid w:val="00F95346"/>
    <w:rsid w:val="00F95F6D"/>
    <w:rsid w:val="00FA1333"/>
    <w:rsid w:val="00FA435B"/>
    <w:rsid w:val="00FA4DAE"/>
    <w:rsid w:val="00FA5533"/>
    <w:rsid w:val="00FA7963"/>
    <w:rsid w:val="00FB2780"/>
    <w:rsid w:val="00FB3376"/>
    <w:rsid w:val="00FB4CB1"/>
    <w:rsid w:val="00FB5290"/>
    <w:rsid w:val="00FB5D39"/>
    <w:rsid w:val="00FB6264"/>
    <w:rsid w:val="00FB7DC0"/>
    <w:rsid w:val="00FC2868"/>
    <w:rsid w:val="00FC37F9"/>
    <w:rsid w:val="00FC5021"/>
    <w:rsid w:val="00FD0729"/>
    <w:rsid w:val="00FD649B"/>
    <w:rsid w:val="00FD6A3B"/>
    <w:rsid w:val="00FD6A3D"/>
    <w:rsid w:val="00FD6DB8"/>
    <w:rsid w:val="00FE09BC"/>
    <w:rsid w:val="00FE22D6"/>
    <w:rsid w:val="00FE6644"/>
    <w:rsid w:val="00FE7424"/>
    <w:rsid w:val="00FE76C6"/>
    <w:rsid w:val="00FF0C1C"/>
    <w:rsid w:val="00FF1354"/>
    <w:rsid w:val="00FF5356"/>
    <w:rsid w:val="00FF58D8"/>
    <w:rsid w:val="00FF777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695ACAD"/>
  <w15:chartTrackingRefBased/>
  <w15:docId w15:val="{26676079-7170-4C91-9786-213E8B91D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imes New Roman" w:hAnsi="CG Times (W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5E3A"/>
    <w:rPr>
      <w:rFonts w:ascii="Times New Roman" w:hAnsi="Times New Roman"/>
      <w:sz w:val="23"/>
      <w:lang w:eastAsia="en-US"/>
    </w:rPr>
  </w:style>
  <w:style w:type="paragraph" w:styleId="Heading1">
    <w:name w:val="heading 1"/>
    <w:aliases w:val="Part,A MAJOR/BOLD,Para,No numbers,h1,1,H1,Heading a,*,Schedheading,h1 chapter heading,Heading 1(Report Only),RFP Heading 1,Schedule Heading 1,Chapter,Section Heading,Main Heading,Heading A,Heading1,Head1,Heading apps,Para1,MAIN HEADING,c,1.,L1"/>
    <w:basedOn w:val="Normal"/>
    <w:next w:val="Heading2"/>
    <w:qFormat/>
    <w:pPr>
      <w:keepNext/>
      <w:numPr>
        <w:numId w:val="2"/>
      </w:numPr>
      <w:pBdr>
        <w:top w:val="single" w:sz="4" w:space="1" w:color="auto"/>
      </w:pBdr>
      <w:spacing w:before="240" w:after="240"/>
      <w:outlineLvl w:val="0"/>
    </w:pPr>
    <w:rPr>
      <w:rFonts w:ascii="Arial" w:hAnsi="Arial"/>
      <w:b/>
      <w:sz w:val="28"/>
      <w:szCs w:val="32"/>
    </w:rPr>
  </w:style>
  <w:style w:type="paragraph" w:styleId="Heading2">
    <w:name w:val="heading 2"/>
    <w:aliases w:val="H2,h2 main heading,B Sub/Bold,B Sub/Bold1,B Sub/Bold2,B Sub/Bold11,h2 main heading1,h2 main heading2,B Sub/Bold3,B Sub/Bold12,h2 main heading3,B Sub/Bold4,B Sub/Bold13,Para2,SubPara,2,body,h2,Section,h2.H2,1.1,UNDERRUBRIK 1-2,h21,h22,test,l2,U"/>
    <w:basedOn w:val="Normal"/>
    <w:qFormat/>
    <w:rsid w:val="006C34CE"/>
    <w:pPr>
      <w:numPr>
        <w:ilvl w:val="1"/>
        <w:numId w:val="2"/>
      </w:numPr>
      <w:spacing w:after="240"/>
      <w:outlineLvl w:val="1"/>
    </w:pPr>
    <w:rPr>
      <w:bCs/>
    </w:rPr>
  </w:style>
  <w:style w:type="paragraph" w:styleId="Heading3">
    <w:name w:val="heading 3"/>
    <w:aliases w:val="H3,C Sub-Sub/Italic,h3 sub heading,Head 3,Head 31,Head 32,C Sub-Sub/Italic1,3,Sub2Para,h3,Heading 3A,proj3,proj31,proj32,proj33,proj34,proj35,proj36,proj37,proj38,proj39,proj310,proj311,proj312,proj321,proj331,proj341,proj351,proj361,proj371"/>
    <w:basedOn w:val="Normal"/>
    <w:qFormat/>
    <w:pPr>
      <w:numPr>
        <w:ilvl w:val="2"/>
        <w:numId w:val="2"/>
      </w:numPr>
      <w:spacing w:after="240"/>
      <w:outlineLvl w:val="2"/>
    </w:pPr>
  </w:style>
  <w:style w:type="paragraph" w:styleId="Heading4">
    <w:name w:val="heading 4"/>
    <w:aliases w:val="Map Title,h4 sub sub heading,h4,4,H4,Sub3Para,14,l4,141,h41,l41,41,142,h42,l42,h43,a.,42,parapoint,¶,143,h44,l43,43,1411,h411,l411,411,1421,h421,l421,h431,a.1,Map Title1,421,parapoint1,¶1,H41,(Alt+4),(Alt+4)1,H42,(Alt+4)2,H43,(Alt+4)3,H44,H45"/>
    <w:basedOn w:val="Normal"/>
    <w:qFormat/>
    <w:pPr>
      <w:numPr>
        <w:ilvl w:val="3"/>
        <w:numId w:val="2"/>
      </w:numPr>
      <w:spacing w:after="240"/>
      <w:outlineLvl w:val="3"/>
    </w:pPr>
  </w:style>
  <w:style w:type="paragraph" w:styleId="Heading5">
    <w:name w:val="heading 5"/>
    <w:aliases w:val="Block Label,H5,Sub4Para,Heading 5 StGeorge,Appendix,Level 3 - i,Level 5,L5,l5,Para5,h5,5,(A),heading 5,A,h51,h52,l5+toc5,s,ASAPHeading 5,Body Text (R),Appendix A to X,Heading 5   Appendix A to X,Appendix A to X1,Heading 5   Appendix A to X1"/>
    <w:basedOn w:val="Normal"/>
    <w:qFormat/>
    <w:pPr>
      <w:numPr>
        <w:ilvl w:val="4"/>
        <w:numId w:val="2"/>
      </w:numPr>
      <w:spacing w:after="240"/>
      <w:outlineLvl w:val="4"/>
    </w:pPr>
  </w:style>
  <w:style w:type="paragraph" w:styleId="Heading6">
    <w:name w:val="heading 6"/>
    <w:aliases w:val="Sub5Para,L1 PIP,a,b,H6,Legal Level 1.,Level 6,(I),I"/>
    <w:basedOn w:val="Normal"/>
    <w:qFormat/>
    <w:pPr>
      <w:numPr>
        <w:ilvl w:val="5"/>
        <w:numId w:val="2"/>
      </w:numPr>
      <w:spacing w:after="240"/>
      <w:outlineLvl w:val="5"/>
    </w:pPr>
  </w:style>
  <w:style w:type="paragraph" w:styleId="Heading7">
    <w:name w:val="heading 7"/>
    <w:aliases w:val="L2 PIP,H7,Legal Level 1.1."/>
    <w:basedOn w:val="Normal"/>
    <w:qFormat/>
    <w:pPr>
      <w:spacing w:after="240"/>
      <w:ind w:left="737"/>
      <w:outlineLvl w:val="6"/>
    </w:pPr>
    <w:rPr>
      <w:rFonts w:ascii="Arial" w:hAnsi="Arial" w:cs="Arial"/>
      <w:sz w:val="18"/>
    </w:rPr>
  </w:style>
  <w:style w:type="paragraph" w:styleId="Heading8">
    <w:name w:val="heading 8"/>
    <w:aliases w:val="L3 PIP,H8,Legal Level 1.1.1.,Bullet 1"/>
    <w:basedOn w:val="Normal"/>
    <w:qFormat/>
    <w:pPr>
      <w:numPr>
        <w:ilvl w:val="7"/>
        <w:numId w:val="2"/>
      </w:numPr>
      <w:spacing w:after="240"/>
      <w:outlineLvl w:val="7"/>
    </w:pPr>
  </w:style>
  <w:style w:type="paragraph" w:styleId="Heading9">
    <w:name w:val="heading 9"/>
    <w:aliases w:val="H9,Legal Level 1.1.1.1.,number"/>
    <w:basedOn w:val="Normal"/>
    <w:qFormat/>
    <w:pPr>
      <w:numPr>
        <w:ilvl w:val="8"/>
        <w:numId w:val="2"/>
      </w:num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2">
    <w:name w:val="Indent 2"/>
    <w:basedOn w:val="Normal"/>
    <w:pPr>
      <w:spacing w:after="240"/>
      <w:ind w:left="737"/>
    </w:pPr>
  </w:style>
  <w:style w:type="paragraph" w:styleId="TOC2">
    <w:name w:val="toc 2"/>
    <w:basedOn w:val="Normal"/>
    <w:next w:val="Normal"/>
    <w:uiPriority w:val="39"/>
    <w:rsid w:val="00577363"/>
    <w:pPr>
      <w:tabs>
        <w:tab w:val="right" w:pos="8505"/>
      </w:tabs>
      <w:ind w:left="1474"/>
    </w:pPr>
    <w:rPr>
      <w:rFonts w:ascii="Arial" w:hAnsi="Arial"/>
      <w:noProof/>
      <w:sz w:val="21"/>
    </w:rPr>
  </w:style>
  <w:style w:type="paragraph" w:styleId="TOC1">
    <w:name w:val="toc 1"/>
    <w:basedOn w:val="Normal"/>
    <w:next w:val="Normal"/>
    <w:uiPriority w:val="39"/>
    <w:rsid w:val="00577363"/>
    <w:pPr>
      <w:keepNext/>
      <w:tabs>
        <w:tab w:val="right" w:pos="8505"/>
      </w:tabs>
      <w:spacing w:before="120"/>
      <w:ind w:left="1474" w:hanging="737"/>
    </w:pPr>
    <w:rPr>
      <w:rFonts w:ascii="Arial" w:hAnsi="Arial"/>
      <w:b/>
      <w:noProof/>
      <w:sz w:val="21"/>
    </w:rPr>
  </w:style>
  <w:style w:type="paragraph" w:styleId="TOC3">
    <w:name w:val="toc 3"/>
    <w:basedOn w:val="Normal"/>
    <w:next w:val="Normal"/>
    <w:uiPriority w:val="39"/>
    <w:rsid w:val="00577363"/>
    <w:pPr>
      <w:tabs>
        <w:tab w:val="right" w:pos="8505"/>
      </w:tabs>
      <w:spacing w:before="120"/>
      <w:ind w:left="737" w:right="1701"/>
    </w:pPr>
    <w:rPr>
      <w:rFonts w:ascii="Arial" w:hAnsi="Arial"/>
      <w:b/>
      <w:noProof/>
      <w:sz w:val="20"/>
    </w:rPr>
  </w:style>
  <w:style w:type="paragraph" w:customStyle="1" w:styleId="Indent3">
    <w:name w:val="Indent 3"/>
    <w:basedOn w:val="Normal"/>
    <w:pPr>
      <w:spacing w:after="240"/>
      <w:ind w:left="1474"/>
    </w:pPr>
  </w:style>
  <w:style w:type="paragraph" w:customStyle="1" w:styleId="SchedTitle">
    <w:name w:val="SchedTitle"/>
    <w:basedOn w:val="Normal"/>
    <w:next w:val="Normal"/>
    <w:pPr>
      <w:spacing w:after="240"/>
    </w:pPr>
    <w:rPr>
      <w:rFonts w:ascii="Arial" w:hAnsi="Arial"/>
      <w:sz w:val="36"/>
    </w:rPr>
  </w:style>
  <w:style w:type="paragraph" w:customStyle="1" w:styleId="Indent4">
    <w:name w:val="Indent 4"/>
    <w:basedOn w:val="Normal"/>
    <w:pPr>
      <w:spacing w:after="240"/>
      <w:ind w:left="2211"/>
    </w:pPr>
  </w:style>
  <w:style w:type="paragraph" w:customStyle="1" w:styleId="Indent5">
    <w:name w:val="Indent 5"/>
    <w:basedOn w:val="Normal"/>
    <w:pPr>
      <w:spacing w:after="240"/>
      <w:ind w:left="2948"/>
    </w:pPr>
  </w:style>
  <w:style w:type="paragraph" w:styleId="Header">
    <w:name w:val="header"/>
    <w:basedOn w:val="Normal"/>
    <w:rPr>
      <w:rFonts w:ascii="Arial" w:hAnsi="Arial"/>
      <w:b/>
      <w:sz w:val="36"/>
    </w:rPr>
  </w:style>
  <w:style w:type="paragraph" w:styleId="Footer">
    <w:name w:val="footer"/>
    <w:basedOn w:val="Normal"/>
    <w:rPr>
      <w:rFonts w:ascii="Arial" w:hAnsi="Arial"/>
      <w:sz w:val="16"/>
    </w:rPr>
  </w:style>
  <w:style w:type="character" w:customStyle="1" w:styleId="Choice">
    <w:name w:val="Choice"/>
    <w:rPr>
      <w:rFonts w:ascii="Arial" w:hAnsi="Arial"/>
      <w:b/>
      <w:noProof w:val="0"/>
      <w:sz w:val="18"/>
      <w:vertAlign w:val="baseline"/>
      <w:lang w:val="en-AU"/>
    </w:rPr>
  </w:style>
  <w:style w:type="paragraph" w:customStyle="1" w:styleId="Indent1">
    <w:name w:val="Indent 1"/>
    <w:basedOn w:val="Normal"/>
    <w:next w:val="Normal"/>
    <w:pPr>
      <w:keepNext/>
      <w:spacing w:after="240"/>
      <w:ind w:left="737"/>
    </w:pPr>
    <w:rPr>
      <w:rFonts w:ascii="Arial" w:hAnsi="Arial" w:cs="Arial"/>
      <w:b/>
      <w:bCs/>
      <w:sz w:val="21"/>
    </w:rPr>
  </w:style>
  <w:style w:type="character" w:styleId="FootnoteReference">
    <w:name w:val="footnote reference"/>
    <w:semiHidden/>
    <w:rPr>
      <w:vertAlign w:val="superscript"/>
    </w:rPr>
  </w:style>
  <w:style w:type="paragraph" w:customStyle="1" w:styleId="PrecNo">
    <w:name w:val="PrecNo"/>
    <w:basedOn w:val="Normal"/>
    <w:pPr>
      <w:spacing w:line="260" w:lineRule="atLeast"/>
      <w:ind w:left="142"/>
    </w:pPr>
    <w:rPr>
      <w:rFonts w:ascii="Arial" w:hAnsi="Arial"/>
      <w:caps/>
      <w:spacing w:val="60"/>
      <w:sz w:val="28"/>
    </w:rPr>
  </w:style>
  <w:style w:type="paragraph" w:customStyle="1" w:styleId="PrecName">
    <w:name w:val="PrecName"/>
    <w:basedOn w:val="Normal"/>
    <w:pPr>
      <w:spacing w:after="240" w:line="260" w:lineRule="atLeast"/>
      <w:ind w:left="142"/>
    </w:pPr>
    <w:rPr>
      <w:rFonts w:ascii="Garamond" w:hAnsi="Garamond"/>
      <w:sz w:val="64"/>
    </w:rPr>
  </w:style>
  <w:style w:type="paragraph" w:customStyle="1" w:styleId="FPbullet">
    <w:name w:val="FPbullet"/>
    <w:basedOn w:val="Normal"/>
    <w:pPr>
      <w:spacing w:before="120" w:line="260" w:lineRule="atLeast"/>
      <w:ind w:left="624" w:right="-567" w:hanging="284"/>
    </w:pPr>
    <w:rPr>
      <w:rFonts w:ascii="Arial" w:hAnsi="Arial"/>
      <w:sz w:val="20"/>
    </w:rPr>
  </w:style>
  <w:style w:type="paragraph" w:customStyle="1" w:styleId="FPtext">
    <w:name w:val="FPtext"/>
    <w:basedOn w:val="Normal"/>
    <w:pPr>
      <w:spacing w:line="260" w:lineRule="atLeast"/>
      <w:ind w:left="624" w:right="-567"/>
    </w:pPr>
    <w:rPr>
      <w:rFonts w:ascii="Arial" w:hAnsi="Arial"/>
      <w:sz w:val="20"/>
    </w:rPr>
  </w:style>
  <w:style w:type="paragraph" w:customStyle="1" w:styleId="FStext">
    <w:name w:val="FStext"/>
    <w:basedOn w:val="Normal"/>
    <w:pPr>
      <w:spacing w:after="120" w:line="260" w:lineRule="atLeast"/>
      <w:ind w:left="737"/>
    </w:pPr>
    <w:rPr>
      <w:rFonts w:ascii="Arial" w:hAnsi="Arial"/>
      <w:sz w:val="20"/>
    </w:rPr>
  </w:style>
  <w:style w:type="paragraph" w:customStyle="1" w:styleId="FSbullet">
    <w:name w:val="FSbullet"/>
    <w:basedOn w:val="Normal"/>
    <w:pPr>
      <w:spacing w:after="120" w:line="260" w:lineRule="atLeast"/>
      <w:ind w:left="737" w:hanging="510"/>
    </w:pPr>
    <w:rPr>
      <w:rFonts w:ascii="Arial" w:hAnsi="Arial"/>
      <w:sz w:val="20"/>
    </w:rPr>
  </w:style>
  <w:style w:type="paragraph" w:customStyle="1" w:styleId="CoverText">
    <w:name w:val="CoverText"/>
    <w:basedOn w:val="FPtext"/>
    <w:pPr>
      <w:ind w:left="57" w:right="0"/>
    </w:pPr>
  </w:style>
  <w:style w:type="paragraph" w:customStyle="1" w:styleId="FScheck1">
    <w:name w:val="FScheck1"/>
    <w:basedOn w:val="Normal"/>
    <w:pPr>
      <w:spacing w:before="60" w:after="60" w:line="260" w:lineRule="atLeast"/>
      <w:ind w:left="425" w:hanging="425"/>
    </w:pPr>
    <w:rPr>
      <w:rFonts w:ascii="Arial" w:hAnsi="Arial"/>
      <w:sz w:val="20"/>
    </w:rPr>
  </w:style>
  <w:style w:type="paragraph" w:customStyle="1" w:styleId="FScheckNoYes">
    <w:name w:val="FScheckNoYes"/>
    <w:basedOn w:val="FScheck1"/>
    <w:pPr>
      <w:ind w:left="0" w:firstLine="0"/>
    </w:pPr>
  </w:style>
  <w:style w:type="paragraph" w:customStyle="1" w:styleId="FScheck2">
    <w:name w:val="FScheck2"/>
    <w:basedOn w:val="Normal"/>
    <w:pPr>
      <w:spacing w:before="60" w:after="60" w:line="260" w:lineRule="atLeast"/>
      <w:ind w:left="850" w:hanging="425"/>
    </w:pPr>
    <w:rPr>
      <w:rFonts w:ascii="Arial" w:hAnsi="Arial"/>
      <w:sz w:val="20"/>
    </w:rPr>
  </w:style>
  <w:style w:type="paragraph" w:customStyle="1" w:styleId="FScheck3">
    <w:name w:val="FScheck3"/>
    <w:basedOn w:val="Normal"/>
    <w:pPr>
      <w:spacing w:before="60" w:after="60" w:line="260" w:lineRule="atLeast"/>
      <w:ind w:left="1276" w:hanging="425"/>
    </w:pPr>
    <w:rPr>
      <w:rFonts w:ascii="Arial" w:hAnsi="Arial"/>
      <w:sz w:val="20"/>
    </w:rPr>
  </w:style>
  <w:style w:type="paragraph" w:customStyle="1" w:styleId="FScheckbullet">
    <w:name w:val="FScheckbullet"/>
    <w:basedOn w:val="FScheck1"/>
    <w:pPr>
      <w:ind w:left="709" w:hanging="284"/>
    </w:pPr>
  </w:style>
  <w:style w:type="paragraph" w:customStyle="1" w:styleId="Details">
    <w:name w:val="Details"/>
    <w:basedOn w:val="Normal"/>
    <w:next w:val="DetailsFollower"/>
    <w:pPr>
      <w:spacing w:before="120" w:after="120" w:line="260" w:lineRule="atLeast"/>
    </w:pPr>
  </w:style>
  <w:style w:type="paragraph" w:customStyle="1" w:styleId="DetailsFollower">
    <w:name w:val="DetailsFollower"/>
    <w:basedOn w:val="Normal"/>
    <w:pPr>
      <w:spacing w:before="120" w:after="120" w:line="260" w:lineRule="atLeast"/>
    </w:pPr>
  </w:style>
  <w:style w:type="paragraph" w:customStyle="1" w:styleId="PrecNameCover">
    <w:name w:val="PrecNameCover"/>
    <w:basedOn w:val="PrecName"/>
    <w:pPr>
      <w:ind w:left="57"/>
    </w:pPr>
  </w:style>
  <w:style w:type="paragraph" w:styleId="FootnoteText">
    <w:name w:val="footnote text"/>
    <w:basedOn w:val="Normal"/>
    <w:semiHidden/>
    <w:pPr>
      <w:spacing w:after="60"/>
      <w:ind w:left="284" w:hanging="284"/>
    </w:pPr>
    <w:rPr>
      <w:rFonts w:ascii="Arial" w:hAnsi="Arial"/>
      <w:sz w:val="18"/>
    </w:rPr>
  </w:style>
  <w:style w:type="paragraph" w:customStyle="1" w:styleId="FPdisclaimer">
    <w:name w:val="FPdisclaimer"/>
    <w:basedOn w:val="Header"/>
    <w:pPr>
      <w:framePr w:w="5676" w:hSpace="181" w:wrap="around" w:vAnchor="page" w:hAnchor="page" w:x="5416" w:y="13467"/>
      <w:spacing w:line="260" w:lineRule="atLeast"/>
    </w:pPr>
    <w:rPr>
      <w:sz w:val="20"/>
    </w:rPr>
  </w:style>
  <w:style w:type="paragraph" w:customStyle="1" w:styleId="Headersub">
    <w:name w:val="Header sub"/>
    <w:basedOn w:val="Normal"/>
    <w:pPr>
      <w:spacing w:after="1240"/>
    </w:pPr>
    <w:rPr>
      <w:rFonts w:ascii="Arial" w:hAnsi="Arial"/>
      <w:sz w:val="36"/>
    </w:rPr>
  </w:style>
  <w:style w:type="paragraph" w:customStyle="1" w:styleId="Indent6">
    <w:name w:val="Indent 6"/>
    <w:basedOn w:val="Normal"/>
    <w:pPr>
      <w:spacing w:after="240"/>
      <w:ind w:left="3686"/>
    </w:pPr>
  </w:style>
  <w:style w:type="paragraph" w:customStyle="1" w:styleId="FScheck1NoYes">
    <w:name w:val="FScheck1NoYes"/>
    <w:pPr>
      <w:tabs>
        <w:tab w:val="left" w:pos="1077"/>
      </w:tabs>
      <w:spacing w:before="60" w:after="60" w:line="260" w:lineRule="atLeast"/>
      <w:ind w:left="425"/>
    </w:pPr>
    <w:rPr>
      <w:rFonts w:ascii="Arial" w:hAnsi="Arial"/>
      <w:noProof/>
      <w:lang w:eastAsia="en-US"/>
    </w:rPr>
  </w:style>
  <w:style w:type="paragraph" w:customStyle="1" w:styleId="FScheck2NoYes">
    <w:name w:val="FScheck2NoYes"/>
    <w:pPr>
      <w:tabs>
        <w:tab w:val="left" w:pos="851"/>
      </w:tabs>
      <w:spacing w:before="60" w:after="60" w:line="260" w:lineRule="atLeast"/>
      <w:ind w:left="851"/>
    </w:pPr>
    <w:rPr>
      <w:rFonts w:ascii="Arial" w:hAnsi="Arial"/>
      <w:noProof/>
      <w:lang w:eastAsia="en-US"/>
    </w:rPr>
  </w:style>
  <w:style w:type="paragraph" w:customStyle="1" w:styleId="FScheck3NoYes">
    <w:name w:val="FScheck3NoYes"/>
    <w:pPr>
      <w:tabs>
        <w:tab w:val="left" w:pos="1985"/>
      </w:tabs>
      <w:spacing w:before="60" w:after="60" w:line="260" w:lineRule="atLeast"/>
      <w:ind w:left="1304"/>
    </w:pPr>
    <w:rPr>
      <w:rFonts w:ascii="Arial" w:hAnsi="Arial"/>
      <w:noProof/>
      <w:lang w:eastAsia="en-US"/>
    </w:rPr>
  </w:style>
  <w:style w:type="paragraph" w:styleId="BodyText">
    <w:name w:val="Body Text"/>
    <w:basedOn w:val="Normal"/>
    <w:pPr>
      <w:spacing w:after="240"/>
    </w:pPr>
  </w:style>
  <w:style w:type="paragraph" w:customStyle="1" w:styleId="NormalDeed">
    <w:name w:val="Normal Deed"/>
    <w:basedOn w:val="Normal"/>
    <w:pPr>
      <w:spacing w:after="240"/>
    </w:pPr>
  </w:style>
  <w:style w:type="paragraph" w:customStyle="1" w:styleId="PartHeading">
    <w:name w:val="Part Heading"/>
    <w:basedOn w:val="Normal"/>
    <w:pPr>
      <w:spacing w:before="240" w:after="240"/>
    </w:pPr>
    <w:rPr>
      <w:rFonts w:ascii="Arial" w:hAnsi="Arial"/>
      <w:sz w:val="28"/>
    </w:rPr>
  </w:style>
  <w:style w:type="paragraph" w:customStyle="1" w:styleId="SchedH1">
    <w:name w:val="SchedH1"/>
    <w:basedOn w:val="Normal"/>
    <w:pPr>
      <w:numPr>
        <w:numId w:val="3"/>
      </w:numPr>
      <w:overflowPunct w:val="0"/>
      <w:autoSpaceDE w:val="0"/>
      <w:autoSpaceDN w:val="0"/>
      <w:adjustRightInd w:val="0"/>
      <w:spacing w:before="120" w:after="120"/>
      <w:textAlignment w:val="baseline"/>
    </w:pPr>
    <w:rPr>
      <w:b/>
      <w:bCs/>
      <w:caps/>
    </w:rPr>
  </w:style>
  <w:style w:type="paragraph" w:customStyle="1" w:styleId="SchedH2">
    <w:name w:val="SchedH2"/>
    <w:basedOn w:val="Normal"/>
    <w:pPr>
      <w:numPr>
        <w:ilvl w:val="1"/>
        <w:numId w:val="3"/>
      </w:numPr>
      <w:overflowPunct w:val="0"/>
      <w:autoSpaceDE w:val="0"/>
      <w:autoSpaceDN w:val="0"/>
      <w:adjustRightInd w:val="0"/>
      <w:spacing w:before="120" w:after="120"/>
      <w:textAlignment w:val="baseline"/>
    </w:pPr>
  </w:style>
  <w:style w:type="paragraph" w:customStyle="1" w:styleId="SchedH3">
    <w:name w:val="SchedH3"/>
    <w:basedOn w:val="Normal"/>
    <w:pPr>
      <w:numPr>
        <w:ilvl w:val="2"/>
        <w:numId w:val="3"/>
      </w:numPr>
      <w:overflowPunct w:val="0"/>
      <w:autoSpaceDE w:val="0"/>
      <w:autoSpaceDN w:val="0"/>
      <w:adjustRightInd w:val="0"/>
      <w:spacing w:before="120" w:after="120"/>
      <w:textAlignment w:val="baseline"/>
    </w:pPr>
  </w:style>
  <w:style w:type="paragraph" w:customStyle="1" w:styleId="SchedH4">
    <w:name w:val="SchedH4"/>
    <w:basedOn w:val="Normal"/>
    <w:pPr>
      <w:numPr>
        <w:ilvl w:val="3"/>
        <w:numId w:val="1"/>
      </w:numPr>
      <w:spacing w:before="120" w:after="120"/>
    </w:pPr>
  </w:style>
  <w:style w:type="paragraph" w:customStyle="1" w:styleId="SchedH5">
    <w:name w:val="SchedH5"/>
    <w:basedOn w:val="Normal"/>
    <w:pPr>
      <w:numPr>
        <w:ilvl w:val="4"/>
        <w:numId w:val="1"/>
      </w:numPr>
      <w:spacing w:after="240"/>
    </w:pPr>
  </w:style>
  <w:style w:type="paragraph" w:customStyle="1" w:styleId="text">
    <w:name w:val="text"/>
    <w:basedOn w:val="Normal"/>
    <w:pPr>
      <w:tabs>
        <w:tab w:val="left" w:pos="709"/>
      </w:tabs>
      <w:spacing w:before="240" w:after="180"/>
      <w:ind w:left="1418"/>
    </w:pPr>
    <w:rPr>
      <w:rFonts w:ascii="Arial" w:hAnsi="Arial"/>
      <w:sz w:val="24"/>
    </w:rPr>
  </w:style>
  <w:style w:type="paragraph" w:customStyle="1" w:styleId="bullet">
    <w:name w:val="bullet"/>
    <w:basedOn w:val="text"/>
    <w:pPr>
      <w:tabs>
        <w:tab w:val="clear" w:pos="709"/>
      </w:tabs>
      <w:spacing w:before="0" w:after="60"/>
      <w:ind w:left="1775" w:hanging="357"/>
    </w:pPr>
    <w:rPr>
      <w:rFonts w:ascii="Times New Roman" w:hAnsi="Times New Roman"/>
    </w:rPr>
  </w:style>
  <w:style w:type="paragraph" w:customStyle="1" w:styleId="Indent-First">
    <w:name w:val="Indent-First"/>
    <w:basedOn w:val="text"/>
    <w:pPr>
      <w:tabs>
        <w:tab w:val="clear" w:pos="709"/>
      </w:tabs>
      <w:spacing w:before="0"/>
    </w:pPr>
    <w:rPr>
      <w:rFonts w:ascii="Times New Roman" w:hAnsi="Times New Roman"/>
    </w:rPr>
  </w:style>
  <w:style w:type="paragraph" w:styleId="NormalIndent">
    <w:name w:val="Normal Indent"/>
    <w:basedOn w:val="Normal"/>
    <w:pPr>
      <w:ind w:left="720"/>
    </w:pPr>
    <w:rPr>
      <w:sz w:val="20"/>
    </w:rPr>
  </w:style>
  <w:style w:type="paragraph" w:customStyle="1" w:styleId="Normal1">
    <w:name w:val="Normal 1"/>
    <w:basedOn w:val="Normal"/>
    <w:pPr>
      <w:ind w:left="709"/>
    </w:pPr>
    <w:rPr>
      <w:sz w:val="24"/>
    </w:rPr>
  </w:style>
  <w:style w:type="character" w:styleId="PageNumber">
    <w:name w:val="page number"/>
    <w:basedOn w:val="DefaultParagraphFont"/>
  </w:style>
  <w:style w:type="paragraph" w:customStyle="1" w:styleId="TableData">
    <w:name w:val="TableData"/>
    <w:basedOn w:val="Normal"/>
    <w:pPr>
      <w:spacing w:before="120" w:after="120"/>
    </w:pPr>
    <w:rPr>
      <w:rFonts w:ascii="Arial" w:hAnsi="Arial"/>
      <w:sz w:val="18"/>
    </w:rPr>
  </w:style>
  <w:style w:type="character" w:styleId="Hyperlink">
    <w:name w:val="Hyperlink"/>
    <w:uiPriority w:val="99"/>
    <w:rPr>
      <w:color w:val="0000FF"/>
      <w:u w:val="single"/>
    </w:rPr>
  </w:style>
  <w:style w:type="paragraph" w:customStyle="1" w:styleId="SubHead">
    <w:name w:val="SubHead"/>
    <w:basedOn w:val="Normal"/>
    <w:next w:val="Heading2"/>
    <w:pPr>
      <w:keepNext/>
      <w:spacing w:after="120"/>
      <w:ind w:left="1163" w:hanging="426"/>
      <w:outlineLvl w:val="0"/>
    </w:pPr>
    <w:rPr>
      <w:rFonts w:ascii="Arial" w:hAnsi="Arial" w:cs="Arial"/>
      <w:b/>
      <w:sz w:val="22"/>
    </w:rPr>
  </w:style>
  <w:style w:type="character" w:styleId="FollowedHyperlink">
    <w:name w:val="FollowedHyperlink"/>
    <w:rPr>
      <w:color w:val="800080"/>
      <w:u w:val="single"/>
    </w:rPr>
  </w:style>
  <w:style w:type="paragraph" w:customStyle="1" w:styleId="Indent0">
    <w:name w:val="Indent 0"/>
    <w:basedOn w:val="Normal"/>
    <w:next w:val="Normal"/>
    <w:pPr>
      <w:overflowPunct w:val="0"/>
      <w:autoSpaceDE w:val="0"/>
      <w:autoSpaceDN w:val="0"/>
      <w:adjustRightInd w:val="0"/>
      <w:spacing w:before="120" w:after="120"/>
      <w:textAlignment w:val="baseline"/>
    </w:pPr>
    <w:rPr>
      <w:sz w:val="20"/>
    </w:rPr>
  </w:style>
  <w:style w:type="paragraph" w:styleId="DocumentMap">
    <w:name w:val="Document Map"/>
    <w:basedOn w:val="Normal"/>
    <w:semiHidden/>
    <w:pPr>
      <w:shd w:val="clear" w:color="auto" w:fill="000080"/>
    </w:pPr>
    <w:rPr>
      <w:rFonts w:ascii="Tahoma" w:hAnsi="Tahoma" w:cs="Tahoma"/>
    </w:rPr>
  </w:style>
  <w:style w:type="paragraph" w:customStyle="1" w:styleId="TableHead">
    <w:name w:val="TableHead"/>
    <w:basedOn w:val="Normal"/>
    <w:next w:val="TableData"/>
    <w:pPr>
      <w:spacing w:before="60" w:after="60"/>
    </w:pPr>
    <w:rPr>
      <w:rFonts w:ascii="Arial" w:hAnsi="Arial"/>
      <w:b/>
      <w:sz w:val="18"/>
    </w:rPr>
  </w:style>
  <w:style w:type="paragraph" w:styleId="BalloonText">
    <w:name w:val="Balloon Text"/>
    <w:basedOn w:val="Normal"/>
    <w:semiHidden/>
    <w:rPr>
      <w:rFonts w:ascii="Tahoma" w:hAnsi="Tahoma" w:cs="Tahoma"/>
      <w:sz w:val="16"/>
      <w:szCs w:val="16"/>
    </w:rPr>
  </w:style>
  <w:style w:type="paragraph" w:styleId="TOC4">
    <w:name w:val="toc 4"/>
    <w:basedOn w:val="Normal"/>
    <w:next w:val="Normal"/>
    <w:autoRedefine/>
    <w:semiHidden/>
    <w:pPr>
      <w:ind w:left="690"/>
    </w:pPr>
  </w:style>
  <w:style w:type="paragraph" w:styleId="TOCHeading">
    <w:name w:val="TOC Heading"/>
    <w:basedOn w:val="Heading1"/>
    <w:next w:val="Normal"/>
    <w:qFormat/>
    <w:pPr>
      <w:numPr>
        <w:numId w:val="0"/>
      </w:numPr>
      <w:ind w:firstLine="737"/>
    </w:pPr>
    <w:rPr>
      <w:bCs/>
    </w:rPr>
  </w:style>
  <w:style w:type="paragraph" w:styleId="TOC5">
    <w:name w:val="toc 5"/>
    <w:basedOn w:val="Normal"/>
    <w:next w:val="Normal"/>
    <w:autoRedefine/>
    <w:semiHidden/>
    <w:pPr>
      <w:ind w:left="920"/>
    </w:pPr>
  </w:style>
  <w:style w:type="paragraph" w:styleId="TOC6">
    <w:name w:val="toc 6"/>
    <w:basedOn w:val="Normal"/>
    <w:next w:val="Normal"/>
    <w:autoRedefine/>
    <w:semiHidden/>
    <w:pPr>
      <w:ind w:left="1150"/>
    </w:pPr>
  </w:style>
  <w:style w:type="paragraph" w:styleId="TOC7">
    <w:name w:val="toc 7"/>
    <w:basedOn w:val="Normal"/>
    <w:next w:val="Normal"/>
    <w:autoRedefine/>
    <w:semiHidden/>
    <w:pPr>
      <w:ind w:left="1380"/>
    </w:pPr>
  </w:style>
  <w:style w:type="paragraph" w:styleId="TOC8">
    <w:name w:val="toc 8"/>
    <w:basedOn w:val="Normal"/>
    <w:next w:val="Normal"/>
    <w:autoRedefine/>
    <w:semiHidden/>
    <w:pPr>
      <w:ind w:left="1610"/>
    </w:pPr>
  </w:style>
  <w:style w:type="paragraph" w:styleId="TOC9">
    <w:name w:val="toc 9"/>
    <w:basedOn w:val="Normal"/>
    <w:next w:val="Normal"/>
    <w:autoRedefine/>
    <w:semiHidden/>
    <w:pPr>
      <w:ind w:left="1840"/>
    </w:pPr>
  </w:style>
  <w:style w:type="paragraph" w:customStyle="1" w:styleId="Body-Highlight">
    <w:name w:val="Body-Highlight"/>
    <w:basedOn w:val="Normal"/>
    <w:pPr>
      <w:spacing w:before="120" w:after="120"/>
    </w:pPr>
    <w:rPr>
      <w:sz w:val="20"/>
    </w:rPr>
  </w:style>
  <w:style w:type="paragraph" w:customStyle="1" w:styleId="Mick1">
    <w:name w:val="Mick 1"/>
    <w:basedOn w:val="Normal"/>
    <w:pPr>
      <w:spacing w:before="120" w:after="120"/>
    </w:pPr>
    <w:rPr>
      <w:b/>
      <w:sz w:val="20"/>
    </w:rPr>
  </w:style>
  <w:style w:type="paragraph" w:customStyle="1" w:styleId="S">
    <w:name w:val="S"/>
    <w:basedOn w:val="Normal"/>
    <w:pPr>
      <w:spacing w:before="120" w:after="120"/>
    </w:pPr>
    <w:rPr>
      <w:sz w:val="20"/>
    </w:rPr>
  </w:style>
  <w:style w:type="paragraph" w:customStyle="1" w:styleId="I3">
    <w:name w:val="I3"/>
    <w:pPr>
      <w:ind w:left="1077" w:hanging="340"/>
    </w:pPr>
    <w:rPr>
      <w:rFonts w:ascii="Times New Roman" w:hAnsi="Times New Roman"/>
      <w:sz w:val="22"/>
      <w:lang w:val="en-GB" w:eastAsia="en-US"/>
    </w:rPr>
  </w:style>
  <w:style w:type="paragraph" w:customStyle="1" w:styleId="textend">
    <w:name w:val="textend"/>
    <w:basedOn w:val="Normal"/>
    <w:pPr>
      <w:spacing w:after="300"/>
      <w:ind w:left="1418"/>
    </w:pPr>
    <w:rPr>
      <w:sz w:val="24"/>
    </w:rPr>
  </w:style>
  <w:style w:type="paragraph" w:customStyle="1" w:styleId="ArialN16">
    <w:name w:val="ArialN16"/>
    <w:basedOn w:val="Normal"/>
    <w:pPr>
      <w:spacing w:before="120" w:after="120"/>
    </w:pPr>
    <w:rPr>
      <w:rFonts w:ascii="Arial Narrow" w:hAnsi="Arial Narrow"/>
      <w:b/>
      <w:sz w:val="32"/>
    </w:rPr>
  </w:style>
  <w:style w:type="paragraph" w:customStyle="1" w:styleId="n3a">
    <w:name w:val="n3a"/>
    <w:basedOn w:val="Normal"/>
    <w:pPr>
      <w:tabs>
        <w:tab w:val="left" w:pos="2160"/>
        <w:tab w:val="decimal" w:pos="8107"/>
      </w:tabs>
      <w:spacing w:before="120" w:after="120"/>
      <w:ind w:left="2160" w:hanging="533"/>
      <w:jc w:val="both"/>
    </w:pPr>
    <w:rPr>
      <w:sz w:val="20"/>
    </w:rPr>
  </w:style>
  <w:style w:type="paragraph" w:customStyle="1" w:styleId="3aindtab">
    <w:name w:val="3aindtab"/>
    <w:basedOn w:val="Normal"/>
    <w:pPr>
      <w:tabs>
        <w:tab w:val="left" w:pos="3600"/>
        <w:tab w:val="left" w:pos="5040"/>
      </w:tabs>
      <w:spacing w:before="120" w:after="120"/>
      <w:ind w:left="2160" w:right="2160" w:hanging="533"/>
      <w:jc w:val="both"/>
    </w:pPr>
    <w:rPr>
      <w:sz w:val="20"/>
    </w:rPr>
  </w:style>
  <w:style w:type="paragraph" w:customStyle="1" w:styleId="4coltab">
    <w:name w:val="4coltab"/>
    <w:basedOn w:val="Normal"/>
    <w:pPr>
      <w:pBdr>
        <w:left w:val="single" w:sz="6" w:space="31" w:color="auto"/>
      </w:pBdr>
      <w:tabs>
        <w:tab w:val="left" w:pos="3600"/>
        <w:tab w:val="left" w:pos="5040"/>
        <w:tab w:val="decimal" w:pos="7200"/>
      </w:tabs>
      <w:spacing w:before="120" w:after="120"/>
    </w:pPr>
    <w:rPr>
      <w:rFonts w:ascii="CG Times (E1)" w:hAnsi="CG Times (E1)"/>
      <w:sz w:val="20"/>
    </w:rPr>
  </w:style>
  <w:style w:type="paragraph" w:customStyle="1" w:styleId="Normal10">
    <w:name w:val="Normal1"/>
    <w:basedOn w:val="Normal"/>
    <w:pPr>
      <w:spacing w:before="120" w:after="120"/>
    </w:pPr>
    <w:rPr>
      <w:b/>
      <w:sz w:val="22"/>
    </w:rPr>
  </w:style>
  <w:style w:type="paragraph" w:customStyle="1" w:styleId="Bullet1">
    <w:name w:val="Bullet1"/>
    <w:basedOn w:val="Normal"/>
    <w:next w:val="Normal"/>
    <w:pPr>
      <w:tabs>
        <w:tab w:val="left" w:pos="851"/>
      </w:tabs>
      <w:spacing w:before="120" w:after="120" w:line="360" w:lineRule="auto"/>
      <w:ind w:left="851" w:hanging="425"/>
    </w:pPr>
    <w:rPr>
      <w:sz w:val="26"/>
    </w:rPr>
  </w:style>
  <w:style w:type="paragraph" w:customStyle="1" w:styleId="MAINTITLES">
    <w:name w:val="MAIN TITLES"/>
    <w:pPr>
      <w:spacing w:line="-240" w:lineRule="auto"/>
      <w:jc w:val="center"/>
    </w:pPr>
    <w:rPr>
      <w:rFonts w:ascii="CG Times (W1)" w:hAnsi="CG Times (W1)"/>
      <w:b/>
      <w:sz w:val="28"/>
      <w:lang w:eastAsia="en-US"/>
    </w:rPr>
  </w:style>
  <w:style w:type="paragraph" w:customStyle="1" w:styleId="definitions">
    <w:name w:val="definitions"/>
    <w:basedOn w:val="Normal"/>
    <w:pPr>
      <w:tabs>
        <w:tab w:val="left" w:pos="3690"/>
      </w:tabs>
      <w:ind w:left="3690" w:hanging="3690"/>
    </w:pPr>
    <w:rPr>
      <w:sz w:val="22"/>
      <w:lang w:val="en-US"/>
    </w:rPr>
  </w:style>
  <w:style w:type="paragraph" w:customStyle="1" w:styleId="bulletstart">
    <w:name w:val="bulletstart"/>
    <w:basedOn w:val="text"/>
    <w:next w:val="bullet"/>
    <w:pPr>
      <w:tabs>
        <w:tab w:val="clear" w:pos="709"/>
      </w:tabs>
      <w:spacing w:before="0" w:after="120"/>
    </w:pPr>
    <w:rPr>
      <w:rFonts w:ascii="Times New Roman" w:hAnsi="Times New Roman"/>
    </w:rPr>
  </w:style>
  <w:style w:type="paragraph" w:customStyle="1" w:styleId="bulletsub">
    <w:name w:val="bulletsub"/>
    <w:basedOn w:val="Normal"/>
    <w:pPr>
      <w:spacing w:before="120" w:after="60"/>
      <w:ind w:left="2144" w:hanging="357"/>
    </w:pPr>
    <w:rPr>
      <w:sz w:val="24"/>
    </w:rPr>
  </w:style>
  <w:style w:type="paragraph" w:customStyle="1" w:styleId="define">
    <w:name w:val="define"/>
    <w:basedOn w:val="Normal"/>
    <w:pPr>
      <w:spacing w:before="120" w:after="180"/>
    </w:pPr>
    <w:rPr>
      <w:sz w:val="24"/>
    </w:rPr>
  </w:style>
  <w:style w:type="paragraph" w:customStyle="1" w:styleId="bulletend">
    <w:name w:val="bulletend"/>
    <w:basedOn w:val="bullet"/>
    <w:next w:val="text"/>
    <w:pPr>
      <w:spacing w:after="180"/>
    </w:pPr>
  </w:style>
  <w:style w:type="paragraph" w:customStyle="1" w:styleId="Mick2">
    <w:name w:val="Mick 2"/>
    <w:basedOn w:val="Normal"/>
    <w:pPr>
      <w:spacing w:before="120" w:after="120"/>
    </w:pPr>
    <w:rPr>
      <w:b/>
      <w:sz w:val="20"/>
    </w:rPr>
  </w:style>
  <w:style w:type="paragraph" w:customStyle="1" w:styleId="ppptext">
    <w:name w:val="ppptext"/>
    <w:basedOn w:val="Normal"/>
    <w:pPr>
      <w:spacing w:before="120" w:after="120"/>
      <w:ind w:left="720"/>
    </w:pPr>
    <w:rPr>
      <w:sz w:val="20"/>
    </w:rPr>
  </w:style>
  <w:style w:type="paragraph" w:customStyle="1" w:styleId="Heading2Text">
    <w:name w:val="Heading 2 Text"/>
    <w:basedOn w:val="Normal"/>
    <w:pPr>
      <w:spacing w:before="120" w:after="240"/>
      <w:ind w:left="720"/>
      <w:jc w:val="both"/>
    </w:pPr>
    <w:rPr>
      <w:sz w:val="22"/>
      <w:lang w:val="en-US"/>
    </w:rPr>
  </w:style>
  <w:style w:type="paragraph" w:customStyle="1" w:styleId="Head3">
    <w:name w:val="Head3"/>
    <w:basedOn w:val="Heading3"/>
    <w:pPr>
      <w:keepNext/>
      <w:widowControl w:val="0"/>
      <w:numPr>
        <w:ilvl w:val="0"/>
        <w:numId w:val="0"/>
      </w:numPr>
      <w:pBdr>
        <w:bottom w:val="single" w:sz="6" w:space="1" w:color="auto"/>
      </w:pBdr>
      <w:tabs>
        <w:tab w:val="left" w:pos="1304"/>
        <w:tab w:val="left" w:pos="2722"/>
        <w:tab w:val="left" w:pos="4196"/>
        <w:tab w:val="left" w:pos="4933"/>
      </w:tabs>
      <w:spacing w:before="20" w:after="20"/>
      <w:jc w:val="both"/>
    </w:pPr>
    <w:rPr>
      <w:rFonts w:ascii="Arial" w:hAnsi="Arial"/>
      <w:b/>
      <w:caps/>
      <w:sz w:val="18"/>
    </w:rPr>
  </w:style>
  <w:style w:type="paragraph" w:customStyle="1" w:styleId="Heading0">
    <w:name w:val="Heading 0"/>
    <w:basedOn w:val="Normal"/>
    <w:next w:val="Normal"/>
    <w:pPr>
      <w:tabs>
        <w:tab w:val="left" w:pos="567"/>
      </w:tabs>
      <w:spacing w:before="120" w:after="120"/>
    </w:pPr>
    <w:rPr>
      <w:rFonts w:ascii="Century" w:hAnsi="Century"/>
      <w:b/>
      <w:sz w:val="20"/>
      <w:lang w:val="en-GB"/>
    </w:rPr>
  </w:style>
  <w:style w:type="paragraph" w:customStyle="1" w:styleId="Body-NextToHeading2">
    <w:name w:val="Body-NextToHeading2"/>
    <w:pPr>
      <w:keepLines/>
      <w:spacing w:before="300" w:line="300" w:lineRule="atLeast"/>
    </w:pPr>
    <w:rPr>
      <w:rFonts w:ascii="Times New Roman" w:hAnsi="Times New Roman"/>
      <w:sz w:val="23"/>
      <w:lang w:eastAsia="en-US"/>
    </w:rPr>
  </w:style>
  <w:style w:type="paragraph" w:customStyle="1" w:styleId="Indent10">
    <w:name w:val="Indent1"/>
    <w:basedOn w:val="Normal"/>
    <w:next w:val="Normal"/>
    <w:pPr>
      <w:spacing w:before="120" w:after="120"/>
      <w:ind w:left="737"/>
    </w:pPr>
    <w:rPr>
      <w:sz w:val="20"/>
      <w:lang w:val="en-US"/>
    </w:rPr>
  </w:style>
  <w:style w:type="paragraph" w:customStyle="1" w:styleId="ContentsTitle">
    <w:name w:val="ContentsTitle"/>
    <w:basedOn w:val="Normal"/>
    <w:next w:val="Normal"/>
    <w:pPr>
      <w:pBdr>
        <w:bottom w:val="single" w:sz="18" w:space="2" w:color="auto"/>
      </w:pBdr>
      <w:tabs>
        <w:tab w:val="left" w:pos="2722"/>
      </w:tabs>
      <w:spacing w:before="120" w:after="40"/>
      <w:ind w:left="2722" w:hanging="2722"/>
    </w:pPr>
    <w:rPr>
      <w:rFonts w:ascii="Arial Narrow" w:hAnsi="Arial Narrow"/>
      <w:b/>
      <w:sz w:val="32"/>
    </w:rPr>
  </w:style>
  <w:style w:type="paragraph" w:customStyle="1" w:styleId="DocTitle">
    <w:name w:val="DocTitle"/>
    <w:basedOn w:val="Normal"/>
    <w:next w:val="Normal"/>
    <w:pPr>
      <w:tabs>
        <w:tab w:val="left" w:pos="2722"/>
      </w:tabs>
      <w:spacing w:before="120" w:after="120"/>
      <w:ind w:left="2722"/>
    </w:pPr>
    <w:rPr>
      <w:rFonts w:ascii="Arial Narrow" w:hAnsi="Arial Narrow"/>
      <w:b/>
      <w:sz w:val="34"/>
    </w:rPr>
  </w:style>
  <w:style w:type="paragraph" w:customStyle="1" w:styleId="Title1">
    <w:name w:val="Title1"/>
    <w:basedOn w:val="Normal"/>
    <w:pPr>
      <w:spacing w:before="120" w:after="120"/>
      <w:jc w:val="center"/>
    </w:pPr>
    <w:rPr>
      <w:rFonts w:ascii="Arial Narrow" w:hAnsi="Arial Narrow"/>
      <w:b/>
      <w:sz w:val="32"/>
    </w:rPr>
  </w:style>
  <w:style w:type="paragraph" w:customStyle="1" w:styleId="TOC91">
    <w:name w:val="TOC 91"/>
    <w:basedOn w:val="Normal"/>
    <w:next w:val="Normal"/>
    <w:pPr>
      <w:tabs>
        <w:tab w:val="right" w:pos="9070"/>
      </w:tabs>
      <w:spacing w:before="120" w:after="120"/>
      <w:ind w:left="1840"/>
    </w:pPr>
    <w:rPr>
      <w:sz w:val="20"/>
    </w:rPr>
  </w:style>
  <w:style w:type="paragraph" w:customStyle="1" w:styleId="NormalIndent2">
    <w:name w:val="Normal Indent2"/>
    <w:basedOn w:val="Normal"/>
    <w:next w:val="NormalIndent"/>
    <w:pPr>
      <w:spacing w:before="120" w:after="120"/>
      <w:ind w:left="1474"/>
    </w:pPr>
    <w:rPr>
      <w:sz w:val="20"/>
    </w:rPr>
  </w:style>
  <w:style w:type="paragraph" w:customStyle="1" w:styleId="Indent20">
    <w:name w:val="Indent2"/>
    <w:basedOn w:val="Normal"/>
    <w:next w:val="Normal"/>
    <w:pPr>
      <w:spacing w:before="120" w:after="120"/>
      <w:ind w:left="1474"/>
    </w:pPr>
    <w:rPr>
      <w:sz w:val="20"/>
    </w:rPr>
  </w:style>
  <w:style w:type="paragraph" w:customStyle="1" w:styleId="Indent30">
    <w:name w:val="Indent3"/>
    <w:basedOn w:val="Normal"/>
    <w:next w:val="Normal"/>
    <w:pPr>
      <w:spacing w:before="120" w:after="120"/>
      <w:ind w:left="2211"/>
    </w:pPr>
    <w:rPr>
      <w:sz w:val="20"/>
    </w:rPr>
  </w:style>
  <w:style w:type="paragraph" w:customStyle="1" w:styleId="NormalIndent3">
    <w:name w:val="Normal Indent 3"/>
    <w:basedOn w:val="Normal"/>
    <w:next w:val="Normal"/>
    <w:pPr>
      <w:spacing w:before="120" w:after="120"/>
      <w:ind w:left="2211"/>
    </w:pPr>
    <w:rPr>
      <w:sz w:val="20"/>
    </w:rPr>
  </w:style>
  <w:style w:type="paragraph" w:customStyle="1" w:styleId="NormalIndent4">
    <w:name w:val="Normal Indent 4"/>
    <w:basedOn w:val="Normal"/>
    <w:pPr>
      <w:spacing w:before="120" w:after="120"/>
      <w:ind w:left="2948"/>
    </w:pPr>
    <w:rPr>
      <w:sz w:val="20"/>
    </w:rPr>
  </w:style>
  <w:style w:type="paragraph" w:customStyle="1" w:styleId="Indent40">
    <w:name w:val="Indent4"/>
    <w:basedOn w:val="Normal"/>
    <w:next w:val="Normal"/>
    <w:pPr>
      <w:spacing w:before="120" w:after="120"/>
      <w:ind w:left="2948"/>
    </w:pPr>
    <w:rPr>
      <w:sz w:val="20"/>
    </w:rPr>
  </w:style>
  <w:style w:type="paragraph" w:customStyle="1" w:styleId="Head14BHelv">
    <w:name w:val="Head14BHelv"/>
    <w:basedOn w:val="Normal"/>
    <w:next w:val="Normal"/>
    <w:pPr>
      <w:spacing w:before="120" w:after="120"/>
      <w:jc w:val="both"/>
    </w:pPr>
    <w:rPr>
      <w:rFonts w:ascii="Helvetica" w:hAnsi="Helvetica"/>
      <w:b/>
      <w:sz w:val="28"/>
    </w:rPr>
  </w:style>
  <w:style w:type="paragraph" w:customStyle="1" w:styleId="Head12BHelv">
    <w:name w:val="Head12BHelv"/>
    <w:basedOn w:val="Head14BHelv"/>
    <w:next w:val="Normal"/>
    <w:rPr>
      <w:sz w:val="24"/>
    </w:rPr>
  </w:style>
  <w:style w:type="paragraph" w:customStyle="1" w:styleId="Head4txt">
    <w:name w:val="Head4txt"/>
    <w:basedOn w:val="Heading4"/>
    <w:pPr>
      <w:keepNext/>
      <w:keepLines/>
      <w:numPr>
        <w:ilvl w:val="0"/>
        <w:numId w:val="0"/>
      </w:numPr>
      <w:spacing w:before="360" w:after="0"/>
      <w:ind w:left="1985"/>
      <w:jc w:val="both"/>
      <w:outlineLvl w:val="9"/>
    </w:pPr>
    <w:rPr>
      <w:rFonts w:ascii="CG Times (E1)" w:hAnsi="CG Times (E1)"/>
      <w:sz w:val="20"/>
      <w:lang w:val="en-GB"/>
    </w:rPr>
  </w:style>
  <w:style w:type="paragraph" w:customStyle="1" w:styleId="toc10">
    <w:name w:val="toc1"/>
    <w:pPr>
      <w:tabs>
        <w:tab w:val="left" w:pos="720"/>
        <w:tab w:val="right" w:leader="dot" w:pos="7920"/>
      </w:tabs>
      <w:spacing w:before="120"/>
      <w:ind w:left="360"/>
    </w:pPr>
    <w:rPr>
      <w:rFonts w:ascii="Times New Roman" w:hAnsi="Times New Roman"/>
      <w:lang w:val="en-GB" w:eastAsia="en-US"/>
    </w:rPr>
  </w:style>
  <w:style w:type="paragraph" w:customStyle="1" w:styleId="toc20">
    <w:name w:val="toc2"/>
    <w:pPr>
      <w:tabs>
        <w:tab w:val="left" w:pos="1267"/>
        <w:tab w:val="right" w:leader="dot" w:pos="7920"/>
      </w:tabs>
      <w:spacing w:before="120"/>
      <w:ind w:left="720"/>
    </w:pPr>
    <w:rPr>
      <w:rFonts w:ascii="Times New Roman" w:hAnsi="Times New Roman"/>
      <w:lang w:val="en-GB" w:eastAsia="en-US"/>
    </w:rPr>
  </w:style>
  <w:style w:type="paragraph" w:customStyle="1" w:styleId="indhead">
    <w:name w:val="indhead"/>
    <w:basedOn w:val="Normal"/>
    <w:pPr>
      <w:tabs>
        <w:tab w:val="left" w:pos="5040"/>
      </w:tabs>
      <w:spacing w:before="120" w:after="120"/>
      <w:ind w:left="1440"/>
    </w:pPr>
    <w:rPr>
      <w:b/>
      <w:smallCaps/>
      <w:sz w:val="20"/>
      <w:lang w:val="en-GB"/>
    </w:rPr>
  </w:style>
  <w:style w:type="paragraph" w:customStyle="1" w:styleId="indent21">
    <w:name w:val="indent 2"/>
    <w:basedOn w:val="Normal"/>
    <w:pPr>
      <w:spacing w:before="120" w:after="240"/>
      <w:ind w:left="1134" w:hanging="567"/>
    </w:pPr>
    <w:rPr>
      <w:i/>
      <w:sz w:val="24"/>
      <w:lang w:val="en-GB"/>
    </w:rPr>
  </w:style>
  <w:style w:type="paragraph" w:customStyle="1" w:styleId="indent31">
    <w:name w:val="indent 3"/>
    <w:basedOn w:val="Normal"/>
    <w:pPr>
      <w:spacing w:before="120" w:after="120"/>
      <w:ind w:left="1702" w:hanging="568"/>
    </w:pPr>
    <w:rPr>
      <w:sz w:val="24"/>
      <w:lang w:val="en-GB"/>
    </w:rPr>
  </w:style>
  <w:style w:type="paragraph" w:customStyle="1" w:styleId="indent50">
    <w:name w:val="indent 5"/>
    <w:basedOn w:val="indent21"/>
    <w:rPr>
      <w:sz w:val="16"/>
    </w:rPr>
  </w:style>
  <w:style w:type="paragraph" w:customStyle="1" w:styleId="indent41">
    <w:name w:val="indent 4"/>
    <w:basedOn w:val="Indent10"/>
    <w:pPr>
      <w:ind w:left="567"/>
    </w:pPr>
    <w:rPr>
      <w:sz w:val="16"/>
    </w:rPr>
  </w:style>
  <w:style w:type="paragraph" w:customStyle="1" w:styleId="indent60">
    <w:name w:val="indent 6"/>
    <w:basedOn w:val="indent31"/>
    <w:rPr>
      <w:sz w:val="16"/>
    </w:rPr>
  </w:style>
  <w:style w:type="paragraph" w:customStyle="1" w:styleId="indent7">
    <w:name w:val="indent 7"/>
    <w:basedOn w:val="indent41"/>
    <w:rPr>
      <w:sz w:val="20"/>
    </w:rPr>
  </w:style>
  <w:style w:type="paragraph" w:customStyle="1" w:styleId="indent8">
    <w:name w:val="indent 8"/>
    <w:basedOn w:val="indent50"/>
    <w:pPr>
      <w:ind w:left="1138" w:hanging="1138"/>
    </w:pPr>
    <w:rPr>
      <w:sz w:val="20"/>
    </w:rPr>
  </w:style>
  <w:style w:type="paragraph" w:customStyle="1" w:styleId="indent9">
    <w:name w:val="indent 9"/>
    <w:basedOn w:val="indent60"/>
    <w:pPr>
      <w:ind w:left="1699" w:hanging="1699"/>
    </w:pPr>
    <w:rPr>
      <w:sz w:val="20"/>
    </w:rPr>
  </w:style>
  <w:style w:type="paragraph" w:customStyle="1" w:styleId="indent11">
    <w:name w:val="indent 11"/>
    <w:basedOn w:val="indent9"/>
    <w:pPr>
      <w:tabs>
        <w:tab w:val="left" w:pos="2552"/>
        <w:tab w:val="decimal" w:pos="6804"/>
      </w:tabs>
      <w:ind w:left="1985" w:hanging="851"/>
    </w:pPr>
  </w:style>
  <w:style w:type="paragraph" w:customStyle="1" w:styleId="indent12">
    <w:name w:val="indent 12"/>
    <w:basedOn w:val="indent9"/>
    <w:pPr>
      <w:tabs>
        <w:tab w:val="left" w:pos="2552"/>
        <w:tab w:val="decimal" w:pos="6804"/>
      </w:tabs>
      <w:ind w:left="2552" w:hanging="567"/>
    </w:pPr>
  </w:style>
  <w:style w:type="paragraph" w:customStyle="1" w:styleId="SummaryTitle">
    <w:name w:val="SummaryTitle"/>
    <w:basedOn w:val="Normal"/>
    <w:pPr>
      <w:pBdr>
        <w:top w:val="single" w:sz="6" w:space="1" w:color="auto"/>
        <w:left w:val="single" w:sz="6" w:space="1" w:color="auto"/>
        <w:bottom w:val="single" w:sz="6" w:space="1" w:color="auto"/>
        <w:right w:val="single" w:sz="6" w:space="1" w:color="auto"/>
      </w:pBdr>
      <w:spacing w:before="120" w:after="120"/>
      <w:jc w:val="center"/>
    </w:pPr>
    <w:rPr>
      <w:b/>
      <w:sz w:val="24"/>
      <w:lang w:val="en-GB"/>
    </w:rPr>
  </w:style>
  <w:style w:type="paragraph" w:customStyle="1" w:styleId="SummaryBody">
    <w:name w:val="SummaryBody"/>
    <w:basedOn w:val="Normal"/>
    <w:pPr>
      <w:pBdr>
        <w:top w:val="single" w:sz="6" w:space="1" w:color="auto"/>
        <w:left w:val="single" w:sz="6" w:space="1" w:color="auto"/>
        <w:bottom w:val="single" w:sz="6" w:space="1" w:color="auto"/>
        <w:right w:val="single" w:sz="6" w:space="1" w:color="auto"/>
      </w:pBdr>
      <w:spacing w:before="120" w:after="120"/>
    </w:pPr>
    <w:rPr>
      <w:sz w:val="24"/>
      <w:lang w:val="en-GB"/>
    </w:rPr>
  </w:style>
  <w:style w:type="paragraph" w:customStyle="1" w:styleId="NormalIndent5">
    <w:name w:val="Normal Indent 5"/>
    <w:basedOn w:val="NormalIndent4"/>
    <w:pPr>
      <w:ind w:left="2835"/>
    </w:pPr>
  </w:style>
  <w:style w:type="paragraph" w:customStyle="1" w:styleId="NormalIndent7">
    <w:name w:val="Normal Indent 7"/>
    <w:basedOn w:val="NormalIndent"/>
    <w:pPr>
      <w:spacing w:before="120" w:after="120"/>
      <w:ind w:left="1440"/>
    </w:pPr>
    <w:rPr>
      <w:lang w:val="en-GB"/>
    </w:rPr>
  </w:style>
  <w:style w:type="paragraph" w:customStyle="1" w:styleId="figurenormal">
    <w:name w:val="figurenormal"/>
    <w:basedOn w:val="Normal"/>
    <w:pPr>
      <w:spacing w:before="120" w:after="120"/>
      <w:jc w:val="center"/>
    </w:pPr>
    <w:rPr>
      <w:b/>
      <w:sz w:val="24"/>
    </w:rPr>
  </w:style>
  <w:style w:type="paragraph" w:customStyle="1" w:styleId="figuretext">
    <w:name w:val="figuretext"/>
    <w:basedOn w:val="text"/>
    <w:pPr>
      <w:tabs>
        <w:tab w:val="clear" w:pos="709"/>
      </w:tabs>
      <w:spacing w:before="0" w:after="300"/>
      <w:jc w:val="center"/>
    </w:pPr>
    <w:rPr>
      <w:rFonts w:ascii="Times New Roman" w:hAnsi="Times New Roman"/>
      <w:b/>
    </w:rPr>
  </w:style>
  <w:style w:type="paragraph" w:customStyle="1" w:styleId="Glossary">
    <w:name w:val="Glossary"/>
    <w:basedOn w:val="Normal"/>
    <w:next w:val="Normal"/>
    <w:pPr>
      <w:spacing w:before="120" w:after="120"/>
      <w:ind w:left="1418"/>
    </w:pPr>
    <w:rPr>
      <w:rFonts w:ascii="Arial" w:hAnsi="Arial"/>
      <w:sz w:val="20"/>
    </w:rPr>
  </w:style>
  <w:style w:type="paragraph" w:customStyle="1" w:styleId="headingtext">
    <w:name w:val="heading text"/>
    <w:basedOn w:val="Normal"/>
    <w:pPr>
      <w:spacing w:before="120" w:after="120" w:line="240" w:lineRule="atLeast"/>
    </w:pPr>
    <w:rPr>
      <w:rFonts w:ascii="Univers (WN)" w:hAnsi="Univers (WN)"/>
      <w:sz w:val="24"/>
      <w:lang w:val="en-GB"/>
    </w:rPr>
  </w:style>
  <w:style w:type="paragraph" w:customStyle="1" w:styleId="ListIndent">
    <w:name w:val="List Indent"/>
    <w:basedOn w:val="NormalIndent"/>
    <w:next w:val="Normal"/>
    <w:pPr>
      <w:spacing w:before="120" w:after="120" w:line="240" w:lineRule="atLeast"/>
      <w:ind w:left="737" w:hanging="567"/>
      <w:jc w:val="both"/>
    </w:pPr>
    <w:rPr>
      <w:rFonts w:ascii="CG Times (WN)" w:hAnsi="CG Times (WN)"/>
      <w:sz w:val="24"/>
      <w:lang w:val="en-GB"/>
    </w:rPr>
  </w:style>
  <w:style w:type="paragraph" w:customStyle="1" w:styleId="XXX">
    <w:name w:val="XXX"/>
    <w:basedOn w:val="Normal"/>
    <w:pPr>
      <w:pBdr>
        <w:left w:val="single" w:sz="6" w:space="8" w:color="auto"/>
      </w:pBdr>
      <w:spacing w:before="120" w:after="120"/>
      <w:jc w:val="both"/>
    </w:pPr>
    <w:rPr>
      <w:b/>
      <w:sz w:val="24"/>
      <w:lang w:val="en-GB"/>
    </w:rPr>
  </w:style>
  <w:style w:type="paragraph" w:customStyle="1" w:styleId="Index-Level2">
    <w:name w:val="Index-Level 2"/>
    <w:pPr>
      <w:keepLines/>
      <w:tabs>
        <w:tab w:val="right" w:pos="4560"/>
      </w:tabs>
      <w:spacing w:before="40" w:line="280" w:lineRule="atLeast"/>
      <w:ind w:left="240"/>
    </w:pPr>
    <w:rPr>
      <w:rFonts w:ascii="Times New Roman" w:hAnsi="Times New Roman"/>
      <w:sz w:val="22"/>
      <w:lang w:eastAsia="en-US"/>
    </w:rPr>
  </w:style>
  <w:style w:type="paragraph" w:customStyle="1" w:styleId="Index-Level1">
    <w:name w:val="Index-Level 1"/>
    <w:pPr>
      <w:tabs>
        <w:tab w:val="left" w:pos="240"/>
        <w:tab w:val="right" w:pos="4560"/>
      </w:tabs>
      <w:spacing w:before="240" w:line="300" w:lineRule="atLeast"/>
      <w:ind w:left="240" w:hanging="240"/>
    </w:pPr>
    <w:rPr>
      <w:rFonts w:ascii="Times New Roman" w:hAnsi="Times New Roman"/>
      <w:b/>
      <w:sz w:val="22"/>
      <w:lang w:eastAsia="en-US"/>
    </w:rPr>
  </w:style>
  <w:style w:type="paragraph" w:customStyle="1" w:styleId="Body-Normal">
    <w:name w:val="Body-Normal"/>
    <w:pPr>
      <w:keepLines/>
      <w:spacing w:before="160" w:line="300" w:lineRule="atLeast"/>
    </w:pPr>
    <w:rPr>
      <w:rFonts w:ascii="Times New Roman" w:hAnsi="Times New Roman"/>
      <w:sz w:val="23"/>
      <w:lang w:eastAsia="en-US"/>
    </w:rPr>
  </w:style>
  <w:style w:type="paragraph" w:customStyle="1" w:styleId="Indent-First0">
    <w:name w:val="Indent-First"/>
    <w:pPr>
      <w:keepLines/>
      <w:tabs>
        <w:tab w:val="left" w:pos="220"/>
      </w:tabs>
      <w:spacing w:before="160" w:line="300" w:lineRule="atLeast"/>
      <w:ind w:left="220" w:hanging="220"/>
    </w:pPr>
    <w:rPr>
      <w:rFonts w:ascii="Times New Roman" w:hAnsi="Times New Roman"/>
      <w:sz w:val="23"/>
      <w:lang w:eastAsia="en-US"/>
    </w:rPr>
  </w:style>
  <w:style w:type="paragraph" w:customStyle="1" w:styleId="Indents-Following">
    <w:name w:val="Indents-Following"/>
    <w:pPr>
      <w:keepLines/>
      <w:tabs>
        <w:tab w:val="left" w:pos="220"/>
      </w:tabs>
      <w:spacing w:before="100" w:line="300" w:lineRule="atLeast"/>
      <w:ind w:left="220" w:hanging="220"/>
    </w:pPr>
    <w:rPr>
      <w:rFonts w:ascii="Times New Roman" w:hAnsi="Times New Roman"/>
      <w:sz w:val="23"/>
      <w:lang w:eastAsia="en-US"/>
    </w:rPr>
  </w:style>
  <w:style w:type="paragraph" w:customStyle="1" w:styleId="Heading-Level3">
    <w:name w:val="Heading-Level 3"/>
    <w:pPr>
      <w:spacing w:before="260" w:line="300" w:lineRule="atLeast"/>
    </w:pPr>
    <w:rPr>
      <w:rFonts w:ascii="Times New Roman" w:hAnsi="Times New Roman"/>
      <w:sz w:val="22"/>
      <w:lang w:eastAsia="en-US"/>
    </w:rPr>
  </w:style>
  <w:style w:type="paragraph" w:customStyle="1" w:styleId="Heading-Level1">
    <w:name w:val="Heading-Level 1"/>
    <w:pPr>
      <w:tabs>
        <w:tab w:val="left" w:pos="240"/>
      </w:tabs>
    </w:pPr>
    <w:rPr>
      <w:rFonts w:ascii="Helvetica-Narrow" w:hAnsi="Helvetica-Narrow"/>
      <w:b/>
      <w:sz w:val="26"/>
      <w:lang w:eastAsia="en-US"/>
    </w:rPr>
  </w:style>
  <w:style w:type="paragraph" w:customStyle="1" w:styleId="Body-Highlight0">
    <w:name w:val="Body-Highlight"/>
    <w:basedOn w:val="Heading-Level1"/>
    <w:pPr>
      <w:keepLines/>
      <w:tabs>
        <w:tab w:val="clear" w:pos="240"/>
      </w:tabs>
      <w:spacing w:before="160" w:line="300" w:lineRule="atLeast"/>
    </w:pPr>
    <w:rPr>
      <w:sz w:val="20"/>
    </w:rPr>
  </w:style>
  <w:style w:type="paragraph" w:customStyle="1" w:styleId="Note">
    <w:name w:val="Note"/>
    <w:basedOn w:val="Normal"/>
    <w:pPr>
      <w:spacing w:before="120" w:after="120"/>
      <w:ind w:left="504" w:hanging="504"/>
    </w:pPr>
    <w:rPr>
      <w:rFonts w:ascii="Arial" w:hAnsi="Arial"/>
      <w:b/>
      <w:sz w:val="20"/>
    </w:rPr>
  </w:style>
  <w:style w:type="paragraph" w:customStyle="1" w:styleId="Headings">
    <w:name w:val="Headings"/>
    <w:basedOn w:val="Normal"/>
    <w:pPr>
      <w:spacing w:before="120" w:after="120"/>
    </w:pPr>
    <w:rPr>
      <w:rFonts w:ascii="Helvetica-Narrow" w:hAnsi="Helvetica-Narrow"/>
      <w:b/>
      <w:color w:val="000000"/>
      <w:sz w:val="20"/>
      <w:lang w:val="en-US"/>
    </w:rPr>
  </w:style>
  <w:style w:type="paragraph" w:customStyle="1" w:styleId="hangingindent">
    <w:name w:val="hanging indent"/>
    <w:basedOn w:val="Normal"/>
    <w:pPr>
      <w:spacing w:before="60" w:after="120" w:line="280" w:lineRule="atLeast"/>
      <w:ind w:left="562" w:hanging="562"/>
      <w:jc w:val="both"/>
    </w:pPr>
    <w:rPr>
      <w:color w:val="000000"/>
      <w:sz w:val="22"/>
      <w:lang w:val="en-US"/>
    </w:rPr>
  </w:style>
  <w:style w:type="paragraph" w:customStyle="1" w:styleId="DotText">
    <w:name w:val="DotText"/>
    <w:basedOn w:val="Normal"/>
    <w:pPr>
      <w:spacing w:before="60" w:after="120"/>
      <w:ind w:left="1134" w:hanging="425"/>
    </w:pPr>
    <w:rPr>
      <w:sz w:val="20"/>
    </w:rPr>
  </w:style>
  <w:style w:type="paragraph" w:customStyle="1" w:styleId="Indent00">
    <w:name w:val="Indent0"/>
    <w:basedOn w:val="Normal"/>
    <w:next w:val="Indent0"/>
    <w:pPr>
      <w:spacing w:before="120" w:after="120"/>
    </w:pPr>
    <w:rPr>
      <w:sz w:val="20"/>
      <w:lang w:val="en-US"/>
    </w:rPr>
  </w:style>
  <w:style w:type="paragraph" w:customStyle="1" w:styleId="xl24">
    <w:name w:val="xl24"/>
    <w:basedOn w:val="Normal"/>
    <w:pPr>
      <w:pBdr>
        <w:top w:val="single" w:sz="4" w:space="0" w:color="auto"/>
        <w:left w:val="single" w:sz="4" w:space="0" w:color="auto"/>
        <w:right w:val="single" w:sz="4" w:space="0" w:color="auto"/>
      </w:pBdr>
      <w:spacing w:before="100" w:beforeAutospacing="1" w:after="100" w:afterAutospacing="1"/>
      <w:jc w:val="center"/>
      <w:textAlignment w:val="top"/>
    </w:pPr>
    <w:rPr>
      <w:rFonts w:ascii="Arial Narrow" w:eastAsia="Arial Unicode MS" w:hAnsi="Arial Narrow" w:cs="Arial Unicode MS"/>
      <w:b/>
      <w:bCs/>
      <w:sz w:val="24"/>
      <w:szCs w:val="24"/>
    </w:rPr>
  </w:style>
  <w:style w:type="paragraph" w:customStyle="1" w:styleId="xl25">
    <w:name w:val="xl25"/>
    <w:basedOn w:val="Normal"/>
    <w:pPr>
      <w:pBdr>
        <w:top w:val="single" w:sz="4" w:space="0" w:color="auto"/>
        <w:right w:val="single" w:sz="4" w:space="0" w:color="auto"/>
      </w:pBdr>
      <w:spacing w:before="100" w:beforeAutospacing="1" w:after="100" w:afterAutospacing="1"/>
      <w:jc w:val="center"/>
      <w:textAlignment w:val="top"/>
    </w:pPr>
    <w:rPr>
      <w:rFonts w:ascii="Arial Narrow" w:eastAsia="Arial Unicode MS" w:hAnsi="Arial Narrow" w:cs="Arial Unicode MS"/>
      <w:b/>
      <w:bCs/>
      <w:sz w:val="24"/>
      <w:szCs w:val="24"/>
    </w:rPr>
  </w:style>
  <w:style w:type="paragraph" w:customStyle="1" w:styleId="xl26">
    <w:name w:val="xl26"/>
    <w:basedOn w:val="Normal"/>
    <w:pPr>
      <w:pBdr>
        <w:left w:val="single" w:sz="4" w:space="0" w:color="auto"/>
        <w:right w:val="single" w:sz="4" w:space="0" w:color="000000"/>
      </w:pBdr>
      <w:spacing w:before="100" w:beforeAutospacing="1" w:after="100" w:afterAutospacing="1"/>
      <w:textAlignment w:val="top"/>
    </w:pPr>
    <w:rPr>
      <w:rFonts w:ascii="Arial Narrow" w:eastAsia="Arial Unicode MS" w:hAnsi="Arial Narrow" w:cs="Arial Unicode MS"/>
      <w:color w:val="000000"/>
      <w:sz w:val="18"/>
      <w:szCs w:val="18"/>
    </w:rPr>
  </w:style>
  <w:style w:type="paragraph" w:customStyle="1" w:styleId="xl27">
    <w:name w:val="xl27"/>
    <w:basedOn w:val="Normal"/>
    <w:pPr>
      <w:pBdr>
        <w:right w:val="single" w:sz="4" w:space="0" w:color="000000"/>
      </w:pBdr>
      <w:spacing w:before="100" w:beforeAutospacing="1" w:after="100" w:afterAutospacing="1"/>
      <w:textAlignment w:val="top"/>
    </w:pPr>
    <w:rPr>
      <w:rFonts w:ascii="Arial Narrow" w:eastAsia="Arial Unicode MS" w:hAnsi="Arial Narrow" w:cs="Arial Unicode MS"/>
      <w:color w:val="000000"/>
      <w:sz w:val="18"/>
      <w:szCs w:val="18"/>
    </w:rPr>
  </w:style>
  <w:style w:type="paragraph" w:customStyle="1" w:styleId="xl28">
    <w:name w:val="xl28"/>
    <w:basedOn w:val="Normal"/>
    <w:pPr>
      <w:pBdr>
        <w:right w:val="single" w:sz="4" w:space="0" w:color="auto"/>
      </w:pBdr>
      <w:spacing w:before="100" w:beforeAutospacing="1" w:after="100" w:afterAutospacing="1"/>
      <w:textAlignment w:val="top"/>
    </w:pPr>
    <w:rPr>
      <w:rFonts w:ascii="Arial Narrow" w:eastAsia="Arial Unicode MS" w:hAnsi="Arial Narrow" w:cs="Arial Unicode MS"/>
      <w:color w:val="000000"/>
      <w:sz w:val="18"/>
      <w:szCs w:val="18"/>
    </w:rPr>
  </w:style>
  <w:style w:type="paragraph" w:customStyle="1" w:styleId="xl29">
    <w:name w:val="xl29"/>
    <w:basedOn w:val="Normal"/>
    <w:pPr>
      <w:pBdr>
        <w:right w:val="single" w:sz="4" w:space="0" w:color="000000"/>
      </w:pBdr>
      <w:spacing w:before="100" w:beforeAutospacing="1" w:after="100" w:afterAutospacing="1"/>
      <w:textAlignment w:val="top"/>
    </w:pPr>
    <w:rPr>
      <w:rFonts w:ascii="Arial Narrow" w:eastAsia="Arial Unicode MS" w:hAnsi="Arial Narrow" w:cs="Arial Unicode MS"/>
      <w:b/>
      <w:bCs/>
      <w:sz w:val="18"/>
      <w:szCs w:val="18"/>
    </w:rPr>
  </w:style>
  <w:style w:type="paragraph" w:customStyle="1" w:styleId="xl30">
    <w:name w:val="xl30"/>
    <w:basedOn w:val="Normal"/>
    <w:pPr>
      <w:pBdr>
        <w:left w:val="single" w:sz="4" w:space="0" w:color="auto"/>
        <w:right w:val="single" w:sz="4" w:space="0" w:color="000000"/>
      </w:pBdr>
      <w:spacing w:before="100" w:beforeAutospacing="1" w:after="100" w:afterAutospacing="1"/>
      <w:textAlignment w:val="top"/>
    </w:pPr>
    <w:rPr>
      <w:rFonts w:ascii="Arial Narrow" w:eastAsia="Arial Unicode MS" w:hAnsi="Arial Narrow" w:cs="Arial Unicode MS"/>
      <w:b/>
      <w:bCs/>
      <w:color w:val="000000"/>
      <w:sz w:val="18"/>
      <w:szCs w:val="18"/>
    </w:rPr>
  </w:style>
  <w:style w:type="paragraph" w:customStyle="1" w:styleId="xl31">
    <w:name w:val="xl31"/>
    <w:basedOn w:val="Normal"/>
    <w:pPr>
      <w:pBdr>
        <w:right w:val="single" w:sz="4" w:space="0" w:color="000000"/>
      </w:pBdr>
      <w:spacing w:before="100" w:beforeAutospacing="1" w:after="100" w:afterAutospacing="1"/>
      <w:textAlignment w:val="top"/>
    </w:pPr>
    <w:rPr>
      <w:rFonts w:ascii="Arial Narrow" w:eastAsia="Arial Unicode MS" w:hAnsi="Arial Narrow" w:cs="Arial Unicode MS"/>
      <w:b/>
      <w:bCs/>
      <w:color w:val="000000"/>
      <w:sz w:val="18"/>
      <w:szCs w:val="18"/>
    </w:rPr>
  </w:style>
  <w:style w:type="paragraph" w:customStyle="1" w:styleId="xl32">
    <w:name w:val="xl32"/>
    <w:basedOn w:val="Normal"/>
    <w:pPr>
      <w:pBdr>
        <w:right w:val="single" w:sz="4" w:space="0" w:color="000000"/>
      </w:pBdr>
      <w:spacing w:before="100" w:beforeAutospacing="1" w:after="100" w:afterAutospacing="1"/>
      <w:textAlignment w:val="top"/>
    </w:pPr>
    <w:rPr>
      <w:rFonts w:eastAsia="Arial Unicode MS"/>
      <w:sz w:val="24"/>
      <w:szCs w:val="24"/>
    </w:rPr>
  </w:style>
  <w:style w:type="paragraph" w:customStyle="1" w:styleId="xl33">
    <w:name w:val="xl33"/>
    <w:basedOn w:val="Normal"/>
    <w:pPr>
      <w:pBdr>
        <w:right w:val="single" w:sz="4" w:space="0" w:color="000000"/>
      </w:pBdr>
      <w:spacing w:before="100" w:beforeAutospacing="1" w:after="100" w:afterAutospacing="1"/>
      <w:textAlignment w:val="top"/>
    </w:pPr>
    <w:rPr>
      <w:rFonts w:ascii="Arial Narrow" w:eastAsia="Arial Unicode MS" w:hAnsi="Arial Narrow" w:cs="Arial Unicode MS"/>
      <w:sz w:val="18"/>
      <w:szCs w:val="18"/>
    </w:rPr>
  </w:style>
  <w:style w:type="paragraph" w:customStyle="1" w:styleId="xl34">
    <w:name w:val="xl34"/>
    <w:basedOn w:val="Normal"/>
    <w:pPr>
      <w:pBdr>
        <w:right w:val="single" w:sz="4" w:space="0" w:color="auto"/>
      </w:pBdr>
      <w:spacing w:before="100" w:beforeAutospacing="1" w:after="100" w:afterAutospacing="1"/>
      <w:textAlignment w:val="top"/>
    </w:pPr>
    <w:rPr>
      <w:rFonts w:eastAsia="Arial Unicode MS"/>
      <w:sz w:val="24"/>
      <w:szCs w:val="24"/>
    </w:rPr>
  </w:style>
  <w:style w:type="paragraph" w:customStyle="1" w:styleId="xl35">
    <w:name w:val="xl35"/>
    <w:basedOn w:val="Normal"/>
    <w:pPr>
      <w:pBdr>
        <w:bottom w:val="single" w:sz="4" w:space="0" w:color="000000"/>
        <w:right w:val="single" w:sz="4" w:space="0" w:color="000000"/>
      </w:pBdr>
      <w:spacing w:before="100" w:beforeAutospacing="1" w:after="100" w:afterAutospacing="1"/>
      <w:textAlignment w:val="top"/>
    </w:pPr>
    <w:rPr>
      <w:rFonts w:eastAsia="Arial Unicode MS"/>
      <w:sz w:val="24"/>
      <w:szCs w:val="24"/>
    </w:rPr>
  </w:style>
  <w:style w:type="paragraph" w:customStyle="1" w:styleId="xl36">
    <w:name w:val="xl36"/>
    <w:basedOn w:val="Normal"/>
    <w:pPr>
      <w:pBdr>
        <w:left w:val="single" w:sz="4" w:space="0" w:color="auto"/>
        <w:bottom w:val="single" w:sz="4" w:space="0" w:color="000000"/>
        <w:right w:val="single" w:sz="4" w:space="0" w:color="000000"/>
      </w:pBdr>
      <w:spacing w:before="100" w:beforeAutospacing="1" w:after="100" w:afterAutospacing="1"/>
      <w:textAlignment w:val="top"/>
    </w:pPr>
    <w:rPr>
      <w:rFonts w:ascii="Arial Narrow" w:eastAsia="Arial Unicode MS" w:hAnsi="Arial Narrow" w:cs="Arial Unicode MS"/>
      <w:sz w:val="18"/>
      <w:szCs w:val="18"/>
    </w:rPr>
  </w:style>
  <w:style w:type="paragraph" w:customStyle="1" w:styleId="xl37">
    <w:name w:val="xl37"/>
    <w:basedOn w:val="Normal"/>
    <w:pPr>
      <w:pBdr>
        <w:bottom w:val="single" w:sz="4" w:space="0" w:color="000000"/>
        <w:right w:val="single" w:sz="4" w:space="0" w:color="auto"/>
      </w:pBdr>
      <w:spacing w:before="100" w:beforeAutospacing="1" w:after="100" w:afterAutospacing="1"/>
      <w:textAlignment w:val="top"/>
    </w:pPr>
    <w:rPr>
      <w:rFonts w:eastAsia="Arial Unicode MS"/>
      <w:sz w:val="24"/>
      <w:szCs w:val="24"/>
    </w:rPr>
  </w:style>
  <w:style w:type="paragraph" w:customStyle="1" w:styleId="xl38">
    <w:name w:val="xl38"/>
    <w:basedOn w:val="Normal"/>
    <w:pPr>
      <w:pBdr>
        <w:left w:val="single" w:sz="4" w:space="0" w:color="000000"/>
        <w:right w:val="single" w:sz="4" w:space="0" w:color="000000"/>
      </w:pBdr>
      <w:spacing w:before="100" w:beforeAutospacing="1" w:after="100" w:afterAutospacing="1"/>
      <w:textAlignment w:val="top"/>
    </w:pPr>
    <w:rPr>
      <w:rFonts w:eastAsia="Arial Unicode MS"/>
      <w:sz w:val="24"/>
      <w:szCs w:val="24"/>
    </w:rPr>
  </w:style>
  <w:style w:type="paragraph" w:customStyle="1" w:styleId="xl39">
    <w:name w:val="xl39"/>
    <w:basedOn w:val="Normal"/>
    <w:pPr>
      <w:pBdr>
        <w:left w:val="single" w:sz="4" w:space="0" w:color="000000"/>
        <w:right w:val="single" w:sz="4" w:space="0" w:color="000000"/>
      </w:pBdr>
      <w:spacing w:before="100" w:beforeAutospacing="1" w:after="100" w:afterAutospacing="1"/>
      <w:textAlignment w:val="top"/>
    </w:pPr>
    <w:rPr>
      <w:rFonts w:ascii="Arial Narrow" w:eastAsia="Arial Unicode MS" w:hAnsi="Arial Narrow" w:cs="Arial Unicode MS"/>
      <w:color w:val="000000"/>
      <w:sz w:val="18"/>
      <w:szCs w:val="18"/>
    </w:rPr>
  </w:style>
  <w:style w:type="paragraph" w:customStyle="1" w:styleId="xl40">
    <w:name w:val="xl40"/>
    <w:basedOn w:val="Normal"/>
    <w:pPr>
      <w:pBdr>
        <w:left w:val="single" w:sz="4" w:space="0" w:color="000000"/>
        <w:right w:val="single" w:sz="4" w:space="0" w:color="auto"/>
      </w:pBdr>
      <w:spacing w:before="100" w:beforeAutospacing="1" w:after="100" w:afterAutospacing="1"/>
      <w:textAlignment w:val="top"/>
    </w:pPr>
    <w:rPr>
      <w:rFonts w:ascii="Arial Narrow" w:eastAsia="Arial Unicode MS" w:hAnsi="Arial Narrow" w:cs="Arial Unicode MS"/>
      <w:color w:val="000000"/>
      <w:sz w:val="18"/>
      <w:szCs w:val="18"/>
    </w:rPr>
  </w:style>
  <w:style w:type="paragraph" w:customStyle="1" w:styleId="xl41">
    <w:name w:val="xl41"/>
    <w:basedOn w:val="Normal"/>
    <w:pPr>
      <w:pBdr>
        <w:left w:val="single" w:sz="4" w:space="0" w:color="000000"/>
        <w:right w:val="single" w:sz="4" w:space="0" w:color="000000"/>
      </w:pBdr>
      <w:spacing w:before="100" w:beforeAutospacing="1" w:after="100" w:afterAutospacing="1"/>
      <w:textAlignment w:val="top"/>
    </w:pPr>
    <w:rPr>
      <w:rFonts w:ascii="Arial Narrow" w:eastAsia="Arial Unicode MS" w:hAnsi="Arial Narrow" w:cs="Arial Unicode MS"/>
      <w:b/>
      <w:bCs/>
      <w:color w:val="000000"/>
      <w:sz w:val="18"/>
      <w:szCs w:val="18"/>
    </w:rPr>
  </w:style>
  <w:style w:type="paragraph" w:customStyle="1" w:styleId="xl42">
    <w:name w:val="xl42"/>
    <w:basedOn w:val="Normal"/>
    <w:pPr>
      <w:pBdr>
        <w:left w:val="single" w:sz="4" w:space="0" w:color="000000"/>
        <w:right w:val="single" w:sz="4" w:space="0" w:color="auto"/>
      </w:pBdr>
      <w:spacing w:before="100" w:beforeAutospacing="1" w:after="100" w:afterAutospacing="1"/>
      <w:textAlignment w:val="top"/>
    </w:pPr>
    <w:rPr>
      <w:rFonts w:eastAsia="Arial Unicode MS"/>
      <w:sz w:val="24"/>
      <w:szCs w:val="24"/>
    </w:rPr>
  </w:style>
  <w:style w:type="paragraph" w:customStyle="1" w:styleId="NormalIndent20">
    <w:name w:val="Normal Indent 2"/>
    <w:basedOn w:val="NormalIndent"/>
    <w:pPr>
      <w:spacing w:before="120" w:after="120"/>
      <w:ind w:left="1474"/>
    </w:pPr>
  </w:style>
  <w:style w:type="paragraph" w:customStyle="1" w:styleId="NormalinTable">
    <w:name w:val="Normal (in Table)"/>
    <w:basedOn w:val="Normal"/>
    <w:pPr>
      <w:keepNext/>
      <w:keepLines/>
      <w:spacing w:before="120" w:after="120"/>
      <w:ind w:right="29"/>
      <w:jc w:val="both"/>
    </w:pPr>
    <w:rPr>
      <w:sz w:val="20"/>
    </w:rPr>
  </w:style>
  <w:style w:type="paragraph" w:customStyle="1" w:styleId="Indent">
    <w:name w:val="Indent"/>
    <w:basedOn w:val="Normal"/>
    <w:pPr>
      <w:spacing w:before="240" w:after="120"/>
      <w:ind w:left="1701" w:hanging="567"/>
      <w:jc w:val="both"/>
    </w:pPr>
    <w:rPr>
      <w:sz w:val="20"/>
    </w:rPr>
  </w:style>
  <w:style w:type="paragraph" w:styleId="BodyText2">
    <w:name w:val="Body Text 2"/>
    <w:basedOn w:val="Normal"/>
    <w:pPr>
      <w:jc w:val="center"/>
    </w:pPr>
    <w:rPr>
      <w:rFonts w:ascii="Arial" w:hAnsi="Arial" w:cs="Arial"/>
      <w:b/>
      <w:iCs/>
      <w:sz w:val="16"/>
    </w:rPr>
  </w:style>
  <w:style w:type="table" w:styleId="TableGrid">
    <w:name w:val="Table Grid"/>
    <w:basedOn w:val="TableNormal"/>
    <w:uiPriority w:val="59"/>
    <w:rsid w:val="00796A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1307C7"/>
    <w:rPr>
      <w:sz w:val="16"/>
      <w:szCs w:val="16"/>
    </w:rPr>
  </w:style>
  <w:style w:type="paragraph" w:styleId="CommentText">
    <w:name w:val="annotation text"/>
    <w:basedOn w:val="Normal"/>
    <w:link w:val="CommentTextChar"/>
    <w:rsid w:val="001307C7"/>
    <w:rPr>
      <w:sz w:val="20"/>
      <w:lang w:val="x-none"/>
    </w:rPr>
  </w:style>
  <w:style w:type="paragraph" w:styleId="CommentSubject">
    <w:name w:val="annotation subject"/>
    <w:basedOn w:val="CommentText"/>
    <w:next w:val="CommentText"/>
    <w:semiHidden/>
    <w:rsid w:val="001307C7"/>
    <w:rPr>
      <w:b/>
      <w:bCs/>
    </w:rPr>
  </w:style>
  <w:style w:type="paragraph" w:styleId="ListParagraph">
    <w:name w:val="List Paragraph"/>
    <w:basedOn w:val="Normal"/>
    <w:link w:val="ListParagraphChar"/>
    <w:uiPriority w:val="34"/>
    <w:qFormat/>
    <w:rsid w:val="00025E42"/>
    <w:pPr>
      <w:spacing w:after="200" w:line="276" w:lineRule="auto"/>
      <w:ind w:left="720"/>
      <w:contextualSpacing/>
    </w:pPr>
    <w:rPr>
      <w:rFonts w:ascii="Calibri" w:eastAsia="Calibri" w:hAnsi="Calibri"/>
      <w:sz w:val="22"/>
      <w:szCs w:val="22"/>
    </w:rPr>
  </w:style>
  <w:style w:type="paragraph" w:customStyle="1" w:styleId="TableText">
    <w:name w:val="Table Text"/>
    <w:basedOn w:val="BodyText"/>
    <w:qFormat/>
    <w:rsid w:val="000953E8"/>
    <w:pPr>
      <w:widowControl w:val="0"/>
      <w:tabs>
        <w:tab w:val="left" w:pos="2268"/>
        <w:tab w:val="left" w:pos="5669"/>
      </w:tabs>
      <w:suppressAutoHyphens/>
      <w:autoSpaceDE w:val="0"/>
      <w:autoSpaceDN w:val="0"/>
      <w:adjustRightInd w:val="0"/>
      <w:spacing w:before="30" w:after="30"/>
    </w:pPr>
    <w:rPr>
      <w:rFonts w:ascii="Arial" w:eastAsia="Cambria" w:hAnsi="Arial" w:cs="Calibri"/>
      <w:color w:val="000000"/>
      <w:spacing w:val="-2"/>
      <w:sz w:val="18"/>
      <w:szCs w:val="19"/>
    </w:rPr>
  </w:style>
  <w:style w:type="paragraph" w:customStyle="1" w:styleId="TableHeading">
    <w:name w:val="Table Heading"/>
    <w:basedOn w:val="Normal"/>
    <w:qFormat/>
    <w:rsid w:val="000953E8"/>
    <w:pPr>
      <w:widowControl w:val="0"/>
      <w:tabs>
        <w:tab w:val="left" w:pos="2268"/>
        <w:tab w:val="left" w:pos="5669"/>
      </w:tabs>
      <w:suppressAutoHyphens/>
      <w:autoSpaceDE w:val="0"/>
      <w:autoSpaceDN w:val="0"/>
      <w:adjustRightInd w:val="0"/>
    </w:pPr>
    <w:rPr>
      <w:rFonts w:ascii="Arial" w:eastAsia="Cambria" w:hAnsi="Arial" w:cs="Calibri"/>
      <w:color w:val="FFFFFF"/>
      <w:spacing w:val="10"/>
      <w:sz w:val="20"/>
      <w:szCs w:val="19"/>
    </w:rPr>
  </w:style>
  <w:style w:type="table" w:styleId="ColorfulList-Accent3">
    <w:name w:val="Colorful List Accent 3"/>
    <w:basedOn w:val="TableNormal"/>
    <w:uiPriority w:val="72"/>
    <w:rsid w:val="000953E8"/>
    <w:rPr>
      <w:rFonts w:ascii="Cambria" w:eastAsia="Cambria" w:hAnsi="Cambria"/>
      <w:color w:val="001E82"/>
      <w:lang w:eastAsia="zh-CN"/>
    </w:rPr>
    <w:tblPr>
      <w:tblStyleRowBandSize w:val="1"/>
      <w:tblStyleColBandSize w:val="1"/>
      <w:tblInd w:w="0" w:type="nil"/>
    </w:tblPr>
    <w:tcPr>
      <w:shd w:val="clear" w:color="auto" w:fill="E6F7FF"/>
    </w:tcPr>
    <w:tblStylePr w:type="firstRow">
      <w:rPr>
        <w:b/>
        <w:bCs/>
        <w:color w:val="FFFFFF"/>
      </w:rPr>
      <w:tblPr/>
      <w:tcPr>
        <w:tcBorders>
          <w:bottom w:val="single" w:sz="12" w:space="0" w:color="FFFFFF"/>
        </w:tcBorders>
        <w:shd w:val="clear" w:color="auto" w:fill="2EB2EF"/>
      </w:tcPr>
    </w:tblStylePr>
    <w:tblStylePr w:type="lastRow">
      <w:rPr>
        <w:b/>
        <w:bCs/>
        <w:color w:val="2EB2EF"/>
      </w:rPr>
      <w:tblPr/>
      <w:tcPr>
        <w:tcBorders>
          <w:top w:val="single" w:sz="12" w:space="0" w:color="001E82"/>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ECFF"/>
      </w:tcPr>
    </w:tblStylePr>
    <w:tblStylePr w:type="band1Horz">
      <w:tblPr/>
      <w:tcPr>
        <w:shd w:val="clear" w:color="auto" w:fill="CCF0FF"/>
      </w:tcPr>
    </w:tblStylePr>
  </w:style>
  <w:style w:type="table" w:styleId="ColorfulList-Accent4">
    <w:name w:val="Colorful List Accent 4"/>
    <w:basedOn w:val="TableNormal"/>
    <w:uiPriority w:val="72"/>
    <w:rsid w:val="000953E8"/>
    <w:rPr>
      <w:rFonts w:ascii="Cambria" w:eastAsia="Cambria" w:hAnsi="Cambria"/>
      <w:color w:val="001E82"/>
      <w:lang w:eastAsia="zh-CN"/>
    </w:rPr>
    <w:tblPr>
      <w:tblStyleRowBandSize w:val="1"/>
      <w:tblStyleColBandSize w:val="1"/>
      <w:tblInd w:w="0" w:type="nil"/>
    </w:tblPr>
    <w:tcPr>
      <w:shd w:val="clear" w:color="auto" w:fill="F1F9FE"/>
    </w:tcPr>
    <w:tblStylePr w:type="firstRow">
      <w:rPr>
        <w:b/>
        <w:bCs/>
        <w:color w:val="FFFFFF"/>
      </w:rPr>
      <w:tblPr/>
      <w:tcPr>
        <w:tcBorders>
          <w:bottom w:val="single" w:sz="12" w:space="0" w:color="FFFFFF"/>
        </w:tcBorders>
        <w:shd w:val="clear" w:color="auto" w:fill="0090CC"/>
      </w:tcPr>
    </w:tblStylePr>
    <w:tblStylePr w:type="lastRow">
      <w:rPr>
        <w:b/>
        <w:bCs/>
        <w:color w:val="0090CC"/>
      </w:rPr>
      <w:tblPr/>
      <w:tcPr>
        <w:tcBorders>
          <w:top w:val="single" w:sz="12" w:space="0" w:color="001E82"/>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F2FC"/>
      </w:tcPr>
    </w:tblStylePr>
    <w:tblStylePr w:type="band1Horz">
      <w:tblPr/>
      <w:tcPr>
        <w:shd w:val="clear" w:color="auto" w:fill="E2F4FC"/>
      </w:tcPr>
    </w:tblStylePr>
  </w:style>
  <w:style w:type="paragraph" w:customStyle="1" w:styleId="Appendix-Heading2">
    <w:name w:val="Appendix - Heading 2"/>
    <w:basedOn w:val="Heading2"/>
    <w:qFormat/>
    <w:rsid w:val="000953E8"/>
    <w:pPr>
      <w:widowControl w:val="0"/>
      <w:numPr>
        <w:ilvl w:val="0"/>
        <w:numId w:val="0"/>
      </w:numPr>
      <w:suppressAutoHyphens/>
      <w:autoSpaceDE w:val="0"/>
      <w:autoSpaceDN w:val="0"/>
      <w:adjustRightInd w:val="0"/>
      <w:spacing w:before="240" w:after="120" w:line="240" w:lineRule="atLeast"/>
    </w:pPr>
    <w:rPr>
      <w:rFonts w:ascii="Arial" w:eastAsia="Cambria" w:hAnsi="Arial" w:cs="Calibri"/>
      <w:b/>
      <w:bCs w:val="0"/>
      <w:color w:val="0064D2"/>
      <w:spacing w:val="-2"/>
      <w:sz w:val="20"/>
      <w:szCs w:val="21"/>
    </w:rPr>
  </w:style>
  <w:style w:type="character" w:customStyle="1" w:styleId="CommentTextChar">
    <w:name w:val="Comment Text Char"/>
    <w:link w:val="CommentText"/>
    <w:rsid w:val="00682F81"/>
    <w:rPr>
      <w:rFonts w:ascii="Times New Roman" w:hAnsi="Times New Roman"/>
      <w:lang w:eastAsia="en-US"/>
    </w:rPr>
  </w:style>
  <w:style w:type="paragraph" w:customStyle="1" w:styleId="Default">
    <w:name w:val="Default"/>
    <w:rsid w:val="00F246A0"/>
    <w:pPr>
      <w:autoSpaceDE w:val="0"/>
      <w:autoSpaceDN w:val="0"/>
      <w:adjustRightInd w:val="0"/>
    </w:pPr>
    <w:rPr>
      <w:rFonts w:ascii="Arial" w:hAnsi="Arial" w:cs="Arial"/>
      <w:color w:val="000000"/>
      <w:sz w:val="24"/>
      <w:szCs w:val="24"/>
      <w:lang w:val="en-US" w:eastAsia="zh-CN"/>
    </w:rPr>
  </w:style>
  <w:style w:type="paragraph" w:customStyle="1" w:styleId="SectionHeading">
    <w:name w:val="SectionHeading"/>
    <w:basedOn w:val="Normal"/>
    <w:next w:val="Heading1"/>
    <w:rsid w:val="005E6473"/>
    <w:pPr>
      <w:keepNext/>
      <w:numPr>
        <w:numId w:val="5"/>
      </w:numPr>
      <w:spacing w:before="400"/>
      <w:ind w:left="360"/>
    </w:pPr>
    <w:rPr>
      <w:b/>
      <w:sz w:val="44"/>
      <w:szCs w:val="44"/>
    </w:rPr>
  </w:style>
  <w:style w:type="paragraph" w:customStyle="1" w:styleId="Schedule">
    <w:name w:val="Schedule"/>
    <w:basedOn w:val="Normal"/>
    <w:next w:val="Heading1"/>
    <w:rsid w:val="00EF4A89"/>
    <w:pPr>
      <w:pageBreakBefore/>
      <w:tabs>
        <w:tab w:val="num" w:pos="0"/>
      </w:tabs>
      <w:spacing w:after="240"/>
    </w:pPr>
    <w:rPr>
      <w:rFonts w:ascii="Arial" w:hAnsi="Arial" w:cs="Arial"/>
      <w:b/>
      <w:caps/>
      <w:sz w:val="36"/>
      <w:szCs w:val="36"/>
      <w:lang w:eastAsia="en-AU"/>
    </w:rPr>
  </w:style>
  <w:style w:type="paragraph" w:customStyle="1" w:styleId="ScheduleHeading2">
    <w:name w:val="Schedule Heading 2"/>
    <w:basedOn w:val="Normal"/>
    <w:link w:val="ScheduleHeading2Char"/>
    <w:uiPriority w:val="99"/>
    <w:rsid w:val="00EF4A89"/>
    <w:pPr>
      <w:tabs>
        <w:tab w:val="num" w:pos="737"/>
      </w:tabs>
      <w:spacing w:after="240"/>
      <w:ind w:left="737" w:hanging="737"/>
    </w:pPr>
    <w:rPr>
      <w:rFonts w:ascii="Arial" w:hAnsi="Arial" w:cs="Arial"/>
      <w:sz w:val="20"/>
      <w:lang w:eastAsia="en-AU"/>
    </w:rPr>
  </w:style>
  <w:style w:type="character" w:customStyle="1" w:styleId="ScheduleHeading2Char">
    <w:name w:val="Schedule Heading 2 Char"/>
    <w:link w:val="ScheduleHeading2"/>
    <w:uiPriority w:val="99"/>
    <w:locked/>
    <w:rsid w:val="00EF4A89"/>
    <w:rPr>
      <w:rFonts w:ascii="Arial" w:hAnsi="Arial" w:cs="Arial"/>
    </w:rPr>
  </w:style>
  <w:style w:type="paragraph" w:customStyle="1" w:styleId="ScheduleHeading3">
    <w:name w:val="Schedule Heading 3"/>
    <w:basedOn w:val="Normal"/>
    <w:rsid w:val="00EF4A89"/>
    <w:pPr>
      <w:tabs>
        <w:tab w:val="num" w:pos="1474"/>
      </w:tabs>
      <w:spacing w:after="240"/>
      <w:ind w:left="1474" w:hanging="737"/>
    </w:pPr>
    <w:rPr>
      <w:rFonts w:ascii="Arial" w:hAnsi="Arial" w:cs="Arial"/>
      <w:sz w:val="20"/>
      <w:lang w:eastAsia="en-AU"/>
    </w:rPr>
  </w:style>
  <w:style w:type="paragraph" w:customStyle="1" w:styleId="ScheduleHeading4">
    <w:name w:val="Schedule Heading 4"/>
    <w:basedOn w:val="Normal"/>
    <w:rsid w:val="00EF4A89"/>
    <w:pPr>
      <w:tabs>
        <w:tab w:val="num" w:pos="2211"/>
      </w:tabs>
      <w:spacing w:after="240"/>
      <w:ind w:left="2211" w:hanging="737"/>
    </w:pPr>
    <w:rPr>
      <w:rFonts w:ascii="Arial" w:hAnsi="Arial" w:cs="Arial"/>
      <w:sz w:val="20"/>
      <w:lang w:eastAsia="en-AU"/>
    </w:rPr>
  </w:style>
  <w:style w:type="paragraph" w:customStyle="1" w:styleId="AttachmentHeading2">
    <w:name w:val="Attachment Heading 2"/>
    <w:basedOn w:val="Normal"/>
    <w:qFormat/>
    <w:rsid w:val="00EF4A89"/>
    <w:pPr>
      <w:tabs>
        <w:tab w:val="num" w:pos="737"/>
      </w:tabs>
      <w:spacing w:after="240"/>
      <w:ind w:left="737" w:hanging="737"/>
    </w:pPr>
    <w:rPr>
      <w:rFonts w:ascii="Arial" w:hAnsi="Arial" w:cs="Arial"/>
      <w:sz w:val="20"/>
      <w:lang w:eastAsia="en-AU"/>
    </w:rPr>
  </w:style>
  <w:style w:type="paragraph" w:customStyle="1" w:styleId="AttachmentHeading1">
    <w:name w:val="Attachment Heading 1"/>
    <w:basedOn w:val="Normal"/>
    <w:next w:val="AttachmentHeading2"/>
    <w:qFormat/>
    <w:rsid w:val="00EF4A89"/>
    <w:pPr>
      <w:keepNext/>
      <w:pBdr>
        <w:bottom w:val="single" w:sz="4" w:space="1" w:color="auto"/>
      </w:pBdr>
      <w:tabs>
        <w:tab w:val="num" w:pos="737"/>
      </w:tabs>
      <w:spacing w:after="240"/>
      <w:ind w:left="737" w:hanging="737"/>
    </w:pPr>
    <w:rPr>
      <w:rFonts w:ascii="Arial" w:hAnsi="Arial" w:cs="Arial"/>
      <w:b/>
      <w:caps/>
      <w:sz w:val="20"/>
      <w:lang w:eastAsia="en-AU"/>
    </w:rPr>
  </w:style>
  <w:style w:type="paragraph" w:customStyle="1" w:styleId="ScheduleSubHead">
    <w:name w:val="Schedule SubHead"/>
    <w:basedOn w:val="Normal"/>
    <w:next w:val="ScheduleHeading2"/>
    <w:rsid w:val="00EF4A89"/>
    <w:pPr>
      <w:keepNext/>
      <w:spacing w:after="240"/>
    </w:pPr>
    <w:rPr>
      <w:rFonts w:ascii="Arial" w:hAnsi="Arial" w:cs="Arial"/>
      <w:b/>
      <w:caps/>
      <w:sz w:val="18"/>
      <w:szCs w:val="18"/>
      <w:lang w:eastAsia="en-AU"/>
    </w:rPr>
  </w:style>
  <w:style w:type="paragraph" w:customStyle="1" w:styleId="AttachmenttoSchedule">
    <w:name w:val="Attachment to Schedule"/>
    <w:basedOn w:val="Normal"/>
    <w:next w:val="AttachmentHeading1"/>
    <w:rsid w:val="00EF4A89"/>
    <w:pPr>
      <w:pageBreakBefore/>
      <w:tabs>
        <w:tab w:val="num" w:pos="0"/>
      </w:tabs>
      <w:spacing w:after="240"/>
    </w:pPr>
    <w:rPr>
      <w:rFonts w:ascii="Arial" w:hAnsi="Arial" w:cs="Arial"/>
      <w:b/>
      <w:sz w:val="32"/>
      <w:szCs w:val="32"/>
      <w:lang w:eastAsia="en-AU"/>
    </w:rPr>
  </w:style>
  <w:style w:type="paragraph" w:customStyle="1" w:styleId="AttachmentHeading3">
    <w:name w:val="Attachment Heading 3"/>
    <w:basedOn w:val="Normal"/>
    <w:qFormat/>
    <w:rsid w:val="00EF4A89"/>
    <w:pPr>
      <w:tabs>
        <w:tab w:val="num" w:pos="1474"/>
      </w:tabs>
      <w:spacing w:after="240"/>
      <w:ind w:left="1474" w:hanging="737"/>
    </w:pPr>
    <w:rPr>
      <w:rFonts w:ascii="Arial" w:hAnsi="Arial" w:cs="Arial"/>
      <w:sz w:val="20"/>
      <w:lang w:eastAsia="en-AU"/>
    </w:rPr>
  </w:style>
  <w:style w:type="table" w:customStyle="1" w:styleId="PlainTable11">
    <w:name w:val="Plain Table 11"/>
    <w:basedOn w:val="TableNormal"/>
    <w:uiPriority w:val="41"/>
    <w:rsid w:val="00EF4A89"/>
    <w:rPr>
      <w:rFonts w:ascii="Calibri" w:eastAsia="Calibri" w:hAnsi="Calibri"/>
      <w:sz w:val="22"/>
      <w:szCs w:val="22"/>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NoSpacing">
    <w:name w:val="No Spacing"/>
    <w:uiPriority w:val="1"/>
    <w:qFormat/>
    <w:rsid w:val="00E76688"/>
    <w:rPr>
      <w:rFonts w:ascii="Times New Roman" w:hAnsi="Times New Roman"/>
      <w:sz w:val="23"/>
      <w:lang w:eastAsia="en-US"/>
    </w:rPr>
  </w:style>
  <w:style w:type="paragraph" w:customStyle="1" w:styleId="Attachment">
    <w:name w:val="Attachment"/>
    <w:basedOn w:val="Normal"/>
    <w:next w:val="AttachmentHeading1"/>
    <w:rsid w:val="00120B8F"/>
    <w:pPr>
      <w:pageBreakBefore/>
      <w:widowControl w:val="0"/>
      <w:numPr>
        <w:numId w:val="35"/>
      </w:numPr>
      <w:spacing w:after="240"/>
    </w:pPr>
    <w:rPr>
      <w:rFonts w:ascii="Arial" w:hAnsi="Arial" w:cs="Arial"/>
      <w:b/>
      <w:bCs/>
      <w:sz w:val="32"/>
      <w:szCs w:val="36"/>
    </w:rPr>
  </w:style>
  <w:style w:type="character" w:customStyle="1" w:styleId="ListParagraphChar">
    <w:name w:val="List Paragraph Char"/>
    <w:basedOn w:val="DefaultParagraphFont"/>
    <w:link w:val="ListParagraph"/>
    <w:uiPriority w:val="34"/>
    <w:rsid w:val="009C5355"/>
    <w:rPr>
      <w:rFonts w:ascii="Calibri" w:eastAsia="Calibri" w:hAnsi="Calibri"/>
      <w:sz w:val="22"/>
      <w:szCs w:val="22"/>
      <w:lang w:eastAsia="en-US"/>
    </w:rPr>
  </w:style>
  <w:style w:type="paragraph" w:customStyle="1" w:styleId="OCBodyParagraph">
    <w:name w:val="_OC Body Paragraph"/>
    <w:basedOn w:val="Normal"/>
    <w:link w:val="OCBodyParagraphChar"/>
    <w:uiPriority w:val="99"/>
    <w:qFormat/>
    <w:rsid w:val="00B177D0"/>
    <w:pPr>
      <w:spacing w:before="120" w:after="240"/>
    </w:pPr>
    <w:rPr>
      <w:rFonts w:ascii="Arial" w:eastAsia="Calibri" w:hAnsi="Arial"/>
      <w:color w:val="000000" w:themeColor="text1"/>
      <w:sz w:val="20"/>
      <w:lang w:val="en-GB"/>
    </w:rPr>
  </w:style>
  <w:style w:type="character" w:customStyle="1" w:styleId="OCBodyParagraphChar">
    <w:name w:val="_OC Body Paragraph Char"/>
    <w:basedOn w:val="DefaultParagraphFont"/>
    <w:link w:val="OCBodyParagraph"/>
    <w:uiPriority w:val="99"/>
    <w:rsid w:val="00B177D0"/>
    <w:rPr>
      <w:rFonts w:ascii="Arial" w:eastAsia="Calibri" w:hAnsi="Arial"/>
      <w:color w:val="000000" w:themeColor="text1"/>
      <w:lang w:val="en-GB" w:eastAsia="en-US"/>
    </w:rPr>
  </w:style>
  <w:style w:type="paragraph" w:styleId="Revision">
    <w:name w:val="Revision"/>
    <w:hidden/>
    <w:uiPriority w:val="99"/>
    <w:semiHidden/>
    <w:rsid w:val="00514463"/>
    <w:rPr>
      <w:rFonts w:ascii="Times New Roman" w:hAnsi="Times New Roman"/>
      <w:sz w:val="2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08680">
      <w:bodyDiv w:val="1"/>
      <w:marLeft w:val="0"/>
      <w:marRight w:val="0"/>
      <w:marTop w:val="0"/>
      <w:marBottom w:val="0"/>
      <w:divBdr>
        <w:top w:val="none" w:sz="0" w:space="0" w:color="auto"/>
        <w:left w:val="none" w:sz="0" w:space="0" w:color="auto"/>
        <w:bottom w:val="none" w:sz="0" w:space="0" w:color="auto"/>
        <w:right w:val="none" w:sz="0" w:space="0" w:color="auto"/>
      </w:divBdr>
    </w:div>
    <w:div w:id="103765982">
      <w:bodyDiv w:val="1"/>
      <w:marLeft w:val="0"/>
      <w:marRight w:val="0"/>
      <w:marTop w:val="0"/>
      <w:marBottom w:val="0"/>
      <w:divBdr>
        <w:top w:val="none" w:sz="0" w:space="0" w:color="auto"/>
        <w:left w:val="none" w:sz="0" w:space="0" w:color="auto"/>
        <w:bottom w:val="none" w:sz="0" w:space="0" w:color="auto"/>
        <w:right w:val="none" w:sz="0" w:space="0" w:color="auto"/>
      </w:divBdr>
    </w:div>
    <w:div w:id="164321813">
      <w:bodyDiv w:val="1"/>
      <w:marLeft w:val="0"/>
      <w:marRight w:val="0"/>
      <w:marTop w:val="0"/>
      <w:marBottom w:val="0"/>
      <w:divBdr>
        <w:top w:val="none" w:sz="0" w:space="0" w:color="auto"/>
        <w:left w:val="none" w:sz="0" w:space="0" w:color="auto"/>
        <w:bottom w:val="none" w:sz="0" w:space="0" w:color="auto"/>
        <w:right w:val="none" w:sz="0" w:space="0" w:color="auto"/>
      </w:divBdr>
    </w:div>
    <w:div w:id="172690841">
      <w:bodyDiv w:val="1"/>
      <w:marLeft w:val="0"/>
      <w:marRight w:val="0"/>
      <w:marTop w:val="0"/>
      <w:marBottom w:val="0"/>
      <w:divBdr>
        <w:top w:val="none" w:sz="0" w:space="0" w:color="auto"/>
        <w:left w:val="none" w:sz="0" w:space="0" w:color="auto"/>
        <w:bottom w:val="none" w:sz="0" w:space="0" w:color="auto"/>
        <w:right w:val="none" w:sz="0" w:space="0" w:color="auto"/>
      </w:divBdr>
    </w:div>
    <w:div w:id="193465908">
      <w:bodyDiv w:val="1"/>
      <w:marLeft w:val="0"/>
      <w:marRight w:val="0"/>
      <w:marTop w:val="0"/>
      <w:marBottom w:val="0"/>
      <w:divBdr>
        <w:top w:val="none" w:sz="0" w:space="0" w:color="auto"/>
        <w:left w:val="none" w:sz="0" w:space="0" w:color="auto"/>
        <w:bottom w:val="none" w:sz="0" w:space="0" w:color="auto"/>
        <w:right w:val="none" w:sz="0" w:space="0" w:color="auto"/>
      </w:divBdr>
    </w:div>
    <w:div w:id="232283036">
      <w:bodyDiv w:val="1"/>
      <w:marLeft w:val="0"/>
      <w:marRight w:val="0"/>
      <w:marTop w:val="0"/>
      <w:marBottom w:val="0"/>
      <w:divBdr>
        <w:top w:val="none" w:sz="0" w:space="0" w:color="auto"/>
        <w:left w:val="none" w:sz="0" w:space="0" w:color="auto"/>
        <w:bottom w:val="none" w:sz="0" w:space="0" w:color="auto"/>
        <w:right w:val="none" w:sz="0" w:space="0" w:color="auto"/>
      </w:divBdr>
    </w:div>
    <w:div w:id="248855825">
      <w:bodyDiv w:val="1"/>
      <w:marLeft w:val="0"/>
      <w:marRight w:val="0"/>
      <w:marTop w:val="0"/>
      <w:marBottom w:val="0"/>
      <w:divBdr>
        <w:top w:val="none" w:sz="0" w:space="0" w:color="auto"/>
        <w:left w:val="none" w:sz="0" w:space="0" w:color="auto"/>
        <w:bottom w:val="none" w:sz="0" w:space="0" w:color="auto"/>
        <w:right w:val="none" w:sz="0" w:space="0" w:color="auto"/>
      </w:divBdr>
    </w:div>
    <w:div w:id="262418439">
      <w:bodyDiv w:val="1"/>
      <w:marLeft w:val="0"/>
      <w:marRight w:val="0"/>
      <w:marTop w:val="0"/>
      <w:marBottom w:val="0"/>
      <w:divBdr>
        <w:top w:val="none" w:sz="0" w:space="0" w:color="auto"/>
        <w:left w:val="none" w:sz="0" w:space="0" w:color="auto"/>
        <w:bottom w:val="none" w:sz="0" w:space="0" w:color="auto"/>
        <w:right w:val="none" w:sz="0" w:space="0" w:color="auto"/>
      </w:divBdr>
    </w:div>
    <w:div w:id="346909646">
      <w:bodyDiv w:val="1"/>
      <w:marLeft w:val="0"/>
      <w:marRight w:val="0"/>
      <w:marTop w:val="0"/>
      <w:marBottom w:val="0"/>
      <w:divBdr>
        <w:top w:val="none" w:sz="0" w:space="0" w:color="auto"/>
        <w:left w:val="none" w:sz="0" w:space="0" w:color="auto"/>
        <w:bottom w:val="none" w:sz="0" w:space="0" w:color="auto"/>
        <w:right w:val="none" w:sz="0" w:space="0" w:color="auto"/>
      </w:divBdr>
    </w:div>
    <w:div w:id="476650400">
      <w:bodyDiv w:val="1"/>
      <w:marLeft w:val="0"/>
      <w:marRight w:val="0"/>
      <w:marTop w:val="0"/>
      <w:marBottom w:val="0"/>
      <w:divBdr>
        <w:top w:val="none" w:sz="0" w:space="0" w:color="auto"/>
        <w:left w:val="none" w:sz="0" w:space="0" w:color="auto"/>
        <w:bottom w:val="none" w:sz="0" w:space="0" w:color="auto"/>
        <w:right w:val="none" w:sz="0" w:space="0" w:color="auto"/>
      </w:divBdr>
    </w:div>
    <w:div w:id="497231652">
      <w:bodyDiv w:val="1"/>
      <w:marLeft w:val="0"/>
      <w:marRight w:val="0"/>
      <w:marTop w:val="0"/>
      <w:marBottom w:val="0"/>
      <w:divBdr>
        <w:top w:val="none" w:sz="0" w:space="0" w:color="auto"/>
        <w:left w:val="none" w:sz="0" w:space="0" w:color="auto"/>
        <w:bottom w:val="none" w:sz="0" w:space="0" w:color="auto"/>
        <w:right w:val="none" w:sz="0" w:space="0" w:color="auto"/>
      </w:divBdr>
    </w:div>
    <w:div w:id="525409712">
      <w:bodyDiv w:val="1"/>
      <w:marLeft w:val="0"/>
      <w:marRight w:val="0"/>
      <w:marTop w:val="0"/>
      <w:marBottom w:val="0"/>
      <w:divBdr>
        <w:top w:val="none" w:sz="0" w:space="0" w:color="auto"/>
        <w:left w:val="none" w:sz="0" w:space="0" w:color="auto"/>
        <w:bottom w:val="none" w:sz="0" w:space="0" w:color="auto"/>
        <w:right w:val="none" w:sz="0" w:space="0" w:color="auto"/>
      </w:divBdr>
    </w:div>
    <w:div w:id="751664894">
      <w:bodyDiv w:val="1"/>
      <w:marLeft w:val="0"/>
      <w:marRight w:val="0"/>
      <w:marTop w:val="0"/>
      <w:marBottom w:val="0"/>
      <w:divBdr>
        <w:top w:val="none" w:sz="0" w:space="0" w:color="auto"/>
        <w:left w:val="none" w:sz="0" w:space="0" w:color="auto"/>
        <w:bottom w:val="none" w:sz="0" w:space="0" w:color="auto"/>
        <w:right w:val="none" w:sz="0" w:space="0" w:color="auto"/>
      </w:divBdr>
    </w:div>
    <w:div w:id="780537429">
      <w:bodyDiv w:val="1"/>
      <w:marLeft w:val="0"/>
      <w:marRight w:val="0"/>
      <w:marTop w:val="0"/>
      <w:marBottom w:val="0"/>
      <w:divBdr>
        <w:top w:val="none" w:sz="0" w:space="0" w:color="auto"/>
        <w:left w:val="none" w:sz="0" w:space="0" w:color="auto"/>
        <w:bottom w:val="none" w:sz="0" w:space="0" w:color="auto"/>
        <w:right w:val="none" w:sz="0" w:space="0" w:color="auto"/>
      </w:divBdr>
    </w:div>
    <w:div w:id="822156910">
      <w:bodyDiv w:val="1"/>
      <w:marLeft w:val="0"/>
      <w:marRight w:val="0"/>
      <w:marTop w:val="0"/>
      <w:marBottom w:val="0"/>
      <w:divBdr>
        <w:top w:val="none" w:sz="0" w:space="0" w:color="auto"/>
        <w:left w:val="none" w:sz="0" w:space="0" w:color="auto"/>
        <w:bottom w:val="none" w:sz="0" w:space="0" w:color="auto"/>
        <w:right w:val="none" w:sz="0" w:space="0" w:color="auto"/>
      </w:divBdr>
    </w:div>
    <w:div w:id="830020109">
      <w:bodyDiv w:val="1"/>
      <w:marLeft w:val="0"/>
      <w:marRight w:val="0"/>
      <w:marTop w:val="0"/>
      <w:marBottom w:val="0"/>
      <w:divBdr>
        <w:top w:val="none" w:sz="0" w:space="0" w:color="auto"/>
        <w:left w:val="none" w:sz="0" w:space="0" w:color="auto"/>
        <w:bottom w:val="none" w:sz="0" w:space="0" w:color="auto"/>
        <w:right w:val="none" w:sz="0" w:space="0" w:color="auto"/>
      </w:divBdr>
    </w:div>
    <w:div w:id="837505879">
      <w:bodyDiv w:val="1"/>
      <w:marLeft w:val="0"/>
      <w:marRight w:val="0"/>
      <w:marTop w:val="0"/>
      <w:marBottom w:val="0"/>
      <w:divBdr>
        <w:top w:val="none" w:sz="0" w:space="0" w:color="auto"/>
        <w:left w:val="none" w:sz="0" w:space="0" w:color="auto"/>
        <w:bottom w:val="none" w:sz="0" w:space="0" w:color="auto"/>
        <w:right w:val="none" w:sz="0" w:space="0" w:color="auto"/>
      </w:divBdr>
    </w:div>
    <w:div w:id="881015710">
      <w:bodyDiv w:val="1"/>
      <w:marLeft w:val="0"/>
      <w:marRight w:val="0"/>
      <w:marTop w:val="0"/>
      <w:marBottom w:val="0"/>
      <w:divBdr>
        <w:top w:val="none" w:sz="0" w:space="0" w:color="auto"/>
        <w:left w:val="none" w:sz="0" w:space="0" w:color="auto"/>
        <w:bottom w:val="none" w:sz="0" w:space="0" w:color="auto"/>
        <w:right w:val="none" w:sz="0" w:space="0" w:color="auto"/>
      </w:divBdr>
    </w:div>
    <w:div w:id="959730109">
      <w:bodyDiv w:val="1"/>
      <w:marLeft w:val="0"/>
      <w:marRight w:val="0"/>
      <w:marTop w:val="0"/>
      <w:marBottom w:val="0"/>
      <w:divBdr>
        <w:top w:val="none" w:sz="0" w:space="0" w:color="auto"/>
        <w:left w:val="none" w:sz="0" w:space="0" w:color="auto"/>
        <w:bottom w:val="none" w:sz="0" w:space="0" w:color="auto"/>
        <w:right w:val="none" w:sz="0" w:space="0" w:color="auto"/>
      </w:divBdr>
    </w:div>
    <w:div w:id="961615060">
      <w:bodyDiv w:val="1"/>
      <w:marLeft w:val="0"/>
      <w:marRight w:val="0"/>
      <w:marTop w:val="0"/>
      <w:marBottom w:val="0"/>
      <w:divBdr>
        <w:top w:val="none" w:sz="0" w:space="0" w:color="auto"/>
        <w:left w:val="none" w:sz="0" w:space="0" w:color="auto"/>
        <w:bottom w:val="none" w:sz="0" w:space="0" w:color="auto"/>
        <w:right w:val="none" w:sz="0" w:space="0" w:color="auto"/>
      </w:divBdr>
    </w:div>
    <w:div w:id="977956881">
      <w:bodyDiv w:val="1"/>
      <w:marLeft w:val="0"/>
      <w:marRight w:val="0"/>
      <w:marTop w:val="0"/>
      <w:marBottom w:val="0"/>
      <w:divBdr>
        <w:top w:val="none" w:sz="0" w:space="0" w:color="auto"/>
        <w:left w:val="none" w:sz="0" w:space="0" w:color="auto"/>
        <w:bottom w:val="none" w:sz="0" w:space="0" w:color="auto"/>
        <w:right w:val="none" w:sz="0" w:space="0" w:color="auto"/>
      </w:divBdr>
    </w:div>
    <w:div w:id="1033186303">
      <w:bodyDiv w:val="1"/>
      <w:marLeft w:val="0"/>
      <w:marRight w:val="0"/>
      <w:marTop w:val="0"/>
      <w:marBottom w:val="0"/>
      <w:divBdr>
        <w:top w:val="none" w:sz="0" w:space="0" w:color="auto"/>
        <w:left w:val="none" w:sz="0" w:space="0" w:color="auto"/>
        <w:bottom w:val="none" w:sz="0" w:space="0" w:color="auto"/>
        <w:right w:val="none" w:sz="0" w:space="0" w:color="auto"/>
      </w:divBdr>
    </w:div>
    <w:div w:id="1081214533">
      <w:bodyDiv w:val="1"/>
      <w:marLeft w:val="0"/>
      <w:marRight w:val="0"/>
      <w:marTop w:val="0"/>
      <w:marBottom w:val="0"/>
      <w:divBdr>
        <w:top w:val="none" w:sz="0" w:space="0" w:color="auto"/>
        <w:left w:val="none" w:sz="0" w:space="0" w:color="auto"/>
        <w:bottom w:val="none" w:sz="0" w:space="0" w:color="auto"/>
        <w:right w:val="none" w:sz="0" w:space="0" w:color="auto"/>
      </w:divBdr>
    </w:div>
    <w:div w:id="1120303401">
      <w:bodyDiv w:val="1"/>
      <w:marLeft w:val="0"/>
      <w:marRight w:val="0"/>
      <w:marTop w:val="0"/>
      <w:marBottom w:val="0"/>
      <w:divBdr>
        <w:top w:val="none" w:sz="0" w:space="0" w:color="auto"/>
        <w:left w:val="none" w:sz="0" w:space="0" w:color="auto"/>
        <w:bottom w:val="none" w:sz="0" w:space="0" w:color="auto"/>
        <w:right w:val="none" w:sz="0" w:space="0" w:color="auto"/>
      </w:divBdr>
    </w:div>
    <w:div w:id="1128206241">
      <w:bodyDiv w:val="1"/>
      <w:marLeft w:val="0"/>
      <w:marRight w:val="0"/>
      <w:marTop w:val="0"/>
      <w:marBottom w:val="0"/>
      <w:divBdr>
        <w:top w:val="none" w:sz="0" w:space="0" w:color="auto"/>
        <w:left w:val="none" w:sz="0" w:space="0" w:color="auto"/>
        <w:bottom w:val="none" w:sz="0" w:space="0" w:color="auto"/>
        <w:right w:val="none" w:sz="0" w:space="0" w:color="auto"/>
      </w:divBdr>
    </w:div>
    <w:div w:id="1193297760">
      <w:bodyDiv w:val="1"/>
      <w:marLeft w:val="0"/>
      <w:marRight w:val="0"/>
      <w:marTop w:val="0"/>
      <w:marBottom w:val="0"/>
      <w:divBdr>
        <w:top w:val="none" w:sz="0" w:space="0" w:color="auto"/>
        <w:left w:val="none" w:sz="0" w:space="0" w:color="auto"/>
        <w:bottom w:val="none" w:sz="0" w:space="0" w:color="auto"/>
        <w:right w:val="none" w:sz="0" w:space="0" w:color="auto"/>
      </w:divBdr>
    </w:div>
    <w:div w:id="1234001215">
      <w:bodyDiv w:val="1"/>
      <w:marLeft w:val="0"/>
      <w:marRight w:val="0"/>
      <w:marTop w:val="0"/>
      <w:marBottom w:val="0"/>
      <w:divBdr>
        <w:top w:val="none" w:sz="0" w:space="0" w:color="auto"/>
        <w:left w:val="none" w:sz="0" w:space="0" w:color="auto"/>
        <w:bottom w:val="none" w:sz="0" w:space="0" w:color="auto"/>
        <w:right w:val="none" w:sz="0" w:space="0" w:color="auto"/>
      </w:divBdr>
    </w:div>
    <w:div w:id="1308315095">
      <w:bodyDiv w:val="1"/>
      <w:marLeft w:val="0"/>
      <w:marRight w:val="0"/>
      <w:marTop w:val="0"/>
      <w:marBottom w:val="0"/>
      <w:divBdr>
        <w:top w:val="none" w:sz="0" w:space="0" w:color="auto"/>
        <w:left w:val="none" w:sz="0" w:space="0" w:color="auto"/>
        <w:bottom w:val="none" w:sz="0" w:space="0" w:color="auto"/>
        <w:right w:val="none" w:sz="0" w:space="0" w:color="auto"/>
      </w:divBdr>
    </w:div>
    <w:div w:id="1392341873">
      <w:bodyDiv w:val="1"/>
      <w:marLeft w:val="0"/>
      <w:marRight w:val="0"/>
      <w:marTop w:val="0"/>
      <w:marBottom w:val="0"/>
      <w:divBdr>
        <w:top w:val="none" w:sz="0" w:space="0" w:color="auto"/>
        <w:left w:val="none" w:sz="0" w:space="0" w:color="auto"/>
        <w:bottom w:val="none" w:sz="0" w:space="0" w:color="auto"/>
        <w:right w:val="none" w:sz="0" w:space="0" w:color="auto"/>
      </w:divBdr>
    </w:div>
    <w:div w:id="1420323971">
      <w:bodyDiv w:val="1"/>
      <w:marLeft w:val="0"/>
      <w:marRight w:val="0"/>
      <w:marTop w:val="0"/>
      <w:marBottom w:val="0"/>
      <w:divBdr>
        <w:top w:val="none" w:sz="0" w:space="0" w:color="auto"/>
        <w:left w:val="none" w:sz="0" w:space="0" w:color="auto"/>
        <w:bottom w:val="none" w:sz="0" w:space="0" w:color="auto"/>
        <w:right w:val="none" w:sz="0" w:space="0" w:color="auto"/>
      </w:divBdr>
    </w:div>
    <w:div w:id="1446386750">
      <w:bodyDiv w:val="1"/>
      <w:marLeft w:val="0"/>
      <w:marRight w:val="0"/>
      <w:marTop w:val="0"/>
      <w:marBottom w:val="0"/>
      <w:divBdr>
        <w:top w:val="none" w:sz="0" w:space="0" w:color="auto"/>
        <w:left w:val="none" w:sz="0" w:space="0" w:color="auto"/>
        <w:bottom w:val="none" w:sz="0" w:space="0" w:color="auto"/>
        <w:right w:val="none" w:sz="0" w:space="0" w:color="auto"/>
      </w:divBdr>
    </w:div>
    <w:div w:id="1535535032">
      <w:bodyDiv w:val="1"/>
      <w:marLeft w:val="0"/>
      <w:marRight w:val="0"/>
      <w:marTop w:val="0"/>
      <w:marBottom w:val="0"/>
      <w:divBdr>
        <w:top w:val="none" w:sz="0" w:space="0" w:color="auto"/>
        <w:left w:val="none" w:sz="0" w:space="0" w:color="auto"/>
        <w:bottom w:val="none" w:sz="0" w:space="0" w:color="auto"/>
        <w:right w:val="none" w:sz="0" w:space="0" w:color="auto"/>
      </w:divBdr>
    </w:div>
    <w:div w:id="1545169893">
      <w:bodyDiv w:val="1"/>
      <w:marLeft w:val="0"/>
      <w:marRight w:val="0"/>
      <w:marTop w:val="0"/>
      <w:marBottom w:val="0"/>
      <w:divBdr>
        <w:top w:val="none" w:sz="0" w:space="0" w:color="auto"/>
        <w:left w:val="none" w:sz="0" w:space="0" w:color="auto"/>
        <w:bottom w:val="none" w:sz="0" w:space="0" w:color="auto"/>
        <w:right w:val="none" w:sz="0" w:space="0" w:color="auto"/>
      </w:divBdr>
    </w:div>
    <w:div w:id="1549687777">
      <w:bodyDiv w:val="1"/>
      <w:marLeft w:val="0"/>
      <w:marRight w:val="0"/>
      <w:marTop w:val="0"/>
      <w:marBottom w:val="0"/>
      <w:divBdr>
        <w:top w:val="none" w:sz="0" w:space="0" w:color="auto"/>
        <w:left w:val="none" w:sz="0" w:space="0" w:color="auto"/>
        <w:bottom w:val="none" w:sz="0" w:space="0" w:color="auto"/>
        <w:right w:val="none" w:sz="0" w:space="0" w:color="auto"/>
      </w:divBdr>
    </w:div>
    <w:div w:id="1807895687">
      <w:bodyDiv w:val="1"/>
      <w:marLeft w:val="0"/>
      <w:marRight w:val="0"/>
      <w:marTop w:val="0"/>
      <w:marBottom w:val="0"/>
      <w:divBdr>
        <w:top w:val="none" w:sz="0" w:space="0" w:color="auto"/>
        <w:left w:val="none" w:sz="0" w:space="0" w:color="auto"/>
        <w:bottom w:val="none" w:sz="0" w:space="0" w:color="auto"/>
        <w:right w:val="none" w:sz="0" w:space="0" w:color="auto"/>
      </w:divBdr>
    </w:div>
    <w:div w:id="2005933912">
      <w:bodyDiv w:val="1"/>
      <w:marLeft w:val="0"/>
      <w:marRight w:val="0"/>
      <w:marTop w:val="0"/>
      <w:marBottom w:val="0"/>
      <w:divBdr>
        <w:top w:val="none" w:sz="0" w:space="0" w:color="auto"/>
        <w:left w:val="none" w:sz="0" w:space="0" w:color="auto"/>
        <w:bottom w:val="none" w:sz="0" w:space="0" w:color="auto"/>
        <w:right w:val="none" w:sz="0" w:space="0" w:color="auto"/>
      </w:divBdr>
    </w:div>
    <w:div w:id="2016416961">
      <w:bodyDiv w:val="1"/>
      <w:marLeft w:val="0"/>
      <w:marRight w:val="0"/>
      <w:marTop w:val="0"/>
      <w:marBottom w:val="0"/>
      <w:divBdr>
        <w:top w:val="none" w:sz="0" w:space="0" w:color="auto"/>
        <w:left w:val="none" w:sz="0" w:space="0" w:color="auto"/>
        <w:bottom w:val="none" w:sz="0" w:space="0" w:color="auto"/>
        <w:right w:val="none" w:sz="0" w:space="0" w:color="auto"/>
      </w:divBdr>
    </w:div>
    <w:div w:id="2032415595">
      <w:bodyDiv w:val="1"/>
      <w:marLeft w:val="0"/>
      <w:marRight w:val="0"/>
      <w:marTop w:val="0"/>
      <w:marBottom w:val="0"/>
      <w:divBdr>
        <w:top w:val="none" w:sz="0" w:space="0" w:color="auto"/>
        <w:left w:val="none" w:sz="0" w:space="0" w:color="auto"/>
        <w:bottom w:val="none" w:sz="0" w:space="0" w:color="auto"/>
        <w:right w:val="none" w:sz="0" w:space="0" w:color="auto"/>
      </w:divBdr>
    </w:div>
    <w:div w:id="2042827668">
      <w:bodyDiv w:val="1"/>
      <w:marLeft w:val="0"/>
      <w:marRight w:val="0"/>
      <w:marTop w:val="0"/>
      <w:marBottom w:val="0"/>
      <w:divBdr>
        <w:top w:val="none" w:sz="0" w:space="0" w:color="auto"/>
        <w:left w:val="none" w:sz="0" w:space="0" w:color="auto"/>
        <w:bottom w:val="none" w:sz="0" w:space="0" w:color="auto"/>
        <w:right w:val="none" w:sz="0" w:space="0" w:color="auto"/>
      </w:divBdr>
    </w:div>
    <w:div w:id="2054428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telstra.com.au/customer-terms/business-governmen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elstra.com.au/customerterms/bus_government.htm"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sj\word\shared\fdeed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57DBBD-027F-4718-B4FD-50E57D4EA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fdeedn.dot</Template>
  <TotalTime>1</TotalTime>
  <Pages>15</Pages>
  <Words>4630</Words>
  <Characters>26403</Characters>
  <Application>Microsoft Office Word</Application>
  <DocSecurity>0</DocSecurity>
  <Lines>220</Lines>
  <Paragraphs>61</Paragraphs>
  <ScaleCrop>false</ScaleCrop>
  <HeadingPairs>
    <vt:vector size="2" baseType="variant">
      <vt:variant>
        <vt:lpstr>Title</vt:lpstr>
      </vt:variant>
      <vt:variant>
        <vt:i4>1</vt:i4>
      </vt:variant>
    </vt:vector>
  </HeadingPairs>
  <TitlesOfParts>
    <vt:vector size="1" baseType="lpstr">
      <vt:lpstr>Telstra Secure</vt:lpstr>
    </vt:vector>
  </TitlesOfParts>
  <Company>Telstra</Company>
  <LinksUpToDate>false</LinksUpToDate>
  <CharactersWithSpaces>30972</CharactersWithSpaces>
  <SharedDoc>false</SharedDoc>
  <HyperlinkBase/>
  <HLinks>
    <vt:vector size="300" baseType="variant">
      <vt:variant>
        <vt:i4>5832788</vt:i4>
      </vt:variant>
      <vt:variant>
        <vt:i4>339</vt:i4>
      </vt:variant>
      <vt:variant>
        <vt:i4>0</vt:i4>
      </vt:variant>
      <vt:variant>
        <vt:i4>5</vt:i4>
      </vt:variant>
      <vt:variant>
        <vt:lpwstr>http://www.telstra.com.au/customer-terms/business-government</vt:lpwstr>
      </vt:variant>
      <vt:variant>
        <vt:lpwstr/>
      </vt:variant>
      <vt:variant>
        <vt:i4>5832788</vt:i4>
      </vt:variant>
      <vt:variant>
        <vt:i4>303</vt:i4>
      </vt:variant>
      <vt:variant>
        <vt:i4>0</vt:i4>
      </vt:variant>
      <vt:variant>
        <vt:i4>5</vt:i4>
      </vt:variant>
      <vt:variant>
        <vt:lpwstr>http://www.telstra.com.au/customer-terms/business-government</vt:lpwstr>
      </vt:variant>
      <vt:variant>
        <vt:lpwstr/>
      </vt:variant>
      <vt:variant>
        <vt:i4>327786</vt:i4>
      </vt:variant>
      <vt:variant>
        <vt:i4>285</vt:i4>
      </vt:variant>
      <vt:variant>
        <vt:i4>0</vt:i4>
      </vt:variant>
      <vt:variant>
        <vt:i4>5</vt:i4>
      </vt:variant>
      <vt:variant>
        <vt:lpwstr>http://www.telstra.com.au/customerterms/bus_government.htm</vt:lpwstr>
      </vt:variant>
      <vt:variant>
        <vt:lpwstr/>
      </vt:variant>
      <vt:variant>
        <vt:i4>1245244</vt:i4>
      </vt:variant>
      <vt:variant>
        <vt:i4>278</vt:i4>
      </vt:variant>
      <vt:variant>
        <vt:i4>0</vt:i4>
      </vt:variant>
      <vt:variant>
        <vt:i4>5</vt:i4>
      </vt:variant>
      <vt:variant>
        <vt:lpwstr/>
      </vt:variant>
      <vt:variant>
        <vt:lpwstr>_Toc459712045</vt:lpwstr>
      </vt:variant>
      <vt:variant>
        <vt:i4>1245244</vt:i4>
      </vt:variant>
      <vt:variant>
        <vt:i4>272</vt:i4>
      </vt:variant>
      <vt:variant>
        <vt:i4>0</vt:i4>
      </vt:variant>
      <vt:variant>
        <vt:i4>5</vt:i4>
      </vt:variant>
      <vt:variant>
        <vt:lpwstr/>
      </vt:variant>
      <vt:variant>
        <vt:lpwstr>_Toc459712044</vt:lpwstr>
      </vt:variant>
      <vt:variant>
        <vt:i4>1245244</vt:i4>
      </vt:variant>
      <vt:variant>
        <vt:i4>266</vt:i4>
      </vt:variant>
      <vt:variant>
        <vt:i4>0</vt:i4>
      </vt:variant>
      <vt:variant>
        <vt:i4>5</vt:i4>
      </vt:variant>
      <vt:variant>
        <vt:lpwstr/>
      </vt:variant>
      <vt:variant>
        <vt:lpwstr>_Toc459712043</vt:lpwstr>
      </vt:variant>
      <vt:variant>
        <vt:i4>1245244</vt:i4>
      </vt:variant>
      <vt:variant>
        <vt:i4>260</vt:i4>
      </vt:variant>
      <vt:variant>
        <vt:i4>0</vt:i4>
      </vt:variant>
      <vt:variant>
        <vt:i4>5</vt:i4>
      </vt:variant>
      <vt:variant>
        <vt:lpwstr/>
      </vt:variant>
      <vt:variant>
        <vt:lpwstr>_Toc459712042</vt:lpwstr>
      </vt:variant>
      <vt:variant>
        <vt:i4>1245244</vt:i4>
      </vt:variant>
      <vt:variant>
        <vt:i4>254</vt:i4>
      </vt:variant>
      <vt:variant>
        <vt:i4>0</vt:i4>
      </vt:variant>
      <vt:variant>
        <vt:i4>5</vt:i4>
      </vt:variant>
      <vt:variant>
        <vt:lpwstr/>
      </vt:variant>
      <vt:variant>
        <vt:lpwstr>_Toc459712041</vt:lpwstr>
      </vt:variant>
      <vt:variant>
        <vt:i4>1245244</vt:i4>
      </vt:variant>
      <vt:variant>
        <vt:i4>248</vt:i4>
      </vt:variant>
      <vt:variant>
        <vt:i4>0</vt:i4>
      </vt:variant>
      <vt:variant>
        <vt:i4>5</vt:i4>
      </vt:variant>
      <vt:variant>
        <vt:lpwstr/>
      </vt:variant>
      <vt:variant>
        <vt:lpwstr>_Toc459712040</vt:lpwstr>
      </vt:variant>
      <vt:variant>
        <vt:i4>1310780</vt:i4>
      </vt:variant>
      <vt:variant>
        <vt:i4>242</vt:i4>
      </vt:variant>
      <vt:variant>
        <vt:i4>0</vt:i4>
      </vt:variant>
      <vt:variant>
        <vt:i4>5</vt:i4>
      </vt:variant>
      <vt:variant>
        <vt:lpwstr/>
      </vt:variant>
      <vt:variant>
        <vt:lpwstr>_Toc459712039</vt:lpwstr>
      </vt:variant>
      <vt:variant>
        <vt:i4>1310780</vt:i4>
      </vt:variant>
      <vt:variant>
        <vt:i4>236</vt:i4>
      </vt:variant>
      <vt:variant>
        <vt:i4>0</vt:i4>
      </vt:variant>
      <vt:variant>
        <vt:i4>5</vt:i4>
      </vt:variant>
      <vt:variant>
        <vt:lpwstr/>
      </vt:variant>
      <vt:variant>
        <vt:lpwstr>_Toc459712038</vt:lpwstr>
      </vt:variant>
      <vt:variant>
        <vt:i4>1310780</vt:i4>
      </vt:variant>
      <vt:variant>
        <vt:i4>230</vt:i4>
      </vt:variant>
      <vt:variant>
        <vt:i4>0</vt:i4>
      </vt:variant>
      <vt:variant>
        <vt:i4>5</vt:i4>
      </vt:variant>
      <vt:variant>
        <vt:lpwstr/>
      </vt:variant>
      <vt:variant>
        <vt:lpwstr>_Toc459712037</vt:lpwstr>
      </vt:variant>
      <vt:variant>
        <vt:i4>1310780</vt:i4>
      </vt:variant>
      <vt:variant>
        <vt:i4>224</vt:i4>
      </vt:variant>
      <vt:variant>
        <vt:i4>0</vt:i4>
      </vt:variant>
      <vt:variant>
        <vt:i4>5</vt:i4>
      </vt:variant>
      <vt:variant>
        <vt:lpwstr/>
      </vt:variant>
      <vt:variant>
        <vt:lpwstr>_Toc459712036</vt:lpwstr>
      </vt:variant>
      <vt:variant>
        <vt:i4>1310780</vt:i4>
      </vt:variant>
      <vt:variant>
        <vt:i4>218</vt:i4>
      </vt:variant>
      <vt:variant>
        <vt:i4>0</vt:i4>
      </vt:variant>
      <vt:variant>
        <vt:i4>5</vt:i4>
      </vt:variant>
      <vt:variant>
        <vt:lpwstr/>
      </vt:variant>
      <vt:variant>
        <vt:lpwstr>_Toc459712035</vt:lpwstr>
      </vt:variant>
      <vt:variant>
        <vt:i4>1310780</vt:i4>
      </vt:variant>
      <vt:variant>
        <vt:i4>212</vt:i4>
      </vt:variant>
      <vt:variant>
        <vt:i4>0</vt:i4>
      </vt:variant>
      <vt:variant>
        <vt:i4>5</vt:i4>
      </vt:variant>
      <vt:variant>
        <vt:lpwstr/>
      </vt:variant>
      <vt:variant>
        <vt:lpwstr>_Toc459712034</vt:lpwstr>
      </vt:variant>
      <vt:variant>
        <vt:i4>1310780</vt:i4>
      </vt:variant>
      <vt:variant>
        <vt:i4>206</vt:i4>
      </vt:variant>
      <vt:variant>
        <vt:i4>0</vt:i4>
      </vt:variant>
      <vt:variant>
        <vt:i4>5</vt:i4>
      </vt:variant>
      <vt:variant>
        <vt:lpwstr/>
      </vt:variant>
      <vt:variant>
        <vt:lpwstr>_Toc459712033</vt:lpwstr>
      </vt:variant>
      <vt:variant>
        <vt:i4>1310780</vt:i4>
      </vt:variant>
      <vt:variant>
        <vt:i4>200</vt:i4>
      </vt:variant>
      <vt:variant>
        <vt:i4>0</vt:i4>
      </vt:variant>
      <vt:variant>
        <vt:i4>5</vt:i4>
      </vt:variant>
      <vt:variant>
        <vt:lpwstr/>
      </vt:variant>
      <vt:variant>
        <vt:lpwstr>_Toc459712032</vt:lpwstr>
      </vt:variant>
      <vt:variant>
        <vt:i4>1310780</vt:i4>
      </vt:variant>
      <vt:variant>
        <vt:i4>194</vt:i4>
      </vt:variant>
      <vt:variant>
        <vt:i4>0</vt:i4>
      </vt:variant>
      <vt:variant>
        <vt:i4>5</vt:i4>
      </vt:variant>
      <vt:variant>
        <vt:lpwstr/>
      </vt:variant>
      <vt:variant>
        <vt:lpwstr>_Toc459712031</vt:lpwstr>
      </vt:variant>
      <vt:variant>
        <vt:i4>1310780</vt:i4>
      </vt:variant>
      <vt:variant>
        <vt:i4>188</vt:i4>
      </vt:variant>
      <vt:variant>
        <vt:i4>0</vt:i4>
      </vt:variant>
      <vt:variant>
        <vt:i4>5</vt:i4>
      </vt:variant>
      <vt:variant>
        <vt:lpwstr/>
      </vt:variant>
      <vt:variant>
        <vt:lpwstr>_Toc459712030</vt:lpwstr>
      </vt:variant>
      <vt:variant>
        <vt:i4>1376316</vt:i4>
      </vt:variant>
      <vt:variant>
        <vt:i4>182</vt:i4>
      </vt:variant>
      <vt:variant>
        <vt:i4>0</vt:i4>
      </vt:variant>
      <vt:variant>
        <vt:i4>5</vt:i4>
      </vt:variant>
      <vt:variant>
        <vt:lpwstr/>
      </vt:variant>
      <vt:variant>
        <vt:lpwstr>_Toc459712029</vt:lpwstr>
      </vt:variant>
      <vt:variant>
        <vt:i4>1376316</vt:i4>
      </vt:variant>
      <vt:variant>
        <vt:i4>176</vt:i4>
      </vt:variant>
      <vt:variant>
        <vt:i4>0</vt:i4>
      </vt:variant>
      <vt:variant>
        <vt:i4>5</vt:i4>
      </vt:variant>
      <vt:variant>
        <vt:lpwstr/>
      </vt:variant>
      <vt:variant>
        <vt:lpwstr>_Toc459712028</vt:lpwstr>
      </vt:variant>
      <vt:variant>
        <vt:i4>1376316</vt:i4>
      </vt:variant>
      <vt:variant>
        <vt:i4>170</vt:i4>
      </vt:variant>
      <vt:variant>
        <vt:i4>0</vt:i4>
      </vt:variant>
      <vt:variant>
        <vt:i4>5</vt:i4>
      </vt:variant>
      <vt:variant>
        <vt:lpwstr/>
      </vt:variant>
      <vt:variant>
        <vt:lpwstr>_Toc459712027</vt:lpwstr>
      </vt:variant>
      <vt:variant>
        <vt:i4>1376316</vt:i4>
      </vt:variant>
      <vt:variant>
        <vt:i4>164</vt:i4>
      </vt:variant>
      <vt:variant>
        <vt:i4>0</vt:i4>
      </vt:variant>
      <vt:variant>
        <vt:i4>5</vt:i4>
      </vt:variant>
      <vt:variant>
        <vt:lpwstr/>
      </vt:variant>
      <vt:variant>
        <vt:lpwstr>_Toc459712026</vt:lpwstr>
      </vt:variant>
      <vt:variant>
        <vt:i4>1376316</vt:i4>
      </vt:variant>
      <vt:variant>
        <vt:i4>158</vt:i4>
      </vt:variant>
      <vt:variant>
        <vt:i4>0</vt:i4>
      </vt:variant>
      <vt:variant>
        <vt:i4>5</vt:i4>
      </vt:variant>
      <vt:variant>
        <vt:lpwstr/>
      </vt:variant>
      <vt:variant>
        <vt:lpwstr>_Toc459712025</vt:lpwstr>
      </vt:variant>
      <vt:variant>
        <vt:i4>1376316</vt:i4>
      </vt:variant>
      <vt:variant>
        <vt:i4>152</vt:i4>
      </vt:variant>
      <vt:variant>
        <vt:i4>0</vt:i4>
      </vt:variant>
      <vt:variant>
        <vt:i4>5</vt:i4>
      </vt:variant>
      <vt:variant>
        <vt:lpwstr/>
      </vt:variant>
      <vt:variant>
        <vt:lpwstr>_Toc459712024</vt:lpwstr>
      </vt:variant>
      <vt:variant>
        <vt:i4>1376316</vt:i4>
      </vt:variant>
      <vt:variant>
        <vt:i4>146</vt:i4>
      </vt:variant>
      <vt:variant>
        <vt:i4>0</vt:i4>
      </vt:variant>
      <vt:variant>
        <vt:i4>5</vt:i4>
      </vt:variant>
      <vt:variant>
        <vt:lpwstr/>
      </vt:variant>
      <vt:variant>
        <vt:lpwstr>_Toc459712023</vt:lpwstr>
      </vt:variant>
      <vt:variant>
        <vt:i4>1376316</vt:i4>
      </vt:variant>
      <vt:variant>
        <vt:i4>140</vt:i4>
      </vt:variant>
      <vt:variant>
        <vt:i4>0</vt:i4>
      </vt:variant>
      <vt:variant>
        <vt:i4>5</vt:i4>
      </vt:variant>
      <vt:variant>
        <vt:lpwstr/>
      </vt:variant>
      <vt:variant>
        <vt:lpwstr>_Toc459712022</vt:lpwstr>
      </vt:variant>
      <vt:variant>
        <vt:i4>1376316</vt:i4>
      </vt:variant>
      <vt:variant>
        <vt:i4>134</vt:i4>
      </vt:variant>
      <vt:variant>
        <vt:i4>0</vt:i4>
      </vt:variant>
      <vt:variant>
        <vt:i4>5</vt:i4>
      </vt:variant>
      <vt:variant>
        <vt:lpwstr/>
      </vt:variant>
      <vt:variant>
        <vt:lpwstr>_Toc459712021</vt:lpwstr>
      </vt:variant>
      <vt:variant>
        <vt:i4>1376316</vt:i4>
      </vt:variant>
      <vt:variant>
        <vt:i4>128</vt:i4>
      </vt:variant>
      <vt:variant>
        <vt:i4>0</vt:i4>
      </vt:variant>
      <vt:variant>
        <vt:i4>5</vt:i4>
      </vt:variant>
      <vt:variant>
        <vt:lpwstr/>
      </vt:variant>
      <vt:variant>
        <vt:lpwstr>_Toc459712020</vt:lpwstr>
      </vt:variant>
      <vt:variant>
        <vt:i4>1441852</vt:i4>
      </vt:variant>
      <vt:variant>
        <vt:i4>122</vt:i4>
      </vt:variant>
      <vt:variant>
        <vt:i4>0</vt:i4>
      </vt:variant>
      <vt:variant>
        <vt:i4>5</vt:i4>
      </vt:variant>
      <vt:variant>
        <vt:lpwstr/>
      </vt:variant>
      <vt:variant>
        <vt:lpwstr>_Toc459712019</vt:lpwstr>
      </vt:variant>
      <vt:variant>
        <vt:i4>1441852</vt:i4>
      </vt:variant>
      <vt:variant>
        <vt:i4>116</vt:i4>
      </vt:variant>
      <vt:variant>
        <vt:i4>0</vt:i4>
      </vt:variant>
      <vt:variant>
        <vt:i4>5</vt:i4>
      </vt:variant>
      <vt:variant>
        <vt:lpwstr/>
      </vt:variant>
      <vt:variant>
        <vt:lpwstr>_Toc459712018</vt:lpwstr>
      </vt:variant>
      <vt:variant>
        <vt:i4>1441852</vt:i4>
      </vt:variant>
      <vt:variant>
        <vt:i4>110</vt:i4>
      </vt:variant>
      <vt:variant>
        <vt:i4>0</vt:i4>
      </vt:variant>
      <vt:variant>
        <vt:i4>5</vt:i4>
      </vt:variant>
      <vt:variant>
        <vt:lpwstr/>
      </vt:variant>
      <vt:variant>
        <vt:lpwstr>_Toc459712017</vt:lpwstr>
      </vt:variant>
      <vt:variant>
        <vt:i4>1441852</vt:i4>
      </vt:variant>
      <vt:variant>
        <vt:i4>104</vt:i4>
      </vt:variant>
      <vt:variant>
        <vt:i4>0</vt:i4>
      </vt:variant>
      <vt:variant>
        <vt:i4>5</vt:i4>
      </vt:variant>
      <vt:variant>
        <vt:lpwstr/>
      </vt:variant>
      <vt:variant>
        <vt:lpwstr>_Toc459712016</vt:lpwstr>
      </vt:variant>
      <vt:variant>
        <vt:i4>1441852</vt:i4>
      </vt:variant>
      <vt:variant>
        <vt:i4>98</vt:i4>
      </vt:variant>
      <vt:variant>
        <vt:i4>0</vt:i4>
      </vt:variant>
      <vt:variant>
        <vt:i4>5</vt:i4>
      </vt:variant>
      <vt:variant>
        <vt:lpwstr/>
      </vt:variant>
      <vt:variant>
        <vt:lpwstr>_Toc459712015</vt:lpwstr>
      </vt:variant>
      <vt:variant>
        <vt:i4>1441852</vt:i4>
      </vt:variant>
      <vt:variant>
        <vt:i4>92</vt:i4>
      </vt:variant>
      <vt:variant>
        <vt:i4>0</vt:i4>
      </vt:variant>
      <vt:variant>
        <vt:i4>5</vt:i4>
      </vt:variant>
      <vt:variant>
        <vt:lpwstr/>
      </vt:variant>
      <vt:variant>
        <vt:lpwstr>_Toc459712014</vt:lpwstr>
      </vt:variant>
      <vt:variant>
        <vt:i4>1441852</vt:i4>
      </vt:variant>
      <vt:variant>
        <vt:i4>86</vt:i4>
      </vt:variant>
      <vt:variant>
        <vt:i4>0</vt:i4>
      </vt:variant>
      <vt:variant>
        <vt:i4>5</vt:i4>
      </vt:variant>
      <vt:variant>
        <vt:lpwstr/>
      </vt:variant>
      <vt:variant>
        <vt:lpwstr>_Toc459712013</vt:lpwstr>
      </vt:variant>
      <vt:variant>
        <vt:i4>1441852</vt:i4>
      </vt:variant>
      <vt:variant>
        <vt:i4>80</vt:i4>
      </vt:variant>
      <vt:variant>
        <vt:i4>0</vt:i4>
      </vt:variant>
      <vt:variant>
        <vt:i4>5</vt:i4>
      </vt:variant>
      <vt:variant>
        <vt:lpwstr/>
      </vt:variant>
      <vt:variant>
        <vt:lpwstr>_Toc459712012</vt:lpwstr>
      </vt:variant>
      <vt:variant>
        <vt:i4>1441852</vt:i4>
      </vt:variant>
      <vt:variant>
        <vt:i4>74</vt:i4>
      </vt:variant>
      <vt:variant>
        <vt:i4>0</vt:i4>
      </vt:variant>
      <vt:variant>
        <vt:i4>5</vt:i4>
      </vt:variant>
      <vt:variant>
        <vt:lpwstr/>
      </vt:variant>
      <vt:variant>
        <vt:lpwstr>_Toc459712011</vt:lpwstr>
      </vt:variant>
      <vt:variant>
        <vt:i4>1441852</vt:i4>
      </vt:variant>
      <vt:variant>
        <vt:i4>68</vt:i4>
      </vt:variant>
      <vt:variant>
        <vt:i4>0</vt:i4>
      </vt:variant>
      <vt:variant>
        <vt:i4>5</vt:i4>
      </vt:variant>
      <vt:variant>
        <vt:lpwstr/>
      </vt:variant>
      <vt:variant>
        <vt:lpwstr>_Toc459712010</vt:lpwstr>
      </vt:variant>
      <vt:variant>
        <vt:i4>1507388</vt:i4>
      </vt:variant>
      <vt:variant>
        <vt:i4>62</vt:i4>
      </vt:variant>
      <vt:variant>
        <vt:i4>0</vt:i4>
      </vt:variant>
      <vt:variant>
        <vt:i4>5</vt:i4>
      </vt:variant>
      <vt:variant>
        <vt:lpwstr/>
      </vt:variant>
      <vt:variant>
        <vt:lpwstr>_Toc459712009</vt:lpwstr>
      </vt:variant>
      <vt:variant>
        <vt:i4>1507388</vt:i4>
      </vt:variant>
      <vt:variant>
        <vt:i4>56</vt:i4>
      </vt:variant>
      <vt:variant>
        <vt:i4>0</vt:i4>
      </vt:variant>
      <vt:variant>
        <vt:i4>5</vt:i4>
      </vt:variant>
      <vt:variant>
        <vt:lpwstr/>
      </vt:variant>
      <vt:variant>
        <vt:lpwstr>_Toc459712008</vt:lpwstr>
      </vt:variant>
      <vt:variant>
        <vt:i4>1507388</vt:i4>
      </vt:variant>
      <vt:variant>
        <vt:i4>50</vt:i4>
      </vt:variant>
      <vt:variant>
        <vt:i4>0</vt:i4>
      </vt:variant>
      <vt:variant>
        <vt:i4>5</vt:i4>
      </vt:variant>
      <vt:variant>
        <vt:lpwstr/>
      </vt:variant>
      <vt:variant>
        <vt:lpwstr>_Toc459712007</vt:lpwstr>
      </vt:variant>
      <vt:variant>
        <vt:i4>1507388</vt:i4>
      </vt:variant>
      <vt:variant>
        <vt:i4>44</vt:i4>
      </vt:variant>
      <vt:variant>
        <vt:i4>0</vt:i4>
      </vt:variant>
      <vt:variant>
        <vt:i4>5</vt:i4>
      </vt:variant>
      <vt:variant>
        <vt:lpwstr/>
      </vt:variant>
      <vt:variant>
        <vt:lpwstr>_Toc459712006</vt:lpwstr>
      </vt:variant>
      <vt:variant>
        <vt:i4>1507388</vt:i4>
      </vt:variant>
      <vt:variant>
        <vt:i4>38</vt:i4>
      </vt:variant>
      <vt:variant>
        <vt:i4>0</vt:i4>
      </vt:variant>
      <vt:variant>
        <vt:i4>5</vt:i4>
      </vt:variant>
      <vt:variant>
        <vt:lpwstr/>
      </vt:variant>
      <vt:variant>
        <vt:lpwstr>_Toc459712005</vt:lpwstr>
      </vt:variant>
      <vt:variant>
        <vt:i4>1507388</vt:i4>
      </vt:variant>
      <vt:variant>
        <vt:i4>32</vt:i4>
      </vt:variant>
      <vt:variant>
        <vt:i4>0</vt:i4>
      </vt:variant>
      <vt:variant>
        <vt:i4>5</vt:i4>
      </vt:variant>
      <vt:variant>
        <vt:lpwstr/>
      </vt:variant>
      <vt:variant>
        <vt:lpwstr>_Toc459712004</vt:lpwstr>
      </vt:variant>
      <vt:variant>
        <vt:i4>1507388</vt:i4>
      </vt:variant>
      <vt:variant>
        <vt:i4>26</vt:i4>
      </vt:variant>
      <vt:variant>
        <vt:i4>0</vt:i4>
      </vt:variant>
      <vt:variant>
        <vt:i4>5</vt:i4>
      </vt:variant>
      <vt:variant>
        <vt:lpwstr/>
      </vt:variant>
      <vt:variant>
        <vt:lpwstr>_Toc459712003</vt:lpwstr>
      </vt:variant>
      <vt:variant>
        <vt:i4>1507388</vt:i4>
      </vt:variant>
      <vt:variant>
        <vt:i4>20</vt:i4>
      </vt:variant>
      <vt:variant>
        <vt:i4>0</vt:i4>
      </vt:variant>
      <vt:variant>
        <vt:i4>5</vt:i4>
      </vt:variant>
      <vt:variant>
        <vt:lpwstr/>
      </vt:variant>
      <vt:variant>
        <vt:lpwstr>_Toc459712002</vt:lpwstr>
      </vt:variant>
      <vt:variant>
        <vt:i4>1507388</vt:i4>
      </vt:variant>
      <vt:variant>
        <vt:i4>14</vt:i4>
      </vt:variant>
      <vt:variant>
        <vt:i4>0</vt:i4>
      </vt:variant>
      <vt:variant>
        <vt:i4>5</vt:i4>
      </vt:variant>
      <vt:variant>
        <vt:lpwstr/>
      </vt:variant>
      <vt:variant>
        <vt:lpwstr>_Toc459712001</vt:lpwstr>
      </vt:variant>
      <vt:variant>
        <vt:i4>1507388</vt:i4>
      </vt:variant>
      <vt:variant>
        <vt:i4>8</vt:i4>
      </vt:variant>
      <vt:variant>
        <vt:i4>0</vt:i4>
      </vt:variant>
      <vt:variant>
        <vt:i4>5</vt:i4>
      </vt:variant>
      <vt:variant>
        <vt:lpwstr/>
      </vt:variant>
      <vt:variant>
        <vt:lpwstr>_Toc459712000</vt:lpwstr>
      </vt:variant>
      <vt:variant>
        <vt:i4>1900597</vt:i4>
      </vt:variant>
      <vt:variant>
        <vt:i4>2</vt:i4>
      </vt:variant>
      <vt:variant>
        <vt:i4>0</vt:i4>
      </vt:variant>
      <vt:variant>
        <vt:i4>5</vt:i4>
      </vt:variant>
      <vt:variant>
        <vt:lpwstr/>
      </vt:variant>
      <vt:variant>
        <vt:lpwstr>_Toc459711999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Telstra Secure</dc:title>
  <dc:subject>Telstra Secure section of Our Customer Terms</dc:subject>
  <dc:creator>Blake Dawson Waldron</dc:creator>
  <cp:keywords>Telstra Secure, Service levels, Site services, Supplied Equipment, Head end connection, Advanced Radius</cp:keywords>
  <cp:lastModifiedBy>Siriwaraskasem, Vivian</cp:lastModifiedBy>
  <cp:revision>2</cp:revision>
  <cp:lastPrinted>2016-08-23T00:09:00Z</cp:lastPrinted>
  <dcterms:created xsi:type="dcterms:W3CDTF">2016-11-04T04:39:00Z</dcterms:created>
  <dcterms:modified xsi:type="dcterms:W3CDTF">2016-11-04T04:39:00Z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201057869_7</vt:lpwstr>
  </property>
  <property fmtid="{D5CDD505-2E9C-101B-9397-08002B2CF9AE}" pid="3" name="DocDate">
    <vt:filetime>2006-07-13T14:00:00Z</vt:filetime>
  </property>
  <property fmtid="{D5CDD505-2E9C-101B-9397-08002B2CF9AE}" pid="4" name="mcrdmsdesc">
    <vt:lpwstr>Integrated Security Solution - OCT [draft]</vt:lpwstr>
  </property>
  <property fmtid="{D5CDD505-2E9C-101B-9397-08002B2CF9AE}" pid="5" name="PCDocsNo">
    <vt:lpwstr>41060869v1</vt:lpwstr>
  </property>
</Properties>
</file>