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CB4C" w14:textId="77777777" w:rsidR="00972141" w:rsidRDefault="00972141"/>
    <w:p w14:paraId="429600B8" w14:textId="54A7F501" w:rsidR="007A129E" w:rsidRPr="00533F01" w:rsidRDefault="00533F01" w:rsidP="00456849">
      <w:pPr>
        <w:pStyle w:val="Title"/>
        <w:rPr>
          <w:rStyle w:val="Bodytext2"/>
          <w:rFonts w:ascii="SimSun" w:eastAsia="SimSun" w:hAnsi="SimSun" w:cs="SimSun"/>
          <w:b w:val="0"/>
          <w:bCs w:val="0"/>
          <w:color w:val="FFFFFF" w:themeColor="background1"/>
        </w:rPr>
      </w:pPr>
      <w:r w:rsidRPr="00533F01">
        <w:rPr>
          <w:rStyle w:val="Bodytext2"/>
          <w:rFonts w:eastAsia="SimSun"/>
          <w:b w:val="0"/>
          <w:bCs w:val="0"/>
          <w:color w:val="FFFFFF" w:themeColor="background1"/>
        </w:rPr>
        <w:t>Telstra</w:t>
      </w:r>
      <w:r>
        <w:rPr>
          <w:rStyle w:val="Bodytext2"/>
          <w:rFonts w:ascii="SimSun" w:eastAsia="SimSun" w:hAnsi="SimSun" w:cs="SimSun"/>
          <w:b w:val="0"/>
          <w:bCs w:val="0"/>
          <w:color w:val="FFFFFF" w:themeColor="background1"/>
        </w:rPr>
        <w:t xml:space="preserve"> </w:t>
      </w:r>
      <w:r w:rsidRPr="00533F01">
        <w:rPr>
          <w:rStyle w:val="Bodytext2"/>
          <w:rFonts w:ascii="SimSun" w:eastAsia="SimSun" w:hAnsi="SimSun" w:cs="SimSun"/>
          <w:b w:val="0"/>
          <w:bCs w:val="0"/>
          <w:color w:val="FFFFFF" w:themeColor="background1"/>
        </w:rPr>
        <w:t>付款</w:t>
      </w:r>
    </w:p>
    <w:p w14:paraId="44BABFD3" w14:textId="332B3FD2" w:rsidR="00533F01" w:rsidRPr="00533F01" w:rsidRDefault="00533F01" w:rsidP="00533F01">
      <w:pPr>
        <w:pStyle w:val="Subtitle"/>
      </w:pPr>
      <w:r w:rsidRPr="00533F01">
        <w:rPr>
          <w:rStyle w:val="Bodytext2"/>
          <w:rFonts w:ascii="SimSun" w:eastAsia="SimSun" w:hAnsi="SimSun" w:cs="SimSun"/>
          <w:b w:val="0"/>
          <w:bCs w:val="0"/>
          <w:color w:val="FFFFFF" w:themeColor="background1"/>
        </w:rPr>
        <w:t>援助政策。</w:t>
      </w:r>
    </w:p>
    <w:p w14:paraId="55FE2A0D" w14:textId="0CC6A3A8" w:rsidR="00772044" w:rsidRPr="008C6D03" w:rsidRDefault="007A129E" w:rsidP="008C6D03">
      <w:pPr>
        <w:rPr>
          <w:rFonts w:ascii="Arial" w:eastAsiaTheme="majorEastAsia" w:hAnsi="Arial" w:cs="Arial"/>
          <w:color w:val="FFFFFF" w:themeColor="background1"/>
          <w:kern w:val="28"/>
          <w:sz w:val="96"/>
          <w:szCs w:val="56"/>
        </w:rPr>
      </w:pPr>
      <w:r>
        <w:rPr>
          <w:rFonts w:ascii="Arial" w:hAnsi="Arial" w:cs="Arial"/>
          <w:color w:val="FFFFFF" w:themeColor="background1"/>
        </w:rPr>
        <w:br w:type="page"/>
      </w:r>
      <w:bookmarkStart w:id="0" w:name="_Toc161081647"/>
    </w:p>
    <w:bookmarkEnd w:id="0"/>
    <w:p w14:paraId="6D5F4B88" w14:textId="6B80C423" w:rsidR="6D23D481" w:rsidRDefault="6D23D481" w:rsidP="6D23D481">
      <w:pPr>
        <w:rPr>
          <w:rStyle w:val="IntenseEmphasis"/>
          <w:rFonts w:ascii="Arial" w:hAnsi="Arial" w:cs="Arial"/>
        </w:rPr>
        <w:sectPr w:rsidR="6D23D481" w:rsidSect="00BD6F29">
          <w:footerReference w:type="even" r:id="rId12"/>
          <w:footerReference w:type="default" r:id="rId13"/>
          <w:headerReference w:type="first" r:id="rId14"/>
          <w:pgSz w:w="11906" w:h="16838" w:code="9"/>
          <w:pgMar w:top="1134" w:right="1134" w:bottom="1418" w:left="1134" w:header="709" w:footer="454" w:gutter="0"/>
          <w:cols w:space="708"/>
          <w:titlePg/>
          <w:docGrid w:linePitch="360"/>
        </w:sectPr>
      </w:pPr>
    </w:p>
    <w:p w14:paraId="75CB307D" w14:textId="77777777" w:rsidR="00964302" w:rsidRDefault="00964302" w:rsidP="00964302">
      <w:pPr>
        <w:pStyle w:val="Heading110"/>
        <w:keepNext/>
        <w:keepLines/>
        <w:numPr>
          <w:ilvl w:val="0"/>
          <w:numId w:val="24"/>
        </w:numPr>
        <w:tabs>
          <w:tab w:val="left" w:pos="432"/>
        </w:tabs>
        <w:rPr>
          <w:sz w:val="30"/>
          <w:szCs w:val="30"/>
        </w:rPr>
      </w:pPr>
      <w:bookmarkStart w:id="1" w:name="_Toc256000000"/>
      <w:r>
        <w:rPr>
          <w:rStyle w:val="Heading11"/>
          <w:rFonts w:ascii="SimSun" w:eastAsia="SimSun" w:hAnsi="SimSun" w:cs="SimSun"/>
          <w:color w:val="0D54FF"/>
          <w:sz w:val="30"/>
          <w:szCs w:val="30"/>
        </w:rPr>
        <w:lastRenderedPageBreak/>
        <w:t>介绍</w:t>
      </w:r>
      <w:bookmarkEnd w:id="1"/>
    </w:p>
    <w:p w14:paraId="0F1032CF" w14:textId="77777777" w:rsidR="00964302" w:rsidRDefault="00964302" w:rsidP="00964302">
      <w:pPr>
        <w:pStyle w:val="Bodytext10"/>
      </w:pPr>
      <w:r>
        <w:rPr>
          <w:rStyle w:val="Bodytext1"/>
          <w:rFonts w:ascii="SimSun" w:eastAsia="SimSun" w:hAnsi="SimSun" w:cs="SimSun"/>
        </w:rPr>
        <w:t>如果您发现很难支付 Telstra 的服务费用，我们会帮助您，保持与您的联系。</w:t>
      </w:r>
    </w:p>
    <w:p w14:paraId="7B79EB5D" w14:textId="77777777" w:rsidR="00964302" w:rsidRDefault="00964302" w:rsidP="00964302">
      <w:pPr>
        <w:pStyle w:val="Bodytext10"/>
      </w:pPr>
      <w:r>
        <w:rPr>
          <w:rStyle w:val="Bodytext1"/>
          <w:rFonts w:ascii="SimSun" w:eastAsia="SimSun" w:hAnsi="SimSun" w:cs="SimSun"/>
        </w:rPr>
        <w:t>如果在支付账单时遇到困难，所有 Telstra 客户都有权寻求帮助。</w:t>
      </w:r>
    </w:p>
    <w:p w14:paraId="0F474985" w14:textId="77777777" w:rsidR="00964302" w:rsidRDefault="00964302" w:rsidP="00964302">
      <w:pPr>
        <w:pStyle w:val="Bodytext10"/>
      </w:pPr>
      <w:r>
        <w:rPr>
          <w:rStyle w:val="Bodytext1"/>
          <w:rFonts w:ascii="SimSun" w:eastAsia="SimSun" w:hAnsi="SimSun" w:cs="SimSun"/>
          <w:b/>
          <w:bCs/>
        </w:rPr>
        <w:t>该政策解释了以下问题：</w:t>
      </w:r>
    </w:p>
    <w:p w14:paraId="3CDC3B2C" w14:textId="77777777" w:rsidR="00964302" w:rsidRDefault="00964302" w:rsidP="00964302">
      <w:pPr>
        <w:pStyle w:val="Bodytext10"/>
        <w:numPr>
          <w:ilvl w:val="0"/>
          <w:numId w:val="25"/>
        </w:numPr>
        <w:tabs>
          <w:tab w:val="left" w:pos="417"/>
        </w:tabs>
        <w:spacing w:after="0"/>
        <w:ind w:firstLine="140"/>
      </w:pPr>
      <w:r>
        <w:rPr>
          <w:rStyle w:val="Bodytext1"/>
          <w:rFonts w:ascii="SimSun" w:eastAsia="SimSun" w:hAnsi="SimSun" w:cs="SimSun"/>
        </w:rPr>
        <w:t>我们能为您提供哪些帮助来管理您的付款；</w:t>
      </w:r>
    </w:p>
    <w:p w14:paraId="67D6E83D" w14:textId="77777777" w:rsidR="00964302" w:rsidRDefault="00964302" w:rsidP="00964302">
      <w:pPr>
        <w:pStyle w:val="Bodytext10"/>
        <w:numPr>
          <w:ilvl w:val="0"/>
          <w:numId w:val="25"/>
        </w:numPr>
        <w:tabs>
          <w:tab w:val="left" w:pos="417"/>
        </w:tabs>
        <w:spacing w:after="0"/>
        <w:ind w:firstLine="140"/>
      </w:pPr>
      <w:r>
        <w:rPr>
          <w:rStyle w:val="Bodytext1"/>
          <w:rFonts w:ascii="SimSun" w:eastAsia="SimSun" w:hAnsi="SimSun" w:cs="SimSun"/>
        </w:rPr>
        <w:t>我们如何考虑您的情况和需求；</w:t>
      </w:r>
    </w:p>
    <w:p w14:paraId="3A986386" w14:textId="77777777" w:rsidR="00964302" w:rsidRDefault="00964302" w:rsidP="00964302">
      <w:pPr>
        <w:pStyle w:val="Bodytext10"/>
        <w:numPr>
          <w:ilvl w:val="0"/>
          <w:numId w:val="25"/>
        </w:numPr>
        <w:tabs>
          <w:tab w:val="left" w:pos="417"/>
        </w:tabs>
        <w:spacing w:after="0"/>
        <w:ind w:firstLine="140"/>
      </w:pPr>
      <w:r>
        <w:rPr>
          <w:rStyle w:val="Bodytext1"/>
          <w:rFonts w:ascii="SimSun" w:eastAsia="SimSun" w:hAnsi="SimSun" w:cs="SimSun"/>
        </w:rPr>
        <w:t>您作为接受付款援助的客户所享有的权利；</w:t>
      </w:r>
    </w:p>
    <w:p w14:paraId="032ECCB9" w14:textId="77777777" w:rsidR="00964302" w:rsidRDefault="00964302" w:rsidP="00964302">
      <w:pPr>
        <w:pStyle w:val="Bodytext10"/>
        <w:numPr>
          <w:ilvl w:val="0"/>
          <w:numId w:val="25"/>
        </w:numPr>
        <w:tabs>
          <w:tab w:val="left" w:pos="417"/>
        </w:tabs>
        <w:spacing w:after="0"/>
        <w:ind w:firstLine="140"/>
      </w:pPr>
      <w:r>
        <w:rPr>
          <w:rStyle w:val="Bodytext1"/>
          <w:rFonts w:ascii="SimSun" w:eastAsia="SimSun" w:hAnsi="SimSun" w:cs="SimSun"/>
        </w:rPr>
        <w:t>如何让支持人员代表您与我们联系；以及</w:t>
      </w:r>
    </w:p>
    <w:p w14:paraId="35707BCC" w14:textId="77777777" w:rsidR="00964302" w:rsidRDefault="00964302" w:rsidP="00964302">
      <w:pPr>
        <w:pStyle w:val="Bodytext10"/>
        <w:numPr>
          <w:ilvl w:val="0"/>
          <w:numId w:val="25"/>
        </w:numPr>
        <w:tabs>
          <w:tab w:val="left" w:pos="417"/>
        </w:tabs>
        <w:spacing w:after="220"/>
        <w:ind w:firstLine="140"/>
      </w:pPr>
      <w:r>
        <w:rPr>
          <w:rStyle w:val="Bodytext1"/>
          <w:rFonts w:ascii="SimSun" w:eastAsia="SimSun" w:hAnsi="SimSun" w:cs="SimSun"/>
        </w:rPr>
        <w:t>如何联系我们寻求帮助。</w:t>
      </w:r>
    </w:p>
    <w:p w14:paraId="374A097E" w14:textId="77777777" w:rsidR="00964302" w:rsidRDefault="00964302" w:rsidP="00964302">
      <w:pPr>
        <w:pStyle w:val="Heading110"/>
        <w:keepNext/>
        <w:keepLines/>
        <w:numPr>
          <w:ilvl w:val="1"/>
          <w:numId w:val="26"/>
        </w:numPr>
        <w:tabs>
          <w:tab w:val="left" w:pos="432"/>
        </w:tabs>
      </w:pPr>
      <w:bookmarkStart w:id="2" w:name="_Toc256000001"/>
      <w:r>
        <w:rPr>
          <w:rStyle w:val="Heading11"/>
          <w:rFonts w:ascii="SimSun" w:eastAsia="SimSun" w:hAnsi="SimSun" w:cs="SimSun"/>
        </w:rPr>
        <w:t>您什么时候可能需要我们的帮助？</w:t>
      </w:r>
      <w:bookmarkEnd w:id="2"/>
    </w:p>
    <w:p w14:paraId="2E5B0316" w14:textId="77777777" w:rsidR="00964302" w:rsidRDefault="00964302" w:rsidP="00964302">
      <w:pPr>
        <w:pStyle w:val="Bodytext10"/>
      </w:pPr>
      <w:r>
        <w:rPr>
          <w:rStyle w:val="Bodytext1"/>
          <w:rFonts w:ascii="SimSun" w:eastAsia="SimSun" w:hAnsi="SimSun" w:cs="SimSun"/>
        </w:rPr>
        <w:t>困难时期会给人们带来意想不到的经济压力。在某些情况下，您可能难以支付 Telstra 的服务费用。我们理解可能由于短期困难或者长期困难等不同原因导致难以付款，我们将随时为您提供帮助。</w:t>
      </w:r>
    </w:p>
    <w:p w14:paraId="74923470" w14:textId="77777777" w:rsidR="00964302" w:rsidRDefault="00964302" w:rsidP="00964302">
      <w:pPr>
        <w:pStyle w:val="Bodytext10"/>
      </w:pPr>
      <w:r>
        <w:rPr>
          <w:rStyle w:val="Bodytext1"/>
          <w:rFonts w:ascii="SimSun" w:eastAsia="SimSun" w:hAnsi="SimSun" w:cs="SimSun"/>
        </w:rPr>
        <w:t>您可能出于以下原因需要付款援助：</w:t>
      </w:r>
    </w:p>
    <w:p w14:paraId="27F29789" w14:textId="77777777" w:rsidR="00964302" w:rsidRDefault="00964302" w:rsidP="00964302">
      <w:pPr>
        <w:pStyle w:val="Bodytext10"/>
        <w:numPr>
          <w:ilvl w:val="0"/>
          <w:numId w:val="27"/>
        </w:numPr>
        <w:tabs>
          <w:tab w:val="left" w:pos="417"/>
        </w:tabs>
        <w:spacing w:after="0"/>
        <w:ind w:firstLine="140"/>
      </w:pPr>
      <w:r>
        <w:rPr>
          <w:rStyle w:val="Bodytext1"/>
          <w:rFonts w:ascii="SimSun" w:eastAsia="SimSun" w:hAnsi="SimSun" w:cs="SimSun"/>
        </w:rPr>
        <w:t>个人或家庭成员患病；</w:t>
      </w:r>
    </w:p>
    <w:p w14:paraId="20AC3D83" w14:textId="77777777" w:rsidR="00964302" w:rsidRDefault="00964302" w:rsidP="00964302">
      <w:pPr>
        <w:pStyle w:val="Bodytext10"/>
        <w:numPr>
          <w:ilvl w:val="0"/>
          <w:numId w:val="27"/>
        </w:numPr>
        <w:tabs>
          <w:tab w:val="left" w:pos="417"/>
        </w:tabs>
        <w:spacing w:after="0"/>
        <w:ind w:firstLine="140"/>
      </w:pPr>
      <w:r>
        <w:rPr>
          <w:rStyle w:val="Bodytext1"/>
          <w:rFonts w:ascii="SimSun" w:eastAsia="SimSun" w:hAnsi="SimSun" w:cs="SimSun"/>
        </w:rPr>
        <w:t>失业；</w:t>
      </w:r>
    </w:p>
    <w:p w14:paraId="0AC07CCC" w14:textId="77777777" w:rsidR="00964302" w:rsidRDefault="00964302" w:rsidP="00964302">
      <w:pPr>
        <w:pStyle w:val="Bodytext10"/>
        <w:numPr>
          <w:ilvl w:val="0"/>
          <w:numId w:val="27"/>
        </w:numPr>
        <w:tabs>
          <w:tab w:val="left" w:pos="417"/>
        </w:tabs>
        <w:spacing w:after="0"/>
        <w:ind w:firstLine="140"/>
      </w:pPr>
      <w:r>
        <w:rPr>
          <w:rStyle w:val="Bodytext1"/>
          <w:rFonts w:ascii="SimSun" w:eastAsia="SimSun" w:hAnsi="SimSun" w:cs="SimSun"/>
        </w:rPr>
        <w:t>收入低或收入减少；</w:t>
      </w:r>
    </w:p>
    <w:p w14:paraId="1580460D" w14:textId="77777777" w:rsidR="00964302" w:rsidRDefault="00964302" w:rsidP="00964302">
      <w:pPr>
        <w:pStyle w:val="Bodytext10"/>
        <w:numPr>
          <w:ilvl w:val="0"/>
          <w:numId w:val="27"/>
        </w:numPr>
        <w:tabs>
          <w:tab w:val="left" w:pos="417"/>
        </w:tabs>
        <w:spacing w:after="0"/>
        <w:ind w:firstLine="140"/>
      </w:pPr>
      <w:r>
        <w:rPr>
          <w:rStyle w:val="Bodytext1"/>
          <w:rFonts w:ascii="SimSun" w:eastAsia="SimSun" w:hAnsi="SimSun" w:cs="SimSun"/>
        </w:rPr>
        <w:t>家庭或家庭暴力的影响；</w:t>
      </w:r>
    </w:p>
    <w:p w14:paraId="750C0D14" w14:textId="77777777" w:rsidR="00964302" w:rsidRDefault="00964302" w:rsidP="00964302">
      <w:pPr>
        <w:pStyle w:val="Bodytext10"/>
        <w:numPr>
          <w:ilvl w:val="0"/>
          <w:numId w:val="27"/>
        </w:numPr>
        <w:tabs>
          <w:tab w:val="left" w:pos="417"/>
        </w:tabs>
        <w:spacing w:after="0"/>
        <w:ind w:firstLine="140"/>
      </w:pPr>
      <w:r>
        <w:rPr>
          <w:rStyle w:val="Bodytext1"/>
          <w:rFonts w:ascii="SimSun" w:eastAsia="SimSun" w:hAnsi="SimSun" w:cs="SimSun"/>
        </w:rPr>
        <w:t>家人去世；</w:t>
      </w:r>
    </w:p>
    <w:p w14:paraId="6A5EA67C" w14:textId="77777777" w:rsidR="00964302" w:rsidRDefault="00964302" w:rsidP="00964302">
      <w:pPr>
        <w:pStyle w:val="Bodytext10"/>
        <w:numPr>
          <w:ilvl w:val="0"/>
          <w:numId w:val="27"/>
        </w:numPr>
        <w:tabs>
          <w:tab w:val="left" w:pos="417"/>
        </w:tabs>
        <w:spacing w:after="0"/>
        <w:ind w:firstLine="140"/>
      </w:pPr>
      <w:r>
        <w:rPr>
          <w:rStyle w:val="Bodytext1"/>
          <w:rFonts w:ascii="SimSun" w:eastAsia="SimSun" w:hAnsi="SimSun" w:cs="SimSun"/>
        </w:rPr>
        <w:t>环境变化；或</w:t>
      </w:r>
    </w:p>
    <w:p w14:paraId="4C25C461" w14:textId="77777777" w:rsidR="00964302" w:rsidRDefault="00964302" w:rsidP="00964302">
      <w:pPr>
        <w:pStyle w:val="Bodytext10"/>
        <w:numPr>
          <w:ilvl w:val="0"/>
          <w:numId w:val="27"/>
        </w:numPr>
        <w:tabs>
          <w:tab w:val="left" w:pos="417"/>
        </w:tabs>
        <w:ind w:firstLine="140"/>
      </w:pPr>
      <w:r>
        <w:rPr>
          <w:rStyle w:val="Bodytext1"/>
          <w:rFonts w:ascii="SimSun" w:eastAsia="SimSun" w:hAnsi="SimSun" w:cs="SimSun"/>
        </w:rPr>
        <w:t>自然灾害。</w:t>
      </w:r>
    </w:p>
    <w:p w14:paraId="5FEB9534" w14:textId="77777777" w:rsidR="00964302" w:rsidRDefault="00964302" w:rsidP="00964302">
      <w:pPr>
        <w:pStyle w:val="Bodytext10"/>
        <w:spacing w:after="220"/>
      </w:pPr>
      <w:r>
        <w:rPr>
          <w:rStyle w:val="Bodytext1"/>
          <w:rFonts w:ascii="SimSun" w:eastAsia="SimSun" w:hAnsi="SimSun" w:cs="SimSun"/>
        </w:rPr>
        <w:t>如果您在支付 Telstra 服务时遇到问题，我们的首要任务是与您保持联系，让您回到正轨，并确保您能够履行您的财务承诺。我们只会在万不得已的情况下中断您的 Telstra 服务。您越早联系我们，我们就能越早为您提供帮助。</w:t>
      </w:r>
    </w:p>
    <w:p w14:paraId="6BC7CF2B" w14:textId="77777777" w:rsidR="00964302" w:rsidRDefault="00964302" w:rsidP="00964302">
      <w:pPr>
        <w:pStyle w:val="Heading110"/>
        <w:keepNext/>
        <w:keepLines/>
        <w:numPr>
          <w:ilvl w:val="1"/>
          <w:numId w:val="26"/>
        </w:numPr>
        <w:tabs>
          <w:tab w:val="left" w:pos="483"/>
        </w:tabs>
      </w:pPr>
      <w:bookmarkStart w:id="3" w:name="_Toc256000002"/>
      <w:r>
        <w:rPr>
          <w:rStyle w:val="Heading11"/>
          <w:rFonts w:ascii="SimSun" w:eastAsia="SimSun" w:hAnsi="SimSun" w:cs="SimSun"/>
        </w:rPr>
        <w:t>Telstra 提供哪些付款援助？</w:t>
      </w:r>
      <w:bookmarkEnd w:id="3"/>
    </w:p>
    <w:p w14:paraId="6B63984F" w14:textId="77777777" w:rsidR="00964302" w:rsidRDefault="00964302" w:rsidP="00964302">
      <w:pPr>
        <w:pStyle w:val="Bodytext10"/>
        <w:spacing w:after="0"/>
      </w:pPr>
      <w:r>
        <w:rPr>
          <w:rStyle w:val="Bodytext1"/>
          <w:rFonts w:ascii="SimSun" w:eastAsia="SimSun" w:hAnsi="SimSun" w:cs="SimSun"/>
        </w:rPr>
        <w:t>如果您在支付账单时遇到困难，我们会提供一系列方案来帮助您。</w:t>
      </w:r>
    </w:p>
    <w:p w14:paraId="66D6F9EB" w14:textId="77777777" w:rsidR="00964302" w:rsidRDefault="00964302" w:rsidP="00964302">
      <w:pPr>
        <w:pStyle w:val="Bodytext10"/>
      </w:pPr>
      <w:r>
        <w:rPr>
          <w:rStyle w:val="Bodytext1"/>
          <w:rFonts w:ascii="SimSun" w:eastAsia="SimSun" w:hAnsi="SimSun" w:cs="SimSun"/>
        </w:rPr>
        <w:t>确定一个合适的安排的过程是免费的，这取决于您认为您需要多长时间的支持。</w:t>
      </w:r>
    </w:p>
    <w:p w14:paraId="603EA9E0" w14:textId="77777777" w:rsidR="00964302" w:rsidRDefault="00964302" w:rsidP="00964302">
      <w:pPr>
        <w:pStyle w:val="Bodytext10"/>
        <w:numPr>
          <w:ilvl w:val="0"/>
          <w:numId w:val="28"/>
        </w:numPr>
        <w:tabs>
          <w:tab w:val="left" w:pos="417"/>
        </w:tabs>
        <w:spacing w:after="0"/>
        <w:ind w:firstLine="140"/>
      </w:pPr>
      <w:r>
        <w:rPr>
          <w:rStyle w:val="Bodytext1"/>
          <w:rFonts w:ascii="SimSun" w:eastAsia="SimSun" w:hAnsi="SimSun" w:cs="SimSun"/>
        </w:rPr>
        <w:t>需要最多3个月帮助的短期支持。</w:t>
      </w:r>
    </w:p>
    <w:p w14:paraId="5F07D9BA" w14:textId="77777777" w:rsidR="00964302" w:rsidRDefault="00964302" w:rsidP="00964302">
      <w:pPr>
        <w:pStyle w:val="Bodytext10"/>
        <w:numPr>
          <w:ilvl w:val="0"/>
          <w:numId w:val="28"/>
        </w:numPr>
        <w:tabs>
          <w:tab w:val="left" w:pos="417"/>
        </w:tabs>
        <w:ind w:firstLine="140"/>
      </w:pPr>
      <w:r>
        <w:rPr>
          <w:rStyle w:val="Bodytext1"/>
          <w:rFonts w:ascii="SimSun" w:eastAsia="SimSun" w:hAnsi="SimSun" w:cs="SimSun"/>
        </w:rPr>
        <w:t>需要超过3个月帮助的长期支持。</w:t>
      </w:r>
    </w:p>
    <w:p w14:paraId="4B38AF3A" w14:textId="77777777" w:rsidR="00964302" w:rsidRDefault="00964302" w:rsidP="00964302">
      <w:pPr>
        <w:pStyle w:val="Bodytext10"/>
      </w:pPr>
      <w:r>
        <w:rPr>
          <w:rStyle w:val="Bodytext1"/>
          <w:rFonts w:ascii="SimSun" w:eastAsia="SimSun" w:hAnsi="SimSun" w:cs="SimSun"/>
        </w:rPr>
        <w:t>无论您的情况如何，我们都会与您一起找到适合您的解决方案。</w:t>
      </w:r>
    </w:p>
    <w:p w14:paraId="58A72B2C" w14:textId="77777777" w:rsidR="00964302" w:rsidRDefault="00964302" w:rsidP="00964302">
      <w:pPr>
        <w:pStyle w:val="Heading110"/>
        <w:keepNext/>
        <w:keepLines/>
        <w:numPr>
          <w:ilvl w:val="1"/>
          <w:numId w:val="26"/>
        </w:numPr>
        <w:tabs>
          <w:tab w:val="left" w:pos="483"/>
        </w:tabs>
      </w:pPr>
      <w:bookmarkStart w:id="4" w:name="_Toc256000003"/>
      <w:r>
        <w:rPr>
          <w:rStyle w:val="Heading11"/>
          <w:rFonts w:ascii="SimSun" w:eastAsia="SimSun" w:hAnsi="SimSun" w:cs="SimSun"/>
        </w:rPr>
        <w:t>获得付款援助的资格</w:t>
      </w:r>
      <w:bookmarkEnd w:id="4"/>
    </w:p>
    <w:p w14:paraId="20300E6E" w14:textId="77777777" w:rsidR="00964302" w:rsidRDefault="00964302" w:rsidP="00964302">
      <w:pPr>
        <w:pStyle w:val="Bodytext10"/>
      </w:pPr>
      <w:r>
        <w:rPr>
          <w:rStyle w:val="Bodytext1"/>
          <w:rFonts w:ascii="SimSun" w:eastAsia="SimSun" w:hAnsi="SimSun" w:cs="SimSun"/>
        </w:rPr>
        <w:t>要获得支持资格，您必须：</w:t>
      </w:r>
    </w:p>
    <w:p w14:paraId="6EA64476" w14:textId="77777777" w:rsidR="00964302" w:rsidRDefault="00964302" w:rsidP="00964302">
      <w:pPr>
        <w:pStyle w:val="Bodytext10"/>
        <w:numPr>
          <w:ilvl w:val="0"/>
          <w:numId w:val="29"/>
        </w:numPr>
        <w:tabs>
          <w:tab w:val="left" w:pos="417"/>
        </w:tabs>
        <w:spacing w:after="0"/>
        <w:ind w:firstLine="140"/>
      </w:pPr>
      <w:r>
        <w:rPr>
          <w:rStyle w:val="Bodytext1"/>
          <w:rFonts w:ascii="SimSun" w:eastAsia="SimSun" w:hAnsi="SimSun" w:cs="SimSun"/>
        </w:rPr>
        <w:t>成为 Telstra 的活跃客户；以及</w:t>
      </w:r>
    </w:p>
    <w:p w14:paraId="7B9D4D0A" w14:textId="77777777" w:rsidR="00964302" w:rsidRDefault="00964302" w:rsidP="00964302">
      <w:pPr>
        <w:pStyle w:val="Bodytext10"/>
        <w:numPr>
          <w:ilvl w:val="0"/>
          <w:numId w:val="29"/>
        </w:numPr>
        <w:tabs>
          <w:tab w:val="left" w:pos="417"/>
        </w:tabs>
        <w:ind w:firstLine="140"/>
      </w:pPr>
      <w:r>
        <w:rPr>
          <w:rStyle w:val="Bodytext1"/>
          <w:rFonts w:ascii="SimSun" w:eastAsia="SimSun" w:hAnsi="SimSun" w:cs="SimSun"/>
        </w:rPr>
        <w:t>在支付 Telstra 服务费用时遇到问题。</w:t>
      </w:r>
    </w:p>
    <w:p w14:paraId="5CA1614E" w14:textId="77777777" w:rsidR="00964302" w:rsidRDefault="00964302" w:rsidP="00964302">
      <w:pPr>
        <w:pStyle w:val="Bodytext10"/>
      </w:pPr>
      <w:r>
        <w:rPr>
          <w:rStyle w:val="Bodytext1"/>
          <w:rFonts w:ascii="SimSun" w:eastAsia="SimSun" w:hAnsi="SimSun" w:cs="SimSun"/>
        </w:rPr>
        <w:t>如果您正在向 Telstra 进行投诉或其他咨询，或者正在向电信行业申诉专员 (TIO) 进行投诉，请不要担心，我们仍将为您提供帮助。</w:t>
      </w:r>
    </w:p>
    <w:p w14:paraId="361EE419" w14:textId="77777777" w:rsidR="00964302" w:rsidRDefault="00964302" w:rsidP="00964302">
      <w:pPr>
        <w:pStyle w:val="Bodytext10"/>
      </w:pPr>
      <w:r>
        <w:rPr>
          <w:rStyle w:val="Bodytext1"/>
          <w:rFonts w:ascii="SimSun" w:eastAsia="SimSun" w:hAnsi="SimSun" w:cs="SimSun"/>
        </w:rPr>
        <w:t>如果我们核实您没有有效的 Telstra 账户，您可能不符合获得付款援助的资格条件。</w:t>
      </w:r>
    </w:p>
    <w:p w14:paraId="753F53A0" w14:textId="01A896E0" w:rsidR="00D74FDC" w:rsidRDefault="00D74FDC" w:rsidP="6D23D481"/>
    <w:p w14:paraId="077BC4BF" w14:textId="77777777" w:rsidR="00964302" w:rsidRDefault="00964302" w:rsidP="00964302">
      <w:pPr>
        <w:pStyle w:val="Bodytext10"/>
      </w:pPr>
      <w:r>
        <w:rPr>
          <w:rStyle w:val="Bodytext1"/>
          <w:rFonts w:ascii="SimSun" w:eastAsia="SimSun" w:hAnsi="SimSun" w:cs="SimSun"/>
        </w:rPr>
        <w:lastRenderedPageBreak/>
        <w:t>如果您是企业客户或组织，也可能有资格获得付款援助。请联系我们，了解我们能提供哪些帮助。</w:t>
      </w:r>
    </w:p>
    <w:p w14:paraId="323781B2" w14:textId="77777777" w:rsidR="00964302" w:rsidRDefault="00964302" w:rsidP="00964302">
      <w:pPr>
        <w:pStyle w:val="Bodytext10"/>
        <w:spacing w:after="220"/>
      </w:pPr>
      <w:r>
        <w:rPr>
          <w:rStyle w:val="Bodytext1"/>
          <w:rFonts w:ascii="SimSun" w:eastAsia="SimSun" w:hAnsi="SimSun" w:cs="SimSun"/>
        </w:rPr>
        <w:t>如果您不符合支持资格条件，我们将与您联系并告知原因。</w:t>
      </w:r>
    </w:p>
    <w:p w14:paraId="167746E2" w14:textId="77777777" w:rsidR="00964302" w:rsidRDefault="00964302" w:rsidP="00964302">
      <w:pPr>
        <w:pStyle w:val="Bodytext30"/>
        <w:numPr>
          <w:ilvl w:val="0"/>
          <w:numId w:val="24"/>
        </w:numPr>
        <w:tabs>
          <w:tab w:val="left" w:pos="427"/>
        </w:tabs>
      </w:pPr>
      <w:r>
        <w:rPr>
          <w:rStyle w:val="Bodytext3"/>
          <w:rFonts w:ascii="SimSun" w:eastAsia="SimSun" w:hAnsi="SimSun" w:cs="SimSun"/>
        </w:rPr>
        <w:t>Telstra 的付款援助</w:t>
      </w:r>
    </w:p>
    <w:p w14:paraId="78E70EEF" w14:textId="77777777" w:rsidR="00964302" w:rsidRDefault="00964302" w:rsidP="00964302">
      <w:pPr>
        <w:pStyle w:val="Heading110"/>
        <w:keepNext/>
        <w:keepLines/>
        <w:numPr>
          <w:ilvl w:val="1"/>
          <w:numId w:val="24"/>
        </w:numPr>
        <w:tabs>
          <w:tab w:val="left" w:pos="450"/>
        </w:tabs>
      </w:pPr>
      <w:bookmarkStart w:id="5" w:name="_Toc256000004"/>
      <w:r>
        <w:rPr>
          <w:rStyle w:val="Heading11"/>
          <w:rFonts w:ascii="SimSun" w:eastAsia="SimSun" w:hAnsi="SimSun" w:cs="SimSun"/>
        </w:rPr>
        <w:t>支持选项</w:t>
      </w:r>
      <w:bookmarkEnd w:id="5"/>
    </w:p>
    <w:p w14:paraId="5334E7ED" w14:textId="77777777" w:rsidR="00964302" w:rsidRDefault="00964302" w:rsidP="00964302">
      <w:pPr>
        <w:pStyle w:val="Bodytext10"/>
      </w:pPr>
      <w:r>
        <w:rPr>
          <w:rStyle w:val="Bodytext1"/>
          <w:rFonts w:ascii="SimSun" w:eastAsia="SimSun" w:hAnsi="SimSun" w:cs="SimSun"/>
        </w:rPr>
        <w:t>我们的支持选项旨在提供灵活的支持，因此我们可以帮助您以适合您的方式管理 Telstra 服务的付款，包括：</w:t>
      </w:r>
    </w:p>
    <w:p w14:paraId="2FB247BD" w14:textId="77777777" w:rsidR="00964302" w:rsidRDefault="00964302" w:rsidP="00964302">
      <w:pPr>
        <w:pStyle w:val="Bodytext10"/>
        <w:numPr>
          <w:ilvl w:val="0"/>
          <w:numId w:val="30"/>
        </w:numPr>
        <w:tabs>
          <w:tab w:val="left" w:pos="417"/>
        </w:tabs>
        <w:spacing w:after="0"/>
        <w:ind w:firstLine="140"/>
      </w:pPr>
      <w:r>
        <w:rPr>
          <w:rStyle w:val="Bodytext1"/>
          <w:rFonts w:ascii="SimSun" w:eastAsia="SimSun" w:hAnsi="SimSun" w:cs="SimSun"/>
        </w:rPr>
        <w:t>让您有更多时间支付服务费用；</w:t>
      </w:r>
    </w:p>
    <w:p w14:paraId="6576F2ED" w14:textId="77777777" w:rsidR="00964302" w:rsidRDefault="00964302" w:rsidP="00964302">
      <w:pPr>
        <w:pStyle w:val="Bodytext10"/>
        <w:numPr>
          <w:ilvl w:val="0"/>
          <w:numId w:val="30"/>
        </w:numPr>
        <w:tabs>
          <w:tab w:val="left" w:pos="417"/>
        </w:tabs>
        <w:spacing w:after="0"/>
        <w:ind w:firstLine="140"/>
      </w:pPr>
      <w:r>
        <w:rPr>
          <w:rStyle w:val="Bodytext1"/>
          <w:rFonts w:ascii="SimSun" w:eastAsia="SimSun" w:hAnsi="SimSun" w:cs="SimSun"/>
        </w:rPr>
        <w:t>根据您的支付能力量身定制付款计划；</w:t>
      </w:r>
    </w:p>
    <w:p w14:paraId="1F526310" w14:textId="77777777" w:rsidR="00964302" w:rsidRDefault="00964302" w:rsidP="00964302">
      <w:pPr>
        <w:pStyle w:val="Bodytext10"/>
        <w:numPr>
          <w:ilvl w:val="0"/>
          <w:numId w:val="30"/>
        </w:numPr>
        <w:tabs>
          <w:tab w:val="left" w:pos="417"/>
        </w:tabs>
        <w:spacing w:after="0"/>
        <w:ind w:firstLine="140"/>
      </w:pPr>
      <w:r>
        <w:rPr>
          <w:rStyle w:val="Bodytext1"/>
          <w:rFonts w:ascii="SimSun" w:eastAsia="SimSun" w:hAnsi="SimSun" w:cs="SimSun"/>
        </w:rPr>
        <w:t>查看您的帐户，看看您是否可以从以下方面受益：</w:t>
      </w:r>
    </w:p>
    <w:p w14:paraId="36AF250B" w14:textId="77777777" w:rsidR="00964302" w:rsidRDefault="00964302" w:rsidP="00964302">
      <w:pPr>
        <w:pStyle w:val="Bodytext10"/>
        <w:numPr>
          <w:ilvl w:val="0"/>
          <w:numId w:val="31"/>
        </w:numPr>
        <w:tabs>
          <w:tab w:val="left" w:pos="1007"/>
        </w:tabs>
        <w:spacing w:after="0"/>
        <w:ind w:firstLine="740"/>
      </w:pPr>
      <w:r>
        <w:rPr>
          <w:rStyle w:val="Bodytext1"/>
          <w:rFonts w:ascii="SimSun" w:eastAsia="SimSun" w:hAnsi="SimSun" w:cs="SimSun"/>
        </w:rPr>
        <w:t>改用更实惠的计划或产品，或</w:t>
      </w:r>
    </w:p>
    <w:p w14:paraId="782CF4BA" w14:textId="77777777" w:rsidR="00964302" w:rsidRDefault="00964302" w:rsidP="00964302">
      <w:pPr>
        <w:pStyle w:val="Bodytext10"/>
        <w:numPr>
          <w:ilvl w:val="0"/>
          <w:numId w:val="31"/>
        </w:numPr>
        <w:tabs>
          <w:tab w:val="left" w:pos="1007"/>
        </w:tabs>
        <w:spacing w:after="0"/>
        <w:ind w:firstLine="740"/>
      </w:pPr>
      <w:r>
        <w:rPr>
          <w:rStyle w:val="Bodytext1"/>
          <w:rFonts w:ascii="SimSun" w:eastAsia="SimSun" w:hAnsi="SimSun" w:cs="SimSun"/>
        </w:rPr>
        <w:t>取消任何您不需要的服务或功能；</w:t>
      </w:r>
    </w:p>
    <w:p w14:paraId="6FB58CB0" w14:textId="77777777" w:rsidR="00964302" w:rsidRDefault="00964302" w:rsidP="00964302">
      <w:pPr>
        <w:pStyle w:val="Bodytext10"/>
        <w:ind w:left="320" w:hanging="180"/>
      </w:pPr>
      <w:r>
        <w:rPr>
          <w:rStyle w:val="Bodytext1"/>
          <w:rFonts w:ascii="SimSun" w:eastAsia="SimSun" w:hAnsi="SimSun" w:cs="SimSun"/>
        </w:rPr>
        <w:t>• 如果您从 Centrelink 获得福利或津贴，您可以使用 Centrepay 作为账单支付服务。</w:t>
      </w:r>
    </w:p>
    <w:p w14:paraId="22E3255D" w14:textId="77777777" w:rsidR="00964302" w:rsidRDefault="00964302" w:rsidP="00964302">
      <w:pPr>
        <w:pStyle w:val="Bodytext10"/>
        <w:spacing w:after="220"/>
      </w:pPr>
      <w:r>
        <w:rPr>
          <w:rStyle w:val="Bodytext1"/>
          <w:rFonts w:ascii="SimSun" w:eastAsia="SimSun" w:hAnsi="SimSun" w:cs="SimSun"/>
        </w:rPr>
        <w:t>在某些情况下，我们也会考虑免除您的部分费用或服务费、对费用进行折扣或在您的账户上申请贷记。</w:t>
      </w:r>
    </w:p>
    <w:p w14:paraId="7F1D2A23" w14:textId="77777777" w:rsidR="00964302" w:rsidRDefault="00964302" w:rsidP="00964302">
      <w:pPr>
        <w:pStyle w:val="Heading110"/>
        <w:keepNext/>
        <w:keepLines/>
        <w:numPr>
          <w:ilvl w:val="1"/>
          <w:numId w:val="32"/>
        </w:numPr>
        <w:tabs>
          <w:tab w:val="left" w:pos="522"/>
        </w:tabs>
      </w:pPr>
      <w:bookmarkStart w:id="6" w:name="_Toc256000005"/>
      <w:r>
        <w:rPr>
          <w:rStyle w:val="Heading11"/>
          <w:rFonts w:ascii="SimSun" w:eastAsia="SimSun" w:hAnsi="SimSun" w:cs="SimSun"/>
        </w:rPr>
        <w:t>如何申请支持？</w:t>
      </w:r>
      <w:bookmarkEnd w:id="6"/>
    </w:p>
    <w:p w14:paraId="1CE67A40" w14:textId="77777777" w:rsidR="00964302" w:rsidRDefault="00964302" w:rsidP="00964302">
      <w:pPr>
        <w:pStyle w:val="Bodytext10"/>
      </w:pPr>
      <w:r>
        <w:rPr>
          <w:rStyle w:val="Bodytext1"/>
          <w:rFonts w:ascii="SimSun" w:eastAsia="SimSun" w:hAnsi="SimSun" w:cs="SimSun"/>
        </w:rPr>
        <w:t>申请支持无需任何费用。您可以使用以下其中一种最适合您的方法来申请支持。</w:t>
      </w:r>
    </w:p>
    <w:p w14:paraId="50ECB4B4" w14:textId="77777777" w:rsidR="00964302" w:rsidRDefault="00964302" w:rsidP="00964302">
      <w:pPr>
        <w:pStyle w:val="Bodytext10"/>
        <w:spacing w:after="0"/>
      </w:pPr>
      <w:r>
        <w:rPr>
          <w:rStyle w:val="Bodytext1"/>
          <w:rFonts w:ascii="SimSun" w:eastAsia="SimSun" w:hAnsi="SimSun" w:cs="SimSun"/>
          <w:b/>
          <w:bCs/>
        </w:rPr>
        <w:t>填写付款协助支持在线申请表</w:t>
      </w:r>
      <w:r>
        <w:rPr>
          <w:rStyle w:val="Bodytext1"/>
          <w:rFonts w:ascii="SimSun" w:eastAsia="SimSun" w:hAnsi="SimSun" w:cs="SimSun"/>
        </w:rPr>
        <w:t>：</w:t>
      </w:r>
    </w:p>
    <w:p w14:paraId="23DD33DC" w14:textId="77777777" w:rsidR="00964302" w:rsidRDefault="00964302" w:rsidP="00964302">
      <w:pPr>
        <w:pStyle w:val="Bodytext10"/>
      </w:pPr>
      <w:r>
        <w:rPr>
          <w:rStyle w:val="Bodytext1"/>
          <w:rFonts w:ascii="SimSun" w:eastAsia="SimSun" w:hAnsi="SimSun" w:cs="SimSun"/>
        </w:rPr>
        <w:t xml:space="preserve">访问 </w:t>
      </w:r>
      <w:hyperlink r:id="rId15" w:history="1">
        <w:r>
          <w:rPr>
            <w:rStyle w:val="Bodytext1"/>
            <w:rFonts w:ascii="SimSun" w:eastAsia="SimSun" w:hAnsi="SimSun" w:cs="SimSun"/>
            <w:color w:val="0D54FF"/>
            <w:u w:val="single"/>
          </w:rPr>
          <w:t>telstra.com/hardship</w:t>
        </w:r>
      </w:hyperlink>
      <w:r>
        <w:rPr>
          <w:rStyle w:val="Bodytext1"/>
          <w:rFonts w:ascii="SimSun" w:eastAsia="SimSun" w:hAnsi="SimSun" w:cs="SimSun"/>
        </w:rPr>
        <w:t>。</w:t>
      </w:r>
    </w:p>
    <w:p w14:paraId="781B49EC" w14:textId="047A329F" w:rsidR="00964302" w:rsidRDefault="00964302" w:rsidP="00964302">
      <w:pPr>
        <w:pStyle w:val="Bodytext10"/>
        <w:spacing w:after="0"/>
      </w:pPr>
      <w:r>
        <w:rPr>
          <w:rStyle w:val="Bodytext1"/>
          <w:rFonts w:ascii="SimSun" w:eastAsia="SimSun" w:hAnsi="SimSun" w:cs="SimSun"/>
        </w:rPr>
        <w:t>在</w:t>
      </w:r>
      <w:hyperlink r:id="rId16" w:history="1">
        <w:r w:rsidRPr="0069181A">
          <w:rPr>
            <w:rStyle w:val="Hyperlink"/>
            <w:rFonts w:ascii="SimSun" w:eastAsia="SimSun" w:hAnsi="SimSun" w:cs="SimSun"/>
          </w:rPr>
          <w:t>My Telstra</w:t>
        </w:r>
      </w:hyperlink>
      <w:r>
        <w:rPr>
          <w:rStyle w:val="Bodytext1"/>
          <w:rFonts w:ascii="SimSun" w:eastAsia="SimSun" w:hAnsi="SimSun" w:cs="SimSun"/>
        </w:rPr>
        <w:t>应用程序中</w:t>
      </w:r>
      <w:r w:rsidRPr="0069181A">
        <w:rPr>
          <w:rStyle w:val="Bodytext1"/>
          <w:rFonts w:ascii="SimSun" w:eastAsia="SimSun" w:hAnsi="SimSun" w:cs="SimSun"/>
          <w:color w:val="auto"/>
          <w:u w:val="single"/>
        </w:rPr>
        <w:t>向我们发送消息</w:t>
      </w:r>
      <w:r>
        <w:rPr>
          <w:rStyle w:val="Bodytext1"/>
          <w:rFonts w:ascii="SimSun" w:eastAsia="SimSun" w:hAnsi="SimSun" w:cs="SimSun"/>
        </w:rPr>
        <w:t>（周一至周五，7:30am – 9pm 澳大利亚东部标准时间；</w:t>
      </w:r>
    </w:p>
    <w:p w14:paraId="49EFDC1E" w14:textId="77777777" w:rsidR="00964302" w:rsidRDefault="00964302" w:rsidP="00964302">
      <w:pPr>
        <w:pStyle w:val="Bodytext10"/>
      </w:pPr>
      <w:r>
        <w:rPr>
          <w:rStyle w:val="Bodytext1"/>
          <w:rFonts w:ascii="SimSun" w:eastAsia="SimSun" w:hAnsi="SimSun" w:cs="SimSun"/>
        </w:rPr>
        <w:t>周六至周日，9am – 7pm 澳大利亚东部标准时间）。</w:t>
      </w:r>
    </w:p>
    <w:p w14:paraId="11DC4EA2" w14:textId="77777777" w:rsidR="00964302" w:rsidRDefault="00964302" w:rsidP="00964302">
      <w:pPr>
        <w:pStyle w:val="Bodytext10"/>
      </w:pPr>
      <w:r>
        <w:rPr>
          <w:rStyle w:val="Bodytext1"/>
          <w:rFonts w:ascii="SimSun" w:eastAsia="SimSun" w:hAnsi="SimSun" w:cs="SimSun"/>
          <w:b/>
          <w:bCs/>
        </w:rPr>
        <w:t>请致电我们</w:t>
      </w:r>
      <w:r>
        <w:rPr>
          <w:rStyle w:val="Bodytext1"/>
          <w:rFonts w:ascii="SimSun" w:eastAsia="SimSun" w:hAnsi="SimSun" w:cs="SimSun"/>
        </w:rPr>
        <w:t>，并说“付款援助”（周一至周五，8am - 6:30pm 澳大利亚东部标准时间）。</w:t>
      </w:r>
    </w:p>
    <w:p w14:paraId="4BC14743" w14:textId="77777777" w:rsidR="00964302" w:rsidRDefault="00964302" w:rsidP="00964302">
      <w:pPr>
        <w:pStyle w:val="Bodytext10"/>
        <w:numPr>
          <w:ilvl w:val="0"/>
          <w:numId w:val="33"/>
        </w:numPr>
        <w:tabs>
          <w:tab w:val="left" w:pos="417"/>
        </w:tabs>
        <w:spacing w:after="0"/>
        <w:ind w:firstLine="140"/>
      </w:pPr>
      <w:r>
        <w:rPr>
          <w:rStyle w:val="Bodytext1"/>
          <w:rFonts w:ascii="SimSun" w:eastAsia="SimSun" w:hAnsi="SimSun" w:cs="SimSun"/>
        </w:rPr>
        <w:t>如果您持有个人账户：拨打</w:t>
      </w:r>
      <w:r>
        <w:rPr>
          <w:rStyle w:val="Bodytext1"/>
          <w:rFonts w:ascii="SimSun" w:eastAsia="SimSun" w:hAnsi="SimSun" w:cs="SimSun"/>
          <w:b/>
          <w:bCs/>
        </w:rPr>
        <w:t>13 22 00</w:t>
      </w:r>
      <w:r>
        <w:rPr>
          <w:rStyle w:val="Bodytext1"/>
          <w:rFonts w:ascii="SimSun" w:eastAsia="SimSun" w:hAnsi="SimSun" w:cs="SimSun"/>
        </w:rPr>
        <w:t>。</w:t>
      </w:r>
    </w:p>
    <w:p w14:paraId="50D7A7D6" w14:textId="77777777" w:rsidR="00964302" w:rsidRDefault="00964302" w:rsidP="00964302">
      <w:pPr>
        <w:pStyle w:val="Bodytext10"/>
        <w:numPr>
          <w:ilvl w:val="0"/>
          <w:numId w:val="33"/>
        </w:numPr>
        <w:tabs>
          <w:tab w:val="left" w:pos="417"/>
        </w:tabs>
        <w:ind w:firstLine="140"/>
      </w:pPr>
      <w:r>
        <w:rPr>
          <w:rStyle w:val="Bodytext1"/>
          <w:rFonts w:ascii="SimSun" w:eastAsia="SimSun" w:hAnsi="SimSun" w:cs="SimSun"/>
        </w:rPr>
        <w:t>如果您持有企业账户：拨打</w:t>
      </w:r>
      <w:r>
        <w:rPr>
          <w:rStyle w:val="Bodytext1"/>
          <w:rFonts w:ascii="SimSun" w:eastAsia="SimSun" w:hAnsi="SimSun" w:cs="SimSun"/>
          <w:b/>
          <w:bCs/>
        </w:rPr>
        <w:t>13 20 00</w:t>
      </w:r>
      <w:r>
        <w:rPr>
          <w:rStyle w:val="Bodytext1"/>
          <w:rFonts w:ascii="SimSun" w:eastAsia="SimSun" w:hAnsi="SimSun" w:cs="SimSun"/>
        </w:rPr>
        <w:t>。</w:t>
      </w:r>
    </w:p>
    <w:p w14:paraId="7C4E960E" w14:textId="77777777" w:rsidR="00964302" w:rsidRDefault="00964302" w:rsidP="00964302">
      <w:pPr>
        <w:pStyle w:val="Bodytext10"/>
        <w:spacing w:line="240" w:lineRule="auto"/>
      </w:pPr>
      <w:r>
        <w:rPr>
          <w:rStyle w:val="Bodytext1"/>
          <w:rFonts w:ascii="SimSun" w:eastAsia="SimSun" w:hAnsi="SimSun" w:cs="SimSun"/>
          <w:b/>
          <w:bCs/>
        </w:rPr>
        <w:t>查找您附近的 Telstra 门店：</w:t>
      </w:r>
    </w:p>
    <w:p w14:paraId="6DDF84B4" w14:textId="77777777" w:rsidR="00964302" w:rsidRDefault="00964302" w:rsidP="00964302">
      <w:pPr>
        <w:pStyle w:val="Bodytext10"/>
        <w:numPr>
          <w:ilvl w:val="0"/>
          <w:numId w:val="33"/>
        </w:numPr>
        <w:tabs>
          <w:tab w:val="left" w:pos="277"/>
        </w:tabs>
        <w:spacing w:after="0"/>
      </w:pPr>
      <w:r>
        <w:rPr>
          <w:rStyle w:val="Bodytext1"/>
          <w:rFonts w:ascii="SimSun" w:eastAsia="SimSun" w:hAnsi="SimSun" w:cs="SimSun"/>
        </w:rPr>
        <w:t>请访问离您最近的 Telstra 门店，与我们的团队成员联系。</w:t>
      </w:r>
    </w:p>
    <w:p w14:paraId="32F2E3B4" w14:textId="77777777" w:rsidR="00964302" w:rsidRDefault="00964302" w:rsidP="00964302">
      <w:pPr>
        <w:pStyle w:val="Bodytext10"/>
        <w:spacing w:after="0"/>
        <w:ind w:firstLine="300"/>
      </w:pPr>
      <w:r>
        <w:rPr>
          <w:rStyle w:val="Bodytext1"/>
          <w:rFonts w:ascii="SimSun" w:eastAsia="SimSun" w:hAnsi="SimSun" w:cs="SimSun"/>
        </w:rPr>
        <w:t xml:space="preserve">您可以使用 </w:t>
      </w:r>
      <w:hyperlink r:id="rId17" w:history="1">
        <w:r>
          <w:rPr>
            <w:rStyle w:val="Bodytext1"/>
            <w:rFonts w:ascii="SimSun" w:eastAsia="SimSun" w:hAnsi="SimSun" w:cs="SimSun"/>
            <w:color w:val="0D54FF"/>
            <w:u w:val="single"/>
          </w:rPr>
          <w:t>telstra.com/find-us</w:t>
        </w:r>
      </w:hyperlink>
      <w:r>
        <w:rPr>
          <w:rStyle w:val="Bodytext1"/>
          <w:rFonts w:ascii="SimSun" w:eastAsia="SimSun" w:hAnsi="SimSun" w:cs="SimSun"/>
        </w:rPr>
        <w:t xml:space="preserve"> 查找离您最近的门店。</w:t>
      </w:r>
    </w:p>
    <w:p w14:paraId="2B16430A" w14:textId="77777777" w:rsidR="00964302" w:rsidRDefault="00964302" w:rsidP="00964302">
      <w:pPr>
        <w:pStyle w:val="Bodytext10"/>
        <w:numPr>
          <w:ilvl w:val="0"/>
          <w:numId w:val="33"/>
        </w:numPr>
        <w:tabs>
          <w:tab w:val="left" w:pos="277"/>
        </w:tabs>
        <w:ind w:left="300" w:hanging="300"/>
      </w:pPr>
      <w:r>
        <w:rPr>
          <w:rStyle w:val="Bodytext1"/>
          <w:rFonts w:ascii="SimSun" w:eastAsia="SimSun" w:hAnsi="SimSun" w:cs="SimSun"/>
        </w:rPr>
        <w:t>如需预约，请使用我们的预约系统：</w:t>
      </w:r>
      <w:hyperlink r:id="rId18" w:history="1">
        <w:r>
          <w:rPr>
            <w:rStyle w:val="Bodytext1"/>
            <w:rFonts w:ascii="SimSun" w:eastAsia="SimSun" w:hAnsi="SimSun" w:cs="SimSun"/>
            <w:color w:val="0D54FF"/>
            <w:u w:val="single"/>
          </w:rPr>
          <w:t>telstra.com/telstra-store/appointments</w:t>
        </w:r>
      </w:hyperlink>
      <w:r>
        <w:rPr>
          <w:rStyle w:val="Bodytext1"/>
          <w:rFonts w:ascii="SimSun" w:eastAsia="SimSun" w:hAnsi="SimSun" w:cs="SimSun"/>
        </w:rPr>
        <w:t>预约。</w:t>
      </w:r>
    </w:p>
    <w:p w14:paraId="10169786" w14:textId="77777777" w:rsidR="00964302" w:rsidRDefault="00964302" w:rsidP="00964302">
      <w:pPr>
        <w:pStyle w:val="Bodytext10"/>
      </w:pPr>
      <w:r>
        <w:rPr>
          <w:rStyle w:val="Bodytext1"/>
          <w:rFonts w:ascii="SimSun" w:eastAsia="SimSun" w:hAnsi="SimSun" w:cs="SimSun"/>
          <w:b/>
          <w:bCs/>
        </w:rPr>
        <w:t>托管帐户企业客户：</w:t>
      </w:r>
    </w:p>
    <w:p w14:paraId="4DBFAEB2" w14:textId="77777777" w:rsidR="00964302" w:rsidRDefault="00964302" w:rsidP="00964302">
      <w:pPr>
        <w:pStyle w:val="Bodytext10"/>
        <w:numPr>
          <w:ilvl w:val="0"/>
          <w:numId w:val="33"/>
        </w:numPr>
        <w:tabs>
          <w:tab w:val="left" w:pos="282"/>
        </w:tabs>
        <w:spacing w:after="0"/>
      </w:pPr>
      <w:r>
        <w:rPr>
          <w:rStyle w:val="Bodytext1"/>
          <w:rFonts w:ascii="SimSun" w:eastAsia="SimSun" w:hAnsi="SimSun" w:cs="SimSun"/>
          <w:b/>
          <w:bCs/>
        </w:rPr>
        <w:t xml:space="preserve">如果您有客户经理 </w:t>
      </w:r>
      <w:r>
        <w:rPr>
          <w:rStyle w:val="Bodytext1"/>
          <w:rFonts w:ascii="SimSun" w:eastAsia="SimSun" w:hAnsi="SimSun" w:cs="SimSun"/>
        </w:rPr>
        <w:t>- 请拨打</w:t>
      </w:r>
      <w:r>
        <w:rPr>
          <w:rStyle w:val="Bodytext1"/>
          <w:rFonts w:ascii="SimSun" w:eastAsia="SimSun" w:hAnsi="SimSun" w:cs="SimSun"/>
          <w:b/>
          <w:bCs/>
        </w:rPr>
        <w:t>1800 318 087</w:t>
      </w:r>
    </w:p>
    <w:p w14:paraId="4D9DB349" w14:textId="77777777" w:rsidR="00964302" w:rsidRDefault="00964302" w:rsidP="00964302">
      <w:pPr>
        <w:pStyle w:val="Bodytext10"/>
        <w:ind w:firstLine="300"/>
      </w:pPr>
      <w:r>
        <w:rPr>
          <w:rStyle w:val="Bodytext1"/>
          <w:rFonts w:ascii="SimSun" w:eastAsia="SimSun" w:hAnsi="SimSun" w:cs="SimSun"/>
        </w:rPr>
        <w:t>（周一至周五，9am – 5pm 澳大利亚东部标准时间）</w:t>
      </w:r>
    </w:p>
    <w:p w14:paraId="35F3E271" w14:textId="77777777" w:rsidR="00964302" w:rsidRDefault="00964302" w:rsidP="00964302">
      <w:pPr>
        <w:pStyle w:val="Bodytext10"/>
      </w:pPr>
      <w:r>
        <w:rPr>
          <w:rStyle w:val="Bodytext1"/>
          <w:rFonts w:ascii="SimSun" w:eastAsia="SimSun" w:hAnsi="SimSun" w:cs="SimSun"/>
          <w:b/>
          <w:bCs/>
        </w:rPr>
        <w:t>JB Hi-Fi</w:t>
      </w:r>
    </w:p>
    <w:p w14:paraId="6842EA9B" w14:textId="77777777" w:rsidR="00964302" w:rsidRDefault="00964302" w:rsidP="00964302">
      <w:pPr>
        <w:pStyle w:val="Bodytext10"/>
        <w:numPr>
          <w:ilvl w:val="0"/>
          <w:numId w:val="33"/>
        </w:numPr>
        <w:tabs>
          <w:tab w:val="left" w:pos="282"/>
        </w:tabs>
        <w:ind w:left="300" w:hanging="300"/>
      </w:pPr>
      <w:r>
        <w:rPr>
          <w:rStyle w:val="Bodytext1"/>
          <w:rFonts w:ascii="SimSun" w:eastAsia="SimSun" w:hAnsi="SimSun" w:cs="SimSun"/>
          <w:b/>
          <w:bCs/>
        </w:rPr>
        <w:t>如果您使用与 Telstra 合作的 JB Hi-Fi 移动套餐，</w:t>
      </w:r>
      <w:r>
        <w:rPr>
          <w:rStyle w:val="Bodytext1"/>
          <w:rFonts w:ascii="SimSun" w:eastAsia="SimSun" w:hAnsi="SimSun" w:cs="SimSun"/>
        </w:rPr>
        <w:t>请拨打</w:t>
      </w:r>
      <w:r>
        <w:rPr>
          <w:rStyle w:val="Bodytext1"/>
          <w:rFonts w:ascii="SimSun" w:eastAsia="SimSun" w:hAnsi="SimSun" w:cs="SimSun"/>
          <w:b/>
          <w:bCs/>
        </w:rPr>
        <w:t xml:space="preserve"> 13 50 75</w:t>
      </w:r>
      <w:r>
        <w:rPr>
          <w:rStyle w:val="Bodytext1"/>
          <w:rFonts w:ascii="SimSun" w:eastAsia="SimSun" w:hAnsi="SimSun" w:cs="SimSun"/>
        </w:rPr>
        <w:t xml:space="preserve"> 并选择“付款援助”选项（周一至周五，8am – 6:30pm 澳大利亚东部标准时间）。</w:t>
      </w:r>
    </w:p>
    <w:p w14:paraId="6A2F292D" w14:textId="77777777" w:rsidR="00964302" w:rsidRDefault="00964302" w:rsidP="00964302">
      <w:pPr>
        <w:pStyle w:val="Bodytext10"/>
      </w:pPr>
      <w:r>
        <w:rPr>
          <w:rStyle w:val="Bodytext1"/>
          <w:rFonts w:ascii="SimSun" w:eastAsia="SimSun" w:hAnsi="SimSun" w:cs="SimSun"/>
          <w:b/>
          <w:bCs/>
        </w:rPr>
        <w:t>Good Guys</w:t>
      </w:r>
    </w:p>
    <w:p w14:paraId="2E4BA0A1" w14:textId="77777777" w:rsidR="00964302" w:rsidRDefault="00964302" w:rsidP="00964302">
      <w:pPr>
        <w:pStyle w:val="Bodytext10"/>
        <w:numPr>
          <w:ilvl w:val="0"/>
          <w:numId w:val="33"/>
        </w:numPr>
        <w:tabs>
          <w:tab w:val="left" w:pos="282"/>
        </w:tabs>
        <w:ind w:left="300" w:hanging="300"/>
      </w:pPr>
      <w:r>
        <w:rPr>
          <w:rStyle w:val="Bodytext1"/>
          <w:rFonts w:ascii="SimSun" w:eastAsia="SimSun" w:hAnsi="SimSun" w:cs="SimSun"/>
          <w:b/>
          <w:bCs/>
        </w:rPr>
        <w:t>如果您使用与 Telstra 合作的 Good Guys 移动套餐：</w:t>
      </w:r>
      <w:r>
        <w:rPr>
          <w:rStyle w:val="Bodytext1"/>
          <w:rFonts w:ascii="SimSun" w:eastAsia="SimSun" w:hAnsi="SimSun" w:cs="SimSun"/>
        </w:rPr>
        <w:t>请拨打</w:t>
      </w:r>
      <w:r>
        <w:rPr>
          <w:rStyle w:val="Bodytext1"/>
          <w:rFonts w:ascii="SimSun" w:eastAsia="SimSun" w:hAnsi="SimSun" w:cs="SimSun"/>
          <w:b/>
          <w:bCs/>
        </w:rPr>
        <w:t>13 50 88</w:t>
      </w:r>
      <w:r>
        <w:rPr>
          <w:rStyle w:val="Bodytext1"/>
          <w:rFonts w:ascii="SimSun" w:eastAsia="SimSun" w:hAnsi="SimSun" w:cs="SimSun"/>
        </w:rPr>
        <w:t>并选择“付款援助”选项（周一至周五，8am – 6:30pm 澳大利亚东部标准时间）。</w:t>
      </w:r>
    </w:p>
    <w:p w14:paraId="58980D2B" w14:textId="77777777" w:rsidR="00964302" w:rsidRDefault="00964302" w:rsidP="00964302">
      <w:pPr>
        <w:pStyle w:val="Bodytext10"/>
      </w:pPr>
      <w:r>
        <w:rPr>
          <w:rStyle w:val="Bodytext1"/>
          <w:rFonts w:ascii="SimSun" w:eastAsia="SimSun" w:hAnsi="SimSun" w:cs="SimSun"/>
          <w:b/>
          <w:bCs/>
        </w:rPr>
        <w:lastRenderedPageBreak/>
        <w:t>如果您需要技术支持人员代表您与我们联系：</w:t>
      </w:r>
    </w:p>
    <w:p w14:paraId="5C3E0DE6" w14:textId="77777777" w:rsidR="00964302" w:rsidRDefault="00964302" w:rsidP="00964302">
      <w:pPr>
        <w:pStyle w:val="Bodytext10"/>
        <w:numPr>
          <w:ilvl w:val="0"/>
          <w:numId w:val="33"/>
        </w:numPr>
        <w:tabs>
          <w:tab w:val="left" w:pos="277"/>
        </w:tabs>
        <w:spacing w:after="0"/>
        <w:ind w:left="300" w:hanging="300"/>
      </w:pPr>
      <w:r>
        <w:rPr>
          <w:rStyle w:val="Bodytext1"/>
          <w:rFonts w:ascii="SimSun" w:eastAsia="SimSun" w:hAnsi="SimSun" w:cs="SimSun"/>
        </w:rPr>
        <w:t>您可以指定某人代表您与我们联系。可以是财务顾问、福利机构、朋友或家人。在他们联系我们之前，您需要确保您已经授权我们与他们进行沟通。</w:t>
      </w:r>
    </w:p>
    <w:p w14:paraId="53A8243E" w14:textId="77777777" w:rsidR="00964302" w:rsidRDefault="00964302" w:rsidP="00964302">
      <w:pPr>
        <w:pStyle w:val="Bodytext10"/>
        <w:numPr>
          <w:ilvl w:val="0"/>
          <w:numId w:val="33"/>
        </w:numPr>
        <w:tabs>
          <w:tab w:val="left" w:pos="277"/>
        </w:tabs>
        <w:spacing w:after="0"/>
        <w:ind w:left="300" w:hanging="300"/>
      </w:pPr>
      <w:r>
        <w:rPr>
          <w:rStyle w:val="Bodytext1"/>
          <w:rFonts w:ascii="SimSun" w:eastAsia="SimSun" w:hAnsi="SimSun" w:cs="SimSun"/>
        </w:rPr>
        <w:t>财务顾问需要向我们提供“Authority to Act（行动授权）”表格。</w:t>
      </w:r>
    </w:p>
    <w:p w14:paraId="748349BE" w14:textId="77777777" w:rsidR="00964302" w:rsidRDefault="00964302" w:rsidP="00964302">
      <w:pPr>
        <w:pStyle w:val="Bodytext10"/>
        <w:numPr>
          <w:ilvl w:val="0"/>
          <w:numId w:val="33"/>
        </w:numPr>
        <w:tabs>
          <w:tab w:val="left" w:pos="277"/>
        </w:tabs>
        <w:ind w:left="300" w:hanging="300"/>
      </w:pPr>
      <w:r>
        <w:rPr>
          <w:rStyle w:val="Bodytext1"/>
          <w:rFonts w:ascii="SimSun" w:eastAsia="SimSun" w:hAnsi="SimSun" w:cs="SimSun"/>
        </w:rPr>
        <w:t>有关向帐户添加权限的更多信息，请访问</w:t>
      </w:r>
      <w:hyperlink r:id="rId19" w:history="1">
        <w:r>
          <w:rPr>
            <w:rStyle w:val="Bodytext1"/>
            <w:rFonts w:ascii="SimSun" w:eastAsia="SimSun" w:hAnsi="SimSun" w:cs="SimSun"/>
            <w:color w:val="0D54FF"/>
            <w:u w:val="single"/>
          </w:rPr>
          <w:t>telstra.com/account-contacts</w:t>
        </w:r>
      </w:hyperlink>
      <w:r>
        <w:rPr>
          <w:rStyle w:val="Bodytext1"/>
          <w:rFonts w:ascii="SimSun" w:eastAsia="SimSun" w:hAnsi="SimSun" w:cs="SimSun"/>
        </w:rPr>
        <w:t>。</w:t>
      </w:r>
    </w:p>
    <w:p w14:paraId="6BB0FB73" w14:textId="77777777" w:rsidR="00964302" w:rsidRDefault="00964302" w:rsidP="00964302">
      <w:pPr>
        <w:pStyle w:val="Bodytext10"/>
      </w:pPr>
      <w:r>
        <w:rPr>
          <w:rStyle w:val="Bodytext1"/>
          <w:rFonts w:ascii="SimSun" w:eastAsia="SimSun" w:hAnsi="SimSun" w:cs="SimSun"/>
          <w:b/>
          <w:bCs/>
        </w:rPr>
        <w:t>如果您使用英语以外的语言</w:t>
      </w:r>
      <w:r>
        <w:rPr>
          <w:rStyle w:val="Bodytext1"/>
          <w:rFonts w:ascii="SimSun" w:eastAsia="SimSun" w:hAnsi="SimSun" w:cs="SimSun"/>
        </w:rPr>
        <w:t xml:space="preserve">，您可以拨打 Telstra 多语言服务电话 </w:t>
      </w:r>
      <w:r>
        <w:rPr>
          <w:rStyle w:val="Bodytext1"/>
          <w:rFonts w:ascii="SimSun" w:eastAsia="SimSun" w:hAnsi="SimSun" w:cs="SimSun"/>
          <w:b/>
          <w:bCs/>
        </w:rPr>
        <w:t>1800 241 600</w:t>
      </w:r>
      <w:r>
        <w:rPr>
          <w:rStyle w:val="Bodytext1"/>
          <w:rFonts w:ascii="SimSun" w:eastAsia="SimSun" w:hAnsi="SimSun" w:cs="SimSun"/>
        </w:rPr>
        <w:t>（周一至周五，8am – 6pm 澳大利亚东部标准时间）。您也可以在</w:t>
      </w:r>
      <w:hyperlink r:id="rId20" w:history="1">
        <w:r>
          <w:rPr>
            <w:rStyle w:val="Bodytext1"/>
            <w:rFonts w:ascii="SimSun" w:eastAsia="SimSun" w:hAnsi="SimSun" w:cs="SimSun"/>
            <w:color w:val="0D54FF"/>
            <w:u w:val="single"/>
          </w:rPr>
          <w:t>telstra.com/hardship</w:t>
        </w:r>
      </w:hyperlink>
      <w:r>
        <w:rPr>
          <w:rStyle w:val="Bodytext1"/>
          <w:rFonts w:ascii="SimSun" w:eastAsia="SimSun" w:hAnsi="SimSun" w:cs="SimSun"/>
        </w:rPr>
        <w:t>上找到其他语言版本的付款援助政策。</w:t>
      </w:r>
    </w:p>
    <w:p w14:paraId="7FAB6DAC" w14:textId="77777777" w:rsidR="00964302" w:rsidRDefault="00964302" w:rsidP="00964302">
      <w:pPr>
        <w:pStyle w:val="Bodytext10"/>
      </w:pPr>
      <w:r>
        <w:rPr>
          <w:rStyle w:val="Bodytext1"/>
          <w:rFonts w:ascii="SimSun" w:eastAsia="SimSun" w:hAnsi="SimSun" w:cs="SimSun"/>
          <w:b/>
          <w:bCs/>
        </w:rPr>
        <w:t>如果您受到家庭和家庭暴力的影响</w:t>
      </w:r>
      <w:r>
        <w:rPr>
          <w:rStyle w:val="Bodytext1"/>
          <w:rFonts w:ascii="SimSun" w:eastAsia="SimSun" w:hAnsi="SimSun" w:cs="SimSun"/>
        </w:rPr>
        <w:t>，您可以致电</w:t>
      </w:r>
      <w:r>
        <w:rPr>
          <w:rStyle w:val="Bodytext1"/>
          <w:rFonts w:ascii="SimSun" w:eastAsia="SimSun" w:hAnsi="SimSun" w:cs="SimSun"/>
          <w:b/>
          <w:bCs/>
        </w:rPr>
        <w:t>1800 4552 566</w:t>
      </w:r>
      <w:r>
        <w:rPr>
          <w:rStyle w:val="Bodytext1"/>
          <w:rFonts w:ascii="SimSun" w:eastAsia="SimSun" w:hAnsi="SimSun" w:cs="SimSun"/>
        </w:rPr>
        <w:t xml:space="preserve">（周一至周五，8am – 8pm 澳大利亚东部标准时间，周六和周日：8am – 5pm 澳大利亚东部标准时间）与 Telstra 电信安全团队联系。Telstra 安全团队经过专门培训，可帮助您安全连接 Telstra 服务。如果您需要帮助，但现在不能立即致电，请要求安全团队在适合您的时间致电给您 </w:t>
      </w:r>
      <w:hyperlink r:id="rId21" w:history="1">
        <w:r>
          <w:rPr>
            <w:rStyle w:val="Bodytext1"/>
            <w:rFonts w:ascii="SimSun" w:eastAsia="SimSun" w:hAnsi="SimSun" w:cs="SimSun"/>
            <w:color w:val="0D54FF"/>
            <w:u w:val="single"/>
          </w:rPr>
          <w:t>telstra.com/forms/callback-request</w:t>
        </w:r>
      </w:hyperlink>
      <w:r>
        <w:rPr>
          <w:rStyle w:val="Bodytext1"/>
          <w:rFonts w:ascii="SimSun" w:eastAsia="SimSun" w:hAnsi="SimSun" w:cs="SimSun"/>
        </w:rPr>
        <w:t>。</w:t>
      </w:r>
    </w:p>
    <w:p w14:paraId="6E9B6C46" w14:textId="77777777" w:rsidR="00964302" w:rsidRDefault="00964302" w:rsidP="00964302">
      <w:pPr>
        <w:pStyle w:val="Bodytext10"/>
        <w:spacing w:after="0"/>
      </w:pPr>
      <w:r>
        <w:rPr>
          <w:rStyle w:val="Bodytext1"/>
          <w:rFonts w:ascii="SimSun" w:eastAsia="SimSun" w:hAnsi="SimSun" w:cs="SimSun"/>
          <w:b/>
          <w:bCs/>
        </w:rPr>
        <w:t>Telstra 的 First Nations Connect 电话线</w:t>
      </w:r>
      <w:r>
        <w:rPr>
          <w:rStyle w:val="Bodytext1"/>
          <w:rFonts w:ascii="SimSun" w:eastAsia="SimSun" w:hAnsi="SimSun" w:cs="SimSun"/>
        </w:rPr>
        <w:t>致力于帮助土著和托雷斯海峡岛民客户，尊重文化和社区。</w:t>
      </w:r>
    </w:p>
    <w:p w14:paraId="5B959EF5" w14:textId="77777777" w:rsidR="00964302" w:rsidRDefault="00964302" w:rsidP="00964302">
      <w:pPr>
        <w:pStyle w:val="Bodytext10"/>
      </w:pPr>
      <w:r>
        <w:rPr>
          <w:rStyle w:val="Bodytext1"/>
          <w:rFonts w:ascii="SimSun" w:eastAsia="SimSun" w:hAnsi="SimSun" w:cs="SimSun"/>
        </w:rPr>
        <w:t xml:space="preserve">致电 </w:t>
      </w:r>
      <w:r>
        <w:rPr>
          <w:rStyle w:val="Bodytext1"/>
          <w:rFonts w:ascii="SimSun" w:eastAsia="SimSun" w:hAnsi="SimSun" w:cs="SimSun"/>
          <w:b/>
          <w:bCs/>
        </w:rPr>
        <w:t>1800 444 403</w:t>
      </w:r>
      <w:r>
        <w:rPr>
          <w:rStyle w:val="Bodytext1"/>
          <w:rFonts w:ascii="SimSun" w:eastAsia="SimSun" w:hAnsi="SimSun" w:cs="SimSun"/>
        </w:rPr>
        <w:t>（周一至周五，9am – 5pm 澳大利亚任何地区）。</w:t>
      </w:r>
    </w:p>
    <w:p w14:paraId="15FFFBA4" w14:textId="77777777" w:rsidR="00964302" w:rsidRDefault="00964302" w:rsidP="00964302">
      <w:pPr>
        <w:pStyle w:val="Bodytext10"/>
      </w:pPr>
      <w:r>
        <w:rPr>
          <w:rStyle w:val="Bodytext1"/>
          <w:rFonts w:ascii="SimSun" w:eastAsia="SimSun" w:hAnsi="SimSun" w:cs="SimSun"/>
          <w:b/>
          <w:bCs/>
        </w:rPr>
        <w:t>如果您有耳聋、听力或语言障碍</w:t>
      </w:r>
      <w:r>
        <w:rPr>
          <w:rStyle w:val="Bodytext1"/>
          <w:rFonts w:ascii="SimSun" w:eastAsia="SimSun" w:hAnsi="SimSun" w:cs="SimSun"/>
        </w:rPr>
        <w:t>，可以通过全国转接服务（NRS）1800 555 660 与我们联系。</w:t>
      </w:r>
    </w:p>
    <w:p w14:paraId="186585DE" w14:textId="77777777" w:rsidR="00964302" w:rsidRDefault="00964302" w:rsidP="00964302">
      <w:pPr>
        <w:pStyle w:val="Bodytext10"/>
      </w:pPr>
      <w:r>
        <w:rPr>
          <w:rStyle w:val="Bodytext1"/>
          <w:rFonts w:ascii="SimSun" w:eastAsia="SimSun" w:hAnsi="SimSun" w:cs="SimSun"/>
          <w:b/>
          <w:bCs/>
        </w:rPr>
        <w:t>如需语音转接，</w:t>
      </w:r>
      <w:r>
        <w:rPr>
          <w:rStyle w:val="Bodytext1"/>
          <w:rFonts w:ascii="SimSun" w:eastAsia="SimSun" w:hAnsi="SimSun" w:cs="SimSun"/>
        </w:rPr>
        <w:t>请致电 1300 555 727</w:t>
      </w:r>
      <w:r>
        <w:rPr>
          <w:rStyle w:val="Bodytext1"/>
          <w:rFonts w:ascii="SimSun" w:eastAsia="SimSun" w:hAnsi="SimSun" w:cs="SimSun"/>
          <w:b/>
          <w:bCs/>
        </w:rPr>
        <w:t>。</w:t>
      </w:r>
    </w:p>
    <w:p w14:paraId="09CD4D79" w14:textId="77777777" w:rsidR="00964302" w:rsidRDefault="00964302" w:rsidP="00964302">
      <w:pPr>
        <w:pStyle w:val="Bodytext10"/>
      </w:pPr>
      <w:r>
        <w:rPr>
          <w:rStyle w:val="Bodytext1"/>
          <w:rFonts w:ascii="SimSun" w:eastAsia="SimSun" w:hAnsi="SimSun" w:cs="SimSun"/>
          <w:b/>
          <w:bCs/>
        </w:rPr>
        <w:t>有关付款援助和支持的更多信息，请访问</w:t>
      </w:r>
      <w:hyperlink r:id="rId22" w:history="1">
        <w:r>
          <w:rPr>
            <w:rStyle w:val="Bodytext1"/>
            <w:rFonts w:ascii="SimSun" w:eastAsia="SimSun" w:hAnsi="SimSun" w:cs="SimSun"/>
            <w:color w:val="0D54FF"/>
            <w:u w:val="single"/>
          </w:rPr>
          <w:t>telstra.com/hardship</w:t>
        </w:r>
      </w:hyperlink>
      <w:r>
        <w:rPr>
          <w:rStyle w:val="Bodytext1"/>
          <w:rFonts w:ascii="SimSun" w:eastAsia="SimSun" w:hAnsi="SimSun" w:cs="SimSun"/>
        </w:rPr>
        <w:t>。</w:t>
      </w:r>
    </w:p>
    <w:p w14:paraId="2421DACC" w14:textId="77777777" w:rsidR="00964302" w:rsidRDefault="00964302" w:rsidP="00964302">
      <w:pPr>
        <w:pStyle w:val="Heading110"/>
        <w:keepNext/>
        <w:keepLines/>
        <w:numPr>
          <w:ilvl w:val="1"/>
          <w:numId w:val="32"/>
        </w:numPr>
        <w:tabs>
          <w:tab w:val="left" w:pos="548"/>
        </w:tabs>
      </w:pPr>
      <w:bookmarkStart w:id="7" w:name="_Toc256000006"/>
      <w:r>
        <w:rPr>
          <w:rStyle w:val="Heading11"/>
          <w:rFonts w:ascii="SimSun" w:eastAsia="SimSun" w:hAnsi="SimSun" w:cs="SimSun"/>
        </w:rPr>
        <w:t>我们将为您提供哪些帮助</w:t>
      </w:r>
      <w:bookmarkEnd w:id="7"/>
    </w:p>
    <w:p w14:paraId="41D394A8" w14:textId="77777777" w:rsidR="00964302" w:rsidRDefault="00964302" w:rsidP="00964302">
      <w:pPr>
        <w:pStyle w:val="Bodytext10"/>
      </w:pPr>
      <w:r>
        <w:rPr>
          <w:rStyle w:val="Bodytext1"/>
          <w:rFonts w:ascii="SimSun" w:eastAsia="SimSun" w:hAnsi="SimSun" w:cs="SimSun"/>
        </w:rPr>
        <w:t>收到您的支持请求后，我们将向您发送一份包含唯一参考编号的书面确认函。</w:t>
      </w:r>
    </w:p>
    <w:p w14:paraId="6CFAD4FC" w14:textId="77777777" w:rsidR="00964302" w:rsidRDefault="00964302" w:rsidP="00964302">
      <w:pPr>
        <w:pStyle w:val="Bodytext10"/>
      </w:pPr>
      <w:r>
        <w:rPr>
          <w:rStyle w:val="Bodytext1"/>
          <w:rFonts w:ascii="SimSun" w:eastAsia="SimSun" w:hAnsi="SimSun" w:cs="SimSun"/>
        </w:rPr>
        <w:t>我们将尽快评估您的申请，并在 7 个工作日内与您联系，告知您的申请结果。如果需要的时间比预期的长，我们会及时通知您。</w:t>
      </w:r>
    </w:p>
    <w:p w14:paraId="6DC9AD39" w14:textId="77777777" w:rsidR="00964302" w:rsidRDefault="00964302" w:rsidP="00964302">
      <w:pPr>
        <w:pStyle w:val="Bodytext10"/>
      </w:pPr>
      <w:r>
        <w:rPr>
          <w:rStyle w:val="Bodytext1"/>
          <w:rFonts w:ascii="SimSun" w:eastAsia="SimSun" w:hAnsi="SimSun" w:cs="SimSun"/>
        </w:rPr>
        <w:t>在评估您的支持请求时，我们可能会询问您的情况，以便为您提供量身定制的帮助。如果您需要短期支持，或者您是家庭暴力的受害者或幸存者，我们不会要求您提供任何证据来支持您的申请。</w:t>
      </w:r>
    </w:p>
    <w:p w14:paraId="6D075047" w14:textId="77777777" w:rsidR="00964302" w:rsidRDefault="00964302" w:rsidP="00964302">
      <w:pPr>
        <w:pStyle w:val="Bodytext10"/>
      </w:pPr>
      <w:r>
        <w:rPr>
          <w:rStyle w:val="Bodytext1"/>
          <w:rFonts w:ascii="SimSun" w:eastAsia="SimSun" w:hAnsi="SimSun" w:cs="SimSun"/>
        </w:rPr>
        <w:t>为了获得长期支持，在某些情况下，我们可能会要求您提供更多信息，在这种情况下，我们会让您知道原因，并给您足够的时间来收集和提供这些信息。</w:t>
      </w:r>
    </w:p>
    <w:p w14:paraId="4C9F9546" w14:textId="77777777" w:rsidR="00964302" w:rsidRDefault="00964302" w:rsidP="00964302">
      <w:pPr>
        <w:pStyle w:val="Bodytext10"/>
      </w:pPr>
      <w:r>
        <w:rPr>
          <w:rStyle w:val="Bodytext1"/>
          <w:rFonts w:ascii="SimSun" w:eastAsia="SimSun" w:hAnsi="SimSun" w:cs="SimSun"/>
        </w:rPr>
        <w:t>无论您的情况如何，我们都会：</w:t>
      </w:r>
    </w:p>
    <w:p w14:paraId="212E8469" w14:textId="77777777" w:rsidR="00964302" w:rsidRDefault="00964302" w:rsidP="00964302">
      <w:pPr>
        <w:pStyle w:val="Bodytext10"/>
        <w:numPr>
          <w:ilvl w:val="0"/>
          <w:numId w:val="34"/>
        </w:numPr>
        <w:tabs>
          <w:tab w:val="left" w:pos="277"/>
        </w:tabs>
        <w:spacing w:after="0"/>
      </w:pPr>
      <w:r>
        <w:rPr>
          <w:rStyle w:val="Bodytext1"/>
          <w:rFonts w:ascii="SimSun" w:eastAsia="SimSun" w:hAnsi="SimSun" w:cs="SimSun"/>
        </w:rPr>
        <w:t>向您提供有关我们如何根据本政策为您提供支持的明确信息；</w:t>
      </w:r>
    </w:p>
    <w:p w14:paraId="109A6BCA" w14:textId="77777777" w:rsidR="00964302" w:rsidRDefault="00964302" w:rsidP="00964302">
      <w:pPr>
        <w:pStyle w:val="Bodytext10"/>
        <w:numPr>
          <w:ilvl w:val="0"/>
          <w:numId w:val="34"/>
        </w:numPr>
        <w:tabs>
          <w:tab w:val="left" w:pos="277"/>
        </w:tabs>
        <w:spacing w:after="0"/>
        <w:ind w:left="300" w:hanging="300"/>
      </w:pPr>
      <w:r>
        <w:rPr>
          <w:rStyle w:val="Bodytext1"/>
          <w:rFonts w:ascii="SimSun" w:eastAsia="SimSun" w:hAnsi="SimSun" w:cs="SimSun"/>
        </w:rPr>
        <w:t>在讨论和帮助您的特殊需求时，以同情和尊重的态度对待您；以及</w:t>
      </w:r>
    </w:p>
    <w:p w14:paraId="0F25EE57" w14:textId="77777777" w:rsidR="00964302" w:rsidRDefault="00964302" w:rsidP="00964302">
      <w:pPr>
        <w:pStyle w:val="Bodytext10"/>
        <w:numPr>
          <w:ilvl w:val="0"/>
          <w:numId w:val="34"/>
        </w:numPr>
        <w:tabs>
          <w:tab w:val="left" w:pos="277"/>
        </w:tabs>
        <w:ind w:left="300" w:hanging="300"/>
      </w:pPr>
      <w:r>
        <w:rPr>
          <w:rStyle w:val="Bodytext1"/>
          <w:rFonts w:ascii="SimSun" w:eastAsia="SimSun" w:hAnsi="SimSun" w:cs="SimSun"/>
        </w:rPr>
        <w:t>考虑您的个人情况，公平合理地行事，包括为您提供灵活和负担得起的支持选项。</w:t>
      </w:r>
    </w:p>
    <w:p w14:paraId="3D353DCC" w14:textId="77777777" w:rsidR="00964302" w:rsidRDefault="00964302" w:rsidP="00964302">
      <w:pPr>
        <w:pStyle w:val="Bodytext10"/>
      </w:pPr>
      <w:r>
        <w:rPr>
          <w:rStyle w:val="Bodytext1"/>
          <w:rFonts w:ascii="SimSun" w:eastAsia="SimSun" w:hAnsi="SimSun" w:cs="SimSun"/>
        </w:rPr>
        <w:t>在评估您的请求后，我们将与您联系，讨论一系列支持选项，并努力找到适合您的解决方案。一旦取得您的同意，我们将尽快实施任何支持选项。</w:t>
      </w:r>
    </w:p>
    <w:p w14:paraId="3E908BCF" w14:textId="77777777" w:rsidR="00964302" w:rsidRDefault="00964302" w:rsidP="00964302">
      <w:pPr>
        <w:pStyle w:val="Bodytext10"/>
      </w:pPr>
      <w:r>
        <w:rPr>
          <w:rStyle w:val="Bodytext1"/>
          <w:rFonts w:ascii="SimSun" w:eastAsia="SimSun" w:hAnsi="SimSun" w:cs="SimSun"/>
        </w:rPr>
        <w:t>我们还将在您同意付款援助计划后 2 个工作日内以书面形式确认该计划的细节。</w:t>
      </w:r>
    </w:p>
    <w:p w14:paraId="4A504FBA" w14:textId="77777777" w:rsidR="00964302" w:rsidRDefault="00964302" w:rsidP="00964302">
      <w:pPr>
        <w:pStyle w:val="Bodytext10"/>
      </w:pPr>
      <w:r>
        <w:rPr>
          <w:rStyle w:val="Bodytext1"/>
          <w:rFonts w:ascii="SimSun" w:eastAsia="SimSun" w:hAnsi="SimSun" w:cs="SimSun"/>
        </w:rPr>
        <w:t>如果您不符合支持资格条件，我们将告知您原因。</w:t>
      </w:r>
    </w:p>
    <w:p w14:paraId="060F7002" w14:textId="77777777" w:rsidR="00964302" w:rsidRDefault="00964302" w:rsidP="00964302">
      <w:pPr>
        <w:pStyle w:val="Bodytext10"/>
        <w:spacing w:after="200"/>
      </w:pPr>
      <w:r>
        <w:rPr>
          <w:rStyle w:val="Bodytext1"/>
          <w:rFonts w:ascii="SimSun" w:eastAsia="SimSun" w:hAnsi="SimSun" w:cs="SimSun"/>
        </w:rPr>
        <w:t>我们理解保持联系的重要性，只有在没有其他合理途径的情况下，我们才会采取影响您的服务的措施。在我们处理您的付款援助请求以及您已同意付款援助计划期间，我们不会暂停或中断您的服务。</w:t>
      </w:r>
    </w:p>
    <w:p w14:paraId="1948C39D" w14:textId="77777777" w:rsidR="00964302" w:rsidRDefault="00964302" w:rsidP="00964302">
      <w:pPr>
        <w:pStyle w:val="Heading110"/>
        <w:keepNext/>
        <w:keepLines/>
        <w:numPr>
          <w:ilvl w:val="1"/>
          <w:numId w:val="32"/>
        </w:numPr>
        <w:tabs>
          <w:tab w:val="left" w:pos="548"/>
        </w:tabs>
      </w:pPr>
      <w:bookmarkStart w:id="8" w:name="_Toc256000007"/>
      <w:r>
        <w:rPr>
          <w:rStyle w:val="Heading11"/>
          <w:rFonts w:ascii="SimSun" w:eastAsia="SimSun" w:hAnsi="SimSun" w:cs="SimSun"/>
        </w:rPr>
        <w:lastRenderedPageBreak/>
        <w:t>如何跟踪支持请求的进展情况</w:t>
      </w:r>
      <w:bookmarkEnd w:id="8"/>
    </w:p>
    <w:p w14:paraId="17850B12" w14:textId="77777777" w:rsidR="00964302" w:rsidRDefault="00964302" w:rsidP="00964302">
      <w:pPr>
        <w:pStyle w:val="Bodytext10"/>
      </w:pPr>
      <w:r>
        <w:rPr>
          <w:rStyle w:val="Bodytext1"/>
          <w:rFonts w:ascii="SimSun" w:eastAsia="SimSun" w:hAnsi="SimSun" w:cs="SimSun"/>
        </w:rPr>
        <w:t>如需了解您的申请进度，请联系我们。您也可以按照以下步骤在 My Telstra 应用程序中查看请求的进度。</w:t>
      </w:r>
    </w:p>
    <w:p w14:paraId="34E50625" w14:textId="3CFBAB1A" w:rsidR="00B11676" w:rsidRDefault="00B11676" w:rsidP="00B11676">
      <w:pPr>
        <w:pStyle w:val="Bodytext10"/>
        <w:numPr>
          <w:ilvl w:val="0"/>
          <w:numId w:val="35"/>
        </w:numPr>
        <w:tabs>
          <w:tab w:val="left" w:pos="548"/>
        </w:tabs>
        <w:spacing w:after="0"/>
      </w:pPr>
      <w:r>
        <w:rPr>
          <w:rStyle w:val="Bodytext1"/>
          <w:rFonts w:ascii="SimSun" w:eastAsia="SimSun" w:hAnsi="SimSun" w:cs="SimSun"/>
        </w:rPr>
        <w:t xml:space="preserve">登录至 </w:t>
      </w:r>
      <w:hyperlink r:id="rId23" w:history="1">
        <w:r w:rsidRPr="00116760">
          <w:rPr>
            <w:rStyle w:val="Hyperlink"/>
            <w:rFonts w:ascii="SimSun" w:eastAsia="SimSun" w:hAnsi="SimSun" w:cs="SimSun"/>
          </w:rPr>
          <w:t>My Telstra</w:t>
        </w:r>
      </w:hyperlink>
      <w:r>
        <w:rPr>
          <w:rStyle w:val="Bodytext1"/>
          <w:rFonts w:ascii="SimSun" w:eastAsia="SimSun" w:hAnsi="SimSun" w:cs="SimSun"/>
          <w:i/>
          <w:iCs/>
        </w:rPr>
        <w:t>。</w:t>
      </w:r>
    </w:p>
    <w:p w14:paraId="51299B39" w14:textId="77777777" w:rsidR="00B11676" w:rsidRDefault="00B11676" w:rsidP="00B11676">
      <w:pPr>
        <w:pStyle w:val="Bodytext10"/>
        <w:numPr>
          <w:ilvl w:val="0"/>
          <w:numId w:val="35"/>
        </w:numPr>
        <w:tabs>
          <w:tab w:val="left" w:pos="548"/>
        </w:tabs>
        <w:spacing w:after="0"/>
      </w:pPr>
      <w:r>
        <w:rPr>
          <w:rStyle w:val="Bodytext1"/>
          <w:rFonts w:ascii="SimSun" w:eastAsia="SimSun" w:hAnsi="SimSun" w:cs="SimSun"/>
        </w:rPr>
        <w:t>在右上角，转到</w:t>
      </w:r>
      <w:r>
        <w:rPr>
          <w:rStyle w:val="Bodytext1"/>
          <w:rFonts w:ascii="SimSun" w:eastAsia="SimSun" w:hAnsi="SimSun" w:cs="SimSun"/>
          <w:b/>
          <w:bCs/>
        </w:rPr>
        <w:t>配置文件</w:t>
      </w:r>
      <w:r>
        <w:rPr>
          <w:rStyle w:val="Bodytext1"/>
          <w:rFonts w:ascii="SimSun" w:eastAsia="SimSun" w:hAnsi="SimSun" w:cs="SimSun"/>
        </w:rPr>
        <w:t>。</w:t>
      </w:r>
    </w:p>
    <w:p w14:paraId="149DDB72" w14:textId="1C62D024" w:rsidR="00964302" w:rsidRPr="00B11676" w:rsidRDefault="00B11676" w:rsidP="00B11676">
      <w:pPr>
        <w:pStyle w:val="Bodytext10"/>
        <w:numPr>
          <w:ilvl w:val="0"/>
          <w:numId w:val="35"/>
        </w:numPr>
        <w:tabs>
          <w:tab w:val="left" w:pos="548"/>
        </w:tabs>
        <w:rPr>
          <w:rStyle w:val="Bodytext1"/>
        </w:rPr>
      </w:pPr>
      <w:r w:rsidRPr="00B11676">
        <w:rPr>
          <w:rStyle w:val="Bodytext1"/>
          <w:rFonts w:ascii="SimSun" w:eastAsia="SimSun" w:hAnsi="SimSun" w:cs="SimSun"/>
        </w:rPr>
        <w:t>选择</w:t>
      </w:r>
      <w:r w:rsidRPr="00B11676">
        <w:rPr>
          <w:rStyle w:val="Bodytext1"/>
          <w:rFonts w:ascii="SimSun" w:eastAsia="SimSun" w:hAnsi="SimSun" w:cs="SimSun"/>
          <w:b/>
          <w:bCs/>
        </w:rPr>
        <w:t>新账户活动</w:t>
      </w:r>
      <w:r w:rsidRPr="00B11676">
        <w:rPr>
          <w:rStyle w:val="Bodytext1"/>
          <w:rFonts w:ascii="SimSun" w:eastAsia="SimSun" w:hAnsi="SimSun" w:cs="SimSun"/>
        </w:rPr>
        <w:t>，然后选择</w:t>
      </w:r>
      <w:r w:rsidRPr="00B11676">
        <w:rPr>
          <w:rStyle w:val="Bodytext1"/>
          <w:rFonts w:ascii="SimSun" w:eastAsia="SimSun" w:hAnsi="SimSun" w:cs="SimSun"/>
          <w:b/>
          <w:bCs/>
        </w:rPr>
        <w:t>正在进行</w:t>
      </w:r>
      <w:r w:rsidRPr="00B11676">
        <w:rPr>
          <w:rStyle w:val="Bodytext1"/>
          <w:rFonts w:ascii="SimSun" w:eastAsia="SimSun" w:hAnsi="SimSun" w:cs="SimSun"/>
        </w:rPr>
        <w:t>选项卡。</w:t>
      </w:r>
    </w:p>
    <w:p w14:paraId="1107B79E" w14:textId="77777777" w:rsidR="00B11676" w:rsidRDefault="00B11676" w:rsidP="00B11676">
      <w:pPr>
        <w:pStyle w:val="Bodytext10"/>
        <w:tabs>
          <w:tab w:val="left" w:pos="548"/>
        </w:tabs>
        <w:rPr>
          <w:rStyle w:val="Bodytext1"/>
          <w:rFonts w:ascii="SimSun" w:eastAsia="SimSun" w:hAnsi="SimSun" w:cs="SimSun"/>
        </w:rPr>
      </w:pPr>
    </w:p>
    <w:p w14:paraId="04E9509E" w14:textId="77777777" w:rsidR="00B11676" w:rsidRDefault="00B11676" w:rsidP="00B11676">
      <w:pPr>
        <w:pStyle w:val="Heading110"/>
        <w:keepNext/>
        <w:keepLines/>
      </w:pPr>
      <w:bookmarkStart w:id="9" w:name="_Toc256000008"/>
      <w:r w:rsidRPr="00FA6ECA">
        <w:rPr>
          <w:rStyle w:val="Heading11"/>
          <w:rFonts w:eastAsia="SimSun"/>
          <w:b/>
          <w:bCs/>
          <w:sz w:val="24"/>
          <w:szCs w:val="24"/>
        </w:rPr>
        <w:t>2.5</w:t>
      </w:r>
      <w:r>
        <w:rPr>
          <w:rStyle w:val="Heading11"/>
          <w:rFonts w:ascii="SimSun" w:eastAsia="SimSun" w:hAnsi="SimSun" w:cs="SimSun"/>
        </w:rPr>
        <w:t xml:space="preserve"> 您的付款援助计划</w:t>
      </w:r>
      <w:bookmarkEnd w:id="9"/>
    </w:p>
    <w:p w14:paraId="05C671ED" w14:textId="77777777" w:rsidR="00B11676" w:rsidRDefault="00B11676" w:rsidP="00B11676">
      <w:pPr>
        <w:pStyle w:val="Bodytext10"/>
      </w:pPr>
      <w:r>
        <w:rPr>
          <w:rStyle w:val="Bodytext1"/>
          <w:rFonts w:ascii="SimSun" w:eastAsia="SimSun" w:hAnsi="SimSun" w:cs="SimSun"/>
        </w:rPr>
        <w:t>我们的目标是确保您能够履行您的财务承诺，并有信心管理您的 Telstra 持续费用，以及保持您的连接。</w:t>
      </w:r>
    </w:p>
    <w:p w14:paraId="290D513D" w14:textId="77777777" w:rsidR="00B11676" w:rsidRDefault="00B11676" w:rsidP="00B11676">
      <w:pPr>
        <w:pStyle w:val="Bodytext10"/>
      </w:pPr>
      <w:r>
        <w:rPr>
          <w:rStyle w:val="Bodytext1"/>
          <w:rFonts w:ascii="SimSun" w:eastAsia="SimSun" w:hAnsi="SimSun" w:cs="SimSun"/>
        </w:rPr>
        <w:t>在您的付款援助计划结束时，我们将向您发送确认通知，告知您将恢复正常的服务和计划条件，包括付款截止日期。如果您的情况发生了变化，或者届时您仍然需要帮助，您可以联系我们讨论延长支持期限的问题。如果您以前接受过付款援助，您可以随时再次申请。</w:t>
      </w:r>
    </w:p>
    <w:p w14:paraId="7EF25737" w14:textId="77777777" w:rsidR="00B11676" w:rsidRDefault="00B11676" w:rsidP="00B11676">
      <w:pPr>
        <w:pStyle w:val="Bodytext10"/>
      </w:pPr>
      <w:r>
        <w:rPr>
          <w:rStyle w:val="Bodytext1"/>
          <w:rFonts w:ascii="SimSun" w:eastAsia="SimSun" w:hAnsi="SimSun" w:cs="SimSun"/>
        </w:rPr>
        <w:t>如果出现以下情况，您可能不再有资格获得约定付款援助计划的帮助：</w:t>
      </w:r>
    </w:p>
    <w:p w14:paraId="3208D2D1" w14:textId="77777777" w:rsidR="00B11676" w:rsidRDefault="00B11676" w:rsidP="00B11676">
      <w:pPr>
        <w:pStyle w:val="Bodytext10"/>
        <w:spacing w:after="0"/>
        <w:ind w:left="300" w:hanging="300"/>
      </w:pPr>
      <w:r>
        <w:rPr>
          <w:rStyle w:val="Bodytext1"/>
          <w:rFonts w:ascii="SimSun" w:eastAsia="SimSun" w:hAnsi="SimSun" w:cs="SimSun"/>
        </w:rPr>
        <w:t>• 您未能履行付款援助计划中的义务，例如未在到期时支付约定的付款；和/或</w:t>
      </w:r>
    </w:p>
    <w:p w14:paraId="178C5CE4" w14:textId="77777777" w:rsidR="00B11676" w:rsidRDefault="00B11676" w:rsidP="00B11676">
      <w:pPr>
        <w:pStyle w:val="Bodytext10"/>
        <w:numPr>
          <w:ilvl w:val="0"/>
          <w:numId w:val="36"/>
        </w:numPr>
        <w:tabs>
          <w:tab w:val="left" w:pos="842"/>
        </w:tabs>
        <w:spacing w:after="0"/>
        <w:ind w:left="740" w:hanging="160"/>
      </w:pPr>
      <w:r>
        <w:rPr>
          <w:rStyle w:val="Bodytext1"/>
          <w:rFonts w:ascii="SimSun" w:eastAsia="SimSun" w:hAnsi="SimSun" w:cs="SimSun"/>
        </w:rPr>
        <w:t>如果我们试图就您的付款援助计划以及您的服务可能被暂停或中断的问题与您联系，您未作出合理的回应；</w:t>
      </w:r>
    </w:p>
    <w:p w14:paraId="7ED45CCF" w14:textId="77777777" w:rsidR="00B11676" w:rsidRDefault="00B11676" w:rsidP="00B11676">
      <w:pPr>
        <w:pStyle w:val="Bodytext10"/>
        <w:numPr>
          <w:ilvl w:val="0"/>
          <w:numId w:val="36"/>
        </w:numPr>
        <w:tabs>
          <w:tab w:val="left" w:pos="842"/>
        </w:tabs>
        <w:spacing w:after="0"/>
        <w:ind w:left="740" w:hanging="160"/>
      </w:pPr>
      <w:r>
        <w:rPr>
          <w:rStyle w:val="Bodytext1"/>
          <w:rFonts w:ascii="SimSun" w:eastAsia="SimSun" w:hAnsi="SimSun" w:cs="SimSun"/>
        </w:rPr>
        <w:t>我们确实认为您没有能力或不愿意偿还债务，我们希望避免您增加所欠我们的债务；或</w:t>
      </w:r>
    </w:p>
    <w:p w14:paraId="33F96411" w14:textId="77777777" w:rsidR="00B11676" w:rsidRDefault="00B11676" w:rsidP="00B11676">
      <w:pPr>
        <w:pStyle w:val="Bodytext10"/>
        <w:numPr>
          <w:ilvl w:val="0"/>
          <w:numId w:val="36"/>
        </w:numPr>
        <w:tabs>
          <w:tab w:val="left" w:pos="842"/>
        </w:tabs>
        <w:ind w:firstLine="580"/>
      </w:pPr>
      <w:r>
        <w:rPr>
          <w:rStyle w:val="Bodytext1"/>
          <w:rFonts w:ascii="SimSun" w:eastAsia="SimSun" w:hAnsi="SimSun" w:cs="SimSun"/>
        </w:rPr>
        <w:t>您同意自己将无法完成您的付款援助计划。</w:t>
      </w:r>
    </w:p>
    <w:p w14:paraId="0180A530" w14:textId="77777777" w:rsidR="00B11676" w:rsidRDefault="00B11676" w:rsidP="00B11676">
      <w:pPr>
        <w:pStyle w:val="Bodytext10"/>
        <w:spacing w:after="180"/>
      </w:pPr>
      <w:r>
        <w:rPr>
          <w:rStyle w:val="Bodytext1"/>
          <w:rFonts w:ascii="SimSun" w:eastAsia="SimSun" w:hAnsi="SimSun" w:cs="SimSun"/>
        </w:rPr>
        <w:t>只有在万不得已的情况下，我们才会采取暂停或中断您的服务等措施，并且我们会在采取该措施前至少 10 个工作日以书面形式通知您。</w:t>
      </w:r>
    </w:p>
    <w:p w14:paraId="3F4DE114" w14:textId="77777777" w:rsidR="00B11676" w:rsidRDefault="00B11676" w:rsidP="00B11676">
      <w:pPr>
        <w:pStyle w:val="Heading110"/>
        <w:keepNext/>
        <w:keepLines/>
      </w:pPr>
      <w:bookmarkStart w:id="10" w:name="_Toc256000009"/>
      <w:r w:rsidRPr="00FA6ECA">
        <w:rPr>
          <w:rStyle w:val="Heading11"/>
          <w:rFonts w:eastAsia="SimSun"/>
          <w:b/>
          <w:bCs/>
          <w:sz w:val="24"/>
          <w:szCs w:val="24"/>
        </w:rPr>
        <w:t>2.6</w:t>
      </w:r>
      <w:r>
        <w:rPr>
          <w:rStyle w:val="Heading11"/>
          <w:rFonts w:ascii="SimSun" w:eastAsia="SimSun" w:hAnsi="SimSun" w:cs="SimSun"/>
        </w:rPr>
        <w:t xml:space="preserve"> 如果您的情况发生变化，请告知我们</w:t>
      </w:r>
      <w:bookmarkEnd w:id="10"/>
    </w:p>
    <w:p w14:paraId="29C0906A" w14:textId="77777777" w:rsidR="00B11676" w:rsidRDefault="00B11676" w:rsidP="00B11676">
      <w:pPr>
        <w:pStyle w:val="Bodytext10"/>
      </w:pPr>
      <w:r>
        <w:rPr>
          <w:rStyle w:val="Bodytext1"/>
          <w:rFonts w:ascii="SimSun" w:eastAsia="SimSun" w:hAnsi="SimSun" w:cs="SimSun"/>
        </w:rPr>
        <w:t>如果您的情况发生变化，您不能再履行付款援助计划的义务或需要更多帮助，请与我们联系。然后，我们可以审查您的计划，并与您一起研究如何根据您的新情况进行调整。</w:t>
      </w:r>
    </w:p>
    <w:p w14:paraId="5B70F0C6" w14:textId="77777777" w:rsidR="00B11676" w:rsidRDefault="00B11676" w:rsidP="00B11676">
      <w:pPr>
        <w:pStyle w:val="Bodytext10"/>
      </w:pPr>
      <w:r>
        <w:rPr>
          <w:rStyle w:val="Bodytext1"/>
          <w:rFonts w:ascii="SimSun" w:eastAsia="SimSun" w:hAnsi="SimSun" w:cs="SimSun"/>
        </w:rPr>
        <w:t>如果您未能满足约定的付款援助计划，我们将与您联系并提出审查该计划。</w:t>
      </w:r>
    </w:p>
    <w:p w14:paraId="16D1B399" w14:textId="77777777" w:rsidR="00B11676" w:rsidRDefault="00B11676" w:rsidP="00B11676">
      <w:pPr>
        <w:pStyle w:val="Bodytext10"/>
      </w:pPr>
      <w:r>
        <w:rPr>
          <w:rStyle w:val="Bodytext1"/>
          <w:rFonts w:ascii="SimSun" w:eastAsia="SimSun" w:hAnsi="SimSun" w:cs="SimSun"/>
        </w:rPr>
        <w:t>如果您的联系方式发生变化，也请务必告知我们。您可以通过 My Telstra 应用程序与我们联系或更新您的联系方式。</w:t>
      </w:r>
    </w:p>
    <w:p w14:paraId="05E3BBFE" w14:textId="44B63AF1" w:rsidR="00B11676" w:rsidRDefault="00B11676" w:rsidP="00B11676">
      <w:pPr>
        <w:pStyle w:val="Bodytext10"/>
        <w:numPr>
          <w:ilvl w:val="0"/>
          <w:numId w:val="37"/>
        </w:numPr>
        <w:tabs>
          <w:tab w:val="left" w:pos="631"/>
        </w:tabs>
        <w:spacing w:after="0"/>
      </w:pPr>
      <w:r>
        <w:rPr>
          <w:rStyle w:val="Bodytext1"/>
          <w:rFonts w:ascii="SimSun" w:eastAsia="SimSun" w:hAnsi="SimSun" w:cs="SimSun"/>
        </w:rPr>
        <w:t xml:space="preserve">登录至 </w:t>
      </w:r>
      <w:hyperlink r:id="rId24" w:history="1">
        <w:r w:rsidRPr="00116760">
          <w:rPr>
            <w:rStyle w:val="Hyperlink"/>
            <w:rFonts w:ascii="SimSun" w:eastAsia="SimSun" w:hAnsi="SimSun" w:cs="SimSun"/>
          </w:rPr>
          <w:t>My Telstra</w:t>
        </w:r>
      </w:hyperlink>
      <w:r>
        <w:rPr>
          <w:rStyle w:val="Bodytext1"/>
          <w:rFonts w:ascii="SimSun" w:eastAsia="SimSun" w:hAnsi="SimSun" w:cs="SimSun"/>
        </w:rPr>
        <w:t>。</w:t>
      </w:r>
    </w:p>
    <w:p w14:paraId="0CAFB6B9" w14:textId="77777777" w:rsidR="00B11676" w:rsidRDefault="00B11676" w:rsidP="00B11676">
      <w:pPr>
        <w:pStyle w:val="Bodytext10"/>
        <w:numPr>
          <w:ilvl w:val="0"/>
          <w:numId w:val="37"/>
        </w:numPr>
        <w:tabs>
          <w:tab w:val="left" w:pos="631"/>
        </w:tabs>
        <w:spacing w:after="0"/>
      </w:pPr>
      <w:r>
        <w:rPr>
          <w:rStyle w:val="Bodytext1"/>
          <w:rFonts w:ascii="SimSun" w:eastAsia="SimSun" w:hAnsi="SimSun" w:cs="SimSun"/>
        </w:rPr>
        <w:t>在右上角，转到配置文件，然后选择</w:t>
      </w:r>
      <w:r>
        <w:rPr>
          <w:rStyle w:val="Bodytext1"/>
          <w:rFonts w:ascii="SimSun" w:eastAsia="SimSun" w:hAnsi="SimSun" w:cs="SimSun"/>
          <w:b/>
          <w:bCs/>
        </w:rPr>
        <w:t>帐户设置</w:t>
      </w:r>
      <w:r>
        <w:rPr>
          <w:rStyle w:val="Bodytext1"/>
          <w:rFonts w:ascii="SimSun" w:eastAsia="SimSun" w:hAnsi="SimSun" w:cs="SimSun"/>
        </w:rPr>
        <w:t>。</w:t>
      </w:r>
    </w:p>
    <w:p w14:paraId="4C019A91" w14:textId="77777777" w:rsidR="00B11676" w:rsidRDefault="00B11676" w:rsidP="00B11676">
      <w:pPr>
        <w:pStyle w:val="Bodytext10"/>
        <w:numPr>
          <w:ilvl w:val="0"/>
          <w:numId w:val="37"/>
        </w:numPr>
        <w:tabs>
          <w:tab w:val="left" w:pos="610"/>
          <w:tab w:val="left" w:pos="631"/>
        </w:tabs>
        <w:spacing w:after="0"/>
      </w:pPr>
      <w:r>
        <w:rPr>
          <w:rStyle w:val="Bodytext1"/>
          <w:rFonts w:ascii="SimSun" w:eastAsia="SimSun" w:hAnsi="SimSun" w:cs="SimSun"/>
        </w:rPr>
        <w:t>选择</w:t>
      </w:r>
      <w:r>
        <w:rPr>
          <w:rStyle w:val="Bodytext1"/>
          <w:rFonts w:ascii="SimSun" w:eastAsia="SimSun" w:hAnsi="SimSun" w:cs="SimSun"/>
          <w:b/>
          <w:bCs/>
        </w:rPr>
        <w:t>个人详细信息</w:t>
      </w:r>
      <w:r>
        <w:rPr>
          <w:rStyle w:val="Bodytext1"/>
          <w:rFonts w:ascii="SimSun" w:eastAsia="SimSun" w:hAnsi="SimSun" w:cs="SimSun"/>
        </w:rPr>
        <w:t>。</w:t>
      </w:r>
    </w:p>
    <w:p w14:paraId="749391D3" w14:textId="77777777" w:rsidR="00B11676" w:rsidRDefault="00B11676" w:rsidP="00B11676">
      <w:pPr>
        <w:pStyle w:val="Bodytext10"/>
        <w:numPr>
          <w:ilvl w:val="0"/>
          <w:numId w:val="37"/>
        </w:numPr>
        <w:tabs>
          <w:tab w:val="left" w:pos="631"/>
        </w:tabs>
        <w:spacing w:after="0"/>
      </w:pPr>
      <w:r>
        <w:rPr>
          <w:rStyle w:val="Bodytext1"/>
          <w:rFonts w:ascii="SimSun" w:eastAsia="SimSun" w:hAnsi="SimSun" w:cs="SimSun"/>
        </w:rPr>
        <w:t>更新您的个人详细信息。</w:t>
      </w:r>
    </w:p>
    <w:p w14:paraId="5C4E5418" w14:textId="77777777" w:rsidR="00B11676" w:rsidRDefault="00B11676" w:rsidP="00B11676">
      <w:pPr>
        <w:pStyle w:val="Bodytext10"/>
        <w:numPr>
          <w:ilvl w:val="0"/>
          <w:numId w:val="37"/>
        </w:numPr>
        <w:tabs>
          <w:tab w:val="left" w:pos="631"/>
        </w:tabs>
        <w:spacing w:after="180"/>
      </w:pPr>
      <w:r>
        <w:rPr>
          <w:rStyle w:val="Bodytext1"/>
          <w:rFonts w:ascii="SimSun" w:eastAsia="SimSun" w:hAnsi="SimSun" w:cs="SimSun"/>
        </w:rPr>
        <w:t>检查您的详细信息是否正确，然后</w:t>
      </w:r>
      <w:r>
        <w:rPr>
          <w:rStyle w:val="Bodytext1"/>
          <w:rFonts w:ascii="SimSun" w:eastAsia="SimSun" w:hAnsi="SimSun" w:cs="SimSun"/>
          <w:b/>
          <w:bCs/>
        </w:rPr>
        <w:t>提交</w:t>
      </w:r>
      <w:r>
        <w:rPr>
          <w:rStyle w:val="Bodytext1"/>
          <w:rFonts w:ascii="SimSun" w:eastAsia="SimSun" w:hAnsi="SimSun" w:cs="SimSun"/>
        </w:rPr>
        <w:t>。</w:t>
      </w:r>
    </w:p>
    <w:p w14:paraId="43FD1414" w14:textId="77777777" w:rsidR="00B11676" w:rsidRDefault="00B11676" w:rsidP="00B11676">
      <w:pPr>
        <w:pStyle w:val="Heading110"/>
        <w:keepNext/>
        <w:keepLines/>
        <w:numPr>
          <w:ilvl w:val="0"/>
          <w:numId w:val="38"/>
        </w:numPr>
        <w:tabs>
          <w:tab w:val="left" w:pos="421"/>
        </w:tabs>
        <w:rPr>
          <w:sz w:val="30"/>
          <w:szCs w:val="30"/>
        </w:rPr>
      </w:pPr>
      <w:bookmarkStart w:id="11" w:name="_Toc256000010"/>
      <w:r>
        <w:rPr>
          <w:rStyle w:val="Heading11"/>
          <w:rFonts w:ascii="SimSun" w:eastAsia="SimSun" w:hAnsi="SimSun" w:cs="SimSun"/>
          <w:color w:val="0D54FF"/>
          <w:sz w:val="30"/>
          <w:szCs w:val="30"/>
        </w:rPr>
        <w:t>为您提供的其他支持</w:t>
      </w:r>
      <w:bookmarkEnd w:id="11"/>
    </w:p>
    <w:p w14:paraId="5EF82AAA" w14:textId="77777777" w:rsidR="00B11676" w:rsidRDefault="00B11676" w:rsidP="00B11676">
      <w:pPr>
        <w:pStyle w:val="Heading110"/>
        <w:keepNext/>
        <w:keepLines/>
        <w:numPr>
          <w:ilvl w:val="1"/>
          <w:numId w:val="38"/>
        </w:numPr>
        <w:tabs>
          <w:tab w:val="left" w:pos="450"/>
        </w:tabs>
      </w:pPr>
      <w:bookmarkStart w:id="12" w:name="_Toc256000011"/>
      <w:r>
        <w:rPr>
          <w:rStyle w:val="Heading11"/>
          <w:rFonts w:ascii="SimSun" w:eastAsia="SimSun" w:hAnsi="SimSun" w:cs="SimSun"/>
        </w:rPr>
        <w:t>财务咨询</w:t>
      </w:r>
      <w:bookmarkEnd w:id="12"/>
    </w:p>
    <w:p w14:paraId="7189AF12" w14:textId="77777777" w:rsidR="00B11676" w:rsidRDefault="00B11676" w:rsidP="00B11676">
      <w:pPr>
        <w:pStyle w:val="Bodytext10"/>
      </w:pPr>
      <w:r>
        <w:rPr>
          <w:rStyle w:val="Bodytext1"/>
          <w:rFonts w:ascii="SimSun" w:eastAsia="SimSun" w:hAnsi="SimSun" w:cs="SimSun"/>
        </w:rPr>
        <w:t>您可以访问</w:t>
      </w:r>
      <w:r>
        <w:rPr>
          <w:rStyle w:val="Bodytext1"/>
          <w:rFonts w:ascii="SimSun" w:eastAsia="SimSun" w:hAnsi="SimSun" w:cs="SimSun"/>
          <w:b/>
          <w:bCs/>
        </w:rPr>
        <w:t>国家债务帮助热线</w:t>
      </w:r>
      <w:r>
        <w:rPr>
          <w:rStyle w:val="Bodytext1"/>
          <w:rFonts w:ascii="SimSun" w:eastAsia="SimSun" w:hAnsi="SimSun" w:cs="SimSun"/>
        </w:rPr>
        <w:t>ndh.org.au 或致电 1800 007 007  与澳大利亚任何地方的财务顾问交谈（周一至周五，9.30am – 4.30pm 澳大利亚东部标准时间）。该号码将为您联系您所在州或地区的相关支持服务。</w:t>
      </w:r>
    </w:p>
    <w:p w14:paraId="4A0E3448" w14:textId="77777777" w:rsidR="00B11676" w:rsidRDefault="00B11676" w:rsidP="00B11676">
      <w:pPr>
        <w:pStyle w:val="Bodytext10"/>
      </w:pPr>
      <w:r>
        <w:rPr>
          <w:rStyle w:val="Bodytext1"/>
          <w:rFonts w:ascii="SimSun" w:eastAsia="SimSun" w:hAnsi="SimSun" w:cs="SimSun"/>
        </w:rPr>
        <w:lastRenderedPageBreak/>
        <w:t>如果您是企业客户，可以访问 sbdh.org.au 的</w:t>
      </w:r>
      <w:r>
        <w:rPr>
          <w:rStyle w:val="Bodytext1"/>
          <w:rFonts w:ascii="SimSun" w:eastAsia="SimSun" w:hAnsi="SimSun" w:cs="SimSun"/>
          <w:b/>
          <w:bCs/>
        </w:rPr>
        <w:t>小企业债务帮助热线</w:t>
      </w:r>
      <w:r>
        <w:rPr>
          <w:rStyle w:val="Bodytext1"/>
          <w:rFonts w:ascii="SimSun" w:eastAsia="SimSun" w:hAnsi="SimSun" w:cs="SimSun"/>
        </w:rPr>
        <w:t>，或者拨打 1800 413 828 与澳大利亚任何地方的财务顾问交谈。</w:t>
      </w:r>
    </w:p>
    <w:p w14:paraId="1DF899FB" w14:textId="77777777" w:rsidR="00B11676" w:rsidRDefault="00B11676" w:rsidP="00B11676">
      <w:pPr>
        <w:pStyle w:val="Heading110"/>
        <w:keepNext/>
        <w:keepLines/>
        <w:numPr>
          <w:ilvl w:val="0"/>
          <w:numId w:val="38"/>
        </w:numPr>
        <w:tabs>
          <w:tab w:val="left" w:pos="440"/>
        </w:tabs>
        <w:spacing w:after="80"/>
        <w:rPr>
          <w:sz w:val="30"/>
          <w:szCs w:val="30"/>
        </w:rPr>
      </w:pPr>
      <w:bookmarkStart w:id="13" w:name="_Toc256000012"/>
      <w:r>
        <w:rPr>
          <w:rStyle w:val="Heading11"/>
          <w:rFonts w:ascii="SimSun" w:eastAsia="SimSun" w:hAnsi="SimSun" w:cs="SimSun"/>
          <w:color w:val="0D54FF"/>
          <w:sz w:val="30"/>
          <w:szCs w:val="30"/>
        </w:rPr>
        <w:t>投诉和隐私</w:t>
      </w:r>
      <w:bookmarkEnd w:id="13"/>
    </w:p>
    <w:p w14:paraId="6537F445" w14:textId="77777777" w:rsidR="00B11676" w:rsidRDefault="00B11676" w:rsidP="00B11676">
      <w:pPr>
        <w:pStyle w:val="Heading110"/>
        <w:keepNext/>
        <w:keepLines/>
        <w:numPr>
          <w:ilvl w:val="1"/>
          <w:numId w:val="38"/>
        </w:numPr>
        <w:tabs>
          <w:tab w:val="left" w:pos="469"/>
        </w:tabs>
        <w:spacing w:after="80"/>
      </w:pPr>
      <w:bookmarkStart w:id="14" w:name="_Toc256000013"/>
      <w:r>
        <w:rPr>
          <w:rStyle w:val="Heading11"/>
          <w:rFonts w:ascii="SimSun" w:eastAsia="SimSun" w:hAnsi="SimSun" w:cs="SimSun"/>
        </w:rPr>
        <w:t>投诉</w:t>
      </w:r>
      <w:bookmarkEnd w:id="14"/>
    </w:p>
    <w:p w14:paraId="2EA2DCD9" w14:textId="77777777" w:rsidR="00B11676" w:rsidRDefault="00B11676" w:rsidP="00B11676">
      <w:pPr>
        <w:pStyle w:val="Bodytext10"/>
        <w:spacing w:after="80"/>
      </w:pPr>
      <w:r>
        <w:rPr>
          <w:rStyle w:val="Bodytext1"/>
          <w:rFonts w:ascii="SimSun" w:eastAsia="SimSun" w:hAnsi="SimSun" w:cs="SimSun"/>
        </w:rPr>
        <w:t>如果您对本政策，包括我们提供的付款援助或您认为不合理的结果有任何不满，您有权提出申诉。</w:t>
      </w:r>
    </w:p>
    <w:p w14:paraId="38FF4C3F" w14:textId="77777777" w:rsidR="00B11676" w:rsidRDefault="00B11676" w:rsidP="00B11676">
      <w:pPr>
        <w:pStyle w:val="Bodytext10"/>
        <w:spacing w:after="80"/>
      </w:pPr>
      <w:r>
        <w:rPr>
          <w:rStyle w:val="Bodytext1"/>
          <w:rFonts w:ascii="SimSun" w:eastAsia="SimSun" w:hAnsi="SimSun" w:cs="SimSun"/>
        </w:rPr>
        <w:t>您可以通过以下方法之一实现此操作。</w:t>
      </w:r>
    </w:p>
    <w:p w14:paraId="351CD771" w14:textId="1E7525D0" w:rsidR="00B11676" w:rsidRDefault="00B11676" w:rsidP="00B11676">
      <w:pPr>
        <w:pStyle w:val="Bodytext10"/>
        <w:numPr>
          <w:ilvl w:val="0"/>
          <w:numId w:val="39"/>
        </w:numPr>
        <w:tabs>
          <w:tab w:val="left" w:pos="412"/>
        </w:tabs>
        <w:spacing w:after="0"/>
        <w:ind w:firstLine="140"/>
      </w:pPr>
      <w:r>
        <w:rPr>
          <w:rStyle w:val="Bodytext1"/>
          <w:rFonts w:ascii="SimSun" w:eastAsia="SimSun" w:hAnsi="SimSun" w:cs="SimSun"/>
        </w:rPr>
        <w:t>在</w:t>
      </w:r>
      <w:hyperlink r:id="rId25" w:history="1">
        <w:r w:rsidRPr="00116760">
          <w:rPr>
            <w:rStyle w:val="Hyperlink"/>
            <w:rFonts w:ascii="SimSun" w:eastAsia="SimSun" w:hAnsi="SimSun" w:cs="SimSun"/>
          </w:rPr>
          <w:t>My Telstra</w:t>
        </w:r>
      </w:hyperlink>
      <w:r>
        <w:rPr>
          <w:rStyle w:val="Bodytext1"/>
          <w:rFonts w:ascii="SimSun" w:eastAsia="SimSun" w:hAnsi="SimSun" w:cs="SimSun"/>
        </w:rPr>
        <w:t>应用程序的“</w:t>
      </w:r>
      <w:r>
        <w:rPr>
          <w:rStyle w:val="Bodytext1"/>
          <w:rFonts w:ascii="SimSun" w:eastAsia="SimSun" w:hAnsi="SimSun" w:cs="SimSun"/>
          <w:b/>
          <w:bCs/>
        </w:rPr>
        <w:t>获取帮助</w:t>
      </w:r>
      <w:r>
        <w:rPr>
          <w:rStyle w:val="Bodytext1"/>
          <w:rFonts w:ascii="SimSun" w:eastAsia="SimSun" w:hAnsi="SimSun" w:cs="SimSun"/>
        </w:rPr>
        <w:t>”选项卡上给我们留言。</w:t>
      </w:r>
    </w:p>
    <w:p w14:paraId="7A1957A9" w14:textId="5FFB7C8A" w:rsidR="00B11676" w:rsidRDefault="00B11676" w:rsidP="00B11676">
      <w:pPr>
        <w:pStyle w:val="Bodytext10"/>
        <w:numPr>
          <w:ilvl w:val="0"/>
          <w:numId w:val="39"/>
        </w:numPr>
        <w:tabs>
          <w:tab w:val="left" w:pos="412"/>
        </w:tabs>
        <w:spacing w:after="0"/>
        <w:ind w:firstLine="140"/>
      </w:pPr>
      <w:r w:rsidRPr="00FA6ECA">
        <w:rPr>
          <w:rStyle w:val="Bodytext1"/>
          <w:rFonts w:ascii="SimSun" w:eastAsia="SimSun" w:hAnsi="SimSun" w:cs="SimSun"/>
        </w:rPr>
        <w:t>请致电</w:t>
      </w:r>
      <w:r w:rsidRPr="00FA6ECA">
        <w:rPr>
          <w:rStyle w:val="Bodytext1"/>
          <w:rFonts w:ascii="SimSun" w:eastAsia="SimSun" w:hAnsi="SimSun" w:cs="SimSun"/>
          <w:b/>
          <w:bCs/>
        </w:rPr>
        <w:t>13 22 200</w:t>
      </w:r>
      <w:r w:rsidRPr="00FA6ECA">
        <w:rPr>
          <w:rStyle w:val="Bodytext1"/>
          <w:rFonts w:ascii="SimSun" w:eastAsia="SimSun" w:hAnsi="SimSun" w:cs="SimSun"/>
        </w:rPr>
        <w:t>并说出“</w:t>
      </w:r>
      <w:r w:rsidRPr="00FA6ECA">
        <w:rPr>
          <w:rStyle w:val="Bodytext1"/>
          <w:rFonts w:ascii="SimSun" w:eastAsia="SimSun" w:hAnsi="SimSun" w:cs="SimSun"/>
          <w:b/>
          <w:bCs/>
        </w:rPr>
        <w:t>投诉</w:t>
      </w:r>
      <w:r w:rsidRPr="00FA6ECA">
        <w:rPr>
          <w:rStyle w:val="Bodytext1"/>
          <w:rFonts w:ascii="SimSun" w:eastAsia="SimSun" w:hAnsi="SimSun" w:cs="SimSun"/>
        </w:rPr>
        <w:t>”。</w:t>
      </w:r>
    </w:p>
    <w:p w14:paraId="547650E3" w14:textId="77777777" w:rsidR="00FA6ECA" w:rsidRDefault="00FA6ECA" w:rsidP="00FA6ECA">
      <w:pPr>
        <w:pStyle w:val="Bodytext10"/>
        <w:numPr>
          <w:ilvl w:val="0"/>
          <w:numId w:val="39"/>
        </w:numPr>
        <w:tabs>
          <w:tab w:val="left" w:pos="412"/>
        </w:tabs>
        <w:spacing w:after="0"/>
        <w:ind w:firstLine="140"/>
      </w:pPr>
      <w:r>
        <w:rPr>
          <w:rStyle w:val="Bodytext1"/>
          <w:rFonts w:ascii="SimSun" w:eastAsia="SimSun" w:hAnsi="SimSun" w:cs="SimSun"/>
        </w:rPr>
        <w:t>如果您是企业客户，请拨打</w:t>
      </w:r>
      <w:r>
        <w:rPr>
          <w:rStyle w:val="Bodytext1"/>
          <w:rFonts w:ascii="SimSun" w:eastAsia="SimSun" w:hAnsi="SimSun" w:cs="SimSun"/>
          <w:b/>
          <w:bCs/>
        </w:rPr>
        <w:t>132000</w:t>
      </w:r>
      <w:r>
        <w:rPr>
          <w:rStyle w:val="Bodytext1"/>
          <w:rFonts w:ascii="SimSun" w:eastAsia="SimSun" w:hAnsi="SimSun" w:cs="SimSun"/>
        </w:rPr>
        <w:t>并说出“</w:t>
      </w:r>
      <w:r>
        <w:rPr>
          <w:rStyle w:val="Bodytext1"/>
          <w:rFonts w:ascii="SimSun" w:eastAsia="SimSun" w:hAnsi="SimSun" w:cs="SimSun"/>
          <w:b/>
          <w:bCs/>
        </w:rPr>
        <w:t>投诉</w:t>
      </w:r>
      <w:r>
        <w:rPr>
          <w:rStyle w:val="Bodytext1"/>
          <w:rFonts w:ascii="SimSun" w:eastAsia="SimSun" w:hAnsi="SimSun" w:cs="SimSun"/>
        </w:rPr>
        <w:t>”。</w:t>
      </w:r>
    </w:p>
    <w:p w14:paraId="5A09EAB5" w14:textId="77777777" w:rsidR="00FA6ECA" w:rsidRDefault="00FA6ECA" w:rsidP="00FA6ECA">
      <w:pPr>
        <w:pStyle w:val="Bodytext10"/>
        <w:numPr>
          <w:ilvl w:val="0"/>
          <w:numId w:val="39"/>
        </w:numPr>
        <w:tabs>
          <w:tab w:val="left" w:pos="412"/>
        </w:tabs>
        <w:spacing w:after="80"/>
        <w:ind w:firstLine="140"/>
      </w:pPr>
      <w:r>
        <w:rPr>
          <w:rStyle w:val="Bodytext1"/>
          <w:rFonts w:ascii="SimSun" w:eastAsia="SimSun" w:hAnsi="SimSun" w:cs="SimSun"/>
        </w:rPr>
        <w:t xml:space="preserve">请使用我们的在线表格 </w:t>
      </w:r>
      <w:hyperlink r:id="rId26" w:history="1">
        <w:r>
          <w:rPr>
            <w:rStyle w:val="Bodytext1"/>
            <w:rFonts w:ascii="SimSun" w:eastAsia="SimSun" w:hAnsi="SimSun" w:cs="SimSun"/>
            <w:color w:val="0D54FF"/>
            <w:u w:val="single"/>
          </w:rPr>
          <w:t>telstra.com/complaints</w:t>
        </w:r>
      </w:hyperlink>
      <w:r>
        <w:rPr>
          <w:rStyle w:val="Bodytext1"/>
          <w:rFonts w:ascii="SimSun" w:eastAsia="SimSun" w:hAnsi="SimSun" w:cs="SimSun"/>
        </w:rPr>
        <w:t xml:space="preserve"> 进行投诉。</w:t>
      </w:r>
    </w:p>
    <w:p w14:paraId="497DFE37" w14:textId="77777777" w:rsidR="00FA6ECA" w:rsidRDefault="00FA6ECA" w:rsidP="00FA6ECA">
      <w:pPr>
        <w:pStyle w:val="Bodytext10"/>
        <w:spacing w:after="80"/>
      </w:pPr>
      <w:r>
        <w:rPr>
          <w:rStyle w:val="Bodytext1"/>
          <w:rFonts w:ascii="SimSun" w:eastAsia="SimSun" w:hAnsi="SimSun" w:cs="SimSun"/>
        </w:rPr>
        <w:t>我们承诺受理投诉并将尽快解决问题。</w:t>
      </w:r>
    </w:p>
    <w:p w14:paraId="018E635E" w14:textId="77777777" w:rsidR="00FA6ECA" w:rsidRDefault="00FA6ECA" w:rsidP="00FA6ECA">
      <w:pPr>
        <w:pStyle w:val="Bodytext10"/>
        <w:spacing w:after="200"/>
      </w:pPr>
      <w:r>
        <w:rPr>
          <w:rStyle w:val="Bodytext1"/>
          <w:rFonts w:ascii="SimSun" w:eastAsia="SimSun" w:hAnsi="SimSun" w:cs="SimSun"/>
        </w:rPr>
        <w:t>有关我们如何处理投诉的更多信息，请参阅我们的投诉和争议解决政策，网址为</w:t>
      </w:r>
      <w:hyperlink r:id="rId27" w:history="1">
        <w:r>
          <w:rPr>
            <w:rStyle w:val="Bodytext1"/>
            <w:rFonts w:ascii="SimSun" w:eastAsia="SimSun" w:hAnsi="SimSun" w:cs="SimSun"/>
            <w:color w:val="0D54FF"/>
            <w:u w:val="single"/>
          </w:rPr>
          <w:t>telstra.com/complaints</w:t>
        </w:r>
      </w:hyperlink>
      <w:r>
        <w:rPr>
          <w:rStyle w:val="Bodytext1"/>
          <w:rFonts w:ascii="SimSun" w:eastAsia="SimSun" w:hAnsi="SimSun" w:cs="SimSun"/>
        </w:rPr>
        <w:t>。</w:t>
      </w:r>
    </w:p>
    <w:p w14:paraId="4E86C964" w14:textId="77777777" w:rsidR="00FA6ECA" w:rsidRDefault="00FA6ECA" w:rsidP="00FA6ECA">
      <w:pPr>
        <w:pStyle w:val="Heading110"/>
        <w:keepNext/>
        <w:keepLines/>
        <w:numPr>
          <w:ilvl w:val="1"/>
          <w:numId w:val="38"/>
        </w:numPr>
        <w:tabs>
          <w:tab w:val="left" w:pos="536"/>
        </w:tabs>
        <w:spacing w:after="80"/>
      </w:pPr>
      <w:bookmarkStart w:id="15" w:name="_Toc256000014"/>
      <w:r>
        <w:rPr>
          <w:rStyle w:val="Heading11"/>
          <w:rFonts w:ascii="SimSun" w:eastAsia="SimSun" w:hAnsi="SimSun" w:cs="SimSun"/>
        </w:rPr>
        <w:t>电信业申诉专员 (TIO) 投诉</w:t>
      </w:r>
      <w:bookmarkEnd w:id="15"/>
    </w:p>
    <w:p w14:paraId="23E8DCAB" w14:textId="77777777" w:rsidR="00FA6ECA" w:rsidRDefault="00FA6ECA" w:rsidP="00FA6ECA">
      <w:pPr>
        <w:pStyle w:val="Bodytext10"/>
        <w:spacing w:after="80"/>
      </w:pPr>
      <w:r>
        <w:rPr>
          <w:rStyle w:val="Bodytext1"/>
          <w:rFonts w:ascii="SimSun" w:eastAsia="SimSun" w:hAnsi="SimSun" w:cs="SimSun"/>
        </w:rPr>
        <w:t>如果您对付款援助申请的结果或您向 Telstra 提出的投诉的拟议解决方案不满意，您可以联系 TIO。</w:t>
      </w:r>
    </w:p>
    <w:p w14:paraId="37665B2C" w14:textId="77777777" w:rsidR="00FA6ECA" w:rsidRDefault="00FA6ECA" w:rsidP="00FA6ECA">
      <w:pPr>
        <w:pStyle w:val="Bodytext10"/>
        <w:spacing w:after="200"/>
      </w:pPr>
      <w:r>
        <w:rPr>
          <w:rStyle w:val="Bodytext1"/>
          <w:rFonts w:ascii="SimSun" w:eastAsia="SimSun" w:hAnsi="SimSun" w:cs="SimSun"/>
        </w:rPr>
        <w:t>您可以在 TIO 网站</w:t>
      </w:r>
      <w:hyperlink r:id="rId28" w:history="1">
        <w:r>
          <w:rPr>
            <w:rStyle w:val="Bodytext1"/>
            <w:rFonts w:ascii="SimSun" w:eastAsia="SimSun" w:hAnsi="SimSun" w:cs="SimSun"/>
            <w:color w:val="0D54FF"/>
            <w:u w:val="single"/>
          </w:rPr>
          <w:t>tio.com.au/complaint</w:t>
        </w:r>
        <w:r>
          <w:rPr>
            <w:rStyle w:val="Bodytext1"/>
            <w:rFonts w:ascii="SimSun" w:eastAsia="SimSun" w:hAnsi="SimSun" w:cs="SimSun"/>
          </w:rPr>
          <w:t xml:space="preserve"> </w:t>
        </w:r>
      </w:hyperlink>
      <w:r>
        <w:rPr>
          <w:rStyle w:val="Bodytext1"/>
          <w:rFonts w:ascii="SimSun" w:eastAsia="SimSun" w:hAnsi="SimSun" w:cs="SimSun"/>
        </w:rPr>
        <w:t>上提出投诉，或获取更多信息，或致电 1800 062 058（周一至周五，8.00am – 8.00pm 澳大利亚东部标准时间）。</w:t>
      </w:r>
    </w:p>
    <w:p w14:paraId="6CC472A9" w14:textId="77777777" w:rsidR="00FA6ECA" w:rsidRDefault="00FA6ECA" w:rsidP="00FA6ECA">
      <w:pPr>
        <w:pStyle w:val="Heading110"/>
        <w:keepNext/>
        <w:keepLines/>
        <w:numPr>
          <w:ilvl w:val="1"/>
          <w:numId w:val="38"/>
        </w:numPr>
        <w:tabs>
          <w:tab w:val="left" w:pos="541"/>
        </w:tabs>
        <w:spacing w:after="80"/>
      </w:pPr>
      <w:bookmarkStart w:id="16" w:name="_Toc256000015"/>
      <w:r>
        <w:rPr>
          <w:rStyle w:val="Heading11"/>
          <w:rFonts w:ascii="SimSun" w:eastAsia="SimSun" w:hAnsi="SimSun" w:cs="SimSun"/>
        </w:rPr>
        <w:t>隐私</w:t>
      </w:r>
      <w:bookmarkEnd w:id="16"/>
    </w:p>
    <w:p w14:paraId="476FA8C4" w14:textId="77777777" w:rsidR="00FA6ECA" w:rsidRDefault="00FA6ECA" w:rsidP="00FA6ECA">
      <w:pPr>
        <w:pStyle w:val="Bodytext10"/>
        <w:spacing w:after="80"/>
      </w:pPr>
      <w:r>
        <w:rPr>
          <w:rStyle w:val="Bodytext1"/>
          <w:rFonts w:ascii="SimSun" w:eastAsia="SimSun" w:hAnsi="SimSun" w:cs="SimSun"/>
        </w:rPr>
        <w:t>Telstra 将尊重您的请求，并根据我们的隐私政策处理所有个人信息。</w:t>
      </w:r>
    </w:p>
    <w:p w14:paraId="21AA4C49" w14:textId="77777777" w:rsidR="00FA6ECA" w:rsidRDefault="00FA6ECA" w:rsidP="00FA6ECA">
      <w:pPr>
        <w:pStyle w:val="Bodytext10"/>
        <w:spacing w:after="80"/>
      </w:pPr>
      <w:r>
        <w:rPr>
          <w:rStyle w:val="Bodytext1"/>
          <w:rFonts w:ascii="SimSun" w:eastAsia="SimSun" w:hAnsi="SimSun" w:cs="SimSun"/>
        </w:rPr>
        <w:t>我们致力于保护您的隐私，保留您的信息，并根据 1988 年《隐私法》和《澳大利亚隐私原则》确保您的数据安全。</w:t>
      </w:r>
    </w:p>
    <w:p w14:paraId="1D3D4146" w14:textId="77777777" w:rsidR="00FA6ECA" w:rsidRDefault="00FA6ECA" w:rsidP="00FA6ECA">
      <w:pPr>
        <w:pStyle w:val="Bodytext10"/>
        <w:spacing w:after="80"/>
      </w:pPr>
      <w:r>
        <w:rPr>
          <w:rStyle w:val="Bodytext1"/>
          <w:rFonts w:ascii="SimSun" w:eastAsia="SimSun" w:hAnsi="SimSun" w:cs="SimSun"/>
        </w:rPr>
        <w:t>有关我们如何收集、使用、存储和披露个人信息的更多信息，请访问</w:t>
      </w:r>
      <w:hyperlink r:id="rId29" w:history="1">
        <w:r>
          <w:rPr>
            <w:rStyle w:val="Bodytext1"/>
            <w:rFonts w:ascii="SimSun" w:eastAsia="SimSun" w:hAnsi="SimSun" w:cs="SimSun"/>
            <w:color w:val="0D54FF"/>
            <w:u w:val="single"/>
          </w:rPr>
          <w:t>telstra.com/privacy</w:t>
        </w:r>
      </w:hyperlink>
      <w:r>
        <w:rPr>
          <w:rStyle w:val="Bodytext1"/>
          <w:rFonts w:ascii="SimSun" w:eastAsia="SimSun" w:hAnsi="SimSun" w:cs="SimSun"/>
        </w:rPr>
        <w:t>。</w:t>
      </w:r>
    </w:p>
    <w:p w14:paraId="643EB36D" w14:textId="77777777" w:rsidR="00FA6ECA" w:rsidRPr="002F6469" w:rsidRDefault="00FA6ECA" w:rsidP="00B11676">
      <w:pPr>
        <w:pStyle w:val="Bodytext10"/>
        <w:tabs>
          <w:tab w:val="left" w:pos="548"/>
        </w:tabs>
      </w:pPr>
    </w:p>
    <w:sectPr w:rsidR="00FA6ECA" w:rsidRPr="002F6469" w:rsidSect="00BD6F29">
      <w:footerReference w:type="even" r:id="rId30"/>
      <w:footerReference w:type="default" r:id="rId31"/>
      <w:footerReference w:type="first" r:id="rId32"/>
      <w:pgSz w:w="11906" w:h="16838" w:code="9"/>
      <w:pgMar w:top="1134"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7339" w14:textId="77777777" w:rsidR="00BD6F29" w:rsidRDefault="00BD6F29" w:rsidP="000C55E6">
      <w:pPr>
        <w:spacing w:after="0" w:line="240" w:lineRule="auto"/>
      </w:pPr>
      <w:r>
        <w:separator/>
      </w:r>
    </w:p>
  </w:endnote>
  <w:endnote w:type="continuationSeparator" w:id="0">
    <w:p w14:paraId="432CF963" w14:textId="77777777" w:rsidR="00BD6F29" w:rsidRDefault="00BD6F29" w:rsidP="000C55E6">
      <w:pPr>
        <w:spacing w:after="0" w:line="240" w:lineRule="auto"/>
      </w:pPr>
      <w:r>
        <w:continuationSeparator/>
      </w:r>
    </w:p>
  </w:endnote>
  <w:endnote w:type="continuationNotice" w:id="1">
    <w:p w14:paraId="475EDB45" w14:textId="77777777" w:rsidR="00BD6F29" w:rsidRDefault="00BD6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lstra Text">
    <w:altName w:val="Cambria"/>
    <w:panose1 w:val="020B0504040000000004"/>
    <w:charset w:val="00"/>
    <w:family w:val="swiss"/>
    <w:pitch w:val="variable"/>
    <w:sig w:usb0="00000007" w:usb1="02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elstra Text Medium">
    <w:panose1 w:val="020B0604040000000004"/>
    <w:charset w:val="00"/>
    <w:family w:val="swiss"/>
    <w:pitch w:val="variable"/>
    <w:sig w:usb0="00000007" w:usb1="02000000" w:usb2="00000000" w:usb3="00000000" w:csb0="00000093" w:csb1="00000000"/>
  </w:font>
  <w:font w:name="Telstra Display Medium">
    <w:panose1 w:val="020B0604040000000004"/>
    <w:charset w:val="00"/>
    <w:family w:val="swiss"/>
    <w:notTrueType/>
    <w:pitch w:val="variable"/>
    <w:sig w:usb0="00000007" w:usb1="02000000" w:usb2="00000000" w:usb3="00000000" w:csb0="00000093" w:csb1="00000000"/>
  </w:font>
  <w:font w:name="Telstra Display">
    <w:panose1 w:val="020B0504040000000004"/>
    <w:charset w:val="00"/>
    <w:family w:val="swiss"/>
    <w:notTrueType/>
    <w:pitch w:val="variable"/>
    <w:sig w:usb0="00000007" w:usb1="02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43AA" w14:textId="77777777" w:rsidR="008D5CB9" w:rsidRDefault="008D5CB9">
    <w:pPr>
      <w:pStyle w:val="Footer"/>
    </w:pPr>
    <w:r>
      <w:rPr>
        <w:noProof/>
      </w:rPr>
      <mc:AlternateContent>
        <mc:Choice Requires="wps">
          <w:drawing>
            <wp:anchor distT="0" distB="0" distL="0" distR="0" simplePos="0" relativeHeight="251658243" behindDoc="0" locked="0" layoutInCell="1" allowOverlap="1" wp14:anchorId="2A2BA3D2" wp14:editId="673879D7">
              <wp:simplePos x="635" y="635"/>
              <wp:positionH relativeFrom="page">
                <wp:align>center</wp:align>
              </wp:positionH>
              <wp:positionV relativeFrom="page">
                <wp:align>bottom</wp:align>
              </wp:positionV>
              <wp:extent cx="443865" cy="443865"/>
              <wp:effectExtent l="0" t="0" r="13970" b="0"/>
              <wp:wrapNone/>
              <wp:docPr id="1819618311"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2BA3D2"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D6B7C67"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8647"/>
      <w:gridCol w:w="991"/>
    </w:tblGrid>
    <w:tr w:rsidR="001E7731" w14:paraId="1F9061A0" w14:textId="77777777" w:rsidTr="00797B12">
      <w:tc>
        <w:tcPr>
          <w:tcW w:w="8647" w:type="dxa"/>
        </w:tcPr>
        <w:p w14:paraId="75782721" w14:textId="774BCE4F" w:rsidR="001E7731" w:rsidRDefault="001E7731" w:rsidP="001E7731">
          <w:pPr>
            <w:pStyle w:val="Footer"/>
          </w:pPr>
        </w:p>
      </w:tc>
      <w:tc>
        <w:tcPr>
          <w:tcW w:w="991" w:type="dxa"/>
        </w:tcPr>
        <w:p w14:paraId="1D8201EB" w14:textId="77777777" w:rsidR="001E7731" w:rsidRDefault="001E7731" w:rsidP="001E7731">
          <w:pPr>
            <w:pStyle w:val="Footer"/>
            <w:jc w:val="right"/>
          </w:pPr>
          <w:r>
            <w:fldChar w:fldCharType="begin"/>
          </w:r>
          <w:r>
            <w:instrText xml:space="preserve"> PAGE   \* MERGEFORMAT </w:instrText>
          </w:r>
          <w:r>
            <w:fldChar w:fldCharType="separate"/>
          </w:r>
          <w:r>
            <w:rPr>
              <w:noProof/>
            </w:rPr>
            <w:t>1</w:t>
          </w:r>
          <w:r>
            <w:rPr>
              <w:noProof/>
            </w:rPr>
            <w:fldChar w:fldCharType="end"/>
          </w:r>
        </w:p>
      </w:tc>
    </w:tr>
  </w:tbl>
  <w:p w14:paraId="00FDF505" w14:textId="77777777" w:rsidR="001E7731" w:rsidRDefault="001E7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11BF" w14:textId="77777777" w:rsidR="008D5CB9" w:rsidRDefault="008D5CB9">
    <w:pPr>
      <w:pStyle w:val="Footer"/>
    </w:pPr>
    <w:r>
      <w:rPr>
        <w:noProof/>
      </w:rPr>
      <mc:AlternateContent>
        <mc:Choice Requires="wps">
          <w:drawing>
            <wp:anchor distT="0" distB="0" distL="0" distR="0" simplePos="0" relativeHeight="251658249" behindDoc="0" locked="0" layoutInCell="1" allowOverlap="1" wp14:anchorId="00C10C38" wp14:editId="08FE6CC8">
              <wp:simplePos x="635" y="635"/>
              <wp:positionH relativeFrom="page">
                <wp:align>center</wp:align>
              </wp:positionH>
              <wp:positionV relativeFrom="page">
                <wp:align>bottom</wp:align>
              </wp:positionV>
              <wp:extent cx="443865" cy="443865"/>
              <wp:effectExtent l="0" t="0" r="13970" b="0"/>
              <wp:wrapNone/>
              <wp:docPr id="196453101"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10EE3"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C10C38" id="_x0000_t202" coordsize="21600,21600" o:spt="202" path="m,l,21600r21600,l21600,xe">
              <v:stroke joinstyle="miter"/>
              <v:path gradientshapeok="t" o:connecttype="rect"/>
            </v:shapetype>
            <v:shape id="Text Box 8" o:spid="_x0000_s1027" type="#_x0000_t202" alt="Gener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0010EE3"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DD91" w14:textId="045974C8" w:rsidR="00B777ED" w:rsidRDefault="00B777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A1E8" w14:textId="77777777" w:rsidR="008D5CB9" w:rsidRDefault="008D5CB9">
    <w:pPr>
      <w:pStyle w:val="Footer"/>
    </w:pPr>
    <w:r>
      <w:rPr>
        <w:noProof/>
      </w:rPr>
      <mc:AlternateContent>
        <mc:Choice Requires="wps">
          <w:drawing>
            <wp:anchor distT="0" distB="0" distL="0" distR="0" simplePos="0" relativeHeight="251658248" behindDoc="0" locked="0" layoutInCell="1" allowOverlap="1" wp14:anchorId="676B57CA" wp14:editId="1C13C4A4">
              <wp:simplePos x="635" y="635"/>
              <wp:positionH relativeFrom="page">
                <wp:align>center</wp:align>
              </wp:positionH>
              <wp:positionV relativeFrom="page">
                <wp:align>bottom</wp:align>
              </wp:positionV>
              <wp:extent cx="443865" cy="443865"/>
              <wp:effectExtent l="0" t="0" r="13970" b="0"/>
              <wp:wrapNone/>
              <wp:docPr id="1846422937"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63940"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6B57CA" id="_x0000_t202" coordsize="21600,21600" o:spt="202" path="m,l,21600r21600,l21600,xe">
              <v:stroke joinstyle="miter"/>
              <v:path gradientshapeok="t" o:connecttype="rect"/>
            </v:shapetype>
            <v:shape id="Text Box 7" o:spid="_x0000_s1028" type="#_x0000_t202" alt="General"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4063940" w14:textId="77777777" w:rsidR="008D5CB9" w:rsidRPr="008D5CB9" w:rsidRDefault="008D5CB9" w:rsidP="008D5CB9">
                    <w:pPr>
                      <w:spacing w:after="0"/>
                      <w:rPr>
                        <w:rFonts w:ascii="Calibri" w:eastAsia="Calibri" w:hAnsi="Calibri" w:cs="Calibri"/>
                        <w:noProof/>
                        <w:color w:val="000000"/>
                        <w:sz w:val="20"/>
                        <w:szCs w:val="20"/>
                      </w:rPr>
                    </w:pPr>
                    <w:r w:rsidRPr="008D5CB9">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12AD" w14:textId="77777777" w:rsidR="00BD6F29" w:rsidRDefault="00BD6F29" w:rsidP="000C55E6">
      <w:pPr>
        <w:spacing w:after="0" w:line="240" w:lineRule="auto"/>
      </w:pPr>
      <w:r>
        <w:separator/>
      </w:r>
    </w:p>
  </w:footnote>
  <w:footnote w:type="continuationSeparator" w:id="0">
    <w:p w14:paraId="20073006" w14:textId="77777777" w:rsidR="00BD6F29" w:rsidRDefault="00BD6F29" w:rsidP="000C55E6">
      <w:pPr>
        <w:spacing w:after="0" w:line="240" w:lineRule="auto"/>
      </w:pPr>
      <w:r>
        <w:continuationSeparator/>
      </w:r>
    </w:p>
  </w:footnote>
  <w:footnote w:type="continuationNotice" w:id="1">
    <w:p w14:paraId="3A0EEA9D" w14:textId="77777777" w:rsidR="00BD6F29" w:rsidRDefault="00BD6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4"/>
      <w:gridCol w:w="4814"/>
    </w:tblGrid>
    <w:tr w:rsidR="008B730A" w14:paraId="4452F8FA" w14:textId="77777777" w:rsidTr="008B730A">
      <w:tc>
        <w:tcPr>
          <w:tcW w:w="4814" w:type="dxa"/>
        </w:tcPr>
        <w:p w14:paraId="7E86F096" w14:textId="77777777" w:rsidR="008B730A" w:rsidRDefault="008B730A">
          <w:pPr>
            <w:pStyle w:val="Header"/>
          </w:pPr>
          <w:r>
            <w:rPr>
              <w:noProof/>
            </w:rPr>
            <w:drawing>
              <wp:anchor distT="0" distB="0" distL="114300" distR="114300" simplePos="0" relativeHeight="251658240" behindDoc="1" locked="1" layoutInCell="1" allowOverlap="0" wp14:anchorId="76CCC7F4" wp14:editId="1D06CDA1">
                <wp:simplePos x="0" y="0"/>
                <wp:positionH relativeFrom="column">
                  <wp:posOffset>-720090</wp:posOffset>
                </wp:positionH>
                <wp:positionV relativeFrom="page">
                  <wp:posOffset>-450215</wp:posOffset>
                </wp:positionV>
                <wp:extent cx="7559040" cy="10691495"/>
                <wp:effectExtent l="0" t="0" r="3810" b="0"/>
                <wp:wrapNone/>
                <wp:docPr id="142026886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268862"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19C8B84C" w14:textId="77777777" w:rsidR="008B730A" w:rsidRDefault="008B730A">
          <w:pPr>
            <w:pStyle w:val="Header"/>
          </w:pPr>
        </w:p>
      </w:tc>
    </w:tr>
    <w:tr w:rsidR="008B730A" w14:paraId="411071CC" w14:textId="77777777" w:rsidTr="008B730A">
      <w:tc>
        <w:tcPr>
          <w:tcW w:w="4814" w:type="dxa"/>
        </w:tcPr>
        <w:p w14:paraId="3E265F98" w14:textId="77777777" w:rsidR="008B730A" w:rsidRDefault="008B730A">
          <w:pPr>
            <w:pStyle w:val="Header"/>
          </w:pPr>
        </w:p>
      </w:tc>
      <w:tc>
        <w:tcPr>
          <w:tcW w:w="4814" w:type="dxa"/>
        </w:tcPr>
        <w:p w14:paraId="612E1CB7" w14:textId="77777777" w:rsidR="008B730A" w:rsidRDefault="008B730A">
          <w:pPr>
            <w:pStyle w:val="Header"/>
          </w:pPr>
          <w:r w:rsidRPr="008B730A">
            <w:rPr>
              <w:noProof/>
            </w:rPr>
            <w:drawing>
              <wp:anchor distT="0" distB="0" distL="114300" distR="114300" simplePos="0" relativeHeight="251658241" behindDoc="1" locked="1" layoutInCell="1" allowOverlap="1" wp14:anchorId="439E3D88" wp14:editId="04B7DF86">
                <wp:simplePos x="0" y="0"/>
                <wp:positionH relativeFrom="column">
                  <wp:posOffset>2569845</wp:posOffset>
                </wp:positionH>
                <wp:positionV relativeFrom="page">
                  <wp:posOffset>8786495</wp:posOffset>
                </wp:positionV>
                <wp:extent cx="511200" cy="583200"/>
                <wp:effectExtent l="0" t="0" r="3175" b="7620"/>
                <wp:wrapNone/>
                <wp:docPr id="1419699290" name="Graphic 9">
                  <a:extLst xmlns:a="http://schemas.openxmlformats.org/drawingml/2006/main">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99290" name="Graphic 9">
                          <a:extLst>
                            <a:ext uri="{FF2B5EF4-FFF2-40B4-BE49-F238E27FC236}">
                              <a16:creationId xmlns:a16="http://schemas.microsoft.com/office/drawing/2014/main" id="{62B6675F-70EF-36F1-C073-D23B6D9B9C5E}"/>
                            </a:ex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511200" cy="583200"/>
                        </a:xfrm>
                        <a:prstGeom prst="rect">
                          <a:avLst/>
                        </a:prstGeom>
                      </pic:spPr>
                    </pic:pic>
                  </a:graphicData>
                </a:graphic>
                <wp14:sizeRelH relativeFrom="page">
                  <wp14:pctWidth>0</wp14:pctWidth>
                </wp14:sizeRelH>
                <wp14:sizeRelV relativeFrom="page">
                  <wp14:pctHeight>0</wp14:pctHeight>
                </wp14:sizeRelV>
              </wp:anchor>
            </w:drawing>
          </w:r>
        </w:p>
      </w:tc>
    </w:tr>
    <w:tr w:rsidR="008B730A" w14:paraId="6F4F55C8" w14:textId="77777777" w:rsidTr="008B730A">
      <w:tc>
        <w:tcPr>
          <w:tcW w:w="4814" w:type="dxa"/>
        </w:tcPr>
        <w:p w14:paraId="2EEA665E" w14:textId="77777777" w:rsidR="008B730A" w:rsidRDefault="008B730A">
          <w:pPr>
            <w:pStyle w:val="Header"/>
          </w:pPr>
        </w:p>
      </w:tc>
      <w:tc>
        <w:tcPr>
          <w:tcW w:w="4814" w:type="dxa"/>
        </w:tcPr>
        <w:p w14:paraId="7165F405" w14:textId="77777777" w:rsidR="008B730A" w:rsidRDefault="008B730A">
          <w:pPr>
            <w:pStyle w:val="Header"/>
          </w:pPr>
        </w:p>
      </w:tc>
    </w:tr>
    <w:tr w:rsidR="008B730A" w14:paraId="30A2DAEF" w14:textId="77777777" w:rsidTr="008B730A">
      <w:tc>
        <w:tcPr>
          <w:tcW w:w="4814" w:type="dxa"/>
        </w:tcPr>
        <w:p w14:paraId="519ABE22" w14:textId="77777777" w:rsidR="008B730A" w:rsidRDefault="008B730A">
          <w:pPr>
            <w:pStyle w:val="Header"/>
          </w:pPr>
        </w:p>
      </w:tc>
      <w:tc>
        <w:tcPr>
          <w:tcW w:w="4814" w:type="dxa"/>
        </w:tcPr>
        <w:p w14:paraId="387D0E85" w14:textId="77777777" w:rsidR="008B730A" w:rsidRDefault="008B730A">
          <w:pPr>
            <w:pStyle w:val="Header"/>
          </w:pPr>
        </w:p>
      </w:tc>
    </w:tr>
  </w:tbl>
  <w:p w14:paraId="72B5DBC3" w14:textId="77777777" w:rsidR="000C55E6" w:rsidRDefault="000C5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8B4D508"/>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5C88341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B961BC8"/>
    <w:lvl w:ilvl="0">
      <w:start w:val="1"/>
      <w:numFmt w:val="decimal"/>
      <w:pStyle w:val="ListNumber"/>
      <w:lvlText w:val="%1."/>
      <w:lvlJc w:val="left"/>
      <w:pPr>
        <w:ind w:left="360" w:hanging="360"/>
      </w:pPr>
      <w:rPr>
        <w:rFonts w:hint="default"/>
        <w:color w:val="131A35" w:themeColor="text1"/>
      </w:rPr>
    </w:lvl>
  </w:abstractNum>
  <w:abstractNum w:abstractNumId="3" w15:restartNumberingAfterBreak="0">
    <w:nsid w:val="FFFFFF89"/>
    <w:multiLevelType w:val="singleLevel"/>
    <w:tmpl w:val="70D2B8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D551F"/>
    <w:multiLevelType w:val="hybridMultilevel"/>
    <w:tmpl w:val="13143264"/>
    <w:lvl w:ilvl="0" w:tplc="9830DDE2">
      <w:start w:val="1"/>
      <w:numFmt w:val="bullet"/>
      <w:lvlText w:val=""/>
      <w:lvlJc w:val="left"/>
      <w:pPr>
        <w:ind w:left="720" w:hanging="360"/>
      </w:pPr>
      <w:rPr>
        <w:rFonts w:ascii="Symbol" w:hAnsi="Symbol" w:hint="default"/>
      </w:rPr>
    </w:lvl>
    <w:lvl w:ilvl="1" w:tplc="C2A23186">
      <w:start w:val="1"/>
      <w:numFmt w:val="bullet"/>
      <w:lvlText w:val="o"/>
      <w:lvlJc w:val="left"/>
      <w:pPr>
        <w:ind w:left="1440" w:hanging="360"/>
      </w:pPr>
      <w:rPr>
        <w:rFonts w:ascii="Courier New" w:hAnsi="Courier New" w:hint="default"/>
      </w:rPr>
    </w:lvl>
    <w:lvl w:ilvl="2" w:tplc="4D5A01C8">
      <w:start w:val="1"/>
      <w:numFmt w:val="bullet"/>
      <w:lvlText w:val=""/>
      <w:lvlJc w:val="left"/>
      <w:pPr>
        <w:ind w:left="2160" w:hanging="360"/>
      </w:pPr>
      <w:rPr>
        <w:rFonts w:ascii="Wingdings" w:hAnsi="Wingdings" w:hint="default"/>
      </w:rPr>
    </w:lvl>
    <w:lvl w:ilvl="3" w:tplc="BDE6C462">
      <w:start w:val="1"/>
      <w:numFmt w:val="bullet"/>
      <w:lvlText w:val=""/>
      <w:lvlJc w:val="left"/>
      <w:pPr>
        <w:ind w:left="2880" w:hanging="360"/>
      </w:pPr>
      <w:rPr>
        <w:rFonts w:ascii="Symbol" w:hAnsi="Symbol" w:hint="default"/>
      </w:rPr>
    </w:lvl>
    <w:lvl w:ilvl="4" w:tplc="9306E8DC">
      <w:start w:val="1"/>
      <w:numFmt w:val="bullet"/>
      <w:lvlText w:val="o"/>
      <w:lvlJc w:val="left"/>
      <w:pPr>
        <w:ind w:left="3600" w:hanging="360"/>
      </w:pPr>
      <w:rPr>
        <w:rFonts w:ascii="Courier New" w:hAnsi="Courier New" w:hint="default"/>
      </w:rPr>
    </w:lvl>
    <w:lvl w:ilvl="5" w:tplc="03AE6C98">
      <w:start w:val="1"/>
      <w:numFmt w:val="bullet"/>
      <w:lvlText w:val=""/>
      <w:lvlJc w:val="left"/>
      <w:pPr>
        <w:ind w:left="4320" w:hanging="360"/>
      </w:pPr>
      <w:rPr>
        <w:rFonts w:ascii="Wingdings" w:hAnsi="Wingdings" w:hint="default"/>
      </w:rPr>
    </w:lvl>
    <w:lvl w:ilvl="6" w:tplc="79BED5E8">
      <w:start w:val="1"/>
      <w:numFmt w:val="bullet"/>
      <w:lvlText w:val=""/>
      <w:lvlJc w:val="left"/>
      <w:pPr>
        <w:ind w:left="5040" w:hanging="360"/>
      </w:pPr>
      <w:rPr>
        <w:rFonts w:ascii="Symbol" w:hAnsi="Symbol" w:hint="default"/>
      </w:rPr>
    </w:lvl>
    <w:lvl w:ilvl="7" w:tplc="C6D0B1C6">
      <w:start w:val="1"/>
      <w:numFmt w:val="bullet"/>
      <w:lvlText w:val="o"/>
      <w:lvlJc w:val="left"/>
      <w:pPr>
        <w:ind w:left="5760" w:hanging="360"/>
      </w:pPr>
      <w:rPr>
        <w:rFonts w:ascii="Courier New" w:hAnsi="Courier New" w:hint="default"/>
      </w:rPr>
    </w:lvl>
    <w:lvl w:ilvl="8" w:tplc="A1AEFEA8">
      <w:start w:val="1"/>
      <w:numFmt w:val="bullet"/>
      <w:lvlText w:val=""/>
      <w:lvlJc w:val="left"/>
      <w:pPr>
        <w:ind w:left="6480" w:hanging="360"/>
      </w:pPr>
      <w:rPr>
        <w:rFonts w:ascii="Wingdings" w:hAnsi="Wingdings" w:hint="default"/>
      </w:rPr>
    </w:lvl>
  </w:abstractNum>
  <w:abstractNum w:abstractNumId="5" w15:restartNumberingAfterBreak="0">
    <w:nsid w:val="04CBF95A"/>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55C319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9C4535"/>
    <w:multiLevelType w:val="hybridMultilevel"/>
    <w:tmpl w:val="95404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BC7DCE"/>
    <w:multiLevelType w:val="multilevel"/>
    <w:tmpl w:val="24A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E65D6B"/>
    <w:multiLevelType w:val="hybridMultilevel"/>
    <w:tmpl w:val="58C02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F8AA898"/>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1746008D"/>
    <w:multiLevelType w:val="multilevel"/>
    <w:tmpl w:val="9D2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605B5"/>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1FE43311"/>
    <w:multiLevelType w:val="multilevel"/>
    <w:tmpl w:val="CF769804"/>
    <w:styleLink w:val="Style1"/>
    <w:lvl w:ilvl="0">
      <w:start w:val="1"/>
      <w:numFmt w:val="decimal"/>
      <w:lvlText w:val="%1."/>
      <w:lvlJc w:val="left"/>
      <w:pPr>
        <w:ind w:left="360" w:hanging="360"/>
      </w:pPr>
      <w:rPr>
        <w:rFonts w:hint="default"/>
        <w:color w:val="0D54FF" w:themeColor="accent2"/>
      </w:rPr>
    </w:lvl>
    <w:lvl w:ilvl="1">
      <w:start w:val="1"/>
      <w:numFmt w:val="none"/>
      <w:lvlText w:val="%2"/>
      <w:lvlJc w:val="left"/>
      <w:pPr>
        <w:ind w:left="357" w:hanging="357"/>
      </w:pPr>
      <w:rPr>
        <w:rFonts w:ascii="Telstra Text" w:hAnsi="Telstra Text" w:hint="default"/>
        <w:color w:val="0D54FF" w:themeColor="accent2"/>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49175"/>
    <w:multiLevelType w:val="multilevel"/>
    <w:tmpl w:val="00000000"/>
    <w:lvl w:ilvl="0">
      <w:start w:val="1"/>
      <w:numFmt w:val="decimal"/>
      <w:lvlText w:val="%1."/>
      <w:lvlJc w:val="left"/>
      <w:rPr>
        <w:rFonts w:ascii="Arial" w:eastAsia="Arial" w:hAnsi="Arial" w:cs="Arial"/>
        <w:b/>
        <w:bCs/>
        <w:i w:val="0"/>
        <w:iCs w:val="0"/>
        <w:smallCaps w:val="0"/>
        <w:strike w:val="0"/>
        <w:color w:val="0D54FF"/>
        <w:spacing w:val="0"/>
        <w:w w:val="100"/>
        <w:position w:val="0"/>
        <w:sz w:val="30"/>
        <w:szCs w:val="3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2AC50192"/>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DC778C3"/>
    <w:multiLevelType w:val="hybridMultilevel"/>
    <w:tmpl w:val="C026E96A"/>
    <w:lvl w:ilvl="0" w:tplc="0A3A8C82">
      <w:start w:val="1"/>
      <w:numFmt w:val="bullet"/>
      <w:lvlText w:val=""/>
      <w:lvlJc w:val="left"/>
      <w:pPr>
        <w:ind w:left="720" w:hanging="360"/>
      </w:pPr>
      <w:rPr>
        <w:rFonts w:ascii="Symbol" w:hAnsi="Symbol" w:hint="default"/>
      </w:rPr>
    </w:lvl>
    <w:lvl w:ilvl="1" w:tplc="FCB67056">
      <w:start w:val="1"/>
      <w:numFmt w:val="bullet"/>
      <w:lvlText w:val="o"/>
      <w:lvlJc w:val="left"/>
      <w:pPr>
        <w:ind w:left="1440" w:hanging="360"/>
      </w:pPr>
      <w:rPr>
        <w:rFonts w:ascii="Courier New" w:hAnsi="Courier New" w:hint="default"/>
      </w:rPr>
    </w:lvl>
    <w:lvl w:ilvl="2" w:tplc="F9B4FF72">
      <w:start w:val="1"/>
      <w:numFmt w:val="bullet"/>
      <w:lvlText w:val=""/>
      <w:lvlJc w:val="left"/>
      <w:pPr>
        <w:ind w:left="2160" w:hanging="360"/>
      </w:pPr>
      <w:rPr>
        <w:rFonts w:ascii="Wingdings" w:hAnsi="Wingdings" w:hint="default"/>
      </w:rPr>
    </w:lvl>
    <w:lvl w:ilvl="3" w:tplc="472E1C00">
      <w:start w:val="1"/>
      <w:numFmt w:val="bullet"/>
      <w:lvlText w:val=""/>
      <w:lvlJc w:val="left"/>
      <w:pPr>
        <w:ind w:left="2880" w:hanging="360"/>
      </w:pPr>
      <w:rPr>
        <w:rFonts w:ascii="Symbol" w:hAnsi="Symbol" w:hint="default"/>
      </w:rPr>
    </w:lvl>
    <w:lvl w:ilvl="4" w:tplc="B4709CDE">
      <w:start w:val="1"/>
      <w:numFmt w:val="bullet"/>
      <w:lvlText w:val="o"/>
      <w:lvlJc w:val="left"/>
      <w:pPr>
        <w:ind w:left="3600" w:hanging="360"/>
      </w:pPr>
      <w:rPr>
        <w:rFonts w:ascii="Courier New" w:hAnsi="Courier New" w:hint="default"/>
      </w:rPr>
    </w:lvl>
    <w:lvl w:ilvl="5" w:tplc="80408ABE">
      <w:start w:val="1"/>
      <w:numFmt w:val="bullet"/>
      <w:lvlText w:val=""/>
      <w:lvlJc w:val="left"/>
      <w:pPr>
        <w:ind w:left="4320" w:hanging="360"/>
      </w:pPr>
      <w:rPr>
        <w:rFonts w:ascii="Wingdings" w:hAnsi="Wingdings" w:hint="default"/>
      </w:rPr>
    </w:lvl>
    <w:lvl w:ilvl="6" w:tplc="25DA9266">
      <w:start w:val="1"/>
      <w:numFmt w:val="bullet"/>
      <w:lvlText w:val=""/>
      <w:lvlJc w:val="left"/>
      <w:pPr>
        <w:ind w:left="5040" w:hanging="360"/>
      </w:pPr>
      <w:rPr>
        <w:rFonts w:ascii="Symbol" w:hAnsi="Symbol" w:hint="default"/>
      </w:rPr>
    </w:lvl>
    <w:lvl w:ilvl="7" w:tplc="F2C28E4E">
      <w:start w:val="1"/>
      <w:numFmt w:val="bullet"/>
      <w:lvlText w:val="o"/>
      <w:lvlJc w:val="left"/>
      <w:pPr>
        <w:ind w:left="5760" w:hanging="360"/>
      </w:pPr>
      <w:rPr>
        <w:rFonts w:ascii="Courier New" w:hAnsi="Courier New" w:hint="default"/>
      </w:rPr>
    </w:lvl>
    <w:lvl w:ilvl="8" w:tplc="ADF88CA6">
      <w:start w:val="1"/>
      <w:numFmt w:val="bullet"/>
      <w:lvlText w:val=""/>
      <w:lvlJc w:val="left"/>
      <w:pPr>
        <w:ind w:left="6480" w:hanging="360"/>
      </w:pPr>
      <w:rPr>
        <w:rFonts w:ascii="Wingdings" w:hAnsi="Wingdings" w:hint="default"/>
      </w:rPr>
    </w:lvl>
  </w:abstractNum>
  <w:abstractNum w:abstractNumId="17" w15:restartNumberingAfterBreak="0">
    <w:nsid w:val="2E5DAB8D"/>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3A1A315F"/>
    <w:multiLevelType w:val="multilevel"/>
    <w:tmpl w:val="66DEF20A"/>
    <w:lvl w:ilvl="0">
      <w:start w:val="1"/>
      <w:numFmt w:val="decimal"/>
      <w:lvlText w:val="%1."/>
      <w:lvlJc w:val="left"/>
      <w:pPr>
        <w:ind w:left="360" w:hanging="360"/>
      </w:pPr>
      <w:rPr>
        <w:rFonts w:hint="default"/>
        <w:color w:val="0D54FF" w:themeColor="accen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EE60D5"/>
    <w:multiLevelType w:val="multilevel"/>
    <w:tmpl w:val="CF0ED3F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3A4A8C0"/>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43E9E8F5"/>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48E711E7"/>
    <w:multiLevelType w:val="hybridMultilevel"/>
    <w:tmpl w:val="6B644600"/>
    <w:lvl w:ilvl="0" w:tplc="D7347196">
      <w:start w:val="1"/>
      <w:numFmt w:val="upperLetter"/>
      <w:pStyle w:val="TOC5"/>
      <w:lvlText w:val="Appendix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A0B944"/>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15:restartNumberingAfterBreak="0">
    <w:nsid w:val="4A9DA5E3"/>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5" w15:restartNumberingAfterBreak="0">
    <w:nsid w:val="4FCCEB5E"/>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15:restartNumberingAfterBreak="0">
    <w:nsid w:val="50517936"/>
    <w:multiLevelType w:val="hybridMultilevel"/>
    <w:tmpl w:val="47341E16"/>
    <w:lvl w:ilvl="0" w:tplc="990CE4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9312E4"/>
    <w:multiLevelType w:val="hybridMultilevel"/>
    <w:tmpl w:val="520C2BA0"/>
    <w:lvl w:ilvl="0" w:tplc="01D0F844">
      <w:start w:val="1"/>
      <w:numFmt w:val="bullet"/>
      <w:lvlText w:val=""/>
      <w:lvlJc w:val="left"/>
      <w:pPr>
        <w:ind w:left="720" w:hanging="360"/>
      </w:pPr>
      <w:rPr>
        <w:rFonts w:ascii="Symbol" w:hAnsi="Symbol" w:hint="default"/>
      </w:rPr>
    </w:lvl>
    <w:lvl w:ilvl="1" w:tplc="DE7E101A">
      <w:start w:val="1"/>
      <w:numFmt w:val="bullet"/>
      <w:lvlText w:val="o"/>
      <w:lvlJc w:val="left"/>
      <w:pPr>
        <w:ind w:left="1440" w:hanging="360"/>
      </w:pPr>
      <w:rPr>
        <w:rFonts w:ascii="Courier New" w:hAnsi="Courier New" w:hint="default"/>
      </w:rPr>
    </w:lvl>
    <w:lvl w:ilvl="2" w:tplc="03EE2E54">
      <w:start w:val="1"/>
      <w:numFmt w:val="bullet"/>
      <w:lvlText w:val=""/>
      <w:lvlJc w:val="left"/>
      <w:pPr>
        <w:ind w:left="2160" w:hanging="360"/>
      </w:pPr>
      <w:rPr>
        <w:rFonts w:ascii="Wingdings" w:hAnsi="Wingdings" w:hint="default"/>
      </w:rPr>
    </w:lvl>
    <w:lvl w:ilvl="3" w:tplc="BFF2209A">
      <w:start w:val="1"/>
      <w:numFmt w:val="bullet"/>
      <w:lvlText w:val=""/>
      <w:lvlJc w:val="left"/>
      <w:pPr>
        <w:ind w:left="2880" w:hanging="360"/>
      </w:pPr>
      <w:rPr>
        <w:rFonts w:ascii="Symbol" w:hAnsi="Symbol" w:hint="default"/>
      </w:rPr>
    </w:lvl>
    <w:lvl w:ilvl="4" w:tplc="3FE6AB34">
      <w:start w:val="1"/>
      <w:numFmt w:val="bullet"/>
      <w:lvlText w:val="o"/>
      <w:lvlJc w:val="left"/>
      <w:pPr>
        <w:ind w:left="3600" w:hanging="360"/>
      </w:pPr>
      <w:rPr>
        <w:rFonts w:ascii="Courier New" w:hAnsi="Courier New" w:hint="default"/>
      </w:rPr>
    </w:lvl>
    <w:lvl w:ilvl="5" w:tplc="67302554">
      <w:start w:val="1"/>
      <w:numFmt w:val="bullet"/>
      <w:lvlText w:val=""/>
      <w:lvlJc w:val="left"/>
      <w:pPr>
        <w:ind w:left="4320" w:hanging="360"/>
      </w:pPr>
      <w:rPr>
        <w:rFonts w:ascii="Wingdings" w:hAnsi="Wingdings" w:hint="default"/>
      </w:rPr>
    </w:lvl>
    <w:lvl w:ilvl="6" w:tplc="5AC6FA68">
      <w:start w:val="1"/>
      <w:numFmt w:val="bullet"/>
      <w:lvlText w:val=""/>
      <w:lvlJc w:val="left"/>
      <w:pPr>
        <w:ind w:left="5040" w:hanging="360"/>
      </w:pPr>
      <w:rPr>
        <w:rFonts w:ascii="Symbol" w:hAnsi="Symbol" w:hint="default"/>
      </w:rPr>
    </w:lvl>
    <w:lvl w:ilvl="7" w:tplc="FF54E100">
      <w:start w:val="1"/>
      <w:numFmt w:val="bullet"/>
      <w:lvlText w:val="o"/>
      <w:lvlJc w:val="left"/>
      <w:pPr>
        <w:ind w:left="5760" w:hanging="360"/>
      </w:pPr>
      <w:rPr>
        <w:rFonts w:ascii="Courier New" w:hAnsi="Courier New" w:hint="default"/>
      </w:rPr>
    </w:lvl>
    <w:lvl w:ilvl="8" w:tplc="80E2E508">
      <w:start w:val="1"/>
      <w:numFmt w:val="bullet"/>
      <w:lvlText w:val=""/>
      <w:lvlJc w:val="left"/>
      <w:pPr>
        <w:ind w:left="6480" w:hanging="360"/>
      </w:pPr>
      <w:rPr>
        <w:rFonts w:ascii="Wingdings" w:hAnsi="Wingdings" w:hint="default"/>
      </w:rPr>
    </w:lvl>
  </w:abstractNum>
  <w:abstractNum w:abstractNumId="28" w15:restartNumberingAfterBreak="0">
    <w:nsid w:val="56D282C2"/>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585A0A1C"/>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5A065B13"/>
    <w:multiLevelType w:val="hybridMultilevel"/>
    <w:tmpl w:val="42FC3D6A"/>
    <w:lvl w:ilvl="0" w:tplc="2FA07F82">
      <w:start w:val="1"/>
      <w:numFmt w:val="decimal"/>
      <w:pStyle w:val="NumberedSteps"/>
      <w:lvlText w:val="Step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C49785"/>
    <w:multiLevelType w:val="multilevel"/>
    <w:tmpl w:val="00000000"/>
    <w:lvl w:ilvl="0">
      <w:start w:val="3"/>
      <w:numFmt w:val="decimal"/>
      <w:lvlText w:val="%1."/>
      <w:lvlJc w:val="left"/>
      <w:rPr>
        <w:rFonts w:ascii="Arial" w:eastAsia="Arial" w:hAnsi="Arial" w:cs="Arial"/>
        <w:b/>
        <w:bCs/>
        <w:i w:val="0"/>
        <w:iCs w:val="0"/>
        <w:smallCaps w:val="0"/>
        <w:strike w:val="0"/>
        <w:color w:val="0D54FF"/>
        <w:spacing w:val="0"/>
        <w:w w:val="100"/>
        <w:position w:val="0"/>
        <w:sz w:val="30"/>
        <w:szCs w:val="30"/>
        <w:u w:val="none"/>
        <w:shd w:val="clear" w:color="auto" w:fill="auto"/>
        <w:lang w:val="en-US" w:eastAsia="en-US" w:bidi="en-US"/>
      </w:rPr>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2" w15:restartNumberingAfterBreak="0">
    <w:nsid w:val="66878A1F"/>
    <w:multiLevelType w:val="multilevel"/>
    <w:tmpl w:val="00000000"/>
    <w:lvl w:ilvl="0">
      <w:start w:val="2"/>
      <w:numFmt w:val="decimal"/>
      <w:lvlText w:val="%1"/>
      <w:lvlJc w:val="left"/>
    </w:lvl>
    <w:lvl w:ilvl="1">
      <w:start w:val="2"/>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15:restartNumberingAfterBreak="0">
    <w:nsid w:val="691A54A9"/>
    <w:multiLevelType w:val="hybridMultilevel"/>
    <w:tmpl w:val="CFD49BCA"/>
    <w:lvl w:ilvl="0" w:tplc="46FEE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65E306"/>
    <w:multiLevelType w:val="multilevel"/>
    <w:tmpl w:val="00000000"/>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F44E1A"/>
        <w:spacing w:val="0"/>
        <w:w w:val="100"/>
        <w:position w:val="0"/>
        <w:sz w:val="24"/>
        <w:szCs w:val="24"/>
        <w:u w:val="none"/>
        <w:shd w:val="clear" w:color="auto" w:fill="auto"/>
        <w:lang w:val="en-US" w:eastAsia="en-US" w:bidi="en-US"/>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7A434170"/>
    <w:multiLevelType w:val="hybridMultilevel"/>
    <w:tmpl w:val="84BA39A0"/>
    <w:lvl w:ilvl="0" w:tplc="3F5626A8">
      <w:start w:val="1"/>
      <w:numFmt w:val="decimal"/>
      <w:pStyle w:val="TOC1"/>
      <w:lvlText w:val="Chapter %1"/>
      <w:lvlJc w:val="left"/>
      <w:pPr>
        <w:ind w:left="720" w:hanging="360"/>
      </w:pPr>
      <w:rPr>
        <w:rFonts w:ascii="Arial" w:hAnsi="Arial" w:cs="Arial" w:hint="default"/>
        <w:caps w:val="0"/>
        <w:color w:val="F44E1A" w:themeColor="accent4"/>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A567ED"/>
    <w:multiLevelType w:val="multilevel"/>
    <w:tmpl w:val="309C2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F198F7"/>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16cid:durableId="2085443684">
    <w:abstractNumId w:val="27"/>
  </w:num>
  <w:num w:numId="2" w16cid:durableId="476147146">
    <w:abstractNumId w:val="16"/>
  </w:num>
  <w:num w:numId="3" w16cid:durableId="520974135">
    <w:abstractNumId w:val="4"/>
  </w:num>
  <w:num w:numId="4" w16cid:durableId="356926407">
    <w:abstractNumId w:val="30"/>
  </w:num>
  <w:num w:numId="5" w16cid:durableId="87192171">
    <w:abstractNumId w:val="2"/>
  </w:num>
  <w:num w:numId="6" w16cid:durableId="1947035950">
    <w:abstractNumId w:val="0"/>
  </w:num>
  <w:num w:numId="7" w16cid:durableId="1752458558">
    <w:abstractNumId w:val="3"/>
  </w:num>
  <w:num w:numId="8" w16cid:durableId="464081726">
    <w:abstractNumId w:val="1"/>
  </w:num>
  <w:num w:numId="9" w16cid:durableId="205726956">
    <w:abstractNumId w:val="13"/>
  </w:num>
  <w:num w:numId="10" w16cid:durableId="1060447609">
    <w:abstractNumId w:val="22"/>
  </w:num>
  <w:num w:numId="11" w16cid:durableId="1337341404">
    <w:abstractNumId w:val="35"/>
  </w:num>
  <w:num w:numId="12" w16cid:durableId="1907950779">
    <w:abstractNumId w:val="18"/>
  </w:num>
  <w:num w:numId="13" w16cid:durableId="1207110139">
    <w:abstractNumId w:val="11"/>
  </w:num>
  <w:num w:numId="14" w16cid:durableId="1735080457">
    <w:abstractNumId w:val="8"/>
  </w:num>
  <w:num w:numId="15" w16cid:durableId="1379932331">
    <w:abstractNumId w:val="19"/>
  </w:num>
  <w:num w:numId="16" w16cid:durableId="614597975">
    <w:abstractNumId w:val="7"/>
  </w:num>
  <w:num w:numId="17" w16cid:durableId="1759209620">
    <w:abstractNumId w:val="26"/>
  </w:num>
  <w:num w:numId="18" w16cid:durableId="56244088">
    <w:abstractNumId w:val="33"/>
  </w:num>
  <w:num w:numId="19" w16cid:durableId="890966400">
    <w:abstractNumId w:val="36"/>
  </w:num>
  <w:num w:numId="20" w16cid:durableId="1768309187">
    <w:abstractNumId w:val="9"/>
  </w:num>
  <w:num w:numId="21" w16cid:durableId="1987008072">
    <w:abstractNumId w:val="6"/>
  </w:num>
  <w:num w:numId="22" w16cid:durableId="1685010256">
    <w:abstractNumId w:val="15"/>
  </w:num>
  <w:num w:numId="23" w16cid:durableId="1077358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9187598">
    <w:abstractNumId w:val="14"/>
  </w:num>
  <w:num w:numId="25" w16cid:durableId="1544709924">
    <w:abstractNumId w:val="12"/>
  </w:num>
  <w:num w:numId="26" w16cid:durableId="655380548">
    <w:abstractNumId w:val="34"/>
  </w:num>
  <w:num w:numId="27" w16cid:durableId="1630621073">
    <w:abstractNumId w:val="37"/>
  </w:num>
  <w:num w:numId="28" w16cid:durableId="730925007">
    <w:abstractNumId w:val="28"/>
  </w:num>
  <w:num w:numId="29" w16cid:durableId="970751821">
    <w:abstractNumId w:val="5"/>
  </w:num>
  <w:num w:numId="30" w16cid:durableId="1283417356">
    <w:abstractNumId w:val="23"/>
  </w:num>
  <w:num w:numId="31" w16cid:durableId="1566180855">
    <w:abstractNumId w:val="20"/>
  </w:num>
  <w:num w:numId="32" w16cid:durableId="311057143">
    <w:abstractNumId w:val="32"/>
  </w:num>
  <w:num w:numId="33" w16cid:durableId="438721260">
    <w:abstractNumId w:val="25"/>
  </w:num>
  <w:num w:numId="34" w16cid:durableId="212736720">
    <w:abstractNumId w:val="29"/>
  </w:num>
  <w:num w:numId="35" w16cid:durableId="127209249">
    <w:abstractNumId w:val="17"/>
  </w:num>
  <w:num w:numId="36" w16cid:durableId="28528834">
    <w:abstractNumId w:val="10"/>
  </w:num>
  <w:num w:numId="37" w16cid:durableId="179779895">
    <w:abstractNumId w:val="21"/>
  </w:num>
  <w:num w:numId="38" w16cid:durableId="667708234">
    <w:abstractNumId w:val="31"/>
  </w:num>
  <w:num w:numId="39" w16cid:durableId="124245018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71"/>
    <w:rsid w:val="00042308"/>
    <w:rsid w:val="0004535D"/>
    <w:rsid w:val="000506CB"/>
    <w:rsid w:val="00052828"/>
    <w:rsid w:val="00062BC2"/>
    <w:rsid w:val="0008033B"/>
    <w:rsid w:val="00094B41"/>
    <w:rsid w:val="000A415E"/>
    <w:rsid w:val="000B529E"/>
    <w:rsid w:val="000C4A66"/>
    <w:rsid w:val="000C55E6"/>
    <w:rsid w:val="00116760"/>
    <w:rsid w:val="001361F0"/>
    <w:rsid w:val="00191EED"/>
    <w:rsid w:val="00192105"/>
    <w:rsid w:val="001B2BF3"/>
    <w:rsid w:val="001E7731"/>
    <w:rsid w:val="002132D8"/>
    <w:rsid w:val="0021680C"/>
    <w:rsid w:val="002331C0"/>
    <w:rsid w:val="00237F5A"/>
    <w:rsid w:val="00243393"/>
    <w:rsid w:val="00252E68"/>
    <w:rsid w:val="00270960"/>
    <w:rsid w:val="00271ACA"/>
    <w:rsid w:val="0028218C"/>
    <w:rsid w:val="002A5197"/>
    <w:rsid w:val="002C3631"/>
    <w:rsid w:val="002D112E"/>
    <w:rsid w:val="002F4416"/>
    <w:rsid w:val="002F6469"/>
    <w:rsid w:val="00326C31"/>
    <w:rsid w:val="00342DE7"/>
    <w:rsid w:val="00344948"/>
    <w:rsid w:val="00387288"/>
    <w:rsid w:val="0039405C"/>
    <w:rsid w:val="00395E48"/>
    <w:rsid w:val="003B4B49"/>
    <w:rsid w:val="00400D0D"/>
    <w:rsid w:val="00402D74"/>
    <w:rsid w:val="0041641A"/>
    <w:rsid w:val="00423CFB"/>
    <w:rsid w:val="004539ED"/>
    <w:rsid w:val="00456849"/>
    <w:rsid w:val="00470A71"/>
    <w:rsid w:val="00491C3D"/>
    <w:rsid w:val="004A3B97"/>
    <w:rsid w:val="004E4089"/>
    <w:rsid w:val="004F5089"/>
    <w:rsid w:val="00533F01"/>
    <w:rsid w:val="00552DE0"/>
    <w:rsid w:val="0056255E"/>
    <w:rsid w:val="005C2245"/>
    <w:rsid w:val="00601061"/>
    <w:rsid w:val="006053F9"/>
    <w:rsid w:val="006168BB"/>
    <w:rsid w:val="00644584"/>
    <w:rsid w:val="006538D9"/>
    <w:rsid w:val="00665E3A"/>
    <w:rsid w:val="00671CBA"/>
    <w:rsid w:val="0069181A"/>
    <w:rsid w:val="0069384E"/>
    <w:rsid w:val="006B0D2F"/>
    <w:rsid w:val="006B6FCE"/>
    <w:rsid w:val="006F02AA"/>
    <w:rsid w:val="006F191E"/>
    <w:rsid w:val="006F42B4"/>
    <w:rsid w:val="00746430"/>
    <w:rsid w:val="0075225D"/>
    <w:rsid w:val="00757316"/>
    <w:rsid w:val="00770537"/>
    <w:rsid w:val="00772044"/>
    <w:rsid w:val="0077599B"/>
    <w:rsid w:val="007A129E"/>
    <w:rsid w:val="007C62C3"/>
    <w:rsid w:val="007F2DC4"/>
    <w:rsid w:val="00812FEE"/>
    <w:rsid w:val="008232DF"/>
    <w:rsid w:val="00825502"/>
    <w:rsid w:val="0086072B"/>
    <w:rsid w:val="00892DA3"/>
    <w:rsid w:val="008B730A"/>
    <w:rsid w:val="008C20BC"/>
    <w:rsid w:val="008C6D03"/>
    <w:rsid w:val="008C6D45"/>
    <w:rsid w:val="008D5CB9"/>
    <w:rsid w:val="008D7C5B"/>
    <w:rsid w:val="008E027A"/>
    <w:rsid w:val="00906BE4"/>
    <w:rsid w:val="00913BAC"/>
    <w:rsid w:val="00917BF9"/>
    <w:rsid w:val="009316D4"/>
    <w:rsid w:val="00934902"/>
    <w:rsid w:val="00945B8B"/>
    <w:rsid w:val="00951154"/>
    <w:rsid w:val="009624D9"/>
    <w:rsid w:val="00964302"/>
    <w:rsid w:val="00966BAE"/>
    <w:rsid w:val="00972141"/>
    <w:rsid w:val="0098477C"/>
    <w:rsid w:val="0098591B"/>
    <w:rsid w:val="009A2B44"/>
    <w:rsid w:val="009A7797"/>
    <w:rsid w:val="009B473D"/>
    <w:rsid w:val="009E72FE"/>
    <w:rsid w:val="009F0BEC"/>
    <w:rsid w:val="00A239D9"/>
    <w:rsid w:val="00A307E2"/>
    <w:rsid w:val="00A703FC"/>
    <w:rsid w:val="00AA6093"/>
    <w:rsid w:val="00AB7755"/>
    <w:rsid w:val="00AC2359"/>
    <w:rsid w:val="00AC272C"/>
    <w:rsid w:val="00B10495"/>
    <w:rsid w:val="00B11676"/>
    <w:rsid w:val="00B20D14"/>
    <w:rsid w:val="00B24931"/>
    <w:rsid w:val="00B32F3E"/>
    <w:rsid w:val="00B777ED"/>
    <w:rsid w:val="00B83302"/>
    <w:rsid w:val="00B83E6A"/>
    <w:rsid w:val="00BA37C0"/>
    <w:rsid w:val="00BB6AA8"/>
    <w:rsid w:val="00BC2383"/>
    <w:rsid w:val="00BD6F29"/>
    <w:rsid w:val="00BE0A09"/>
    <w:rsid w:val="00BE7818"/>
    <w:rsid w:val="00C00FC1"/>
    <w:rsid w:val="00C027A4"/>
    <w:rsid w:val="00C12CC1"/>
    <w:rsid w:val="00C141B8"/>
    <w:rsid w:val="00C458B9"/>
    <w:rsid w:val="00C470F2"/>
    <w:rsid w:val="00C51152"/>
    <w:rsid w:val="00C77181"/>
    <w:rsid w:val="00C81986"/>
    <w:rsid w:val="00C84A45"/>
    <w:rsid w:val="00C86C59"/>
    <w:rsid w:val="00C95B10"/>
    <w:rsid w:val="00C95CE8"/>
    <w:rsid w:val="00CD5513"/>
    <w:rsid w:val="00D024CC"/>
    <w:rsid w:val="00D74FDC"/>
    <w:rsid w:val="00D77AD6"/>
    <w:rsid w:val="00D85F97"/>
    <w:rsid w:val="00DA5E49"/>
    <w:rsid w:val="00E22285"/>
    <w:rsid w:val="00E37302"/>
    <w:rsid w:val="00E70184"/>
    <w:rsid w:val="00E71802"/>
    <w:rsid w:val="00E75243"/>
    <w:rsid w:val="00EB61BE"/>
    <w:rsid w:val="00ED2FF7"/>
    <w:rsid w:val="00ED4808"/>
    <w:rsid w:val="00EE4DCE"/>
    <w:rsid w:val="00EE5039"/>
    <w:rsid w:val="00EF5E07"/>
    <w:rsid w:val="00F0732A"/>
    <w:rsid w:val="00F243EC"/>
    <w:rsid w:val="00F24DFF"/>
    <w:rsid w:val="00F36CFF"/>
    <w:rsid w:val="00F37AAB"/>
    <w:rsid w:val="00FA0395"/>
    <w:rsid w:val="00FA6ECA"/>
    <w:rsid w:val="00FC372C"/>
    <w:rsid w:val="00FF04A8"/>
    <w:rsid w:val="00FF3CD9"/>
    <w:rsid w:val="0AD64649"/>
    <w:rsid w:val="0B3368F6"/>
    <w:rsid w:val="0CF77049"/>
    <w:rsid w:val="123E20F4"/>
    <w:rsid w:val="2127FD92"/>
    <w:rsid w:val="23018FE9"/>
    <w:rsid w:val="399163AC"/>
    <w:rsid w:val="40A19F26"/>
    <w:rsid w:val="40C9969D"/>
    <w:rsid w:val="414F173D"/>
    <w:rsid w:val="44B614CE"/>
    <w:rsid w:val="4579ABD5"/>
    <w:rsid w:val="49AAE125"/>
    <w:rsid w:val="4C1079C4"/>
    <w:rsid w:val="4D176728"/>
    <w:rsid w:val="5A3EE0A5"/>
    <w:rsid w:val="61F3ECF5"/>
    <w:rsid w:val="6D23D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5ABA8"/>
  <w15:chartTrackingRefBased/>
  <w15:docId w15:val="{2595549E-F70C-4381-802A-15B012B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31A35" w:themeColor="text1"/>
        <w:kern w:val="2"/>
        <w:sz w:val="22"/>
        <w:szCs w:val="22"/>
        <w:lang w:val="en-AU" w:eastAsia="en-US" w:bidi="ar-SA"/>
        <w14:ligatures w14:val="standardContextual"/>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5" w:unhideWhenUsed="1"/>
    <w:lsdException w:name="toc 7" w:semiHidden="1" w:uiPriority="15" w:unhideWhenUsed="1"/>
    <w:lsdException w:name="toc 8" w:semiHidden="1" w:uiPriority="15" w:unhideWhenUsed="1"/>
    <w:lsdException w:name="toc 9" w:semiHidden="1" w:uiPriority="1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uiPriority="4"/>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37AAB"/>
  </w:style>
  <w:style w:type="paragraph" w:styleId="Heading1">
    <w:name w:val="heading 1"/>
    <w:next w:val="Normal"/>
    <w:link w:val="Heading1Char"/>
    <w:uiPriority w:val="8"/>
    <w:qFormat/>
    <w:rsid w:val="00D74FDC"/>
    <w:pPr>
      <w:keepNext/>
      <w:keepLines/>
      <w:numPr>
        <w:numId w:val="22"/>
      </w:numPr>
      <w:spacing w:before="360" w:after="120" w:line="240" w:lineRule="auto"/>
      <w:outlineLvl w:val="0"/>
    </w:pPr>
    <w:rPr>
      <w:rFonts w:ascii="Telstra Text Medium" w:eastAsiaTheme="majorEastAsia" w:hAnsi="Telstra Text Medium" w:cstheme="majorBidi"/>
      <w:color w:val="0D54FF" w:themeColor="accent2"/>
      <w:sz w:val="32"/>
      <w:szCs w:val="32"/>
    </w:rPr>
  </w:style>
  <w:style w:type="paragraph" w:styleId="Heading2">
    <w:name w:val="heading 2"/>
    <w:next w:val="Normal"/>
    <w:link w:val="Heading2Char"/>
    <w:uiPriority w:val="8"/>
    <w:unhideWhenUsed/>
    <w:qFormat/>
    <w:rsid w:val="005C2245"/>
    <w:pPr>
      <w:keepNext/>
      <w:keepLines/>
      <w:numPr>
        <w:ilvl w:val="1"/>
        <w:numId w:val="22"/>
      </w:numPr>
      <w:spacing w:before="240" w:after="120" w:line="240" w:lineRule="auto"/>
      <w:outlineLvl w:val="1"/>
    </w:pPr>
    <w:rPr>
      <w:rFonts w:ascii="Telstra Text Medium" w:eastAsiaTheme="majorEastAsia" w:hAnsi="Telstra Text Medium" w:cstheme="majorBidi"/>
      <w:color w:val="0D54FF" w:themeColor="accent2"/>
      <w:sz w:val="28"/>
      <w:szCs w:val="26"/>
    </w:rPr>
  </w:style>
  <w:style w:type="paragraph" w:styleId="Heading3">
    <w:name w:val="heading 3"/>
    <w:next w:val="Normal"/>
    <w:link w:val="Heading3Char"/>
    <w:uiPriority w:val="8"/>
    <w:unhideWhenUsed/>
    <w:qFormat/>
    <w:rsid w:val="005C2245"/>
    <w:pPr>
      <w:keepNext/>
      <w:keepLines/>
      <w:numPr>
        <w:ilvl w:val="2"/>
        <w:numId w:val="22"/>
      </w:numPr>
      <w:spacing w:before="240" w:after="120" w:line="240" w:lineRule="auto"/>
      <w:outlineLvl w:val="2"/>
    </w:pPr>
    <w:rPr>
      <w:rFonts w:ascii="Telstra Text Medium" w:eastAsiaTheme="majorEastAsia" w:hAnsi="Telstra Text Medium" w:cstheme="majorBidi"/>
      <w:color w:val="0D54FF" w:themeColor="accent2"/>
      <w:sz w:val="24"/>
      <w:szCs w:val="24"/>
    </w:rPr>
  </w:style>
  <w:style w:type="paragraph" w:styleId="Heading4">
    <w:name w:val="heading 4"/>
    <w:basedOn w:val="Normal"/>
    <w:next w:val="Normal"/>
    <w:link w:val="Heading4Char"/>
    <w:uiPriority w:val="8"/>
    <w:semiHidden/>
    <w:unhideWhenUsed/>
    <w:qFormat/>
    <w:rsid w:val="00BE0A09"/>
    <w:pPr>
      <w:keepNext/>
      <w:keepLines/>
      <w:numPr>
        <w:ilvl w:val="3"/>
        <w:numId w:val="22"/>
      </w:numPr>
      <w:spacing w:before="40" w:after="0"/>
      <w:outlineLvl w:val="3"/>
    </w:pPr>
    <w:rPr>
      <w:rFonts w:asciiTheme="majorHAnsi" w:eastAsiaTheme="majorEastAsia" w:hAnsiTheme="majorHAnsi" w:cstheme="majorBidi"/>
      <w:i/>
      <w:iCs/>
      <w:color w:val="132248" w:themeColor="accent1" w:themeShade="BF"/>
    </w:rPr>
  </w:style>
  <w:style w:type="paragraph" w:styleId="Heading5">
    <w:name w:val="heading 5"/>
    <w:basedOn w:val="Normal"/>
    <w:next w:val="Normal"/>
    <w:link w:val="Heading5Char"/>
    <w:uiPriority w:val="8"/>
    <w:semiHidden/>
    <w:unhideWhenUsed/>
    <w:qFormat/>
    <w:rsid w:val="00BE0A09"/>
    <w:pPr>
      <w:keepNext/>
      <w:keepLines/>
      <w:numPr>
        <w:ilvl w:val="4"/>
        <w:numId w:val="22"/>
      </w:numPr>
      <w:spacing w:before="40" w:after="0"/>
      <w:outlineLvl w:val="4"/>
    </w:pPr>
    <w:rPr>
      <w:rFonts w:asciiTheme="majorHAnsi" w:eastAsiaTheme="majorEastAsia" w:hAnsiTheme="majorHAnsi" w:cstheme="majorBidi"/>
      <w:color w:val="132248" w:themeColor="accent1" w:themeShade="BF"/>
    </w:rPr>
  </w:style>
  <w:style w:type="paragraph" w:styleId="Heading6">
    <w:name w:val="heading 6"/>
    <w:basedOn w:val="Normal"/>
    <w:next w:val="Normal"/>
    <w:link w:val="Heading6Char"/>
    <w:uiPriority w:val="8"/>
    <w:semiHidden/>
    <w:unhideWhenUsed/>
    <w:qFormat/>
    <w:rsid w:val="00491C3D"/>
    <w:pPr>
      <w:keepNext/>
      <w:keepLines/>
      <w:numPr>
        <w:ilvl w:val="5"/>
        <w:numId w:val="22"/>
      </w:numPr>
      <w:spacing w:before="40" w:after="0"/>
      <w:outlineLvl w:val="5"/>
    </w:pPr>
    <w:rPr>
      <w:rFonts w:asciiTheme="majorHAnsi" w:eastAsiaTheme="majorEastAsia" w:hAnsiTheme="majorHAnsi" w:cstheme="majorBidi"/>
      <w:color w:val="0D1630" w:themeColor="accent1" w:themeShade="7F"/>
    </w:rPr>
  </w:style>
  <w:style w:type="paragraph" w:styleId="Heading7">
    <w:name w:val="heading 7"/>
    <w:basedOn w:val="Normal"/>
    <w:next w:val="Normal"/>
    <w:link w:val="Heading7Char"/>
    <w:uiPriority w:val="8"/>
    <w:semiHidden/>
    <w:unhideWhenUsed/>
    <w:qFormat/>
    <w:rsid w:val="00491C3D"/>
    <w:pPr>
      <w:keepNext/>
      <w:keepLines/>
      <w:numPr>
        <w:ilvl w:val="6"/>
        <w:numId w:val="22"/>
      </w:numPr>
      <w:spacing w:before="40" w:after="0"/>
      <w:outlineLvl w:val="6"/>
    </w:pPr>
    <w:rPr>
      <w:rFonts w:asciiTheme="majorHAnsi" w:eastAsiaTheme="majorEastAsia" w:hAnsiTheme="majorHAnsi" w:cstheme="majorBidi"/>
      <w:i/>
      <w:iCs/>
      <w:color w:val="0D1630" w:themeColor="accent1" w:themeShade="7F"/>
    </w:rPr>
  </w:style>
  <w:style w:type="paragraph" w:styleId="Heading8">
    <w:name w:val="heading 8"/>
    <w:basedOn w:val="Normal"/>
    <w:next w:val="Normal"/>
    <w:link w:val="Heading8Char"/>
    <w:uiPriority w:val="8"/>
    <w:semiHidden/>
    <w:unhideWhenUsed/>
    <w:qFormat/>
    <w:rsid w:val="00491C3D"/>
    <w:pPr>
      <w:keepNext/>
      <w:keepLines/>
      <w:numPr>
        <w:ilvl w:val="7"/>
        <w:numId w:val="22"/>
      </w:numPr>
      <w:spacing w:before="40" w:after="0"/>
      <w:outlineLvl w:val="7"/>
    </w:pPr>
    <w:rPr>
      <w:rFonts w:asciiTheme="majorHAnsi" w:eastAsiaTheme="majorEastAsia" w:hAnsiTheme="majorHAnsi" w:cstheme="majorBidi"/>
      <w:color w:val="243166" w:themeColor="text1" w:themeTint="D8"/>
      <w:sz w:val="21"/>
      <w:szCs w:val="21"/>
    </w:rPr>
  </w:style>
  <w:style w:type="paragraph" w:styleId="Heading9">
    <w:name w:val="heading 9"/>
    <w:basedOn w:val="Normal"/>
    <w:next w:val="Normal"/>
    <w:link w:val="Heading9Char"/>
    <w:uiPriority w:val="8"/>
    <w:semiHidden/>
    <w:unhideWhenUsed/>
    <w:qFormat/>
    <w:rsid w:val="00491C3D"/>
    <w:pPr>
      <w:keepNext/>
      <w:keepLines/>
      <w:numPr>
        <w:ilvl w:val="8"/>
        <w:numId w:val="22"/>
      </w:numPr>
      <w:spacing w:before="40" w:after="0"/>
      <w:outlineLvl w:val="8"/>
    </w:pPr>
    <w:rPr>
      <w:rFonts w:asciiTheme="majorHAnsi" w:eastAsiaTheme="majorEastAsia" w:hAnsiTheme="majorHAnsi" w:cstheme="majorBidi"/>
      <w:i/>
      <w:iCs/>
      <w:color w:val="24316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45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49"/>
  </w:style>
  <w:style w:type="paragraph" w:styleId="Footer">
    <w:name w:val="footer"/>
    <w:link w:val="FooterChar"/>
    <w:uiPriority w:val="99"/>
    <w:unhideWhenUsed/>
    <w:rsid w:val="00C00FC1"/>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C00FC1"/>
    <w:rPr>
      <w:sz w:val="18"/>
    </w:rPr>
  </w:style>
  <w:style w:type="table" w:styleId="TableGrid">
    <w:name w:val="Table Grid"/>
    <w:basedOn w:val="TableNormal"/>
    <w:uiPriority w:val="39"/>
    <w:rsid w:val="008B730A"/>
    <w:pPr>
      <w:spacing w:after="0" w:line="240" w:lineRule="auto"/>
    </w:pPr>
    <w:tblPr>
      <w:tblCellMar>
        <w:left w:w="0" w:type="dxa"/>
        <w:right w:w="0" w:type="dxa"/>
      </w:tblCellMar>
    </w:tblPr>
    <w:tcPr>
      <w:vAlign w:val="center"/>
    </w:tcPr>
  </w:style>
  <w:style w:type="paragraph" w:styleId="Title">
    <w:name w:val="Title"/>
    <w:next w:val="Subtitle"/>
    <w:link w:val="TitleChar"/>
    <w:qFormat/>
    <w:rsid w:val="00456849"/>
    <w:pPr>
      <w:spacing w:before="5000" w:after="120" w:line="240" w:lineRule="auto"/>
      <w:contextualSpacing/>
    </w:pPr>
    <w:rPr>
      <w:rFonts w:asciiTheme="majorHAnsi" w:eastAsiaTheme="majorEastAsia" w:hAnsiTheme="majorHAnsi" w:cstheme="majorBidi"/>
      <w:color w:val="F96449" w:themeColor="accent3"/>
      <w:kern w:val="28"/>
      <w:sz w:val="96"/>
      <w:szCs w:val="56"/>
    </w:rPr>
  </w:style>
  <w:style w:type="character" w:customStyle="1" w:styleId="TitleChar">
    <w:name w:val="Title Char"/>
    <w:basedOn w:val="DefaultParagraphFont"/>
    <w:link w:val="Title"/>
    <w:rsid w:val="00456849"/>
    <w:rPr>
      <w:rFonts w:asciiTheme="majorHAnsi" w:eastAsiaTheme="majorEastAsia" w:hAnsiTheme="majorHAnsi" w:cstheme="majorBidi"/>
      <w:color w:val="F96449" w:themeColor="accent3"/>
      <w:kern w:val="28"/>
      <w:sz w:val="96"/>
      <w:szCs w:val="56"/>
    </w:rPr>
  </w:style>
  <w:style w:type="character" w:styleId="SubtleEmphasis">
    <w:name w:val="Subtle Emphasis"/>
    <w:basedOn w:val="DefaultParagraphFont"/>
    <w:uiPriority w:val="19"/>
    <w:semiHidden/>
    <w:qFormat/>
    <w:rsid w:val="00456849"/>
    <w:rPr>
      <w:rFonts w:asciiTheme="majorHAnsi" w:hAnsiTheme="majorHAnsi"/>
      <w:i w:val="0"/>
      <w:iCs/>
      <w:color w:val="FFFFFF" w:themeColor="background1"/>
      <w:sz w:val="40"/>
    </w:rPr>
  </w:style>
  <w:style w:type="paragraph" w:styleId="Subtitle">
    <w:name w:val="Subtitle"/>
    <w:next w:val="Date"/>
    <w:link w:val="SubtitleChar"/>
    <w:uiPriority w:val="1"/>
    <w:qFormat/>
    <w:rsid w:val="0008033B"/>
    <w:pPr>
      <w:numPr>
        <w:ilvl w:val="1"/>
      </w:numPr>
    </w:pPr>
    <w:rPr>
      <w:rFonts w:ascii="Telstra Display" w:eastAsiaTheme="minorEastAsia" w:hAnsi="Telstra Display"/>
      <w:color w:val="FFFFFF" w:themeColor="background1"/>
      <w:sz w:val="40"/>
    </w:rPr>
  </w:style>
  <w:style w:type="character" w:customStyle="1" w:styleId="SubtitleChar">
    <w:name w:val="Subtitle Char"/>
    <w:basedOn w:val="DefaultParagraphFont"/>
    <w:link w:val="Subtitle"/>
    <w:uiPriority w:val="1"/>
    <w:rsid w:val="00D74FDC"/>
    <w:rPr>
      <w:rFonts w:ascii="Telstra Display" w:eastAsiaTheme="minorEastAsia" w:hAnsi="Telstra Display"/>
      <w:color w:val="FFFFFF" w:themeColor="background1"/>
      <w:sz w:val="40"/>
    </w:rPr>
  </w:style>
  <w:style w:type="character" w:customStyle="1" w:styleId="Heading1Char">
    <w:name w:val="Heading 1 Char"/>
    <w:basedOn w:val="DefaultParagraphFont"/>
    <w:link w:val="Heading1"/>
    <w:uiPriority w:val="8"/>
    <w:rsid w:val="00644584"/>
    <w:rPr>
      <w:rFonts w:ascii="Telstra Text Medium" w:eastAsiaTheme="majorEastAsia" w:hAnsi="Telstra Text Medium" w:cstheme="majorBidi"/>
      <w:color w:val="0D54FF" w:themeColor="accent2"/>
      <w:sz w:val="32"/>
      <w:szCs w:val="32"/>
    </w:rPr>
  </w:style>
  <w:style w:type="paragraph" w:styleId="Date">
    <w:name w:val="Date"/>
    <w:next w:val="Normal"/>
    <w:link w:val="DateChar"/>
    <w:uiPriority w:val="2"/>
    <w:rsid w:val="0008033B"/>
    <w:pPr>
      <w:spacing w:line="240" w:lineRule="auto"/>
    </w:pPr>
    <w:rPr>
      <w:rFonts w:ascii="Telstra Display" w:hAnsi="Telstra Display"/>
      <w:color w:val="FFFFFF" w:themeColor="background1"/>
      <w:sz w:val="32"/>
    </w:rPr>
  </w:style>
  <w:style w:type="character" w:customStyle="1" w:styleId="DateChar">
    <w:name w:val="Date Char"/>
    <w:basedOn w:val="DefaultParagraphFont"/>
    <w:link w:val="Date"/>
    <w:uiPriority w:val="2"/>
    <w:rsid w:val="00D74FDC"/>
    <w:rPr>
      <w:rFonts w:ascii="Telstra Display" w:hAnsi="Telstra Display"/>
      <w:color w:val="FFFFFF" w:themeColor="background1"/>
      <w:sz w:val="32"/>
    </w:rPr>
  </w:style>
  <w:style w:type="paragraph" w:styleId="TOCHeading">
    <w:name w:val="TOC Heading"/>
    <w:next w:val="Normal"/>
    <w:uiPriority w:val="39"/>
    <w:qFormat/>
    <w:rsid w:val="0008033B"/>
    <w:pPr>
      <w:spacing w:after="1200" w:line="216" w:lineRule="auto"/>
      <w:contextualSpacing/>
    </w:pPr>
    <w:rPr>
      <w:rFonts w:asciiTheme="majorHAnsi" w:eastAsiaTheme="majorEastAsia" w:hAnsiTheme="majorHAnsi" w:cstheme="majorBidi"/>
      <w:color w:val="132248" w:themeColor="accent1" w:themeShade="BF"/>
      <w:sz w:val="48"/>
      <w:szCs w:val="32"/>
    </w:rPr>
  </w:style>
  <w:style w:type="character" w:customStyle="1" w:styleId="Heading2Char">
    <w:name w:val="Heading 2 Char"/>
    <w:basedOn w:val="DefaultParagraphFont"/>
    <w:link w:val="Heading2"/>
    <w:uiPriority w:val="8"/>
    <w:rsid w:val="00644584"/>
    <w:rPr>
      <w:rFonts w:ascii="Telstra Text Medium" w:eastAsiaTheme="majorEastAsia" w:hAnsi="Telstra Text Medium" w:cstheme="majorBidi"/>
      <w:color w:val="0D54FF" w:themeColor="accent2"/>
      <w:sz w:val="28"/>
      <w:szCs w:val="26"/>
    </w:rPr>
  </w:style>
  <w:style w:type="paragraph" w:customStyle="1" w:styleId="BodyHeading">
    <w:name w:val="Body Heading"/>
    <w:next w:val="Normal"/>
    <w:uiPriority w:val="13"/>
    <w:qFormat/>
    <w:rsid w:val="00966BAE"/>
    <w:pPr>
      <w:spacing w:line="240" w:lineRule="auto"/>
    </w:pPr>
    <w:rPr>
      <w:rFonts w:ascii="Telstra Text Medium" w:hAnsi="Telstra Text Medium"/>
      <w:color w:val="0D54FF" w:themeColor="accent2"/>
      <w:sz w:val="28"/>
    </w:rPr>
  </w:style>
  <w:style w:type="paragraph" w:styleId="NoSpacing">
    <w:name w:val="No Spacing"/>
    <w:uiPriority w:val="3"/>
    <w:qFormat/>
    <w:rsid w:val="0008033B"/>
    <w:pPr>
      <w:spacing w:after="0" w:line="240" w:lineRule="auto"/>
    </w:pPr>
  </w:style>
  <w:style w:type="character" w:styleId="IntenseEmphasis">
    <w:name w:val="Intense Emphasis"/>
    <w:basedOn w:val="DefaultParagraphFont"/>
    <w:uiPriority w:val="11"/>
    <w:qFormat/>
    <w:rsid w:val="002132D8"/>
    <w:rPr>
      <w:rFonts w:asciiTheme="minorHAnsi" w:hAnsiTheme="minorHAnsi"/>
      <w:b/>
      <w:i w:val="0"/>
      <w:iCs/>
      <w:color w:val="0D54FF" w:themeColor="accent2"/>
    </w:rPr>
  </w:style>
  <w:style w:type="character" w:styleId="Hyperlink">
    <w:name w:val="Hyperlink"/>
    <w:basedOn w:val="DefaultParagraphFont"/>
    <w:uiPriority w:val="99"/>
    <w:unhideWhenUsed/>
    <w:rsid w:val="00966BAE"/>
    <w:rPr>
      <w:color w:val="0D54FF" w:themeColor="hyperlink"/>
      <w:u w:val="single"/>
    </w:rPr>
  </w:style>
  <w:style w:type="character" w:styleId="UnresolvedMention">
    <w:name w:val="Unresolved Mention"/>
    <w:basedOn w:val="DefaultParagraphFont"/>
    <w:uiPriority w:val="99"/>
    <w:semiHidden/>
    <w:unhideWhenUsed/>
    <w:rsid w:val="00966BAE"/>
    <w:rPr>
      <w:color w:val="605E5C"/>
      <w:shd w:val="clear" w:color="auto" w:fill="E1DFDD"/>
    </w:rPr>
  </w:style>
  <w:style w:type="character" w:styleId="Emphasis">
    <w:name w:val="Emphasis"/>
    <w:basedOn w:val="DefaultParagraphFont"/>
    <w:uiPriority w:val="11"/>
    <w:qFormat/>
    <w:rsid w:val="002132D8"/>
    <w:rPr>
      <w:rFonts w:asciiTheme="minorHAnsi" w:hAnsiTheme="minorHAnsi"/>
      <w:i/>
      <w:iCs/>
      <w:color w:val="131A35" w:themeColor="text1"/>
    </w:rPr>
  </w:style>
  <w:style w:type="character" w:customStyle="1" w:styleId="UserInput">
    <w:name w:val="User Input"/>
    <w:basedOn w:val="DefaultParagraphFont"/>
    <w:uiPriority w:val="11"/>
    <w:qFormat/>
    <w:rsid w:val="002132D8"/>
    <w:rPr>
      <w:rFonts w:ascii="Courier New" w:hAnsi="Courier New"/>
      <w:color w:val="131A35" w:themeColor="text1"/>
    </w:rPr>
  </w:style>
  <w:style w:type="paragraph" w:customStyle="1" w:styleId="Copyright">
    <w:name w:val="Copyright"/>
    <w:next w:val="Normal"/>
    <w:uiPriority w:val="3"/>
    <w:qFormat/>
    <w:rsid w:val="002132D8"/>
    <w:rPr>
      <w:sz w:val="16"/>
    </w:rPr>
  </w:style>
  <w:style w:type="paragraph" w:customStyle="1" w:styleId="ChapterNumber">
    <w:name w:val="ChapterNumber"/>
    <w:next w:val="ChapterName"/>
    <w:uiPriority w:val="6"/>
    <w:qFormat/>
    <w:rsid w:val="00671CBA"/>
    <w:pPr>
      <w:pageBreakBefore/>
      <w:spacing w:after="0" w:line="240" w:lineRule="auto"/>
    </w:pPr>
    <w:rPr>
      <w:rFonts w:ascii="Telstra Display" w:hAnsi="Telstra Display"/>
      <w:color w:val="F44E1A" w:themeColor="accent4"/>
      <w:sz w:val="32"/>
    </w:rPr>
  </w:style>
  <w:style w:type="paragraph" w:customStyle="1" w:styleId="ChapterName">
    <w:name w:val="ChapterName"/>
    <w:next w:val="Normal"/>
    <w:uiPriority w:val="7"/>
    <w:qFormat/>
    <w:rsid w:val="00644584"/>
    <w:pPr>
      <w:spacing w:after="1200" w:line="216" w:lineRule="auto"/>
    </w:pPr>
    <w:rPr>
      <w:rFonts w:asciiTheme="majorHAnsi" w:hAnsiTheme="majorHAnsi"/>
      <w:sz w:val="48"/>
    </w:rPr>
  </w:style>
  <w:style w:type="character" w:styleId="Strong">
    <w:name w:val="Strong"/>
    <w:basedOn w:val="DefaultParagraphFont"/>
    <w:uiPriority w:val="11"/>
    <w:qFormat/>
    <w:rsid w:val="005C2245"/>
    <w:rPr>
      <w:b/>
      <w:bCs/>
    </w:rPr>
  </w:style>
  <w:style w:type="character" w:customStyle="1" w:styleId="Heading3Char">
    <w:name w:val="Heading 3 Char"/>
    <w:basedOn w:val="DefaultParagraphFont"/>
    <w:link w:val="Heading3"/>
    <w:uiPriority w:val="8"/>
    <w:rsid w:val="00644584"/>
    <w:rPr>
      <w:rFonts w:ascii="Telstra Text Medium" w:eastAsiaTheme="majorEastAsia" w:hAnsi="Telstra Text Medium" w:cstheme="majorBidi"/>
      <w:color w:val="0D54FF" w:themeColor="accent2"/>
      <w:sz w:val="24"/>
      <w:szCs w:val="24"/>
    </w:rPr>
  </w:style>
  <w:style w:type="paragraph" w:customStyle="1" w:styleId="NumberedSteps">
    <w:name w:val="Numbered Steps"/>
    <w:next w:val="Normal"/>
    <w:uiPriority w:val="9"/>
    <w:qFormat/>
    <w:rsid w:val="00C00FC1"/>
    <w:pPr>
      <w:numPr>
        <w:numId w:val="4"/>
      </w:numPr>
      <w:spacing w:after="120" w:line="240" w:lineRule="auto"/>
      <w:ind w:left="1021" w:hanging="1021"/>
    </w:pPr>
    <w:rPr>
      <w:rFonts w:ascii="Telstra Text Medium" w:hAnsi="Telstra Text Medium"/>
      <w:color w:val="0D54FF" w:themeColor="accent2"/>
      <w:sz w:val="24"/>
    </w:rPr>
  </w:style>
  <w:style w:type="paragraph" w:styleId="ListNumber">
    <w:name w:val="List Number"/>
    <w:uiPriority w:val="4"/>
    <w:rsid w:val="00644584"/>
    <w:pPr>
      <w:numPr>
        <w:numId w:val="5"/>
      </w:numPr>
      <w:spacing w:line="240" w:lineRule="auto"/>
      <w:ind w:left="357" w:hanging="357"/>
      <w:contextualSpacing/>
    </w:pPr>
  </w:style>
  <w:style w:type="paragraph" w:styleId="ListNumber2">
    <w:name w:val="List Number 2"/>
    <w:uiPriority w:val="4"/>
    <w:rsid w:val="00644584"/>
    <w:pPr>
      <w:numPr>
        <w:numId w:val="6"/>
      </w:numPr>
      <w:spacing w:line="240" w:lineRule="auto"/>
      <w:ind w:left="714" w:hanging="357"/>
      <w:contextualSpacing/>
    </w:pPr>
  </w:style>
  <w:style w:type="paragraph" w:styleId="ListBullet">
    <w:name w:val="List Bullet"/>
    <w:basedOn w:val="Normal"/>
    <w:uiPriority w:val="4"/>
    <w:rsid w:val="00644584"/>
    <w:pPr>
      <w:numPr>
        <w:numId w:val="7"/>
      </w:numPr>
      <w:spacing w:line="240" w:lineRule="auto"/>
      <w:ind w:left="357" w:hanging="357"/>
      <w:contextualSpacing/>
    </w:pPr>
  </w:style>
  <w:style w:type="paragraph" w:styleId="ListBullet2">
    <w:name w:val="List Bullet 2"/>
    <w:uiPriority w:val="4"/>
    <w:rsid w:val="00644584"/>
    <w:pPr>
      <w:numPr>
        <w:numId w:val="8"/>
      </w:numPr>
      <w:spacing w:line="240" w:lineRule="auto"/>
      <w:ind w:left="714" w:hanging="357"/>
      <w:contextualSpacing/>
    </w:pPr>
  </w:style>
  <w:style w:type="character" w:customStyle="1" w:styleId="ColouredCharacter">
    <w:name w:val="Coloured Character"/>
    <w:basedOn w:val="DefaultParagraphFont"/>
    <w:uiPriority w:val="11"/>
    <w:qFormat/>
    <w:rsid w:val="00B10495"/>
    <w:rPr>
      <w:color w:val="0D54FF" w:themeColor="accent2"/>
    </w:rPr>
  </w:style>
  <w:style w:type="paragraph" w:customStyle="1" w:styleId="NoteColoured">
    <w:name w:val="Note Coloured"/>
    <w:uiPriority w:val="4"/>
    <w:qFormat/>
    <w:rsid w:val="00B10495"/>
    <w:pPr>
      <w:pBdr>
        <w:top w:val="single" w:sz="4" w:space="10" w:color="D8F0FE"/>
        <w:left w:val="single" w:sz="4" w:space="12" w:color="D8F0FE"/>
        <w:bottom w:val="single" w:sz="4" w:space="10" w:color="D8F0FE"/>
        <w:right w:val="single" w:sz="4" w:space="12" w:color="D8F0FE"/>
      </w:pBdr>
      <w:shd w:val="clear" w:color="auto" w:fill="D8F0FE"/>
      <w:ind w:left="284" w:right="284"/>
      <w:contextualSpacing/>
    </w:pPr>
  </w:style>
  <w:style w:type="paragraph" w:customStyle="1" w:styleId="Note">
    <w:name w:val="Note"/>
    <w:uiPriority w:val="4"/>
    <w:qFormat/>
    <w:rsid w:val="00FA0395"/>
    <w:pPr>
      <w:pBdr>
        <w:top w:val="single" w:sz="4" w:space="10" w:color="F4F4F4"/>
        <w:left w:val="single" w:sz="4" w:space="12" w:color="F4F4F4"/>
        <w:bottom w:val="single" w:sz="4" w:space="10" w:color="F4F4F4"/>
        <w:right w:val="single" w:sz="4" w:space="12" w:color="F4F4F4"/>
      </w:pBdr>
      <w:shd w:val="clear" w:color="auto" w:fill="F4F4F4"/>
      <w:ind w:left="284" w:right="284"/>
      <w:contextualSpacing/>
    </w:pPr>
  </w:style>
  <w:style w:type="paragraph" w:customStyle="1" w:styleId="CalloutNumbers2">
    <w:name w:val="Callout Numbers 2"/>
    <w:next w:val="CalloutNumbers"/>
    <w:uiPriority w:val="5"/>
    <w:qFormat/>
    <w:rsid w:val="008D7C5B"/>
    <w:pPr>
      <w:spacing w:after="0" w:line="240" w:lineRule="auto"/>
    </w:pPr>
    <w:rPr>
      <w:sz w:val="20"/>
    </w:rPr>
  </w:style>
  <w:style w:type="table" w:customStyle="1" w:styleId="TelstraTable">
    <w:name w:val="Telstra Table"/>
    <w:basedOn w:val="TableNormal"/>
    <w:uiPriority w:val="99"/>
    <w:rsid w:val="009E72FE"/>
    <w:pPr>
      <w:spacing w:after="0" w:line="240" w:lineRule="auto"/>
    </w:pPr>
    <w:rPr>
      <w:sz w:val="20"/>
    </w:rPr>
    <w:tblPr>
      <w:tblBorders>
        <w:bottom w:val="single" w:sz="4" w:space="0" w:color="D4CDC3" w:themeColor="accent6"/>
        <w:insideH w:val="single" w:sz="4" w:space="0" w:color="D4CDC3" w:themeColor="accent6"/>
      </w:tblBorders>
      <w:tblCellMar>
        <w:top w:w="57" w:type="dxa"/>
        <w:left w:w="85" w:type="dxa"/>
        <w:bottom w:w="57" w:type="dxa"/>
        <w:right w:w="85" w:type="dxa"/>
      </w:tblCellMar>
    </w:tblPr>
    <w:tblStylePr w:type="firstRow">
      <w:rPr>
        <w:rFonts w:ascii="Telstra Text Medium" w:hAnsi="Telstra Text Medium"/>
        <w:color w:val="FFFFFF" w:themeColor="background1"/>
      </w:rPr>
      <w:tblPr/>
      <w:tcPr>
        <w:shd w:val="clear" w:color="auto" w:fill="0D54FF" w:themeFill="accent2"/>
      </w:tcPr>
    </w:tblStylePr>
    <w:tblStylePr w:type="lastRow">
      <w:rPr>
        <w:rFonts w:ascii="Telstra Text" w:hAnsi="Telstra Text"/>
        <w:b/>
      </w:rPr>
      <w:tblPr/>
      <w:tcPr>
        <w:tcBorders>
          <w:top w:val="single" w:sz="4" w:space="0" w:color="D4CDC3" w:themeColor="accent6"/>
          <w:bottom w:val="single" w:sz="4" w:space="0" w:color="D4CDC3" w:themeColor="accent6"/>
        </w:tcBorders>
        <w:shd w:val="clear" w:color="auto" w:fill="F5EDE2" w:themeFill="accent5"/>
      </w:tcPr>
    </w:tblStylePr>
    <w:tblStylePr w:type="firstCol">
      <w:rPr>
        <w:rFonts w:ascii="Telstra Text Medium" w:hAnsi="Telstra Text Medium"/>
      </w:rPr>
    </w:tblStylePr>
  </w:style>
  <w:style w:type="paragraph" w:customStyle="1" w:styleId="CalloutNumbers">
    <w:name w:val="Callout Numbers"/>
    <w:next w:val="CalloutNumbers2"/>
    <w:uiPriority w:val="5"/>
    <w:qFormat/>
    <w:rsid w:val="008D7C5B"/>
    <w:pPr>
      <w:pBdr>
        <w:top w:val="single" w:sz="8" w:space="2" w:color="0D54FF" w:themeColor="accent2"/>
        <w:bottom w:val="single" w:sz="8" w:space="1" w:color="0D54FF" w:themeColor="accent2"/>
      </w:pBdr>
      <w:spacing w:after="0" w:line="240" w:lineRule="auto"/>
    </w:pPr>
    <w:rPr>
      <w:sz w:val="20"/>
    </w:rPr>
  </w:style>
  <w:style w:type="numbering" w:customStyle="1" w:styleId="Style1">
    <w:name w:val="Style1"/>
    <w:uiPriority w:val="99"/>
    <w:rsid w:val="00F37AAB"/>
    <w:pPr>
      <w:numPr>
        <w:numId w:val="9"/>
      </w:numPr>
    </w:pPr>
  </w:style>
  <w:style w:type="paragraph" w:styleId="TOC1">
    <w:name w:val="toc 1"/>
    <w:next w:val="Normal"/>
    <w:autoRedefine/>
    <w:uiPriority w:val="39"/>
    <w:unhideWhenUsed/>
    <w:rsid w:val="00B20D14"/>
    <w:pPr>
      <w:numPr>
        <w:numId w:val="11"/>
      </w:numPr>
      <w:tabs>
        <w:tab w:val="left" w:pos="1588"/>
        <w:tab w:val="right" w:pos="9628"/>
      </w:tabs>
      <w:spacing w:before="240" w:after="120" w:line="240" w:lineRule="auto"/>
      <w:ind w:left="357" w:hanging="357"/>
    </w:pPr>
    <w:rPr>
      <w:rFonts w:asciiTheme="majorHAnsi" w:hAnsiTheme="majorHAnsi"/>
      <w:sz w:val="28"/>
    </w:rPr>
  </w:style>
  <w:style w:type="paragraph" w:styleId="TOC2">
    <w:name w:val="toc 2"/>
    <w:next w:val="Normal"/>
    <w:autoRedefine/>
    <w:uiPriority w:val="39"/>
    <w:unhideWhenUsed/>
    <w:rsid w:val="00945B8B"/>
    <w:pPr>
      <w:tabs>
        <w:tab w:val="right" w:leader="dot" w:pos="9628"/>
      </w:tabs>
      <w:spacing w:after="120"/>
      <w:ind w:left="1588"/>
    </w:pPr>
    <w:rPr>
      <w:rFonts w:ascii="Telstra Text Medium" w:hAnsi="Telstra Text Medium"/>
      <w:sz w:val="24"/>
    </w:rPr>
  </w:style>
  <w:style w:type="paragraph" w:styleId="TOC3">
    <w:name w:val="toc 3"/>
    <w:next w:val="Normal"/>
    <w:autoRedefine/>
    <w:uiPriority w:val="39"/>
    <w:unhideWhenUsed/>
    <w:rsid w:val="00945B8B"/>
    <w:pPr>
      <w:tabs>
        <w:tab w:val="right" w:leader="dot" w:pos="9628"/>
      </w:tabs>
      <w:spacing w:after="120"/>
      <w:ind w:left="1588"/>
    </w:pPr>
    <w:rPr>
      <w:rFonts w:ascii="Telstra Text Medium" w:hAnsi="Telstra Text Medium"/>
    </w:rPr>
  </w:style>
  <w:style w:type="paragraph" w:styleId="TOC4">
    <w:name w:val="toc 4"/>
    <w:next w:val="Normal"/>
    <w:autoRedefine/>
    <w:uiPriority w:val="39"/>
    <w:unhideWhenUsed/>
    <w:rsid w:val="00B20D14"/>
    <w:pPr>
      <w:spacing w:after="120"/>
      <w:ind w:left="1588"/>
    </w:pPr>
    <w:rPr>
      <w:sz w:val="20"/>
    </w:rPr>
  </w:style>
  <w:style w:type="paragraph" w:customStyle="1" w:styleId="AppendixHeading">
    <w:name w:val="Appendix Heading"/>
    <w:basedOn w:val="ChapterName"/>
    <w:next w:val="Heading1"/>
    <w:uiPriority w:val="8"/>
    <w:qFormat/>
    <w:rsid w:val="00BE0A09"/>
  </w:style>
  <w:style w:type="character" w:customStyle="1" w:styleId="Heading4Char">
    <w:name w:val="Heading 4 Char"/>
    <w:basedOn w:val="DefaultParagraphFont"/>
    <w:link w:val="Heading4"/>
    <w:uiPriority w:val="8"/>
    <w:semiHidden/>
    <w:rsid w:val="00BE0A09"/>
    <w:rPr>
      <w:rFonts w:asciiTheme="majorHAnsi" w:eastAsiaTheme="majorEastAsia" w:hAnsiTheme="majorHAnsi" w:cstheme="majorBidi"/>
      <w:i/>
      <w:iCs/>
      <w:color w:val="132248" w:themeColor="accent1" w:themeShade="BF"/>
    </w:rPr>
  </w:style>
  <w:style w:type="character" w:customStyle="1" w:styleId="Heading5Char">
    <w:name w:val="Heading 5 Char"/>
    <w:basedOn w:val="DefaultParagraphFont"/>
    <w:link w:val="Heading5"/>
    <w:uiPriority w:val="8"/>
    <w:semiHidden/>
    <w:rsid w:val="00BE0A09"/>
    <w:rPr>
      <w:rFonts w:asciiTheme="majorHAnsi" w:eastAsiaTheme="majorEastAsia" w:hAnsiTheme="majorHAnsi" w:cstheme="majorBidi"/>
      <w:color w:val="132248" w:themeColor="accent1" w:themeShade="BF"/>
    </w:rPr>
  </w:style>
  <w:style w:type="paragraph" w:styleId="TOC5">
    <w:name w:val="toc 5"/>
    <w:next w:val="Normal"/>
    <w:autoRedefine/>
    <w:uiPriority w:val="39"/>
    <w:unhideWhenUsed/>
    <w:rsid w:val="00B20D14"/>
    <w:pPr>
      <w:numPr>
        <w:numId w:val="10"/>
      </w:numPr>
      <w:tabs>
        <w:tab w:val="left" w:pos="1588"/>
        <w:tab w:val="right" w:pos="9628"/>
      </w:tabs>
      <w:spacing w:before="240" w:after="120" w:line="240" w:lineRule="auto"/>
      <w:ind w:left="357" w:hanging="357"/>
    </w:pPr>
    <w:rPr>
      <w:rFonts w:asciiTheme="majorHAnsi" w:hAnsiTheme="majorHAnsi"/>
      <w:sz w:val="28"/>
    </w:rPr>
  </w:style>
  <w:style w:type="paragraph" w:styleId="ListParagraph">
    <w:name w:val="List Paragraph"/>
    <w:basedOn w:val="Normal"/>
    <w:uiPriority w:val="34"/>
    <w:qFormat/>
    <w:rsid w:val="008D5CB9"/>
    <w:pPr>
      <w:spacing w:after="160" w:line="259" w:lineRule="auto"/>
      <w:ind w:left="720"/>
      <w:contextualSpacing/>
    </w:pPr>
    <w:rPr>
      <w:color w:val="auto"/>
    </w:rPr>
  </w:style>
  <w:style w:type="paragraph" w:customStyle="1" w:styleId="pf0">
    <w:name w:val="pf0"/>
    <w:basedOn w:val="Normal"/>
    <w:rsid w:val="008D5CB9"/>
    <w:pPr>
      <w:spacing w:before="100" w:beforeAutospacing="1" w:after="100" w:afterAutospacing="1" w:line="240" w:lineRule="auto"/>
    </w:pPr>
    <w:rPr>
      <w:rFonts w:ascii="Times New Roman" w:eastAsia="Times New Roman" w:hAnsi="Times New Roman" w:cs="Times New Roman"/>
      <w:color w:val="auto"/>
      <w:kern w:val="0"/>
      <w:sz w:val="24"/>
      <w:szCs w:val="24"/>
      <w:lang w:eastAsia="en-AU"/>
      <w14:ligatures w14:val="none"/>
    </w:rPr>
  </w:style>
  <w:style w:type="character" w:customStyle="1" w:styleId="cf01">
    <w:name w:val="cf01"/>
    <w:basedOn w:val="DefaultParagraphFont"/>
    <w:rsid w:val="008D5CB9"/>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0B529E"/>
    <w:rPr>
      <w:color w:val="F96449" w:themeColor="followedHyperlink"/>
      <w:u w:val="single"/>
    </w:rPr>
  </w:style>
  <w:style w:type="character" w:customStyle="1" w:styleId="Heading6Char">
    <w:name w:val="Heading 6 Char"/>
    <w:basedOn w:val="DefaultParagraphFont"/>
    <w:link w:val="Heading6"/>
    <w:uiPriority w:val="8"/>
    <w:semiHidden/>
    <w:rsid w:val="00491C3D"/>
    <w:rPr>
      <w:rFonts w:asciiTheme="majorHAnsi" w:eastAsiaTheme="majorEastAsia" w:hAnsiTheme="majorHAnsi" w:cstheme="majorBidi"/>
      <w:color w:val="0D1630" w:themeColor="accent1" w:themeShade="7F"/>
    </w:rPr>
  </w:style>
  <w:style w:type="character" w:customStyle="1" w:styleId="Heading7Char">
    <w:name w:val="Heading 7 Char"/>
    <w:basedOn w:val="DefaultParagraphFont"/>
    <w:link w:val="Heading7"/>
    <w:uiPriority w:val="8"/>
    <w:semiHidden/>
    <w:rsid w:val="00491C3D"/>
    <w:rPr>
      <w:rFonts w:asciiTheme="majorHAnsi" w:eastAsiaTheme="majorEastAsia" w:hAnsiTheme="majorHAnsi" w:cstheme="majorBidi"/>
      <w:i/>
      <w:iCs/>
      <w:color w:val="0D1630" w:themeColor="accent1" w:themeShade="7F"/>
    </w:rPr>
  </w:style>
  <w:style w:type="character" w:customStyle="1" w:styleId="Heading8Char">
    <w:name w:val="Heading 8 Char"/>
    <w:basedOn w:val="DefaultParagraphFont"/>
    <w:link w:val="Heading8"/>
    <w:uiPriority w:val="8"/>
    <w:semiHidden/>
    <w:rsid w:val="00491C3D"/>
    <w:rPr>
      <w:rFonts w:asciiTheme="majorHAnsi" w:eastAsiaTheme="majorEastAsia" w:hAnsiTheme="majorHAnsi" w:cstheme="majorBidi"/>
      <w:color w:val="243166" w:themeColor="text1" w:themeTint="D8"/>
      <w:sz w:val="21"/>
      <w:szCs w:val="21"/>
    </w:rPr>
  </w:style>
  <w:style w:type="character" w:customStyle="1" w:styleId="Heading9Char">
    <w:name w:val="Heading 9 Char"/>
    <w:basedOn w:val="DefaultParagraphFont"/>
    <w:link w:val="Heading9"/>
    <w:uiPriority w:val="8"/>
    <w:semiHidden/>
    <w:rsid w:val="00491C3D"/>
    <w:rPr>
      <w:rFonts w:asciiTheme="majorHAnsi" w:eastAsiaTheme="majorEastAsia" w:hAnsiTheme="majorHAnsi" w:cstheme="majorBidi"/>
      <w:i/>
      <w:iCs/>
      <w:color w:val="243166" w:themeColor="text1" w:themeTint="D8"/>
      <w:sz w:val="21"/>
      <w:szCs w:val="21"/>
    </w:rPr>
  </w:style>
  <w:style w:type="character" w:customStyle="1" w:styleId="Bodytext2">
    <w:name w:val="Body text|2_"/>
    <w:basedOn w:val="DefaultParagraphFont"/>
    <w:link w:val="Bodytext20"/>
    <w:rsid w:val="00533F01"/>
    <w:rPr>
      <w:rFonts w:ascii="Arial" w:eastAsia="Arial" w:hAnsi="Arial" w:cs="Arial"/>
      <w:b/>
      <w:bCs/>
      <w:color w:val="F44E1A"/>
      <w:sz w:val="108"/>
      <w:szCs w:val="108"/>
    </w:rPr>
  </w:style>
  <w:style w:type="paragraph" w:customStyle="1" w:styleId="Bodytext20">
    <w:name w:val="Body text|2"/>
    <w:basedOn w:val="Normal"/>
    <w:link w:val="Bodytext2"/>
    <w:rsid w:val="00533F01"/>
    <w:pPr>
      <w:widowControl w:val="0"/>
      <w:spacing w:after="270" w:line="240" w:lineRule="auto"/>
    </w:pPr>
    <w:rPr>
      <w:rFonts w:ascii="Arial" w:eastAsia="Arial" w:hAnsi="Arial" w:cs="Arial"/>
      <w:b/>
      <w:bCs/>
      <w:color w:val="F44E1A"/>
      <w:sz w:val="108"/>
      <w:szCs w:val="108"/>
    </w:rPr>
  </w:style>
  <w:style w:type="character" w:customStyle="1" w:styleId="Heading11">
    <w:name w:val="Heading #1|1_"/>
    <w:basedOn w:val="DefaultParagraphFont"/>
    <w:link w:val="Heading110"/>
    <w:rsid w:val="00964302"/>
    <w:rPr>
      <w:rFonts w:ascii="Arial" w:eastAsia="Arial" w:hAnsi="Arial" w:cs="Arial"/>
      <w:b/>
      <w:bCs/>
      <w:color w:val="F44E1A"/>
    </w:rPr>
  </w:style>
  <w:style w:type="character" w:customStyle="1" w:styleId="Bodytext1">
    <w:name w:val="Body text|1_"/>
    <w:basedOn w:val="DefaultParagraphFont"/>
    <w:link w:val="Bodytext10"/>
    <w:rsid w:val="00964302"/>
    <w:rPr>
      <w:rFonts w:ascii="Arial" w:eastAsia="Arial" w:hAnsi="Arial" w:cs="Arial"/>
    </w:rPr>
  </w:style>
  <w:style w:type="paragraph" w:customStyle="1" w:styleId="Heading110">
    <w:name w:val="Heading #1|1"/>
    <w:basedOn w:val="Normal"/>
    <w:link w:val="Heading11"/>
    <w:rsid w:val="00964302"/>
    <w:pPr>
      <w:widowControl w:val="0"/>
      <w:spacing w:after="100" w:line="240" w:lineRule="auto"/>
      <w:outlineLvl w:val="0"/>
    </w:pPr>
    <w:rPr>
      <w:rFonts w:ascii="Arial" w:eastAsia="Arial" w:hAnsi="Arial" w:cs="Arial"/>
      <w:b/>
      <w:bCs/>
      <w:color w:val="F44E1A"/>
    </w:rPr>
  </w:style>
  <w:style w:type="paragraph" w:customStyle="1" w:styleId="Bodytext10">
    <w:name w:val="Body text|1"/>
    <w:basedOn w:val="Normal"/>
    <w:link w:val="Bodytext1"/>
    <w:rsid w:val="00964302"/>
    <w:pPr>
      <w:widowControl w:val="0"/>
      <w:spacing w:after="100" w:line="276" w:lineRule="auto"/>
    </w:pPr>
    <w:rPr>
      <w:rFonts w:ascii="Arial" w:eastAsia="Arial" w:hAnsi="Arial" w:cs="Arial"/>
    </w:rPr>
  </w:style>
  <w:style w:type="character" w:customStyle="1" w:styleId="Bodytext3">
    <w:name w:val="Body text|3_"/>
    <w:basedOn w:val="DefaultParagraphFont"/>
    <w:link w:val="Bodytext30"/>
    <w:rsid w:val="00964302"/>
    <w:rPr>
      <w:rFonts w:ascii="Arial" w:eastAsia="Arial" w:hAnsi="Arial" w:cs="Arial"/>
      <w:b/>
      <w:bCs/>
      <w:color w:val="0D54FF"/>
      <w:sz w:val="30"/>
      <w:szCs w:val="30"/>
    </w:rPr>
  </w:style>
  <w:style w:type="paragraph" w:customStyle="1" w:styleId="Bodytext30">
    <w:name w:val="Body text|3"/>
    <w:basedOn w:val="Normal"/>
    <w:link w:val="Bodytext3"/>
    <w:rsid w:val="00964302"/>
    <w:pPr>
      <w:widowControl w:val="0"/>
      <w:spacing w:after="100" w:line="240" w:lineRule="auto"/>
    </w:pPr>
    <w:rPr>
      <w:rFonts w:ascii="Arial" w:eastAsia="Arial" w:hAnsi="Arial" w:cs="Arial"/>
      <w:b/>
      <w:bCs/>
      <w:color w:val="0D54FF"/>
      <w:sz w:val="30"/>
      <w:szCs w:val="30"/>
    </w:rPr>
  </w:style>
  <w:style w:type="character" w:customStyle="1" w:styleId="Headerorfooter2">
    <w:name w:val="Header or footer|2_"/>
    <w:basedOn w:val="DefaultParagraphFont"/>
    <w:link w:val="Headerorfooter20"/>
    <w:rsid w:val="00B11676"/>
    <w:rPr>
      <w:sz w:val="20"/>
      <w:szCs w:val="20"/>
    </w:rPr>
  </w:style>
  <w:style w:type="paragraph" w:customStyle="1" w:styleId="Headerorfooter20">
    <w:name w:val="Header or footer|2"/>
    <w:basedOn w:val="Normal"/>
    <w:link w:val="Headerorfooter2"/>
    <w:rsid w:val="00B11676"/>
    <w:pPr>
      <w:widowControl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telstra.com.au/telstra-store/appointments" TargetMode="External"/><Relationship Id="rId26" Type="http://schemas.openxmlformats.org/officeDocument/2006/relationships/hyperlink" Target="https://www.telstra.com.au/contact-us/feedback-complaints/make-a-complaint" TargetMode="External"/><Relationship Id="rId3" Type="http://schemas.openxmlformats.org/officeDocument/2006/relationships/customXml" Target="../customXml/item3.xml"/><Relationship Id="rId21" Type="http://schemas.openxmlformats.org/officeDocument/2006/relationships/hyperlink" Target="https://www.telstra.com.au/forms/callback-request"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telstra.com.au/find-us" TargetMode="External"/><Relationship Id="rId25" Type="http://schemas.openxmlformats.org/officeDocument/2006/relationships/hyperlink" Target="https://open.mytelstra.app/BJRB/755085f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pen.mytelstra.app/BJRB/755085f6" TargetMode="External"/><Relationship Id="rId20" Type="http://schemas.openxmlformats.org/officeDocument/2006/relationships/hyperlink" Target="https://www.telstra.com.au/aboutus/support-in-times-of-need/adversity-financial-hardship" TargetMode="External"/><Relationship Id="rId29" Type="http://schemas.openxmlformats.org/officeDocument/2006/relationships/hyperlink" Target="https://www.telstra.com.au/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pen.mytelstra.app/BJRB/755085f6"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telstra.com.au/aboutus/support-in-times-of-need/adversity-financial-hardship" TargetMode="External"/><Relationship Id="rId23" Type="http://schemas.openxmlformats.org/officeDocument/2006/relationships/hyperlink" Target="https://open.mytelstra.app/BJRB/755085f6" TargetMode="External"/><Relationship Id="rId28" Type="http://schemas.openxmlformats.org/officeDocument/2006/relationships/hyperlink" Target="https://www.tio.com.au/complaints" TargetMode="External"/><Relationship Id="rId10" Type="http://schemas.openxmlformats.org/officeDocument/2006/relationships/footnotes" Target="footnotes.xml"/><Relationship Id="rId19" Type="http://schemas.openxmlformats.org/officeDocument/2006/relationships/hyperlink" Target="https://www.telstra.com.au/support/account-payment/give-another-person-access-to-accoun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telstra.com.au/aboutus/support-in-times-of-need/adversity-financial-hardship" TargetMode="External"/><Relationship Id="rId27" Type="http://schemas.openxmlformats.org/officeDocument/2006/relationships/hyperlink" Target="https://www.telstra.com.au/contact-us/feedback-complaints/make-a-complaint" TargetMode="External"/><Relationship Id="rId30" Type="http://schemas.openxmlformats.org/officeDocument/2006/relationships/footer" Target="footer3.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23865\OneDrive%20-%20Telstra\WORK\ACMA\Telstra%20Payment%20Assistance%20Policy%202024-Draft%207.0-%20For%20Accessibility.dotx" TargetMode="External"/></Relationships>
</file>

<file path=word/theme/theme1.xml><?xml version="1.0" encoding="utf-8"?>
<a:theme xmlns:a="http://schemas.openxmlformats.org/drawingml/2006/main" name="Office Theme">
  <a:themeElements>
    <a:clrScheme name="Telstra Corporate 2023">
      <a:dk1>
        <a:srgbClr val="131A35"/>
      </a:dk1>
      <a:lt1>
        <a:srgbClr val="FFFFFF"/>
      </a:lt1>
      <a:dk2>
        <a:srgbClr val="F5EDE2"/>
      </a:dk2>
      <a:lt2>
        <a:srgbClr val="FFFFFF"/>
      </a:lt2>
      <a:accent1>
        <a:srgbClr val="1A2E61"/>
      </a:accent1>
      <a:accent2>
        <a:srgbClr val="0D54FF"/>
      </a:accent2>
      <a:accent3>
        <a:srgbClr val="F96449"/>
      </a:accent3>
      <a:accent4>
        <a:srgbClr val="F44E1A"/>
      </a:accent4>
      <a:accent5>
        <a:srgbClr val="F5EDE2"/>
      </a:accent5>
      <a:accent6>
        <a:srgbClr val="D4CDC3"/>
      </a:accent6>
      <a:hlink>
        <a:srgbClr val="0D54FF"/>
      </a:hlink>
      <a:folHlink>
        <a:srgbClr val="F96449"/>
      </a:folHlink>
    </a:clrScheme>
    <a:fontScheme name="Telstra 2023">
      <a:majorFont>
        <a:latin typeface="Telstra Display Medium"/>
        <a:ea typeface=""/>
        <a:cs typeface=""/>
      </a:majorFont>
      <a:minorFont>
        <a:latin typeface="Telstra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4D3D0-B997-4C07-93E2-ACCFAD1AB6A1}">
  <ds:schemaRefs>
    <ds:schemaRef ds:uri="http://schemas.openxmlformats.org/officeDocument/2006/bibliography"/>
  </ds:schemaRefs>
</ds:datastoreItem>
</file>

<file path=customXml/itemProps2.xml><?xml version="1.0" encoding="utf-8"?>
<ds:datastoreItem xmlns:ds="http://schemas.openxmlformats.org/officeDocument/2006/customXml" ds:itemID="{6299AE24-7AC1-40B9-A24B-7689239E9BB4}">
  <ds:schemaRefs>
    <ds:schemaRef ds:uri="http://schemas.microsoft.com/sharepoint/events"/>
  </ds:schemaRefs>
</ds:datastoreItem>
</file>

<file path=customXml/itemProps3.xml><?xml version="1.0" encoding="utf-8"?>
<ds:datastoreItem xmlns:ds="http://schemas.openxmlformats.org/officeDocument/2006/customXml" ds:itemID="{7835D017-B82A-4743-8821-F35FD0D5EFAD}">
  <ds:schemaRefs>
    <ds:schemaRef ds:uri="http://schemas.microsoft.com/sharepoint/v3/contenttype/forms"/>
  </ds:schemaRefs>
</ds:datastoreItem>
</file>

<file path=customXml/itemProps4.xml><?xml version="1.0" encoding="utf-8"?>
<ds:datastoreItem xmlns:ds="http://schemas.openxmlformats.org/officeDocument/2006/customXml" ds:itemID="{2568DA63-F2AE-45B1-8C42-E6DE47F3B55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F56385C5-D032-4CAE-8D74-0F0F25DE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Payment Assistance Policy 2024-Draft 7.0- For Accessibility</Template>
  <TotalTime>1</TotalTime>
  <Pages>6</Pages>
  <Words>869</Words>
  <Characters>4958</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Telstra Payment Assistance Policy - Mandarin Simplified Chinese</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Payment Assistance Policy - Mandarin Simplified Chinese</dc:title>
  <dc:subject/>
  <dc:creator>Telstra Limited</dc:creator>
  <cp:keywords>telstra, payment, assistance, policy, support, help, counselling, complaints, privacy</cp:keywords>
  <dc:description/>
  <cp:lastModifiedBy>Jones, Kylie</cp:lastModifiedBy>
  <cp:revision>3</cp:revision>
  <dcterms:created xsi:type="dcterms:W3CDTF">2024-03-22T05:48:00Z</dcterms:created>
  <dcterms:modified xsi:type="dcterms:W3CDTF">2024-03-22T05:48:00Z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0x010100E6603BDE13CCC545A47A3059E6E411A5</vt:lpwstr>
  </property>
  <property fmtid="{D5CDD505-2E9C-101B-9397-08002B2CF9AE}" pid="3" name="ClassificationContentMarkingFooterShapeIds">
    <vt:lpwstr>66d81b63,6c752c07,2ff5e968,5abe8a12,4ae7a5ca,5d23e0aa,6e0e2d99,bb5a2ed,7145b78f</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