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CB4C" w14:textId="77777777" w:rsidR="00972141" w:rsidRDefault="00972141" w:rsidP="005E52FC">
      <w:pPr>
        <w:pStyle w:val="Subtitle"/>
      </w:pPr>
    </w:p>
    <w:p w14:paraId="1304EC82" w14:textId="77777777" w:rsidR="000B2896" w:rsidRDefault="000B2896" w:rsidP="00950F46"/>
    <w:p w14:paraId="70D4FA6B" w14:textId="77777777" w:rsidR="000B2896" w:rsidRDefault="000B2896" w:rsidP="00950F46"/>
    <w:p w14:paraId="05493ED3" w14:textId="77777777" w:rsidR="000B2896" w:rsidRDefault="000B2896" w:rsidP="00950F46"/>
    <w:p w14:paraId="6CBB5F7D" w14:textId="77777777" w:rsidR="000B2896" w:rsidRDefault="000B2896" w:rsidP="008C6D03">
      <w:pPr>
        <w:rPr>
          <w:rStyle w:val="Bodytext2"/>
          <w:b w:val="0"/>
          <w:bCs w:val="0"/>
          <w:sz w:val="72"/>
          <w:szCs w:val="72"/>
          <w:lang w:val="ar"/>
        </w:rPr>
      </w:pPr>
      <w:bookmarkStart w:id="0" w:name="_Hlk161932137"/>
    </w:p>
    <w:p w14:paraId="14951AF2" w14:textId="77777777" w:rsidR="000B2896" w:rsidRDefault="000B2896" w:rsidP="008C6D03">
      <w:pPr>
        <w:rPr>
          <w:rStyle w:val="Bodytext2"/>
          <w:b w:val="0"/>
          <w:bCs w:val="0"/>
          <w:sz w:val="72"/>
          <w:szCs w:val="72"/>
          <w:lang w:val="ar"/>
        </w:rPr>
      </w:pPr>
    </w:p>
    <w:p w14:paraId="7B7C3855" w14:textId="77777777" w:rsidR="000B2896" w:rsidRDefault="000B2896" w:rsidP="008C6D03">
      <w:pPr>
        <w:rPr>
          <w:rStyle w:val="Bodytext2"/>
          <w:b w:val="0"/>
          <w:bCs w:val="0"/>
          <w:sz w:val="72"/>
          <w:szCs w:val="72"/>
          <w:lang w:val="ar"/>
        </w:rPr>
      </w:pPr>
    </w:p>
    <w:p w14:paraId="0CDD4D0B" w14:textId="77777777" w:rsidR="000B2896" w:rsidRPr="000B2896" w:rsidRDefault="000B2896" w:rsidP="000B2896">
      <w:pPr>
        <w:pStyle w:val="Bodytext20"/>
        <w:bidi/>
        <w:spacing w:after="0"/>
        <w:rPr>
          <w:rStyle w:val="Bodytext2"/>
          <w:color w:val="FFFFFF" w:themeColor="background1"/>
          <w:sz w:val="72"/>
          <w:szCs w:val="72"/>
          <w:lang w:val="ar"/>
        </w:rPr>
      </w:pPr>
      <w:bookmarkStart w:id="1" w:name="_Hlk161932558"/>
      <w:bookmarkStart w:id="2" w:name="_Hlk161932583"/>
      <w:r w:rsidRPr="000B2896">
        <w:rPr>
          <w:rStyle w:val="Bodytext2"/>
          <w:color w:val="FFFFFF" w:themeColor="background1"/>
          <w:sz w:val="72"/>
          <w:szCs w:val="72"/>
          <w:lang w:val="ar"/>
        </w:rPr>
        <w:t xml:space="preserve">سياسة </w:t>
      </w:r>
      <w:bookmarkEnd w:id="1"/>
      <w:r w:rsidRPr="000B2896">
        <w:rPr>
          <w:rStyle w:val="Bodytext2"/>
          <w:color w:val="FFFFFF" w:themeColor="background1"/>
          <w:sz w:val="72"/>
          <w:szCs w:val="72"/>
          <w:lang w:val="ar"/>
        </w:rPr>
        <w:t xml:space="preserve">المساعدة في </w:t>
      </w:r>
      <w:bookmarkStart w:id="3" w:name="_Hlk161932159"/>
      <w:r w:rsidRPr="000B2896">
        <w:rPr>
          <w:rStyle w:val="Bodytext2"/>
          <w:color w:val="FFFFFF" w:themeColor="background1"/>
          <w:sz w:val="72"/>
          <w:szCs w:val="72"/>
          <w:lang w:val="ar"/>
        </w:rPr>
        <w:t>الدفع</w:t>
      </w:r>
      <w:bookmarkEnd w:id="3"/>
      <w:r w:rsidRPr="000B2896">
        <w:rPr>
          <w:rStyle w:val="Bodytext2"/>
          <w:color w:val="FFFFFF" w:themeColor="background1"/>
          <w:sz w:val="72"/>
          <w:szCs w:val="72"/>
          <w:lang w:val="ar"/>
        </w:rPr>
        <w:t xml:space="preserve"> من</w:t>
      </w:r>
    </w:p>
    <w:bookmarkEnd w:id="2"/>
    <w:p w14:paraId="55FE2A0D" w14:textId="20B97CCE" w:rsidR="00772044" w:rsidRPr="00950F46" w:rsidRDefault="00950F46" w:rsidP="000B2896">
      <w:pPr>
        <w:jc w:val="right"/>
        <w:rPr>
          <w:rFonts w:ascii="Arial" w:eastAsiaTheme="majorEastAsia" w:hAnsi="Arial" w:cs="Arial"/>
          <w:color w:val="FFFFFF" w:themeColor="background1"/>
          <w:kern w:val="28"/>
          <w:sz w:val="96"/>
          <w:szCs w:val="56"/>
        </w:rPr>
      </w:pPr>
      <w:r w:rsidRPr="000B2896">
        <w:rPr>
          <w:rStyle w:val="Bodytext2"/>
          <w:b w:val="0"/>
          <w:bCs w:val="0"/>
          <w:color w:val="FFFFFF" w:themeColor="background1"/>
          <w:sz w:val="72"/>
          <w:szCs w:val="72"/>
          <w:lang w:val="ar"/>
        </w:rPr>
        <w:t>Telstra</w:t>
      </w:r>
      <w:r w:rsidRPr="000B2896">
        <w:rPr>
          <w:rStyle w:val="Bodytext2"/>
          <w:b w:val="0"/>
          <w:bCs w:val="0"/>
          <w:color w:val="FFFFFF" w:themeColor="background1"/>
          <w:sz w:val="72"/>
          <w:szCs w:val="72"/>
          <w:rtl/>
          <w:lang w:val="ar"/>
        </w:rPr>
        <w:t>.</w:t>
      </w:r>
      <w:bookmarkEnd w:id="0"/>
      <w:r w:rsidR="007A129E" w:rsidRPr="00950F46">
        <w:rPr>
          <w:rFonts w:ascii="Arial" w:hAnsi="Arial" w:cs="Arial"/>
          <w:color w:val="FFFFFF" w:themeColor="background1"/>
        </w:rPr>
        <w:br w:type="page"/>
      </w:r>
      <w:bookmarkStart w:id="4" w:name="_Toc161081647"/>
    </w:p>
    <w:p w14:paraId="7846E69B" w14:textId="77777777" w:rsidR="000B2896" w:rsidRDefault="000B2896" w:rsidP="000B2896">
      <w:pPr>
        <w:pStyle w:val="Heading110"/>
        <w:keepNext/>
        <w:keepLines/>
        <w:numPr>
          <w:ilvl w:val="0"/>
          <w:numId w:val="24"/>
        </w:numPr>
        <w:tabs>
          <w:tab w:val="left" w:pos="432"/>
        </w:tabs>
        <w:bidi/>
        <w:rPr>
          <w:sz w:val="30"/>
          <w:szCs w:val="30"/>
        </w:rPr>
      </w:pPr>
      <w:bookmarkStart w:id="5" w:name="_Toc256000000"/>
      <w:bookmarkEnd w:id="4"/>
      <w:r>
        <w:rPr>
          <w:rStyle w:val="Heading11"/>
          <w:color w:val="0D54FF"/>
          <w:sz w:val="30"/>
          <w:szCs w:val="30"/>
          <w:rtl/>
          <w:lang w:val="ar"/>
        </w:rPr>
        <w:lastRenderedPageBreak/>
        <w:t>المقدمة</w:t>
      </w:r>
      <w:bookmarkEnd w:id="5"/>
      <w:r>
        <w:rPr>
          <w:rStyle w:val="Heading11"/>
          <w:color w:val="0D54FF"/>
          <w:sz w:val="30"/>
          <w:szCs w:val="30"/>
          <w:rtl/>
          <w:lang w:val="ar"/>
        </w:rPr>
        <w:t xml:space="preserve"> </w:t>
      </w:r>
    </w:p>
    <w:p w14:paraId="5309CBCF" w14:textId="77777777" w:rsidR="000B2896" w:rsidRDefault="000B2896" w:rsidP="000B2896">
      <w:pPr>
        <w:pStyle w:val="Bodytext10"/>
        <w:bidi/>
      </w:pPr>
      <w:r>
        <w:rPr>
          <w:rStyle w:val="Bodytext1"/>
          <w:rtl/>
          <w:lang w:val="ar"/>
        </w:rPr>
        <w:t xml:space="preserve">إذا كنت تجد صعوبة في الدفع لقاء خدمات Telstra، فنحن هنا للمساعدة في دعمك وإبقائك على اتصال. </w:t>
      </w:r>
    </w:p>
    <w:p w14:paraId="39DC95A6" w14:textId="77777777" w:rsidR="000B2896" w:rsidRDefault="000B2896" w:rsidP="000B2896">
      <w:pPr>
        <w:pStyle w:val="Bodytext10"/>
        <w:bidi/>
      </w:pPr>
      <w:r>
        <w:rPr>
          <w:rStyle w:val="Bodytext1"/>
          <w:rtl/>
          <w:lang w:val="ar"/>
        </w:rPr>
        <w:t xml:space="preserve">يحق لجميع عملاء Telstra طلب المساعدة إذا كانوا يواجهون مشاكل في دفع فواتيرهم. </w:t>
      </w:r>
    </w:p>
    <w:p w14:paraId="5E65C5CA" w14:textId="77777777" w:rsidR="000B2896" w:rsidRDefault="000B2896" w:rsidP="000B2896">
      <w:pPr>
        <w:pStyle w:val="Bodytext10"/>
        <w:bidi/>
      </w:pPr>
      <w:r>
        <w:rPr>
          <w:rStyle w:val="Bodytext1"/>
          <w:b/>
          <w:bCs/>
          <w:rtl/>
          <w:lang w:val="ar"/>
        </w:rPr>
        <w:t xml:space="preserve">تشرح هذه السياسة ما يلي: </w:t>
      </w:r>
    </w:p>
    <w:p w14:paraId="0161B0FA" w14:textId="77777777" w:rsidR="000B2896" w:rsidRDefault="000B2896" w:rsidP="000B2896">
      <w:pPr>
        <w:pStyle w:val="Bodytext10"/>
        <w:numPr>
          <w:ilvl w:val="0"/>
          <w:numId w:val="25"/>
        </w:numPr>
        <w:tabs>
          <w:tab w:val="left" w:pos="417"/>
        </w:tabs>
        <w:bidi/>
        <w:spacing w:after="0"/>
        <w:ind w:firstLine="140"/>
      </w:pPr>
      <w:r>
        <w:rPr>
          <w:rStyle w:val="Bodytext1"/>
          <w:rtl/>
          <w:lang w:val="ar"/>
        </w:rPr>
        <w:t xml:space="preserve">الأمور التي يمكننا القيام بها لمساعدتك في إدارة مدفوعاتك؛ </w:t>
      </w:r>
    </w:p>
    <w:p w14:paraId="1BCF0B17" w14:textId="77777777" w:rsidR="000B2896" w:rsidRDefault="000B2896" w:rsidP="000B2896">
      <w:pPr>
        <w:pStyle w:val="Bodytext10"/>
        <w:numPr>
          <w:ilvl w:val="0"/>
          <w:numId w:val="25"/>
        </w:numPr>
        <w:tabs>
          <w:tab w:val="left" w:pos="417"/>
        </w:tabs>
        <w:bidi/>
        <w:spacing w:after="0"/>
        <w:ind w:firstLine="140"/>
      </w:pPr>
      <w:r>
        <w:rPr>
          <w:rStyle w:val="Bodytext1"/>
          <w:rtl/>
          <w:lang w:val="ar"/>
        </w:rPr>
        <w:t xml:space="preserve">الطريقة التي ننظر بها إلى ظروفك واحتياجاتك؛ </w:t>
      </w:r>
    </w:p>
    <w:p w14:paraId="70E92188" w14:textId="77777777" w:rsidR="000B2896" w:rsidRDefault="000B2896" w:rsidP="000B2896">
      <w:pPr>
        <w:pStyle w:val="Bodytext10"/>
        <w:numPr>
          <w:ilvl w:val="0"/>
          <w:numId w:val="25"/>
        </w:numPr>
        <w:tabs>
          <w:tab w:val="left" w:pos="417"/>
        </w:tabs>
        <w:bidi/>
        <w:spacing w:after="0"/>
        <w:ind w:firstLine="140"/>
      </w:pPr>
      <w:r>
        <w:rPr>
          <w:rStyle w:val="Bodytext1"/>
          <w:rtl/>
          <w:lang w:val="ar"/>
        </w:rPr>
        <w:t xml:space="preserve">حقوقك كعميل يتلقى المساعدة في الدفع؛ </w:t>
      </w:r>
    </w:p>
    <w:p w14:paraId="3AB8623E" w14:textId="77777777" w:rsidR="000B2896" w:rsidRDefault="000B2896" w:rsidP="000B2896">
      <w:pPr>
        <w:pStyle w:val="Bodytext10"/>
        <w:numPr>
          <w:ilvl w:val="0"/>
          <w:numId w:val="25"/>
        </w:numPr>
        <w:tabs>
          <w:tab w:val="left" w:pos="417"/>
        </w:tabs>
        <w:bidi/>
        <w:spacing w:after="0"/>
        <w:ind w:firstLine="140"/>
      </w:pPr>
      <w:r>
        <w:rPr>
          <w:rStyle w:val="Bodytext1"/>
          <w:rtl/>
          <w:lang w:val="ar"/>
        </w:rPr>
        <w:t xml:space="preserve">الطريقة التي تمكنك من الحصول على شخص داعم يتصل بنا نيابة عنك؛ </w:t>
      </w:r>
    </w:p>
    <w:p w14:paraId="4E9DC21C" w14:textId="77777777" w:rsidR="000B2896" w:rsidRDefault="000B2896" w:rsidP="000B2896">
      <w:pPr>
        <w:pStyle w:val="Bodytext10"/>
        <w:numPr>
          <w:ilvl w:val="0"/>
          <w:numId w:val="25"/>
        </w:numPr>
        <w:tabs>
          <w:tab w:val="left" w:pos="417"/>
        </w:tabs>
        <w:bidi/>
        <w:spacing w:after="220"/>
        <w:ind w:firstLine="140"/>
      </w:pPr>
      <w:r>
        <w:rPr>
          <w:rStyle w:val="Bodytext1"/>
          <w:rtl/>
          <w:lang w:val="ar"/>
        </w:rPr>
        <w:t xml:space="preserve">وكيف يمكنك الاتصال بنا للحصول على المساعدة. </w:t>
      </w:r>
    </w:p>
    <w:p w14:paraId="152C80FE" w14:textId="77777777" w:rsidR="000B2896" w:rsidRPr="00D35259" w:rsidRDefault="000B2896" w:rsidP="000B2896">
      <w:pPr>
        <w:pStyle w:val="Heading110"/>
        <w:keepNext/>
        <w:keepLines/>
        <w:numPr>
          <w:ilvl w:val="1"/>
          <w:numId w:val="26"/>
        </w:numPr>
        <w:tabs>
          <w:tab w:val="left" w:pos="432"/>
        </w:tabs>
        <w:bidi/>
      </w:pPr>
      <w:bookmarkStart w:id="6" w:name="_Toc256000001"/>
      <w:r w:rsidRPr="00D35259">
        <w:rPr>
          <w:rStyle w:val="Heading11"/>
          <w:rtl/>
          <w:lang w:val="ar"/>
        </w:rPr>
        <w:t>متى قد تحتاج إلى مساعدتنا؟</w:t>
      </w:r>
      <w:bookmarkEnd w:id="6"/>
      <w:r w:rsidRPr="00D35259">
        <w:rPr>
          <w:rStyle w:val="Heading11"/>
          <w:rtl/>
          <w:lang w:val="ar"/>
        </w:rPr>
        <w:t xml:space="preserve"> </w:t>
      </w:r>
    </w:p>
    <w:p w14:paraId="675D5B6D" w14:textId="77777777" w:rsidR="000B2896" w:rsidRDefault="000B2896" w:rsidP="000B2896">
      <w:pPr>
        <w:pStyle w:val="Bodytext10"/>
        <w:bidi/>
      </w:pPr>
      <w:r>
        <w:rPr>
          <w:rStyle w:val="Bodytext1"/>
          <w:rtl/>
          <w:lang w:val="ar"/>
        </w:rPr>
        <w:t xml:space="preserve">الأوقات العصيبة قد تضع الناس تحت ضغط مالي غير متوقع.  وقد تكون هناك ظروف تُصعّب عليك الدفع مقابل خدمات Telstra التي تتلقاها.  سواء كانت هذه الانتكاسة قصيرة الأجل أو طويلة الأجل، فإننا ندرك أن صعوبات الدفع يمكن أن تحدث لأسباب مختلفة ونحن هنا للمساعدة. </w:t>
      </w:r>
    </w:p>
    <w:p w14:paraId="0389458F" w14:textId="77777777" w:rsidR="000B2896" w:rsidRDefault="000B2896" w:rsidP="000B2896">
      <w:pPr>
        <w:pStyle w:val="Bodytext10"/>
        <w:bidi/>
      </w:pPr>
      <w:r>
        <w:rPr>
          <w:rStyle w:val="Bodytext1"/>
          <w:rtl/>
          <w:lang w:val="ar"/>
        </w:rPr>
        <w:t xml:space="preserve">قد تجد أنك بحاجة إلى المساعدة في الدفع للأسباب التالية: </w:t>
      </w:r>
    </w:p>
    <w:p w14:paraId="443E3413"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مرض شخصي أو مرض أحد أفراد العائلة؛ </w:t>
      </w:r>
    </w:p>
    <w:p w14:paraId="21608E6D"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فقدان العمل؛ </w:t>
      </w:r>
    </w:p>
    <w:p w14:paraId="1044B70E"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الدخل المنخفض أو تخفيض الدخل؛ </w:t>
      </w:r>
    </w:p>
    <w:p w14:paraId="372F4431"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التأثير الناجم عن العنف المنزلي أو العائلي؛ </w:t>
      </w:r>
    </w:p>
    <w:p w14:paraId="2B57D6CE"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وفاة أحد أفراد العائلة؛ </w:t>
      </w:r>
    </w:p>
    <w:p w14:paraId="63D86FDB" w14:textId="77777777" w:rsidR="000B2896" w:rsidRDefault="000B2896" w:rsidP="000B2896">
      <w:pPr>
        <w:pStyle w:val="Bodytext10"/>
        <w:numPr>
          <w:ilvl w:val="0"/>
          <w:numId w:val="27"/>
        </w:numPr>
        <w:tabs>
          <w:tab w:val="left" w:pos="417"/>
        </w:tabs>
        <w:bidi/>
        <w:spacing w:after="0"/>
        <w:ind w:firstLine="140"/>
      </w:pPr>
      <w:r>
        <w:rPr>
          <w:rStyle w:val="Bodytext1"/>
          <w:rtl/>
          <w:lang w:val="ar"/>
        </w:rPr>
        <w:t xml:space="preserve">تغيّر الظروف؛ </w:t>
      </w:r>
    </w:p>
    <w:p w14:paraId="0148084B" w14:textId="77777777" w:rsidR="000B2896" w:rsidRDefault="000B2896" w:rsidP="000B2896">
      <w:pPr>
        <w:pStyle w:val="Bodytext10"/>
        <w:numPr>
          <w:ilvl w:val="0"/>
          <w:numId w:val="27"/>
        </w:numPr>
        <w:tabs>
          <w:tab w:val="left" w:pos="417"/>
        </w:tabs>
        <w:bidi/>
        <w:ind w:firstLine="140"/>
      </w:pPr>
      <w:r>
        <w:rPr>
          <w:rStyle w:val="Bodytext1"/>
          <w:rtl/>
          <w:lang w:val="ar"/>
        </w:rPr>
        <w:t xml:space="preserve">او كارثة طبيعية. </w:t>
      </w:r>
    </w:p>
    <w:p w14:paraId="4372CFA8" w14:textId="77777777" w:rsidR="000B2896" w:rsidRDefault="000B2896" w:rsidP="000B2896">
      <w:pPr>
        <w:pStyle w:val="Bodytext10"/>
        <w:bidi/>
        <w:spacing w:after="220"/>
      </w:pPr>
      <w:r>
        <w:rPr>
          <w:rStyle w:val="Bodytext1"/>
          <w:rtl/>
          <w:lang w:val="ar"/>
        </w:rPr>
        <w:t xml:space="preserve">إذا كنت تواجه مشكلات في الدفع لقاء خدمات Telstra، فإن أولويتنا هي إبقاء اتصال الخدمات وإعادتك إلى المسار الصحيح والتأكد من شعورك بقدرتك على الوفاء بالتزاماتك المالية.  سنقوم فقط بفصل خدمات Telstra التي تتلقاها كحل أخير.  كلما اتصلت بنا مبكرًا، كلما تمكنا من مساعدتك بشكل أسرع. </w:t>
      </w:r>
    </w:p>
    <w:p w14:paraId="26953288" w14:textId="77777777" w:rsidR="000B2896" w:rsidRPr="00D35259" w:rsidRDefault="000B2896" w:rsidP="000B2896">
      <w:pPr>
        <w:pStyle w:val="Heading110"/>
        <w:keepNext/>
        <w:keepLines/>
        <w:numPr>
          <w:ilvl w:val="1"/>
          <w:numId w:val="26"/>
        </w:numPr>
        <w:tabs>
          <w:tab w:val="left" w:pos="483"/>
        </w:tabs>
        <w:bidi/>
      </w:pPr>
      <w:bookmarkStart w:id="7" w:name="_Toc256000002"/>
      <w:r w:rsidRPr="00D35259">
        <w:rPr>
          <w:rStyle w:val="Heading11"/>
          <w:rtl/>
          <w:lang w:val="ar"/>
        </w:rPr>
        <w:t>ما هي المساعدة في الدفع التي تقدمها Telstra؟</w:t>
      </w:r>
      <w:bookmarkEnd w:id="7"/>
      <w:r w:rsidRPr="00D35259">
        <w:rPr>
          <w:rStyle w:val="Heading11"/>
          <w:rtl/>
          <w:lang w:val="ar"/>
        </w:rPr>
        <w:t xml:space="preserve"> </w:t>
      </w:r>
    </w:p>
    <w:p w14:paraId="44C049D2" w14:textId="77777777" w:rsidR="000B2896" w:rsidRDefault="000B2896" w:rsidP="000B2896">
      <w:pPr>
        <w:pStyle w:val="Bodytext10"/>
        <w:bidi/>
        <w:spacing w:after="0"/>
      </w:pPr>
      <w:r>
        <w:rPr>
          <w:rStyle w:val="Bodytext1"/>
          <w:rtl/>
          <w:lang w:val="ar"/>
        </w:rPr>
        <w:t>نقدم مجموعة من الخيارات لمساعدتك إذا كنت تواجه مشكلة في دفع فواتيرك.</w:t>
      </w:r>
    </w:p>
    <w:p w14:paraId="1FDCE2E5" w14:textId="77777777" w:rsidR="000B2896" w:rsidRDefault="000B2896" w:rsidP="000B2896">
      <w:pPr>
        <w:pStyle w:val="Bodytext10"/>
        <w:bidi/>
      </w:pPr>
      <w:r>
        <w:rPr>
          <w:rStyle w:val="Bodytext1"/>
          <w:rtl/>
          <w:lang w:val="ar"/>
        </w:rPr>
        <w:t>إن عملية تحديد الترتيب الملائم مجانية وستعتمد على المدة التي تعتقد أنك بحاجة فيها إلى الدعم.</w:t>
      </w:r>
    </w:p>
    <w:p w14:paraId="77F92A5A" w14:textId="77777777" w:rsidR="000B2896" w:rsidRDefault="000B2896" w:rsidP="000B2896">
      <w:pPr>
        <w:pStyle w:val="Bodytext10"/>
        <w:numPr>
          <w:ilvl w:val="0"/>
          <w:numId w:val="28"/>
        </w:numPr>
        <w:tabs>
          <w:tab w:val="left" w:pos="417"/>
        </w:tabs>
        <w:bidi/>
        <w:spacing w:after="0"/>
        <w:ind w:firstLine="140"/>
      </w:pPr>
      <w:r>
        <w:rPr>
          <w:rStyle w:val="Bodytext1"/>
          <w:rtl/>
          <w:lang w:val="ar"/>
        </w:rPr>
        <w:t>دعم قصير الأجل عندما تحتاج إلى مساعدة لمدة تصل إلى 3 أشهر.</w:t>
      </w:r>
    </w:p>
    <w:p w14:paraId="2CDAC39F" w14:textId="77777777" w:rsidR="000B2896" w:rsidRDefault="000B2896" w:rsidP="000B2896">
      <w:pPr>
        <w:pStyle w:val="Bodytext10"/>
        <w:numPr>
          <w:ilvl w:val="0"/>
          <w:numId w:val="28"/>
        </w:numPr>
        <w:tabs>
          <w:tab w:val="left" w:pos="417"/>
        </w:tabs>
        <w:bidi/>
        <w:ind w:firstLine="140"/>
      </w:pPr>
      <w:r>
        <w:rPr>
          <w:rStyle w:val="Bodytext1"/>
          <w:rtl/>
          <w:lang w:val="ar"/>
        </w:rPr>
        <w:t>دعم طويل الأجل عندما تحتاج إلى مساعدة لأكثر من 3 أشهر.</w:t>
      </w:r>
    </w:p>
    <w:p w14:paraId="5F8F673A" w14:textId="77777777" w:rsidR="000B2896" w:rsidRDefault="000B2896" w:rsidP="000B2896">
      <w:pPr>
        <w:pStyle w:val="Bodytext10"/>
        <w:bidi/>
      </w:pPr>
      <w:r>
        <w:rPr>
          <w:rStyle w:val="Bodytext1"/>
          <w:rtl/>
          <w:lang w:val="ar"/>
        </w:rPr>
        <w:t>ومهما كان وضعك، سنعمل معك لإيجاد الحل الذي يناسبك.</w:t>
      </w:r>
    </w:p>
    <w:p w14:paraId="1B780C51" w14:textId="77777777" w:rsidR="000B2896" w:rsidRPr="00D35259" w:rsidRDefault="000B2896" w:rsidP="000B2896">
      <w:pPr>
        <w:pStyle w:val="Heading110"/>
        <w:keepNext/>
        <w:keepLines/>
        <w:numPr>
          <w:ilvl w:val="1"/>
          <w:numId w:val="26"/>
        </w:numPr>
        <w:tabs>
          <w:tab w:val="left" w:pos="483"/>
        </w:tabs>
        <w:bidi/>
      </w:pPr>
      <w:bookmarkStart w:id="8" w:name="_Toc256000003"/>
      <w:r w:rsidRPr="00D35259">
        <w:rPr>
          <w:rStyle w:val="Heading11"/>
          <w:rtl/>
          <w:lang w:val="ar"/>
        </w:rPr>
        <w:t>أهلية الحصول على المساعدة في الدفع</w:t>
      </w:r>
      <w:bookmarkEnd w:id="8"/>
    </w:p>
    <w:p w14:paraId="677D36A5" w14:textId="77777777" w:rsidR="000B2896" w:rsidRDefault="000B2896" w:rsidP="000B2896">
      <w:pPr>
        <w:pStyle w:val="Bodytext10"/>
        <w:bidi/>
      </w:pPr>
      <w:r>
        <w:rPr>
          <w:rStyle w:val="Bodytext1"/>
          <w:rtl/>
          <w:lang w:val="ar"/>
        </w:rPr>
        <w:t>لكي تكون مؤهلًا للحصول على الدعم، يجب توفر الشروط التالية:</w:t>
      </w:r>
    </w:p>
    <w:p w14:paraId="49A65320" w14:textId="77777777" w:rsidR="000B2896" w:rsidRDefault="000B2896" w:rsidP="000B2896">
      <w:pPr>
        <w:pStyle w:val="Bodytext10"/>
        <w:numPr>
          <w:ilvl w:val="0"/>
          <w:numId w:val="29"/>
        </w:numPr>
        <w:tabs>
          <w:tab w:val="left" w:pos="417"/>
        </w:tabs>
        <w:bidi/>
        <w:spacing w:after="0"/>
        <w:ind w:firstLine="140"/>
      </w:pPr>
      <w:r>
        <w:rPr>
          <w:rStyle w:val="Bodytext1"/>
          <w:rtl/>
          <w:lang w:val="ar"/>
        </w:rPr>
        <w:t>أن تكون أحد عملاء Telstra النشطين؛</w:t>
      </w:r>
    </w:p>
    <w:p w14:paraId="0CCFBDC8" w14:textId="77777777" w:rsidR="000B2896" w:rsidRDefault="000B2896" w:rsidP="000B2896">
      <w:pPr>
        <w:pStyle w:val="Bodytext10"/>
        <w:numPr>
          <w:ilvl w:val="0"/>
          <w:numId w:val="29"/>
        </w:numPr>
        <w:tabs>
          <w:tab w:val="left" w:pos="417"/>
        </w:tabs>
        <w:bidi/>
        <w:ind w:firstLine="140"/>
      </w:pPr>
      <w:r>
        <w:rPr>
          <w:rStyle w:val="Bodytext1"/>
          <w:rtl/>
          <w:lang w:val="ar"/>
        </w:rPr>
        <w:t>وتواجه مشاكل في الدفع مقابل خدمة Telstra التي تتلقاها.</w:t>
      </w:r>
    </w:p>
    <w:p w14:paraId="18B05C41" w14:textId="77777777" w:rsidR="000B2896" w:rsidRDefault="000B2896" w:rsidP="000B2896">
      <w:pPr>
        <w:pStyle w:val="Bodytext10"/>
        <w:bidi/>
      </w:pPr>
      <w:r>
        <w:rPr>
          <w:rStyle w:val="Bodytext1"/>
          <w:rtl/>
          <w:lang w:val="ar"/>
        </w:rPr>
        <w:t xml:space="preserve">لا تقلق، فسنستمر في مساعدتك حتى لو كانت لديك شكوى مفتوحة أو استفسار آخر لدى Telstra، أو شكوى مفتوحة لدى أمين مظالم </w:t>
      </w:r>
      <w:r>
        <w:rPr>
          <w:rStyle w:val="Bodytext1"/>
          <w:rtl/>
          <w:lang w:val="ar"/>
        </w:rPr>
        <w:lastRenderedPageBreak/>
        <w:t>صناعة الاتصالات (TIO).</w:t>
      </w:r>
    </w:p>
    <w:p w14:paraId="40CFDEBD" w14:textId="77777777" w:rsidR="000B2896" w:rsidRDefault="000B2896" w:rsidP="000B2896">
      <w:pPr>
        <w:pStyle w:val="Bodytext10"/>
        <w:bidi/>
      </w:pPr>
      <w:r>
        <w:rPr>
          <w:rStyle w:val="Bodytext1"/>
          <w:rtl/>
          <w:lang w:val="ar"/>
        </w:rPr>
        <w:t>قد لا تكون مؤهلًا للحصول على المساعدة في الدفع التي نقدمها إذا تحققنا من أنه ليس لديك حساب نشط لدى Telstra.</w:t>
      </w:r>
    </w:p>
    <w:p w14:paraId="01A0CA30" w14:textId="77777777" w:rsidR="000B2896" w:rsidRDefault="000B2896" w:rsidP="000B2896">
      <w:pPr>
        <w:pStyle w:val="Bodytext10"/>
        <w:bidi/>
      </w:pPr>
      <w:r>
        <w:rPr>
          <w:rStyle w:val="Bodytext1"/>
          <w:rtl/>
          <w:lang w:val="ar"/>
        </w:rPr>
        <w:t>إذا كنت عميلًا تجاريًا أو مؤسسة، فقد تكون مؤهلًا أيضًا للحصول على المساعدة في الدفع. يرجى الاتصال بنا لمعرفة الطريقة التي يمكننا مساعدتك فيها.</w:t>
      </w:r>
    </w:p>
    <w:p w14:paraId="10793888" w14:textId="77777777" w:rsidR="000B2896" w:rsidRDefault="000B2896" w:rsidP="000B2896">
      <w:pPr>
        <w:pStyle w:val="Bodytext10"/>
        <w:bidi/>
        <w:spacing w:after="220"/>
      </w:pPr>
      <w:r>
        <w:rPr>
          <w:rStyle w:val="Bodytext1"/>
          <w:rtl/>
          <w:lang w:val="ar"/>
        </w:rPr>
        <w:t>إذا لم تكن مؤهلًا للحصول على دعمنا، فسنتصل بك ونخبرك بالسبب.</w:t>
      </w:r>
    </w:p>
    <w:p w14:paraId="362B7A26" w14:textId="77777777" w:rsidR="00B133F6" w:rsidRDefault="00B133F6" w:rsidP="00B133F6">
      <w:pPr>
        <w:pStyle w:val="Bodytext30"/>
        <w:numPr>
          <w:ilvl w:val="0"/>
          <w:numId w:val="24"/>
        </w:numPr>
        <w:tabs>
          <w:tab w:val="left" w:pos="427"/>
        </w:tabs>
        <w:bidi/>
      </w:pPr>
      <w:r>
        <w:rPr>
          <w:rStyle w:val="Bodytext3"/>
          <w:rtl/>
          <w:lang w:val="ar"/>
        </w:rPr>
        <w:t>المساعدة في الدفع من Telstra</w:t>
      </w:r>
    </w:p>
    <w:p w14:paraId="6F20217C" w14:textId="77777777" w:rsidR="00AA191D" w:rsidRPr="00D35259" w:rsidRDefault="00AA191D" w:rsidP="00AA191D">
      <w:pPr>
        <w:pStyle w:val="Heading110"/>
        <w:keepNext/>
        <w:keepLines/>
        <w:numPr>
          <w:ilvl w:val="1"/>
          <w:numId w:val="24"/>
        </w:numPr>
        <w:tabs>
          <w:tab w:val="left" w:pos="450"/>
        </w:tabs>
        <w:bidi/>
      </w:pPr>
      <w:bookmarkStart w:id="9" w:name="_Toc256000004"/>
      <w:r w:rsidRPr="00D35259">
        <w:rPr>
          <w:rStyle w:val="Heading11"/>
          <w:rtl/>
          <w:lang w:val="ar"/>
        </w:rPr>
        <w:t>خيارات الدعم</w:t>
      </w:r>
      <w:bookmarkEnd w:id="9"/>
    </w:p>
    <w:p w14:paraId="3EB17E3E" w14:textId="77777777" w:rsidR="00AA191D" w:rsidRDefault="00AA191D" w:rsidP="00AA191D">
      <w:pPr>
        <w:pStyle w:val="Bodytext10"/>
        <w:bidi/>
      </w:pPr>
      <w:r>
        <w:rPr>
          <w:rStyle w:val="Bodytext1"/>
          <w:rtl/>
          <w:lang w:val="ar"/>
        </w:rPr>
        <w:t>قمنا بتصميم خيارات الدعم التي نقدمها لتوفير دعم مرن، حتى نتمكن من مساعدتك في إدارة المدفوعات مقابل خدمات Telstra التي تتلقاها بالطريقة التي تناسبك، بما في ذلك ما يلي:</w:t>
      </w:r>
    </w:p>
    <w:p w14:paraId="3A44F574" w14:textId="77777777" w:rsidR="00AA191D" w:rsidRDefault="00AA191D" w:rsidP="00AA191D">
      <w:pPr>
        <w:pStyle w:val="Bodytext10"/>
        <w:numPr>
          <w:ilvl w:val="0"/>
          <w:numId w:val="30"/>
        </w:numPr>
        <w:tabs>
          <w:tab w:val="left" w:pos="417"/>
        </w:tabs>
        <w:bidi/>
        <w:spacing w:after="0"/>
        <w:ind w:firstLine="140"/>
      </w:pPr>
      <w:r>
        <w:rPr>
          <w:rStyle w:val="Bodytext1"/>
          <w:rtl/>
          <w:lang w:val="ar"/>
        </w:rPr>
        <w:t>منحك مزيدًا من الوقت للدفع لقاء الخدمات التي تتلقاها؛</w:t>
      </w:r>
    </w:p>
    <w:p w14:paraId="02893052" w14:textId="77777777" w:rsidR="00AA191D" w:rsidRDefault="00AA191D" w:rsidP="00AA191D">
      <w:pPr>
        <w:pStyle w:val="Bodytext10"/>
        <w:numPr>
          <w:ilvl w:val="0"/>
          <w:numId w:val="30"/>
        </w:numPr>
        <w:tabs>
          <w:tab w:val="left" w:pos="417"/>
        </w:tabs>
        <w:bidi/>
        <w:spacing w:after="0"/>
        <w:ind w:firstLine="140"/>
      </w:pPr>
      <w:r>
        <w:rPr>
          <w:rStyle w:val="Bodytext1"/>
          <w:rtl/>
          <w:lang w:val="ar"/>
        </w:rPr>
        <w:t>خطة سداد مخصصة لتلبية قدرتك على الدفع؛</w:t>
      </w:r>
    </w:p>
    <w:p w14:paraId="640F70B6" w14:textId="77777777" w:rsidR="00AA191D" w:rsidRDefault="00AA191D" w:rsidP="00AA191D">
      <w:pPr>
        <w:pStyle w:val="Bodytext10"/>
        <w:numPr>
          <w:ilvl w:val="0"/>
          <w:numId w:val="30"/>
        </w:numPr>
        <w:tabs>
          <w:tab w:val="left" w:pos="417"/>
        </w:tabs>
        <w:bidi/>
        <w:spacing w:after="0"/>
        <w:ind w:firstLine="140"/>
      </w:pPr>
      <w:r>
        <w:rPr>
          <w:rStyle w:val="Bodytext1"/>
          <w:rtl/>
          <w:lang w:val="ar"/>
        </w:rPr>
        <w:t>مراجعة حساباتك لمعرفة ما إذا كنت قد تستفيد مما يلي:</w:t>
      </w:r>
    </w:p>
    <w:p w14:paraId="3F63D56E" w14:textId="77777777" w:rsidR="00AA191D" w:rsidRDefault="00AA191D" w:rsidP="00AA191D">
      <w:pPr>
        <w:pStyle w:val="Bodytext10"/>
        <w:numPr>
          <w:ilvl w:val="0"/>
          <w:numId w:val="31"/>
        </w:numPr>
        <w:tabs>
          <w:tab w:val="left" w:pos="1007"/>
        </w:tabs>
        <w:bidi/>
        <w:spacing w:after="0"/>
        <w:ind w:firstLine="740"/>
      </w:pPr>
      <w:r>
        <w:rPr>
          <w:rStyle w:val="Bodytext1"/>
          <w:rtl/>
          <w:lang w:val="ar"/>
        </w:rPr>
        <w:t>الانتقال إلى خطة أو منتج بأسعار أكثر يسرًا،</w:t>
      </w:r>
    </w:p>
    <w:p w14:paraId="73FFA93C" w14:textId="77777777" w:rsidR="00AA191D" w:rsidRDefault="00AA191D" w:rsidP="00AA191D">
      <w:pPr>
        <w:pStyle w:val="Bodytext10"/>
        <w:numPr>
          <w:ilvl w:val="0"/>
          <w:numId w:val="31"/>
        </w:numPr>
        <w:tabs>
          <w:tab w:val="left" w:pos="1007"/>
        </w:tabs>
        <w:bidi/>
        <w:spacing w:after="0"/>
        <w:ind w:firstLine="740"/>
      </w:pPr>
      <w:r>
        <w:rPr>
          <w:rStyle w:val="Bodytext1"/>
          <w:rtl/>
          <w:lang w:val="ar"/>
        </w:rPr>
        <w:t>أو إزالة أي خدمات أو ميزات لا تحتاج إليها؛</w:t>
      </w:r>
    </w:p>
    <w:p w14:paraId="320C5F8E" w14:textId="77777777" w:rsidR="00AA191D" w:rsidRDefault="00AA191D" w:rsidP="00AA191D">
      <w:pPr>
        <w:pStyle w:val="Bodytext10"/>
        <w:bidi/>
        <w:ind w:left="320" w:hanging="180"/>
      </w:pPr>
      <w:r>
        <w:rPr>
          <w:rStyle w:val="Bodytext1"/>
          <w:rtl/>
          <w:lang w:val="ar"/>
        </w:rPr>
        <w:t>• إذا كنت تتلقى مزايا أو إعانات من Centrelink، فقد تتمكن من استخدام Centrepay كخدمة لدفع الفواتير.</w:t>
      </w:r>
    </w:p>
    <w:p w14:paraId="1FBA8EB3" w14:textId="77777777" w:rsidR="00AA191D" w:rsidRDefault="00AA191D" w:rsidP="00AA191D">
      <w:pPr>
        <w:pStyle w:val="Bodytext10"/>
        <w:bidi/>
        <w:spacing w:after="220"/>
      </w:pPr>
      <w:r>
        <w:rPr>
          <w:rStyle w:val="Bodytext1"/>
          <w:rtl/>
          <w:lang w:val="ar"/>
        </w:rPr>
        <w:t>وفي بعض الحالات، سننظر أيضًا في التنازل عن بعض الرسوم أو التكاليف، أو خصم رسوم أو إضافة رصيد إلى حسابك.</w:t>
      </w:r>
    </w:p>
    <w:p w14:paraId="530120C6" w14:textId="77777777" w:rsidR="00AA191D" w:rsidRPr="00D35259" w:rsidRDefault="00AA191D" w:rsidP="00AA191D">
      <w:pPr>
        <w:pStyle w:val="Heading110"/>
        <w:keepNext/>
        <w:keepLines/>
        <w:numPr>
          <w:ilvl w:val="1"/>
          <w:numId w:val="32"/>
        </w:numPr>
        <w:tabs>
          <w:tab w:val="left" w:pos="522"/>
        </w:tabs>
        <w:bidi/>
      </w:pPr>
      <w:bookmarkStart w:id="10" w:name="_Toc256000005"/>
      <w:r w:rsidRPr="00D35259">
        <w:rPr>
          <w:rStyle w:val="Heading11"/>
          <w:rtl/>
          <w:lang w:val="ar"/>
        </w:rPr>
        <w:t>كيف يمكنك التقدم بطلب للحصول على الدعم؟</w:t>
      </w:r>
      <w:bookmarkEnd w:id="10"/>
    </w:p>
    <w:p w14:paraId="6D532B29" w14:textId="77777777" w:rsidR="00AA191D" w:rsidRDefault="00AA191D" w:rsidP="00AA191D">
      <w:pPr>
        <w:pStyle w:val="Bodytext10"/>
        <w:bidi/>
      </w:pPr>
      <w:r>
        <w:rPr>
          <w:rStyle w:val="Bodytext1"/>
          <w:rtl/>
          <w:lang w:val="ar"/>
        </w:rPr>
        <w:t>لن يتم فرض أي رسوم عليك عند تقديم طلب للحصول على الدعم. يمكنك التقدم بطلب للحصول على الدعم باستخدام إحدى الطرق التالية التي تناسبك بشكل أفضل.</w:t>
      </w:r>
    </w:p>
    <w:p w14:paraId="2AABBEEE" w14:textId="77777777" w:rsidR="00AA191D" w:rsidRDefault="00AA191D" w:rsidP="00AA191D">
      <w:pPr>
        <w:pStyle w:val="Bodytext10"/>
        <w:bidi/>
        <w:spacing w:after="0"/>
      </w:pPr>
      <w:r>
        <w:rPr>
          <w:rStyle w:val="Bodytext1"/>
          <w:b/>
          <w:bCs/>
          <w:rtl/>
          <w:lang w:val="ar"/>
        </w:rPr>
        <w:t>لإكمال نموذج طلب عبر الإنترنت للدعم في الحصول على المساعدة في الدفع يُرجى</w:t>
      </w:r>
      <w:r>
        <w:rPr>
          <w:rStyle w:val="Bodytext1"/>
          <w:rtl/>
          <w:lang w:val="ar"/>
        </w:rPr>
        <w:t>:</w:t>
      </w:r>
    </w:p>
    <w:p w14:paraId="19C86DD4" w14:textId="77777777" w:rsidR="00AA191D" w:rsidRDefault="00AA191D" w:rsidP="00AA191D">
      <w:pPr>
        <w:pStyle w:val="Bodytext10"/>
        <w:bidi/>
      </w:pPr>
      <w:r>
        <w:rPr>
          <w:rStyle w:val="Bodytext1"/>
          <w:rtl/>
          <w:lang w:val="ar"/>
        </w:rPr>
        <w:t xml:space="preserve">زيارة </w:t>
      </w:r>
      <w:hyperlink r:id="rId12" w:history="1">
        <w:r>
          <w:rPr>
            <w:rStyle w:val="Bodytext1"/>
            <w:color w:val="0D54FF"/>
            <w:u w:val="single"/>
            <w:rtl/>
            <w:lang w:val="ar"/>
          </w:rPr>
          <w:t>telstra.com/hardship</w:t>
        </w:r>
      </w:hyperlink>
      <w:r>
        <w:rPr>
          <w:rStyle w:val="Bodytext1"/>
          <w:rtl/>
          <w:lang w:val="ar"/>
        </w:rPr>
        <w:t>.</w:t>
      </w:r>
    </w:p>
    <w:p w14:paraId="392A2ECA" w14:textId="67D28DAE" w:rsidR="00AA191D" w:rsidRDefault="00AA191D" w:rsidP="00AA191D">
      <w:pPr>
        <w:pStyle w:val="Bodytext10"/>
        <w:bidi/>
        <w:spacing w:after="0"/>
      </w:pPr>
      <w:r>
        <w:rPr>
          <w:rStyle w:val="Bodytext1"/>
          <w:b/>
          <w:bCs/>
          <w:rtl/>
          <w:lang w:val="ar"/>
        </w:rPr>
        <w:t>مراسلتنا</w:t>
      </w:r>
      <w:r>
        <w:rPr>
          <w:rStyle w:val="Bodytext1"/>
          <w:rtl/>
          <w:lang w:val="ar"/>
        </w:rPr>
        <w:t xml:space="preserve"> عبر تطبيق </w:t>
      </w:r>
      <w:hyperlink r:id="rId13" w:history="1">
        <w:r w:rsidRPr="007A712F">
          <w:rPr>
            <w:rStyle w:val="Hyperlink"/>
            <w:rtl/>
            <w:lang w:val="ar"/>
          </w:rPr>
          <w:t>My Telstra</w:t>
        </w:r>
      </w:hyperlink>
      <w:r>
        <w:rPr>
          <w:rStyle w:val="Bodytext1"/>
          <w:rtl/>
          <w:lang w:val="ar"/>
        </w:rPr>
        <w:t xml:space="preserve"> (من الاثنين إلى الجمعة، من الساعة 7:30 صباحًا إلى الساعة 9 مساءً بتوقيت شرق أستراليا؛</w:t>
      </w:r>
    </w:p>
    <w:p w14:paraId="2251CDE2" w14:textId="77777777" w:rsidR="00AA191D" w:rsidRDefault="00AA191D" w:rsidP="00AA191D">
      <w:pPr>
        <w:pStyle w:val="Bodytext10"/>
        <w:bidi/>
      </w:pPr>
      <w:r>
        <w:rPr>
          <w:rStyle w:val="Bodytext1"/>
          <w:rtl/>
          <w:lang w:val="ar"/>
        </w:rPr>
        <w:t>السبت والأحد، من الساعة 9 صباحًا إلى الساعة 7 مساءً بتوقيت شرق أستراليا).</w:t>
      </w:r>
    </w:p>
    <w:p w14:paraId="37540A0E" w14:textId="77777777" w:rsidR="00AA191D" w:rsidRDefault="00AA191D" w:rsidP="00AA191D">
      <w:pPr>
        <w:pStyle w:val="Bodytext10"/>
        <w:bidi/>
      </w:pPr>
      <w:r>
        <w:rPr>
          <w:rStyle w:val="Bodytext1"/>
          <w:b/>
          <w:bCs/>
          <w:rtl/>
          <w:lang w:val="ar"/>
        </w:rPr>
        <w:t>الاتصال بنا</w:t>
      </w:r>
      <w:r>
        <w:rPr>
          <w:rStyle w:val="Bodytext1"/>
          <w:rtl/>
          <w:lang w:val="ar"/>
        </w:rPr>
        <w:t xml:space="preserve"> وقول "payment assistance" (من الاثنين إلى الجمعة، من الساعة 8 صباحًا إلى الساعة 6:30 مساءً بتوقيت شرق أستراليا).</w:t>
      </w:r>
    </w:p>
    <w:p w14:paraId="2E128258" w14:textId="77777777" w:rsidR="00AA191D" w:rsidRDefault="00AA191D" w:rsidP="00AA191D">
      <w:pPr>
        <w:pStyle w:val="Bodytext10"/>
        <w:numPr>
          <w:ilvl w:val="0"/>
          <w:numId w:val="33"/>
        </w:numPr>
        <w:tabs>
          <w:tab w:val="left" w:pos="417"/>
        </w:tabs>
        <w:bidi/>
        <w:spacing w:after="0"/>
        <w:ind w:firstLine="140"/>
      </w:pPr>
      <w:r>
        <w:rPr>
          <w:rStyle w:val="Bodytext1"/>
          <w:rtl/>
          <w:lang w:val="ar"/>
        </w:rPr>
        <w:t xml:space="preserve">إذا كان لديك حساب شخصي: اتصل بالرقم </w:t>
      </w:r>
      <w:r>
        <w:rPr>
          <w:rStyle w:val="Bodytext1"/>
          <w:b/>
          <w:bCs/>
          <w:rtl/>
          <w:lang w:val="ar"/>
        </w:rPr>
        <w:t>00 22 13</w:t>
      </w:r>
      <w:r>
        <w:rPr>
          <w:rStyle w:val="Bodytext1"/>
          <w:rtl/>
          <w:lang w:val="ar"/>
        </w:rPr>
        <w:t>.</w:t>
      </w:r>
    </w:p>
    <w:p w14:paraId="171F39D8" w14:textId="77777777" w:rsidR="00AA191D" w:rsidRDefault="00AA191D" w:rsidP="00AA191D">
      <w:pPr>
        <w:pStyle w:val="Bodytext10"/>
        <w:numPr>
          <w:ilvl w:val="0"/>
          <w:numId w:val="33"/>
        </w:numPr>
        <w:tabs>
          <w:tab w:val="left" w:pos="417"/>
        </w:tabs>
        <w:bidi/>
        <w:ind w:firstLine="140"/>
      </w:pPr>
      <w:r>
        <w:rPr>
          <w:rStyle w:val="Bodytext1"/>
          <w:rtl/>
          <w:lang w:val="ar"/>
        </w:rPr>
        <w:t xml:space="preserve">إذا كان لديك حساب عمل: اتصل بالرقم </w:t>
      </w:r>
      <w:r>
        <w:rPr>
          <w:rStyle w:val="Bodytext1"/>
          <w:b/>
          <w:bCs/>
          <w:rtl/>
          <w:lang w:val="ar"/>
        </w:rPr>
        <w:t>00 20 13</w:t>
      </w:r>
      <w:r>
        <w:rPr>
          <w:rStyle w:val="Bodytext1"/>
          <w:rtl/>
          <w:lang w:val="ar"/>
        </w:rPr>
        <w:t>.</w:t>
      </w:r>
    </w:p>
    <w:p w14:paraId="23FADF13" w14:textId="77777777" w:rsidR="00AA191D" w:rsidRDefault="00AA191D" w:rsidP="00AA191D">
      <w:pPr>
        <w:pStyle w:val="Bodytext10"/>
        <w:bidi/>
        <w:spacing w:line="240" w:lineRule="auto"/>
      </w:pPr>
      <w:r>
        <w:rPr>
          <w:rStyle w:val="Bodytext1"/>
          <w:b/>
          <w:bCs/>
          <w:rtl/>
          <w:lang w:val="ar"/>
        </w:rPr>
        <w:t>ابحث عن متجر Telstra بالقرب منك:</w:t>
      </w:r>
    </w:p>
    <w:p w14:paraId="6A4C99F1" w14:textId="77777777" w:rsidR="00AA191D" w:rsidRDefault="00AA191D" w:rsidP="00AA191D">
      <w:pPr>
        <w:pStyle w:val="Bodytext10"/>
        <w:numPr>
          <w:ilvl w:val="0"/>
          <w:numId w:val="33"/>
        </w:numPr>
        <w:tabs>
          <w:tab w:val="left" w:pos="277"/>
        </w:tabs>
        <w:bidi/>
        <w:spacing w:after="0"/>
      </w:pPr>
      <w:r>
        <w:rPr>
          <w:rStyle w:val="Bodytext1"/>
          <w:rtl/>
          <w:lang w:val="ar"/>
        </w:rPr>
        <w:t>تفضل بزيارة أقرب متجر Telstra وتحدث إلى أحد أعضاء فريقنا.</w:t>
      </w:r>
    </w:p>
    <w:p w14:paraId="17BA9BAE" w14:textId="77777777" w:rsidR="00AA191D" w:rsidRDefault="00AA191D" w:rsidP="00AA191D">
      <w:pPr>
        <w:pStyle w:val="Bodytext10"/>
        <w:bidi/>
        <w:spacing w:after="0"/>
        <w:ind w:firstLine="300"/>
      </w:pPr>
      <w:r>
        <w:rPr>
          <w:rStyle w:val="Bodytext1"/>
          <w:rtl/>
          <w:lang w:val="ar"/>
        </w:rPr>
        <w:t xml:space="preserve">يمكنك تحديد موقع أقرب متجر إليك باستخدام الرابط: </w:t>
      </w:r>
      <w:hyperlink r:id="rId14" w:history="1">
        <w:r>
          <w:rPr>
            <w:rStyle w:val="Bodytext1"/>
            <w:color w:val="0D54FF"/>
            <w:u w:val="single"/>
            <w:rtl/>
            <w:lang w:val="ar"/>
          </w:rPr>
          <w:t>telstra.com/find-us</w:t>
        </w:r>
      </w:hyperlink>
      <w:r>
        <w:rPr>
          <w:rStyle w:val="Bodytext1"/>
          <w:rtl/>
          <w:lang w:val="ar"/>
        </w:rPr>
        <w:t>.</w:t>
      </w:r>
    </w:p>
    <w:p w14:paraId="6CF30F9D" w14:textId="77777777" w:rsidR="00AA191D" w:rsidRDefault="00AA191D" w:rsidP="00AA191D">
      <w:pPr>
        <w:pStyle w:val="Bodytext10"/>
        <w:numPr>
          <w:ilvl w:val="0"/>
          <w:numId w:val="33"/>
        </w:numPr>
        <w:tabs>
          <w:tab w:val="left" w:pos="277"/>
        </w:tabs>
        <w:bidi/>
        <w:ind w:left="300" w:hanging="300"/>
      </w:pPr>
      <w:r>
        <w:rPr>
          <w:rStyle w:val="Bodytext1"/>
          <w:rtl/>
          <w:lang w:val="ar"/>
        </w:rPr>
        <w:t xml:space="preserve">لتحديد موعد، يمكنك استخدام نظام الحجز لدينا هنا: </w:t>
      </w:r>
      <w:hyperlink r:id="rId15" w:history="1">
        <w:r>
          <w:rPr>
            <w:rStyle w:val="Bodytext1"/>
            <w:color w:val="0D54FF"/>
            <w:u w:val="single"/>
            <w:rtl/>
            <w:lang w:val="ar"/>
          </w:rPr>
          <w:t>telstra.com/telstra-store/appointments</w:t>
        </w:r>
      </w:hyperlink>
      <w:r>
        <w:rPr>
          <w:rStyle w:val="Bodytext1"/>
          <w:rtl/>
          <w:lang w:val="ar"/>
        </w:rPr>
        <w:t>.</w:t>
      </w:r>
    </w:p>
    <w:p w14:paraId="43AAFD16" w14:textId="77777777" w:rsidR="00AA191D" w:rsidRDefault="00AA191D" w:rsidP="00AA191D">
      <w:pPr>
        <w:pStyle w:val="Bodytext10"/>
        <w:bidi/>
      </w:pPr>
      <w:r>
        <w:rPr>
          <w:rStyle w:val="Bodytext1"/>
          <w:b/>
          <w:bCs/>
          <w:rtl/>
          <w:lang w:val="ar"/>
        </w:rPr>
        <w:t>عملاء الأعمال المُدارة بالحساب:</w:t>
      </w:r>
    </w:p>
    <w:p w14:paraId="11BC02FF" w14:textId="77777777" w:rsidR="00AA191D" w:rsidRDefault="00AA191D" w:rsidP="00AA191D">
      <w:pPr>
        <w:pStyle w:val="Bodytext10"/>
        <w:numPr>
          <w:ilvl w:val="0"/>
          <w:numId w:val="33"/>
        </w:numPr>
        <w:tabs>
          <w:tab w:val="left" w:pos="282"/>
        </w:tabs>
        <w:bidi/>
        <w:spacing w:after="0"/>
      </w:pPr>
      <w:r>
        <w:rPr>
          <w:rStyle w:val="Bodytext1"/>
          <w:b/>
          <w:bCs/>
          <w:rtl/>
          <w:lang w:val="ar"/>
        </w:rPr>
        <w:t xml:space="preserve">إذا كان لديك مدير حساب </w:t>
      </w:r>
      <w:r>
        <w:rPr>
          <w:rStyle w:val="Bodytext1"/>
          <w:rtl/>
          <w:lang w:val="ar"/>
        </w:rPr>
        <w:t>– اتصل بالرقم</w:t>
      </w:r>
      <w:r>
        <w:rPr>
          <w:rStyle w:val="Bodytext1"/>
          <w:b/>
          <w:bCs/>
          <w:rtl/>
          <w:lang w:val="ar"/>
        </w:rPr>
        <w:t xml:space="preserve"> 087 318 1800</w:t>
      </w:r>
    </w:p>
    <w:p w14:paraId="74CBA77B" w14:textId="77777777" w:rsidR="00AA191D" w:rsidRDefault="00AA191D" w:rsidP="00AA191D">
      <w:pPr>
        <w:pStyle w:val="Bodytext10"/>
        <w:bidi/>
        <w:ind w:firstLine="300"/>
      </w:pPr>
      <w:r>
        <w:rPr>
          <w:rStyle w:val="Bodytext1"/>
          <w:rtl/>
          <w:lang w:val="ar"/>
        </w:rPr>
        <w:t>(من الاثنين إلى الجمعة، من الساعة 9 صباحًا إلى الساعة 5 مساءً بتوقيت شرق أستراليا).</w:t>
      </w:r>
    </w:p>
    <w:p w14:paraId="43E51863" w14:textId="77777777" w:rsidR="00AA191D" w:rsidRDefault="00AA191D" w:rsidP="00AA191D">
      <w:pPr>
        <w:pStyle w:val="Bodytext10"/>
        <w:bidi/>
      </w:pPr>
      <w:r>
        <w:rPr>
          <w:rStyle w:val="Bodytext1"/>
          <w:b/>
          <w:bCs/>
          <w:rtl/>
          <w:lang w:val="ar"/>
        </w:rPr>
        <w:lastRenderedPageBreak/>
        <w:t>JB Hi-Fi</w:t>
      </w:r>
    </w:p>
    <w:p w14:paraId="46E56DCC" w14:textId="77777777" w:rsidR="00AA191D" w:rsidRDefault="00AA191D" w:rsidP="00AA191D">
      <w:pPr>
        <w:pStyle w:val="Bodytext10"/>
        <w:numPr>
          <w:ilvl w:val="0"/>
          <w:numId w:val="33"/>
        </w:numPr>
        <w:tabs>
          <w:tab w:val="left" w:pos="282"/>
        </w:tabs>
        <w:bidi/>
        <w:ind w:left="300" w:hanging="300"/>
      </w:pPr>
      <w:r>
        <w:rPr>
          <w:rStyle w:val="Bodytext1"/>
          <w:b/>
          <w:bCs/>
          <w:rtl/>
          <w:lang w:val="ar"/>
        </w:rPr>
        <w:t xml:space="preserve">إذا كانت لديك خطة JB Hi-Fi للهاتف الجوال المقدمة إليك في شراكة عمل مع Telstra: </w:t>
      </w:r>
      <w:r>
        <w:rPr>
          <w:rStyle w:val="Bodytext1"/>
          <w:rtl/>
          <w:lang w:val="ar"/>
        </w:rPr>
        <w:t>اتصل بالرقم</w:t>
      </w:r>
      <w:r>
        <w:rPr>
          <w:rStyle w:val="Bodytext1"/>
          <w:b/>
          <w:bCs/>
          <w:rtl/>
          <w:lang w:val="ar"/>
        </w:rPr>
        <w:t xml:space="preserve"> 75 50 13</w:t>
      </w:r>
      <w:r>
        <w:rPr>
          <w:rStyle w:val="Bodytext1"/>
          <w:rtl/>
          <w:lang w:val="ar"/>
        </w:rPr>
        <w:t>وحدد خيار المساعدة في الدفع (من الاثنين إلى الجمعة، من الساعة 8 صباحًا حتى الساعة 6:30 مساءً بتوقيت شرق أستراليا).</w:t>
      </w:r>
    </w:p>
    <w:p w14:paraId="6AB21129" w14:textId="77777777" w:rsidR="00AA191D" w:rsidRDefault="00AA191D" w:rsidP="00AA191D">
      <w:pPr>
        <w:pStyle w:val="Bodytext10"/>
        <w:bidi/>
      </w:pPr>
      <w:r>
        <w:rPr>
          <w:rStyle w:val="Bodytext1"/>
          <w:b/>
          <w:bCs/>
          <w:rtl/>
          <w:lang w:val="ar"/>
        </w:rPr>
        <w:t>The Good Guys</w:t>
      </w:r>
    </w:p>
    <w:p w14:paraId="4C493ADE" w14:textId="77777777" w:rsidR="00AA191D" w:rsidRDefault="00AA191D" w:rsidP="00AA191D">
      <w:pPr>
        <w:pStyle w:val="Bodytext10"/>
        <w:numPr>
          <w:ilvl w:val="0"/>
          <w:numId w:val="33"/>
        </w:numPr>
        <w:tabs>
          <w:tab w:val="left" w:pos="282"/>
        </w:tabs>
        <w:bidi/>
        <w:ind w:left="300" w:hanging="300"/>
      </w:pPr>
      <w:r>
        <w:rPr>
          <w:rStyle w:val="Bodytext1"/>
          <w:b/>
          <w:bCs/>
          <w:rtl/>
          <w:lang w:val="ar"/>
        </w:rPr>
        <w:t xml:space="preserve">إذا كانت لديك خطة The Good Guys للهاتف الجوال المقدمة إليك في شراكة عمل مع Telstra: </w:t>
      </w:r>
      <w:r>
        <w:rPr>
          <w:rStyle w:val="Bodytext1"/>
          <w:rtl/>
          <w:lang w:val="ar"/>
        </w:rPr>
        <w:t>اتصل بالرقم</w:t>
      </w:r>
      <w:r>
        <w:rPr>
          <w:rStyle w:val="Bodytext1"/>
          <w:b/>
          <w:bCs/>
          <w:rtl/>
          <w:lang w:val="ar"/>
        </w:rPr>
        <w:t xml:space="preserve"> 88 50 13</w:t>
      </w:r>
      <w:r>
        <w:rPr>
          <w:rStyle w:val="Bodytext1"/>
          <w:rtl/>
          <w:lang w:val="ar"/>
        </w:rPr>
        <w:t>وحدد خيار المساعدة في الدفع (من الاثنين إلى الجمعة، من الساعة 8 صباحًا حتى الساعة 6:30 مساءً بتوقيت شرق أستراليا).</w:t>
      </w:r>
    </w:p>
    <w:p w14:paraId="306442D9" w14:textId="77777777" w:rsidR="00AA191D" w:rsidRDefault="00AA191D" w:rsidP="00AA191D">
      <w:pPr>
        <w:pStyle w:val="Bodytext10"/>
        <w:bidi/>
      </w:pPr>
      <w:r>
        <w:rPr>
          <w:rStyle w:val="Bodytext1"/>
          <w:b/>
          <w:bCs/>
          <w:rtl/>
          <w:lang w:val="ar"/>
        </w:rPr>
        <w:t>إذا كنت ترغب في أن يتصل بنا شخص داعم نيابةً عنك:</w:t>
      </w:r>
    </w:p>
    <w:p w14:paraId="11653D66" w14:textId="77777777" w:rsidR="00AA191D" w:rsidRDefault="00AA191D" w:rsidP="00AA191D">
      <w:pPr>
        <w:pStyle w:val="Bodytext10"/>
        <w:numPr>
          <w:ilvl w:val="0"/>
          <w:numId w:val="33"/>
        </w:numPr>
        <w:tabs>
          <w:tab w:val="left" w:pos="277"/>
        </w:tabs>
        <w:bidi/>
        <w:spacing w:after="0"/>
        <w:ind w:left="300" w:hanging="300"/>
      </w:pPr>
      <w:r>
        <w:rPr>
          <w:rStyle w:val="Bodytext1"/>
          <w:rtl/>
          <w:lang w:val="ar"/>
        </w:rPr>
        <w:t>يمكنك ترشيح شخصًا ما للاتصال بنا نيابة عنك. يمكن أن يكون هذا الشخص مستشارًا ماليًا أو وكالة رعاية اجتماعية أو صديقًا أو أحد أفراد العائلة. سيتوجب عليك التأكد من منحنا الإذن بالتحدث معهم قبل أن يتصلوا بنا.</w:t>
      </w:r>
    </w:p>
    <w:p w14:paraId="73F13F3A" w14:textId="77777777" w:rsidR="00AA191D" w:rsidRDefault="00AA191D" w:rsidP="00AA191D">
      <w:pPr>
        <w:pStyle w:val="Bodytext10"/>
        <w:numPr>
          <w:ilvl w:val="0"/>
          <w:numId w:val="33"/>
        </w:numPr>
        <w:tabs>
          <w:tab w:val="left" w:pos="277"/>
        </w:tabs>
        <w:bidi/>
        <w:spacing w:after="0"/>
        <w:ind w:left="300" w:hanging="300"/>
      </w:pPr>
      <w:r>
        <w:rPr>
          <w:rStyle w:val="Bodytext1"/>
          <w:rtl/>
          <w:lang w:val="ar"/>
        </w:rPr>
        <w:t>سيتوجب على المستشارين الماليين تزويدنا بنموذج "تفويض بالتصرف".</w:t>
      </w:r>
    </w:p>
    <w:p w14:paraId="091397B9" w14:textId="77777777" w:rsidR="00AA191D" w:rsidRDefault="00AA191D" w:rsidP="00AA191D">
      <w:pPr>
        <w:pStyle w:val="Bodytext10"/>
        <w:numPr>
          <w:ilvl w:val="0"/>
          <w:numId w:val="33"/>
        </w:numPr>
        <w:tabs>
          <w:tab w:val="left" w:pos="277"/>
        </w:tabs>
        <w:bidi/>
        <w:ind w:left="300" w:hanging="300"/>
      </w:pPr>
      <w:r>
        <w:rPr>
          <w:rStyle w:val="Bodytext1"/>
          <w:rtl/>
          <w:lang w:val="ar"/>
        </w:rPr>
        <w:t xml:space="preserve">لمزيد من المعلومات حول إضافة تفويض إلى حسابك، تفضل بزيارة </w:t>
      </w:r>
      <w:hyperlink r:id="rId16" w:history="1">
        <w:r>
          <w:rPr>
            <w:rStyle w:val="Bodytext1"/>
            <w:color w:val="0D54FF"/>
            <w:u w:val="single"/>
            <w:rtl/>
            <w:lang w:val="ar"/>
          </w:rPr>
          <w:t>telstra.com/account-contacts</w:t>
        </w:r>
      </w:hyperlink>
      <w:r>
        <w:rPr>
          <w:rStyle w:val="Bodytext1"/>
          <w:rtl/>
          <w:lang w:val="ar"/>
        </w:rPr>
        <w:t>.</w:t>
      </w:r>
    </w:p>
    <w:p w14:paraId="79646F47" w14:textId="4FB04D3A" w:rsidR="000B2896" w:rsidRDefault="00AA191D" w:rsidP="00AA191D">
      <w:pPr>
        <w:jc w:val="right"/>
        <w:rPr>
          <w:rStyle w:val="Bodytext1"/>
          <w:rtl/>
          <w:lang w:val="ar"/>
        </w:rPr>
      </w:pPr>
      <w:r>
        <w:rPr>
          <w:rStyle w:val="Bodytext1"/>
          <w:b/>
          <w:bCs/>
          <w:rtl/>
          <w:lang w:val="ar"/>
        </w:rPr>
        <w:t>إذا كنت تتحدث لغة أخرى غير الإنجليزية</w:t>
      </w:r>
      <w:r>
        <w:rPr>
          <w:rStyle w:val="Bodytext1"/>
          <w:rtl/>
          <w:lang w:val="ar"/>
        </w:rPr>
        <w:t xml:space="preserve">، فيمكنك الاتصال بخدمة Telstra متعددة اللغات على الرقم </w:t>
      </w:r>
      <w:r>
        <w:rPr>
          <w:rStyle w:val="Bodytext1"/>
          <w:b/>
          <w:bCs/>
          <w:rtl/>
          <w:lang w:val="ar"/>
        </w:rPr>
        <w:t>600 241 1800</w:t>
      </w:r>
      <w:r>
        <w:rPr>
          <w:rStyle w:val="Bodytext1"/>
          <w:rtl/>
          <w:lang w:val="ar"/>
        </w:rPr>
        <w:t xml:space="preserve"> (من الاثنين إلى الجمعة، من</w:t>
      </w:r>
    </w:p>
    <w:p w14:paraId="382ACA7C" w14:textId="77777777" w:rsidR="00AA191D" w:rsidRDefault="00AA191D" w:rsidP="00AA191D">
      <w:pPr>
        <w:pStyle w:val="Bodytext10"/>
        <w:bidi/>
      </w:pPr>
      <w:r>
        <w:rPr>
          <w:rStyle w:val="Bodytext1"/>
          <w:rtl/>
          <w:lang w:val="ar"/>
        </w:rPr>
        <w:t xml:space="preserve">ى الجمعة، من </w:t>
      </w:r>
      <w:bookmarkStart w:id="11" w:name="_Hlk161933753"/>
      <w:r>
        <w:rPr>
          <w:rStyle w:val="Bodytext1"/>
          <w:rtl/>
          <w:lang w:val="ar"/>
        </w:rPr>
        <w:t xml:space="preserve">الساعة 8 صباحًا إلى الساعة 6 مساءً بتوقيت شرق أستراليا). يمكنك أيضًا العثور على سياسة المساعدة في الدفع هذه المتوفرة بلغات أخرى على الرابط </w:t>
      </w:r>
      <w:hyperlink r:id="rId17" w:history="1">
        <w:r>
          <w:rPr>
            <w:rStyle w:val="Bodytext1"/>
            <w:color w:val="0D54FF"/>
            <w:u w:val="single"/>
            <w:rtl/>
            <w:lang w:val="ar"/>
          </w:rPr>
          <w:t>telstra.com/hardship</w:t>
        </w:r>
      </w:hyperlink>
      <w:r>
        <w:rPr>
          <w:rStyle w:val="Bodytext1"/>
          <w:rtl/>
          <w:lang w:val="ar"/>
        </w:rPr>
        <w:t>.</w:t>
      </w:r>
    </w:p>
    <w:p w14:paraId="5CA6C785" w14:textId="77777777" w:rsidR="00AA191D" w:rsidRDefault="00AA191D" w:rsidP="00AA191D">
      <w:pPr>
        <w:pStyle w:val="Bodytext10"/>
        <w:bidi/>
      </w:pPr>
      <w:r>
        <w:rPr>
          <w:rStyle w:val="Bodytext1"/>
          <w:b/>
          <w:bCs/>
          <w:rtl/>
          <w:lang w:val="ar"/>
        </w:rPr>
        <w:t>إذا كنت متأثرًا بالعنف المنزلي والعائلي</w:t>
      </w:r>
      <w:r>
        <w:rPr>
          <w:rStyle w:val="Bodytext1"/>
          <w:rtl/>
          <w:lang w:val="ar"/>
        </w:rPr>
        <w:t xml:space="preserve">، يمكنك الاتصال بفريق Telstra SAFE على الرقم </w:t>
      </w:r>
      <w:r>
        <w:rPr>
          <w:rStyle w:val="Bodytext1"/>
          <w:b/>
          <w:bCs/>
          <w:rtl/>
          <w:lang w:val="ar"/>
        </w:rPr>
        <w:t>566 452 1800</w:t>
      </w:r>
      <w:r>
        <w:rPr>
          <w:rStyle w:val="Bodytext1"/>
          <w:rtl/>
          <w:lang w:val="ar"/>
        </w:rPr>
        <w:t xml:space="preserve"> (من الاثنين إلى الجمعة، من الساعة 8 صباحًا إلى الساعة 8 مساءً بتوقيت شرق أستراليا، السبت والأحد: من الساعة 8 صباحًا إلى الساعة 5 مساءً بتوقيت شرق أستراليا). تم تدريب فريق Telstra SAFE خصيصًا لمساعدتك على البقاء متصلًا بأمان بخدمات Telstra التي تتلقاها. إذا كنت بحاجة إلى مساعدة، ولكن لا يمكنك الاتصال الآن، فاطلب من فريق "SAFE" الاتصال بك في الوقت الذي يناسبك </w:t>
      </w:r>
      <w:hyperlink r:id="rId18" w:history="1">
        <w:r>
          <w:rPr>
            <w:rStyle w:val="Bodytext1"/>
            <w:color w:val="0D54FF"/>
            <w:u w:val="single"/>
            <w:rtl/>
            <w:lang w:val="ar"/>
          </w:rPr>
          <w:t>telstra.com/forms/callback-request</w:t>
        </w:r>
      </w:hyperlink>
      <w:r>
        <w:rPr>
          <w:rStyle w:val="Bodytext1"/>
          <w:rtl/>
          <w:lang w:val="ar"/>
        </w:rPr>
        <w:t>.</w:t>
      </w:r>
    </w:p>
    <w:p w14:paraId="0541164E" w14:textId="77777777" w:rsidR="00AA191D" w:rsidRDefault="00AA191D" w:rsidP="00AA191D">
      <w:pPr>
        <w:pStyle w:val="Bodytext10"/>
        <w:bidi/>
        <w:spacing w:after="0"/>
      </w:pPr>
      <w:r>
        <w:rPr>
          <w:rStyle w:val="Bodytext1"/>
          <w:b/>
          <w:bCs/>
          <w:rtl/>
          <w:lang w:val="ar"/>
        </w:rPr>
        <w:t>خط هاتف التواصل للأمم الأولى في Telstra</w:t>
      </w:r>
      <w:r>
        <w:rPr>
          <w:rStyle w:val="Bodytext1"/>
          <w:rtl/>
          <w:lang w:val="ar"/>
        </w:rPr>
        <w:t xml:space="preserve"> مخصص لمساعدة العملاء من السكان الأصليين وسكان جزر مضيق توريس مع احترام الثقافة والمجتمع.</w:t>
      </w:r>
    </w:p>
    <w:p w14:paraId="2D0171C6" w14:textId="77777777" w:rsidR="00AA191D" w:rsidRDefault="00AA191D" w:rsidP="00AA191D">
      <w:pPr>
        <w:pStyle w:val="Bodytext10"/>
        <w:bidi/>
      </w:pPr>
      <w:r>
        <w:rPr>
          <w:rStyle w:val="Bodytext1"/>
          <w:rtl/>
          <w:lang w:val="ar"/>
        </w:rPr>
        <w:t xml:space="preserve">يرجى الاتصال بالرقم </w:t>
      </w:r>
      <w:r>
        <w:rPr>
          <w:rStyle w:val="Bodytext1"/>
          <w:b/>
          <w:bCs/>
          <w:rtl/>
          <w:lang w:val="ar"/>
        </w:rPr>
        <w:t>403 444 1800</w:t>
      </w:r>
      <w:r>
        <w:rPr>
          <w:rStyle w:val="Bodytext1"/>
          <w:rtl/>
          <w:lang w:val="ar"/>
        </w:rPr>
        <w:t xml:space="preserve"> (من الاثنين إلى الجمعة، من الساعة 9 صباحًا إلى الساعة 5 مساءً في أي مكان في أستراليا).</w:t>
      </w:r>
    </w:p>
    <w:p w14:paraId="2B767EB1" w14:textId="77777777" w:rsidR="00AA191D" w:rsidRDefault="00AA191D" w:rsidP="00AA191D">
      <w:pPr>
        <w:pStyle w:val="Bodytext10"/>
        <w:bidi/>
      </w:pPr>
      <w:r>
        <w:rPr>
          <w:rStyle w:val="Bodytext1"/>
          <w:b/>
          <w:bCs/>
          <w:rtl/>
          <w:lang w:val="ar"/>
        </w:rPr>
        <w:t>إذا كنت أصمًا أو تعاني من ضعف السمع أو النطق</w:t>
      </w:r>
      <w:r>
        <w:rPr>
          <w:rStyle w:val="Bodytext1"/>
          <w:rtl/>
          <w:lang w:val="ar"/>
        </w:rPr>
        <w:t>، فيمكنك الاتصال بنا عبر خدمة الترحيل الوطنية (NRS) على الرقم 660 555 1800.</w:t>
      </w:r>
    </w:p>
    <w:p w14:paraId="7BE703E5" w14:textId="77777777" w:rsidR="00AA191D" w:rsidRDefault="00AA191D" w:rsidP="00AA191D">
      <w:pPr>
        <w:pStyle w:val="Bodytext10"/>
        <w:bidi/>
      </w:pPr>
      <w:r>
        <w:rPr>
          <w:rStyle w:val="Bodytext1"/>
          <w:b/>
          <w:bCs/>
          <w:rtl/>
          <w:lang w:val="ar"/>
        </w:rPr>
        <w:t xml:space="preserve">للاستفادة من خدمة تحويل الصوت، </w:t>
      </w:r>
      <w:r>
        <w:rPr>
          <w:rStyle w:val="Bodytext1"/>
          <w:rtl/>
          <w:lang w:val="ar"/>
        </w:rPr>
        <w:t>يرجى الاتصال بالرقم 727 555 1300</w:t>
      </w:r>
      <w:r>
        <w:rPr>
          <w:rStyle w:val="Bodytext1"/>
          <w:b/>
          <w:bCs/>
          <w:rtl/>
          <w:lang w:val="ar"/>
        </w:rPr>
        <w:t>.</w:t>
      </w:r>
    </w:p>
    <w:p w14:paraId="688D5FDA" w14:textId="78E252E2" w:rsidR="00AA191D" w:rsidRDefault="00AA191D" w:rsidP="00AA191D">
      <w:pPr>
        <w:pStyle w:val="Bodytext10"/>
        <w:bidi/>
      </w:pPr>
      <w:r>
        <w:rPr>
          <w:rStyle w:val="Bodytext1"/>
          <w:b/>
          <w:bCs/>
          <w:rtl/>
          <w:lang w:val="ar"/>
        </w:rPr>
        <w:t xml:space="preserve">لمزيد من المعلومات حول المساعدة والدعم في الدفع، تفضل بزيارة </w:t>
      </w:r>
      <w:hyperlink r:id="rId19" w:history="1">
        <w:r>
          <w:rPr>
            <w:rStyle w:val="Bodytext1"/>
            <w:color w:val="0D54FF"/>
            <w:u w:val="single"/>
            <w:rtl/>
            <w:lang w:val="ar"/>
          </w:rPr>
          <w:t>telstra.com/hardship</w:t>
        </w:r>
      </w:hyperlink>
      <w:r>
        <w:rPr>
          <w:rStyle w:val="Bodytext1"/>
          <w:rtl/>
          <w:lang w:val="ar"/>
        </w:rPr>
        <w:t>.</w:t>
      </w:r>
    </w:p>
    <w:bookmarkEnd w:id="11"/>
    <w:p w14:paraId="6B8A7017" w14:textId="77777777" w:rsidR="6D23D481" w:rsidRDefault="6D23D481" w:rsidP="6D23D481">
      <w:pPr>
        <w:rPr>
          <w:rStyle w:val="Bodytext1"/>
          <w:b/>
          <w:bCs/>
          <w:rtl/>
          <w:lang w:val="ar"/>
        </w:rPr>
      </w:pPr>
    </w:p>
    <w:p w14:paraId="782736F9" w14:textId="77777777" w:rsidR="00B133F6" w:rsidRPr="00B133F6" w:rsidRDefault="00B133F6" w:rsidP="00B133F6">
      <w:pPr>
        <w:rPr>
          <w:rFonts w:ascii="Arial" w:hAnsi="Arial" w:cs="Arial"/>
          <w:rtl/>
        </w:rPr>
      </w:pPr>
    </w:p>
    <w:p w14:paraId="0400C8AB" w14:textId="77777777" w:rsidR="00B133F6" w:rsidRPr="00B133F6" w:rsidRDefault="00B133F6" w:rsidP="00B133F6">
      <w:pPr>
        <w:rPr>
          <w:rFonts w:ascii="Arial" w:hAnsi="Arial" w:cs="Arial"/>
          <w:rtl/>
        </w:rPr>
      </w:pPr>
    </w:p>
    <w:p w14:paraId="6D5F4B88" w14:textId="234956B1" w:rsidR="00B133F6" w:rsidRPr="00B133F6" w:rsidRDefault="00B133F6" w:rsidP="00B133F6">
      <w:pPr>
        <w:tabs>
          <w:tab w:val="left" w:pos="8865"/>
        </w:tabs>
        <w:rPr>
          <w:rFonts w:ascii="Arial" w:hAnsi="Arial" w:cs="Arial"/>
        </w:rPr>
        <w:sectPr w:rsidR="00B133F6" w:rsidRPr="00B133F6" w:rsidSect="00B56AED">
          <w:headerReference w:type="even" r:id="rId20"/>
          <w:headerReference w:type="default" r:id="rId21"/>
          <w:footerReference w:type="even" r:id="rId22"/>
          <w:footerReference w:type="default" r:id="rId23"/>
          <w:headerReference w:type="first" r:id="rId24"/>
          <w:pgSz w:w="11906" w:h="16838" w:code="9"/>
          <w:pgMar w:top="1134" w:right="1134" w:bottom="1418" w:left="1134" w:header="709" w:footer="227" w:gutter="0"/>
          <w:cols w:space="708"/>
          <w:titlePg/>
          <w:docGrid w:linePitch="360"/>
        </w:sectPr>
      </w:pPr>
      <w:r>
        <w:rPr>
          <w:rStyle w:val="Bodytext1"/>
          <w:b/>
          <w:bCs/>
          <w:lang w:val="ar"/>
        </w:rPr>
        <w:tab/>
      </w:r>
    </w:p>
    <w:p w14:paraId="573DB94A" w14:textId="77777777" w:rsidR="003C70CE" w:rsidRPr="00D35259" w:rsidRDefault="003C70CE" w:rsidP="003C70CE">
      <w:pPr>
        <w:pStyle w:val="Heading110"/>
        <w:keepNext/>
        <w:keepLines/>
        <w:numPr>
          <w:ilvl w:val="1"/>
          <w:numId w:val="32"/>
        </w:numPr>
        <w:tabs>
          <w:tab w:val="left" w:pos="548"/>
        </w:tabs>
        <w:bidi/>
      </w:pPr>
      <w:bookmarkStart w:id="12" w:name="_Toc256000006"/>
      <w:r w:rsidRPr="00D35259">
        <w:rPr>
          <w:rStyle w:val="Heading11"/>
          <w:rtl/>
          <w:lang w:val="ar"/>
        </w:rPr>
        <w:lastRenderedPageBreak/>
        <w:t>ما سنفعله لمساعدتك</w:t>
      </w:r>
      <w:bookmarkEnd w:id="12"/>
    </w:p>
    <w:p w14:paraId="5ABFF802" w14:textId="77777777" w:rsidR="003C70CE" w:rsidRDefault="003C70CE" w:rsidP="003C70CE">
      <w:pPr>
        <w:pStyle w:val="Bodytext10"/>
        <w:bidi/>
      </w:pPr>
      <w:r>
        <w:rPr>
          <w:rStyle w:val="Bodytext1"/>
          <w:rtl/>
          <w:lang w:val="ar"/>
        </w:rPr>
        <w:t>بمجرد أن نتلقى طلبك للحصول على الدعم، سنرسل إليك تأكيدًا خطيًا يتضمن رقمًا مرجعيًا فريدًا.</w:t>
      </w:r>
    </w:p>
    <w:p w14:paraId="119A44DD" w14:textId="77777777" w:rsidR="003C70CE" w:rsidRDefault="003C70CE" w:rsidP="003C70CE">
      <w:pPr>
        <w:pStyle w:val="Bodytext10"/>
        <w:bidi/>
      </w:pPr>
      <w:r>
        <w:rPr>
          <w:rStyle w:val="Bodytext1"/>
          <w:rtl/>
          <w:lang w:val="ar"/>
        </w:rPr>
        <w:t>سنقوم بتقييم طلبك في أقرب وقت ممكن وسنتصل بك في غضون 7 أيام عمل لإبلاغك بنتيجة طلبك. سنوافيك بالمستجدات إذا استغرق الأمر وقتًا أطول من المتوقع.</w:t>
      </w:r>
    </w:p>
    <w:p w14:paraId="6650877B" w14:textId="77777777" w:rsidR="003C70CE" w:rsidRDefault="003C70CE" w:rsidP="003C70CE">
      <w:pPr>
        <w:pStyle w:val="Bodytext10"/>
        <w:bidi/>
      </w:pPr>
      <w:r>
        <w:rPr>
          <w:rStyle w:val="Bodytext1"/>
          <w:rtl/>
          <w:lang w:val="ar"/>
        </w:rPr>
        <w:t>عند تقييم طلبك للحصول على الدعم، قد نطرح أسئلة حول وضعك حتى نتمكن من تخصيص مساعدتنا لك. إذا كنت بحاجة إلى دعم قصير الأجل أو كنت أحد ضحايا العنف المنزلي، فلن نطلب منك أي دليل لدعم طلبك.</w:t>
      </w:r>
    </w:p>
    <w:p w14:paraId="3A6A788A" w14:textId="77777777" w:rsidR="003C70CE" w:rsidRDefault="003C70CE" w:rsidP="003C70CE">
      <w:pPr>
        <w:pStyle w:val="Bodytext10"/>
        <w:bidi/>
      </w:pPr>
      <w:r>
        <w:rPr>
          <w:rStyle w:val="Bodytext1"/>
          <w:rtl/>
          <w:lang w:val="ar"/>
        </w:rPr>
        <w:t>للحصول على دعم طويل الأجل، قد نطلب منك في بعض الحالات مزيدًا من المعلومات، وفي هذه الحالة سنخبرك بالسبب ونمنحك متسعًا من الوقت لجمع هذه المعلومات وتزويدنا بها.</w:t>
      </w:r>
    </w:p>
    <w:p w14:paraId="219F0D77" w14:textId="77777777" w:rsidR="003C70CE" w:rsidRDefault="003C70CE" w:rsidP="003C70CE">
      <w:pPr>
        <w:pStyle w:val="Bodytext10"/>
        <w:bidi/>
      </w:pPr>
      <w:r>
        <w:rPr>
          <w:rStyle w:val="Bodytext1"/>
          <w:rtl/>
          <w:lang w:val="ar"/>
        </w:rPr>
        <w:t>ومهما كانت ظروفك، سوف نقوم بما يلي:</w:t>
      </w:r>
    </w:p>
    <w:p w14:paraId="6DD46512" w14:textId="77777777" w:rsidR="003C70CE" w:rsidRDefault="003C70CE" w:rsidP="003C70CE">
      <w:pPr>
        <w:pStyle w:val="Bodytext10"/>
        <w:numPr>
          <w:ilvl w:val="0"/>
          <w:numId w:val="34"/>
        </w:numPr>
        <w:tabs>
          <w:tab w:val="left" w:pos="277"/>
        </w:tabs>
        <w:bidi/>
        <w:spacing w:after="0"/>
      </w:pPr>
      <w:r>
        <w:rPr>
          <w:rStyle w:val="Bodytext1"/>
          <w:rtl/>
          <w:lang w:val="ar"/>
        </w:rPr>
        <w:t>تزويدك بمعلومات واضحة حول كيفية دعمنا لك بموجب هذه السياسة؛</w:t>
      </w:r>
    </w:p>
    <w:p w14:paraId="08365163" w14:textId="77777777" w:rsidR="003C70CE" w:rsidRDefault="003C70CE" w:rsidP="003C70CE">
      <w:pPr>
        <w:pStyle w:val="Bodytext10"/>
        <w:numPr>
          <w:ilvl w:val="0"/>
          <w:numId w:val="34"/>
        </w:numPr>
        <w:tabs>
          <w:tab w:val="left" w:pos="277"/>
        </w:tabs>
        <w:bidi/>
        <w:spacing w:after="0"/>
        <w:ind w:left="300" w:hanging="300"/>
      </w:pPr>
      <w:r>
        <w:rPr>
          <w:rStyle w:val="Bodytext1"/>
          <w:rtl/>
          <w:lang w:val="ar"/>
        </w:rPr>
        <w:t xml:space="preserve">معاملتك بالتعاطف والاحترام في مناقشة احتياجاتك الخاصة ومساعدتك فيها؛ </w:t>
      </w:r>
    </w:p>
    <w:p w14:paraId="26DD0188" w14:textId="77777777" w:rsidR="003C70CE" w:rsidRDefault="003C70CE" w:rsidP="003C70CE">
      <w:pPr>
        <w:pStyle w:val="Bodytext10"/>
        <w:numPr>
          <w:ilvl w:val="0"/>
          <w:numId w:val="34"/>
        </w:numPr>
        <w:tabs>
          <w:tab w:val="left" w:pos="277"/>
        </w:tabs>
        <w:bidi/>
        <w:ind w:left="300" w:hanging="300"/>
      </w:pPr>
      <w:r>
        <w:rPr>
          <w:rStyle w:val="Bodytext1"/>
          <w:rtl/>
          <w:lang w:val="ar"/>
        </w:rPr>
        <w:t>ومراعاة ظروفك الفردية والتصرف بشكل عادل ومعقول، بما في ذلك تقديم خيارات دعم مرنة وبأسعار معقولة لك.</w:t>
      </w:r>
    </w:p>
    <w:p w14:paraId="07908B96" w14:textId="77777777" w:rsidR="003C70CE" w:rsidRDefault="003C70CE" w:rsidP="003C70CE">
      <w:pPr>
        <w:pStyle w:val="Bodytext10"/>
        <w:bidi/>
      </w:pPr>
      <w:r>
        <w:rPr>
          <w:rStyle w:val="Bodytext1"/>
          <w:rtl/>
          <w:lang w:val="ar"/>
        </w:rPr>
        <w:t>بعد تقييم طلبك، سنتصل بك لمناقشة مجموعة من خيارات الدعم والعمل على إيجاد الحل المناسب لك. سنقوم بتنفيذ أي خيارات دعم في أقرب وقت ممكن، بمجرد الموافقة عليها.</w:t>
      </w:r>
    </w:p>
    <w:p w14:paraId="4F47B06A" w14:textId="77777777" w:rsidR="003C70CE" w:rsidRDefault="003C70CE" w:rsidP="003C70CE">
      <w:pPr>
        <w:pStyle w:val="Bodytext10"/>
        <w:bidi/>
      </w:pPr>
      <w:r>
        <w:rPr>
          <w:rStyle w:val="Bodytext1"/>
          <w:rtl/>
          <w:lang w:val="ar"/>
        </w:rPr>
        <w:t>وسنقوم أيضًا بتأكيد تفاصيل خطة المساعدة في الدفع كتابيًا خلال يومي عمل من موافقتك على تلك الخطة.</w:t>
      </w:r>
    </w:p>
    <w:p w14:paraId="0C47B1D2" w14:textId="77777777" w:rsidR="003C70CE" w:rsidRDefault="003C70CE" w:rsidP="003C70CE">
      <w:pPr>
        <w:pStyle w:val="Bodytext10"/>
        <w:bidi/>
      </w:pPr>
      <w:r>
        <w:rPr>
          <w:rStyle w:val="Bodytext1"/>
          <w:rtl/>
          <w:lang w:val="ar"/>
        </w:rPr>
        <w:t>إذا لم تكن مؤهلًا للحصول على دعمنا، فسنخبرك بالسبب.</w:t>
      </w:r>
    </w:p>
    <w:p w14:paraId="357D7A90" w14:textId="77777777" w:rsidR="003C70CE" w:rsidRDefault="003C70CE" w:rsidP="003C70CE">
      <w:pPr>
        <w:pStyle w:val="Bodytext10"/>
        <w:bidi/>
        <w:spacing w:after="200"/>
      </w:pPr>
      <w:r>
        <w:rPr>
          <w:rStyle w:val="Bodytext1"/>
          <w:rtl/>
          <w:lang w:val="ar"/>
        </w:rPr>
        <w:t>نحن نتفهم أهمية البقاء على اتصال ولن نتخذ إلا الخطوات التي يكون لها تأثير على خدمتك عندما لا توجد طريقة معقولة أخرى للمضي قدمًا. لن نقوم بتعليق خدمتك أو فصل الخدمة عنك أثناء تعاملنا مع طلبك للحصول على المساعدة في الدفع وأثناء وجود خطة سارية للمساعدة.</w:t>
      </w:r>
    </w:p>
    <w:p w14:paraId="29D3C5C6" w14:textId="77777777" w:rsidR="003C70CE" w:rsidRPr="00D35259" w:rsidRDefault="003C70CE" w:rsidP="003C70CE">
      <w:pPr>
        <w:pStyle w:val="Heading110"/>
        <w:keepNext/>
        <w:keepLines/>
        <w:numPr>
          <w:ilvl w:val="1"/>
          <w:numId w:val="32"/>
        </w:numPr>
        <w:tabs>
          <w:tab w:val="left" w:pos="548"/>
        </w:tabs>
        <w:bidi/>
      </w:pPr>
      <w:bookmarkStart w:id="13" w:name="_Toc256000007"/>
      <w:r w:rsidRPr="00D35259">
        <w:rPr>
          <w:rStyle w:val="Heading11"/>
          <w:rtl/>
          <w:lang w:val="ar"/>
        </w:rPr>
        <w:t>كيف يمكنك تتبع التقدم المحرز في طلبك للحصول على الدعم</w:t>
      </w:r>
      <w:bookmarkEnd w:id="13"/>
    </w:p>
    <w:p w14:paraId="3C570024" w14:textId="77777777" w:rsidR="003C70CE" w:rsidRDefault="003C70CE" w:rsidP="003C70CE">
      <w:pPr>
        <w:pStyle w:val="Bodytext10"/>
        <w:bidi/>
      </w:pPr>
      <w:r>
        <w:rPr>
          <w:rStyle w:val="Bodytext1"/>
          <w:rtl/>
          <w:lang w:val="ar"/>
        </w:rPr>
        <w:t>اتصل بنا لتتبع التقدم المحرز في طلبك. يمكنك أيضًا اتباع الخطوات أدناه لعرض تقدم طلبك في تطبيق My Telstra.</w:t>
      </w:r>
    </w:p>
    <w:p w14:paraId="70AD3C4B" w14:textId="5EFD803E" w:rsidR="003C70CE" w:rsidRDefault="003C70CE" w:rsidP="003C70CE">
      <w:pPr>
        <w:pStyle w:val="Bodytext10"/>
        <w:numPr>
          <w:ilvl w:val="0"/>
          <w:numId w:val="35"/>
        </w:numPr>
        <w:tabs>
          <w:tab w:val="left" w:pos="548"/>
        </w:tabs>
        <w:bidi/>
        <w:spacing w:after="0"/>
      </w:pPr>
      <w:r>
        <w:rPr>
          <w:rStyle w:val="Bodytext1"/>
          <w:rtl/>
          <w:lang w:val="ar"/>
        </w:rPr>
        <w:t xml:space="preserve">قم بتسجيل الدخول إلى </w:t>
      </w:r>
      <w:hyperlink r:id="rId25" w:history="1">
        <w:r w:rsidRPr="007A712F">
          <w:rPr>
            <w:rStyle w:val="Hyperlink"/>
            <w:rtl/>
            <w:lang w:val="ar"/>
          </w:rPr>
          <w:t>My Telstra</w:t>
        </w:r>
      </w:hyperlink>
      <w:r>
        <w:rPr>
          <w:rStyle w:val="Bodytext1"/>
          <w:i/>
          <w:iCs/>
          <w:rtl/>
          <w:lang w:val="ar"/>
        </w:rPr>
        <w:t>.</w:t>
      </w:r>
    </w:p>
    <w:p w14:paraId="40EEF392" w14:textId="77777777" w:rsidR="003C70CE" w:rsidRDefault="003C70CE" w:rsidP="003C70CE">
      <w:pPr>
        <w:pStyle w:val="Bodytext10"/>
        <w:numPr>
          <w:ilvl w:val="0"/>
          <w:numId w:val="35"/>
        </w:numPr>
        <w:tabs>
          <w:tab w:val="left" w:pos="548"/>
        </w:tabs>
        <w:bidi/>
        <w:spacing w:after="0"/>
      </w:pPr>
      <w:r>
        <w:rPr>
          <w:rStyle w:val="Bodytext1"/>
          <w:rtl/>
          <w:lang w:val="ar"/>
        </w:rPr>
        <w:t xml:space="preserve">انتقل إلى </w:t>
      </w:r>
      <w:r>
        <w:rPr>
          <w:rStyle w:val="Bodytext1"/>
          <w:b/>
          <w:bCs/>
          <w:rtl/>
          <w:lang w:val="ar"/>
        </w:rPr>
        <w:t>الملف الشخصي</w:t>
      </w:r>
      <w:r>
        <w:rPr>
          <w:rStyle w:val="Bodytext1"/>
          <w:rtl/>
          <w:lang w:val="ar"/>
        </w:rPr>
        <w:t xml:space="preserve"> من الزاوية العلوية اليمنى.</w:t>
      </w:r>
    </w:p>
    <w:p w14:paraId="57EDD0D8" w14:textId="77777777" w:rsidR="003C70CE" w:rsidRPr="00F7080F" w:rsidRDefault="003C70CE" w:rsidP="003C70CE">
      <w:pPr>
        <w:pStyle w:val="Bodytext10"/>
        <w:numPr>
          <w:ilvl w:val="0"/>
          <w:numId w:val="35"/>
        </w:numPr>
        <w:tabs>
          <w:tab w:val="left" w:pos="548"/>
        </w:tabs>
        <w:bidi/>
        <w:rPr>
          <w:rStyle w:val="Bodytext1"/>
          <w:rtl/>
        </w:rPr>
      </w:pPr>
      <w:r>
        <w:rPr>
          <w:rStyle w:val="Bodytext1"/>
          <w:rtl/>
          <w:lang w:val="ar"/>
        </w:rPr>
        <w:t xml:space="preserve">حدد </w:t>
      </w:r>
      <w:r>
        <w:rPr>
          <w:rStyle w:val="Bodytext1"/>
          <w:b/>
          <w:bCs/>
          <w:rtl/>
          <w:lang w:val="ar"/>
        </w:rPr>
        <w:t>نشاط حساب جديد</w:t>
      </w:r>
      <w:r>
        <w:rPr>
          <w:rStyle w:val="Bodytext1"/>
          <w:rtl/>
          <w:lang w:val="ar"/>
        </w:rPr>
        <w:t xml:space="preserve"> ثم حدد علامة التبويب</w:t>
      </w:r>
      <w:r>
        <w:rPr>
          <w:rStyle w:val="Bodytext1"/>
          <w:b/>
          <w:bCs/>
          <w:rtl/>
          <w:lang w:val="ar"/>
        </w:rPr>
        <w:t xml:space="preserve"> قيد التقدم</w:t>
      </w:r>
      <w:r>
        <w:rPr>
          <w:rStyle w:val="Bodytext1"/>
          <w:rtl/>
          <w:lang w:val="ar"/>
        </w:rPr>
        <w:t>.</w:t>
      </w:r>
    </w:p>
    <w:p w14:paraId="012921D1" w14:textId="77777777" w:rsidR="00F7080F" w:rsidRPr="00F7080F" w:rsidRDefault="00F7080F" w:rsidP="00F7080F">
      <w:pPr>
        <w:rPr>
          <w:rtl/>
        </w:rPr>
      </w:pPr>
    </w:p>
    <w:p w14:paraId="210E0C0D" w14:textId="492F35A2" w:rsidR="003C70CE" w:rsidRDefault="003C70CE" w:rsidP="003C70CE">
      <w:pPr>
        <w:pStyle w:val="Heading110"/>
        <w:keepNext/>
        <w:keepLines/>
        <w:bidi/>
      </w:pPr>
      <w:r w:rsidRPr="00F95046">
        <w:rPr>
          <w:rStyle w:val="Heading11"/>
          <w:rFonts w:hint="cs"/>
          <w:b/>
          <w:bCs/>
          <w:rtl/>
          <w:lang w:val="ar"/>
        </w:rPr>
        <w:t xml:space="preserve"> 2.</w:t>
      </w:r>
      <w:r w:rsidRPr="00D35259">
        <w:rPr>
          <w:rStyle w:val="Heading11"/>
          <w:rFonts w:hint="cs"/>
          <w:b/>
          <w:bCs/>
          <w:rtl/>
          <w:lang w:val="ar"/>
        </w:rPr>
        <w:t>5</w:t>
      </w:r>
      <w:r w:rsidRPr="00D35259">
        <w:rPr>
          <w:rStyle w:val="Heading11"/>
          <w:rFonts w:hint="cs"/>
          <w:rtl/>
          <w:lang w:val="ar"/>
        </w:rPr>
        <w:t xml:space="preserve"> </w:t>
      </w:r>
      <w:r w:rsidRPr="00D35259">
        <w:rPr>
          <w:rStyle w:val="Heading11"/>
          <w:rtl/>
          <w:lang w:val="ar"/>
        </w:rPr>
        <w:t>خطة المساعدة في المدفوعات</w:t>
      </w:r>
    </w:p>
    <w:p w14:paraId="32F11F32" w14:textId="77777777" w:rsidR="003C70CE" w:rsidRDefault="003C70CE" w:rsidP="003C70CE">
      <w:pPr>
        <w:pStyle w:val="Bodytext10"/>
        <w:bidi/>
      </w:pPr>
      <w:r>
        <w:rPr>
          <w:rStyle w:val="Bodytext1"/>
          <w:rtl/>
          <w:lang w:val="ar"/>
        </w:rPr>
        <w:t>هدفنا هو التأكد من قدرتك على الوفاء بالتزاماتك المالية والشعور بالثقة في إدارة تكاليف Telstra الجارية، بالإضافة إلى إبقائك متصلًا.</w:t>
      </w:r>
    </w:p>
    <w:p w14:paraId="67469E26" w14:textId="77777777" w:rsidR="003C70CE" w:rsidRDefault="003C70CE" w:rsidP="003C70CE">
      <w:pPr>
        <w:pStyle w:val="Bodytext10"/>
        <w:bidi/>
      </w:pPr>
      <w:r>
        <w:rPr>
          <w:rStyle w:val="Bodytext1"/>
          <w:rtl/>
          <w:lang w:val="ar"/>
        </w:rPr>
        <w:t>عند انتهاء خطة المساعدة في الدفع التي نقدمها لك، سنرسل إليك إشعار تأكيد لإعلامك بأنك ستتمكن من الاستمرار في استخدام الخدمة المعتادة وشروط الخطة، بما في ذلك تواريخ استحقاق الدفع. يمكنك التواصل لمناقشة تمديد الدعم إذا طرأ أي تغيير على ظروفك أو كنت لا تزال بحاجة إلى المساعدة حينها. وإذا كنت قد تلقيت مساعدة في الدفع في أي وقت مضى، فيمكنك التقديم مجددًا في أي وقت.</w:t>
      </w:r>
    </w:p>
    <w:p w14:paraId="1B2E019B" w14:textId="77777777" w:rsidR="003C70CE" w:rsidRDefault="003C70CE" w:rsidP="003C70CE">
      <w:pPr>
        <w:pStyle w:val="Bodytext10"/>
        <w:bidi/>
      </w:pPr>
      <w:r>
        <w:rPr>
          <w:rStyle w:val="Bodytext1"/>
          <w:rtl/>
          <w:lang w:val="ar"/>
        </w:rPr>
        <w:t>قد لا تكون مؤهلًا للحصول على المساعدة بموجب خطة المساعدة في الدفع المتفق عليها في إحدى الحالات التالية:</w:t>
      </w:r>
    </w:p>
    <w:p w14:paraId="4F005D11" w14:textId="77777777" w:rsidR="003C70CE" w:rsidRDefault="003C70CE" w:rsidP="003C70CE">
      <w:pPr>
        <w:pStyle w:val="Bodytext10"/>
        <w:bidi/>
        <w:spacing w:after="0"/>
        <w:ind w:left="300" w:hanging="300"/>
      </w:pPr>
      <w:r>
        <w:rPr>
          <w:rStyle w:val="Bodytext1"/>
          <w:rtl/>
          <w:lang w:val="ar"/>
        </w:rPr>
        <w:t>• فشلك في تحقيق التزامك في خطة المساعدة في الدفع المقدمة لك، كعدم سداد دفعة متفق عليها عند استحقاقها؛</w:t>
      </w:r>
    </w:p>
    <w:p w14:paraId="5BFF3322" w14:textId="77777777" w:rsidR="003C70CE" w:rsidRDefault="003C70CE" w:rsidP="003C70CE">
      <w:pPr>
        <w:pStyle w:val="Bodytext10"/>
        <w:numPr>
          <w:ilvl w:val="0"/>
          <w:numId w:val="36"/>
        </w:numPr>
        <w:tabs>
          <w:tab w:val="left" w:pos="842"/>
        </w:tabs>
        <w:bidi/>
        <w:spacing w:after="0"/>
        <w:ind w:left="740" w:hanging="160"/>
      </w:pPr>
      <w:r>
        <w:rPr>
          <w:rStyle w:val="Bodytext1"/>
          <w:rtl/>
          <w:lang w:val="ar"/>
        </w:rPr>
        <w:t>و/أو عدم قيامك بمحاولات معقولة للرد إذا حاولنا الاتصال بك بشأن خطة المساعدة في الدفع التي نقدمها لك وإمكانية تعليق الخدمة أو فصلها؛</w:t>
      </w:r>
    </w:p>
    <w:p w14:paraId="68599703" w14:textId="77777777" w:rsidR="003C70CE" w:rsidRDefault="003C70CE" w:rsidP="003C70CE">
      <w:pPr>
        <w:pStyle w:val="Bodytext10"/>
        <w:numPr>
          <w:ilvl w:val="0"/>
          <w:numId w:val="36"/>
        </w:numPr>
        <w:tabs>
          <w:tab w:val="left" w:pos="842"/>
        </w:tabs>
        <w:bidi/>
        <w:spacing w:after="0"/>
        <w:ind w:left="740" w:hanging="160"/>
      </w:pPr>
      <w:r>
        <w:rPr>
          <w:rStyle w:val="Bodytext1"/>
          <w:rtl/>
          <w:lang w:val="ar"/>
        </w:rPr>
        <w:t>إذا كنا نعتقد حقًا أنك غير قادر على سداد ديونك أو غير راغب في سدادها ونريد أن نتجنب زيادة الديون المستحقة لنا؛</w:t>
      </w:r>
    </w:p>
    <w:p w14:paraId="50032B00" w14:textId="77777777" w:rsidR="003C70CE" w:rsidRDefault="003C70CE" w:rsidP="003C70CE">
      <w:pPr>
        <w:pStyle w:val="Bodytext10"/>
        <w:numPr>
          <w:ilvl w:val="0"/>
          <w:numId w:val="36"/>
        </w:numPr>
        <w:tabs>
          <w:tab w:val="left" w:pos="842"/>
        </w:tabs>
        <w:bidi/>
        <w:ind w:firstLine="580"/>
      </w:pPr>
      <w:r>
        <w:rPr>
          <w:rStyle w:val="Bodytext1"/>
          <w:rtl/>
          <w:lang w:val="ar"/>
        </w:rPr>
        <w:t>أو إذا كنت توافق على أنك لن تتمكن من إكمال خطة المساعدة في الدفع التي نقدمها لك.</w:t>
      </w:r>
    </w:p>
    <w:p w14:paraId="249581D5" w14:textId="77777777" w:rsidR="003C70CE" w:rsidRDefault="003C70CE" w:rsidP="003C70CE">
      <w:pPr>
        <w:pStyle w:val="Bodytext10"/>
        <w:bidi/>
        <w:spacing w:after="180"/>
      </w:pPr>
      <w:r>
        <w:rPr>
          <w:rStyle w:val="Bodytext1"/>
          <w:rtl/>
          <w:lang w:val="ar"/>
        </w:rPr>
        <w:t>لن نتخذ إلا إجراءً مثل تعليق الخدمة أو فصلها كملاذ أخير وسنخبرك كتابيًا قبل 10 أيام عمل على الأقل من اتخاذ هذا الإجراء.</w:t>
      </w:r>
    </w:p>
    <w:p w14:paraId="16A29243" w14:textId="77777777" w:rsidR="003C70CE" w:rsidRPr="004265CC" w:rsidRDefault="003C70CE" w:rsidP="003C70CE">
      <w:pPr>
        <w:pStyle w:val="Heading110"/>
        <w:keepNext/>
        <w:keepLines/>
        <w:bidi/>
        <w:rPr>
          <w:b w:val="0"/>
          <w:bCs w:val="0"/>
        </w:rPr>
      </w:pPr>
      <w:bookmarkStart w:id="14" w:name="_Toc256000009"/>
      <w:r w:rsidRPr="00F95046">
        <w:rPr>
          <w:rStyle w:val="Heading11"/>
          <w:b/>
          <w:bCs/>
          <w:rtl/>
          <w:lang w:val="ar"/>
        </w:rPr>
        <w:lastRenderedPageBreak/>
        <w:t>2.6</w:t>
      </w:r>
      <w:r>
        <w:rPr>
          <w:rStyle w:val="Heading11"/>
          <w:rtl/>
          <w:lang w:val="ar"/>
        </w:rPr>
        <w:t xml:space="preserve"> </w:t>
      </w:r>
      <w:r w:rsidRPr="00D35259">
        <w:rPr>
          <w:rStyle w:val="Heading11"/>
          <w:rtl/>
          <w:lang w:val="ar"/>
        </w:rPr>
        <w:t>يرجى إعلامنا إذا تغير وضعك</w:t>
      </w:r>
      <w:bookmarkEnd w:id="14"/>
    </w:p>
    <w:p w14:paraId="75D1CB8F" w14:textId="77777777" w:rsidR="003C70CE" w:rsidRDefault="003C70CE" w:rsidP="003C70CE">
      <w:pPr>
        <w:pStyle w:val="Bodytext10"/>
        <w:bidi/>
      </w:pPr>
      <w:r>
        <w:rPr>
          <w:rStyle w:val="Bodytext1"/>
          <w:rtl/>
          <w:lang w:val="ar"/>
        </w:rPr>
        <w:t>يرجى الاتصال بنا إذا تغير وضعك ولم يعد بإمكانك الوفاء بالتزامات خطة مساعدة الدفع التي نقدمها لك أو كنت بحاجة إلى مزيد من المساعدة. يمكننا بعد ذلك مراجعة خطتك والعمل معك لنرى الطرق الممكنة لتخصيصها لتناسب وضعك الجديد.</w:t>
      </w:r>
    </w:p>
    <w:p w14:paraId="0C7B2823" w14:textId="77777777" w:rsidR="003C70CE" w:rsidRDefault="003C70CE" w:rsidP="003C70CE">
      <w:pPr>
        <w:pStyle w:val="Bodytext10"/>
        <w:bidi/>
      </w:pPr>
      <w:r>
        <w:rPr>
          <w:rStyle w:val="Bodytext1"/>
          <w:rtl/>
          <w:lang w:val="ar"/>
        </w:rPr>
        <w:t>إذا فشلت في تلبية خطة المساعدة في الدفع المتفق عليها، فسنتصل بك ونعرض عليك مراجعة تلك الخطة.</w:t>
      </w:r>
    </w:p>
    <w:p w14:paraId="6BBF6B81" w14:textId="77777777" w:rsidR="003C70CE" w:rsidRDefault="003C70CE" w:rsidP="003C70CE">
      <w:pPr>
        <w:pStyle w:val="Bodytext10"/>
        <w:bidi/>
      </w:pPr>
      <w:r>
        <w:rPr>
          <w:rStyle w:val="Bodytext1"/>
          <w:rtl/>
          <w:lang w:val="ar"/>
        </w:rPr>
        <w:t>ومن المهم أيضًا إبلاغنا إذا تغيرت تفاصيل الاتصال بك. يمكنك الاتصال بنا أو تحديث تفاصيل الاتصال بك عبر تطبيق My Telstra.</w:t>
      </w:r>
    </w:p>
    <w:p w14:paraId="298C14D2" w14:textId="4D764E7B" w:rsidR="003C70CE" w:rsidRDefault="003C70CE" w:rsidP="003C70CE">
      <w:pPr>
        <w:pStyle w:val="Bodytext10"/>
        <w:numPr>
          <w:ilvl w:val="0"/>
          <w:numId w:val="37"/>
        </w:numPr>
        <w:tabs>
          <w:tab w:val="left" w:pos="631"/>
        </w:tabs>
        <w:bidi/>
        <w:spacing w:after="0"/>
      </w:pPr>
      <w:r>
        <w:rPr>
          <w:rStyle w:val="Bodytext1"/>
          <w:rtl/>
          <w:lang w:val="ar"/>
        </w:rPr>
        <w:t xml:space="preserve">قم بتسجيل الدخول إلى </w:t>
      </w:r>
      <w:hyperlink r:id="rId26" w:history="1">
        <w:r w:rsidRPr="007A712F">
          <w:rPr>
            <w:rStyle w:val="Hyperlink"/>
            <w:rtl/>
            <w:lang w:val="ar"/>
          </w:rPr>
          <w:t>My Telstra.</w:t>
        </w:r>
      </w:hyperlink>
    </w:p>
    <w:p w14:paraId="7E0797EC" w14:textId="77777777" w:rsidR="003C70CE" w:rsidRDefault="003C70CE" w:rsidP="003C70CE">
      <w:pPr>
        <w:pStyle w:val="Bodytext10"/>
        <w:numPr>
          <w:ilvl w:val="0"/>
          <w:numId w:val="37"/>
        </w:numPr>
        <w:tabs>
          <w:tab w:val="left" w:pos="631"/>
        </w:tabs>
        <w:bidi/>
        <w:spacing w:after="0"/>
      </w:pPr>
      <w:r>
        <w:rPr>
          <w:rStyle w:val="Bodytext1"/>
          <w:rtl/>
          <w:lang w:val="ar"/>
        </w:rPr>
        <w:t xml:space="preserve">انتقل إلى الملف الشخصي من الزاوية العلوية اليمنى، ثم اختر </w:t>
      </w:r>
      <w:r>
        <w:rPr>
          <w:rStyle w:val="Bodytext1"/>
          <w:b/>
          <w:bCs/>
          <w:rtl/>
          <w:lang w:val="ar"/>
        </w:rPr>
        <w:t>إعدادات الحساب</w:t>
      </w:r>
      <w:r>
        <w:rPr>
          <w:rStyle w:val="Bodytext1"/>
          <w:rtl/>
          <w:lang w:val="ar"/>
        </w:rPr>
        <w:t>.</w:t>
      </w:r>
    </w:p>
    <w:p w14:paraId="045C3E8F" w14:textId="77777777" w:rsidR="003C70CE" w:rsidRDefault="003C70CE" w:rsidP="003C70CE">
      <w:pPr>
        <w:pStyle w:val="Bodytext10"/>
        <w:numPr>
          <w:ilvl w:val="0"/>
          <w:numId w:val="37"/>
        </w:numPr>
        <w:tabs>
          <w:tab w:val="left" w:pos="610"/>
          <w:tab w:val="left" w:pos="631"/>
        </w:tabs>
        <w:bidi/>
        <w:spacing w:after="0"/>
      </w:pPr>
      <w:r>
        <w:rPr>
          <w:rStyle w:val="Bodytext1"/>
          <w:rtl/>
          <w:lang w:val="ar"/>
        </w:rPr>
        <w:t xml:space="preserve">حدد </w:t>
      </w:r>
      <w:r>
        <w:rPr>
          <w:rStyle w:val="Bodytext1"/>
          <w:b/>
          <w:bCs/>
          <w:rtl/>
          <w:lang w:val="ar"/>
        </w:rPr>
        <w:t>التفاصيل الشخصية</w:t>
      </w:r>
      <w:r>
        <w:rPr>
          <w:rStyle w:val="Bodytext1"/>
          <w:rtl/>
          <w:lang w:val="ar"/>
        </w:rPr>
        <w:t>.</w:t>
      </w:r>
    </w:p>
    <w:p w14:paraId="61D8B74F" w14:textId="77777777" w:rsidR="003C70CE" w:rsidRDefault="003C70CE" w:rsidP="003C70CE">
      <w:pPr>
        <w:pStyle w:val="Bodytext10"/>
        <w:numPr>
          <w:ilvl w:val="0"/>
          <w:numId w:val="37"/>
        </w:numPr>
        <w:tabs>
          <w:tab w:val="left" w:pos="631"/>
        </w:tabs>
        <w:bidi/>
        <w:spacing w:after="0"/>
      </w:pPr>
      <w:r>
        <w:rPr>
          <w:rStyle w:val="Bodytext1"/>
          <w:rtl/>
          <w:lang w:val="ar"/>
        </w:rPr>
        <w:t>قم بتحديث بياناتك الشخصية.</w:t>
      </w:r>
    </w:p>
    <w:p w14:paraId="51FD36DA" w14:textId="77777777" w:rsidR="003C70CE" w:rsidRDefault="003C70CE" w:rsidP="003C70CE">
      <w:pPr>
        <w:pStyle w:val="Bodytext10"/>
        <w:numPr>
          <w:ilvl w:val="0"/>
          <w:numId w:val="37"/>
        </w:numPr>
        <w:tabs>
          <w:tab w:val="left" w:pos="631"/>
        </w:tabs>
        <w:bidi/>
        <w:spacing w:after="180"/>
      </w:pPr>
      <w:r>
        <w:rPr>
          <w:rStyle w:val="Bodytext1"/>
          <w:rtl/>
          <w:lang w:val="ar"/>
        </w:rPr>
        <w:t xml:space="preserve">تأكد من صحة تفاصيلك ثم اضغط على </w:t>
      </w:r>
      <w:r>
        <w:rPr>
          <w:rStyle w:val="Bodytext1"/>
          <w:b/>
          <w:bCs/>
          <w:rtl/>
          <w:lang w:val="ar"/>
        </w:rPr>
        <w:t>إرسال</w:t>
      </w:r>
      <w:r>
        <w:rPr>
          <w:rStyle w:val="Bodytext1"/>
          <w:rtl/>
          <w:lang w:val="ar"/>
        </w:rPr>
        <w:t>.</w:t>
      </w:r>
    </w:p>
    <w:p w14:paraId="7A2E2B46" w14:textId="77777777" w:rsidR="003C70CE" w:rsidRDefault="003C70CE" w:rsidP="003C70CE">
      <w:pPr>
        <w:pStyle w:val="Heading110"/>
        <w:keepNext/>
        <w:keepLines/>
        <w:numPr>
          <w:ilvl w:val="0"/>
          <w:numId w:val="38"/>
        </w:numPr>
        <w:tabs>
          <w:tab w:val="left" w:pos="421"/>
        </w:tabs>
        <w:bidi/>
        <w:rPr>
          <w:sz w:val="30"/>
          <w:szCs w:val="30"/>
        </w:rPr>
      </w:pPr>
      <w:bookmarkStart w:id="15" w:name="_Toc256000010"/>
      <w:r>
        <w:rPr>
          <w:rStyle w:val="Heading11"/>
          <w:color w:val="0D54FF"/>
          <w:sz w:val="30"/>
          <w:szCs w:val="30"/>
          <w:rtl/>
          <w:lang w:val="ar"/>
        </w:rPr>
        <w:t>دعم آخر لمساعدتك</w:t>
      </w:r>
      <w:bookmarkEnd w:id="15"/>
    </w:p>
    <w:p w14:paraId="583F13B7" w14:textId="77777777" w:rsidR="003C70CE" w:rsidRPr="00D35259" w:rsidRDefault="003C70CE" w:rsidP="003C70CE">
      <w:pPr>
        <w:pStyle w:val="Heading110"/>
        <w:keepNext/>
        <w:keepLines/>
        <w:numPr>
          <w:ilvl w:val="1"/>
          <w:numId w:val="38"/>
        </w:numPr>
        <w:tabs>
          <w:tab w:val="left" w:pos="450"/>
        </w:tabs>
        <w:bidi/>
      </w:pPr>
      <w:bookmarkStart w:id="16" w:name="_Toc256000011"/>
      <w:r w:rsidRPr="00D35259">
        <w:rPr>
          <w:rStyle w:val="Heading11"/>
          <w:rtl/>
          <w:lang w:val="ar"/>
        </w:rPr>
        <w:t>الاستشارة المالية</w:t>
      </w:r>
      <w:bookmarkEnd w:id="16"/>
    </w:p>
    <w:p w14:paraId="06E433EB" w14:textId="77777777" w:rsidR="003C70CE" w:rsidRDefault="003C70CE" w:rsidP="003C70CE">
      <w:pPr>
        <w:pStyle w:val="Bodytext10"/>
        <w:bidi/>
      </w:pPr>
      <w:r>
        <w:rPr>
          <w:rStyle w:val="Bodytext1"/>
          <w:rtl/>
          <w:lang w:val="ar"/>
        </w:rPr>
        <w:t xml:space="preserve">يمكنك زيارة </w:t>
      </w:r>
      <w:r>
        <w:rPr>
          <w:rStyle w:val="Bodytext1"/>
          <w:b/>
          <w:bCs/>
          <w:rtl/>
          <w:lang w:val="ar"/>
        </w:rPr>
        <w:t>خط مساعدة الديون الوطني</w:t>
      </w:r>
      <w:r>
        <w:rPr>
          <w:rStyle w:val="Bodytext1"/>
          <w:rtl/>
          <w:lang w:val="ar"/>
        </w:rPr>
        <w:t xml:space="preserve"> عبر الرابط ndh.org.au أو التحدث إلى مستشار مالي من أي مكان في أستراليا عن طريق الاتصال بالرقم 007 007 1800 (من الاثنين إلى الجمعة، من الساعة 9.30 صباحًا إلى الساعة 4.30 مساءً بتوقيت شرق أستراليا). سيوصلك هذا الرقم بخدمات الدعم ذات الصلة في الولاية أو الإقليم.</w:t>
      </w:r>
    </w:p>
    <w:p w14:paraId="7BA86914" w14:textId="77777777" w:rsidR="003C70CE" w:rsidRDefault="003C70CE" w:rsidP="003C70CE">
      <w:pPr>
        <w:pStyle w:val="Bodytext10"/>
        <w:bidi/>
      </w:pPr>
      <w:r>
        <w:rPr>
          <w:rStyle w:val="Bodytext1"/>
          <w:rtl/>
          <w:lang w:val="ar"/>
        </w:rPr>
        <w:t xml:space="preserve">إذا كنت من عملاء الأعمال، فيمكنك زيارة </w:t>
      </w:r>
      <w:r>
        <w:rPr>
          <w:rStyle w:val="Bodytext1"/>
          <w:b/>
          <w:bCs/>
          <w:rtl/>
          <w:lang w:val="ar"/>
        </w:rPr>
        <w:t>خط مساعدة ديون الأعمال الصغيرة</w:t>
      </w:r>
      <w:r>
        <w:rPr>
          <w:rStyle w:val="Bodytext1"/>
          <w:rtl/>
          <w:lang w:val="ar"/>
        </w:rPr>
        <w:t xml:space="preserve"> عبر الرابط sbdh.org.au أو التحدث إلى مستشار مالي من أي مكان في أستراليا عن طريق الاتصال بالرقم 828 413 1800.</w:t>
      </w:r>
    </w:p>
    <w:p w14:paraId="06D412A4" w14:textId="77777777" w:rsidR="003C70CE" w:rsidRDefault="003C70CE" w:rsidP="003C70CE">
      <w:pPr>
        <w:pStyle w:val="Heading110"/>
        <w:keepNext/>
        <w:keepLines/>
        <w:numPr>
          <w:ilvl w:val="0"/>
          <w:numId w:val="38"/>
        </w:numPr>
        <w:tabs>
          <w:tab w:val="left" w:pos="440"/>
        </w:tabs>
        <w:bidi/>
        <w:spacing w:after="80"/>
        <w:rPr>
          <w:sz w:val="30"/>
          <w:szCs w:val="30"/>
        </w:rPr>
      </w:pPr>
      <w:bookmarkStart w:id="17" w:name="_Toc256000012"/>
      <w:r>
        <w:rPr>
          <w:rStyle w:val="Heading11"/>
          <w:color w:val="0D54FF"/>
          <w:sz w:val="30"/>
          <w:szCs w:val="30"/>
          <w:rtl/>
          <w:lang w:val="ar"/>
        </w:rPr>
        <w:t>الشكاوى والخصوصية</w:t>
      </w:r>
      <w:bookmarkEnd w:id="17"/>
    </w:p>
    <w:p w14:paraId="10DBC020" w14:textId="77777777" w:rsidR="003C70CE" w:rsidRPr="00D35259" w:rsidRDefault="003C70CE" w:rsidP="003C70CE">
      <w:pPr>
        <w:pStyle w:val="Heading110"/>
        <w:keepNext/>
        <w:keepLines/>
        <w:numPr>
          <w:ilvl w:val="1"/>
          <w:numId w:val="38"/>
        </w:numPr>
        <w:tabs>
          <w:tab w:val="left" w:pos="469"/>
        </w:tabs>
        <w:bidi/>
        <w:spacing w:after="80"/>
      </w:pPr>
      <w:bookmarkStart w:id="18" w:name="_Toc256000013"/>
      <w:r w:rsidRPr="00D35259">
        <w:rPr>
          <w:rStyle w:val="Heading11"/>
          <w:rtl/>
          <w:lang w:val="ar"/>
        </w:rPr>
        <w:t>الشكاوى</w:t>
      </w:r>
      <w:bookmarkEnd w:id="18"/>
    </w:p>
    <w:p w14:paraId="596634FC" w14:textId="77777777" w:rsidR="003C70CE" w:rsidRDefault="003C70CE" w:rsidP="003C70CE">
      <w:pPr>
        <w:pStyle w:val="Bodytext10"/>
        <w:bidi/>
        <w:spacing w:after="80"/>
      </w:pPr>
      <w:r>
        <w:rPr>
          <w:rStyle w:val="Bodytext1"/>
          <w:rtl/>
          <w:lang w:val="ar"/>
        </w:rPr>
        <w:t>إذا كانت لديك شكوى بشأن هذه السياسة، بما في ذلك المساعدة في الدفع التي قدمناها أو نتيجة تعتقد أنها غير معقولة، فيحق لك تقديم شكوى.</w:t>
      </w:r>
    </w:p>
    <w:p w14:paraId="410B8B94" w14:textId="77777777" w:rsidR="003C70CE" w:rsidRDefault="003C70CE" w:rsidP="003C70CE">
      <w:pPr>
        <w:pStyle w:val="Bodytext10"/>
        <w:bidi/>
        <w:spacing w:after="80"/>
      </w:pPr>
      <w:r>
        <w:rPr>
          <w:rStyle w:val="Bodytext1"/>
          <w:rtl/>
          <w:lang w:val="ar"/>
        </w:rPr>
        <w:t>ويمكنك القيام بذلك بإحدى الطرق التالية.</w:t>
      </w:r>
    </w:p>
    <w:p w14:paraId="72F6730C" w14:textId="3576F783" w:rsidR="003C70CE" w:rsidRDefault="003C70CE" w:rsidP="003C70CE">
      <w:pPr>
        <w:pStyle w:val="Bodytext10"/>
        <w:numPr>
          <w:ilvl w:val="0"/>
          <w:numId w:val="39"/>
        </w:numPr>
        <w:tabs>
          <w:tab w:val="left" w:pos="412"/>
        </w:tabs>
        <w:bidi/>
        <w:spacing w:after="0"/>
        <w:ind w:firstLine="140"/>
      </w:pPr>
      <w:r>
        <w:rPr>
          <w:rStyle w:val="Bodytext1"/>
          <w:rtl/>
          <w:lang w:val="ar"/>
        </w:rPr>
        <w:t xml:space="preserve">قم بمراسلتنا في تطبيق </w:t>
      </w:r>
      <w:hyperlink r:id="rId27" w:history="1">
        <w:r w:rsidRPr="007A712F">
          <w:rPr>
            <w:rStyle w:val="Hyperlink"/>
            <w:rtl/>
            <w:lang w:val="ar"/>
          </w:rPr>
          <w:t>My Telstra</w:t>
        </w:r>
      </w:hyperlink>
      <w:r>
        <w:rPr>
          <w:rStyle w:val="Bodytext1"/>
          <w:rtl/>
          <w:lang w:val="ar"/>
        </w:rPr>
        <w:t xml:space="preserve"> في علامة التبويب "</w:t>
      </w:r>
      <w:r>
        <w:rPr>
          <w:rStyle w:val="Bodytext1"/>
          <w:b/>
          <w:bCs/>
          <w:rtl/>
          <w:lang w:val="ar"/>
        </w:rPr>
        <w:t>الحصول على المساعدة</w:t>
      </w:r>
      <w:r>
        <w:rPr>
          <w:rStyle w:val="Bodytext1"/>
          <w:rtl/>
          <w:lang w:val="ar"/>
        </w:rPr>
        <w:t>".</w:t>
      </w:r>
    </w:p>
    <w:p w14:paraId="73A87BBB" w14:textId="77777777" w:rsidR="003C70CE" w:rsidRDefault="003C70CE" w:rsidP="003C70CE">
      <w:pPr>
        <w:pStyle w:val="Bodytext10"/>
        <w:numPr>
          <w:ilvl w:val="0"/>
          <w:numId w:val="39"/>
        </w:numPr>
        <w:tabs>
          <w:tab w:val="left" w:pos="412"/>
        </w:tabs>
        <w:bidi/>
        <w:spacing w:after="0"/>
        <w:ind w:firstLine="140"/>
      </w:pPr>
      <w:r>
        <w:rPr>
          <w:rStyle w:val="Bodytext1"/>
          <w:rtl/>
          <w:lang w:val="ar"/>
        </w:rPr>
        <w:t xml:space="preserve">اتصل بنا على الرقم </w:t>
      </w:r>
      <w:r>
        <w:rPr>
          <w:rStyle w:val="Bodytext1"/>
          <w:b/>
          <w:bCs/>
          <w:rtl/>
          <w:lang w:val="ar"/>
        </w:rPr>
        <w:t>00 22 13</w:t>
      </w:r>
      <w:r>
        <w:rPr>
          <w:rStyle w:val="Bodytext1"/>
          <w:rtl/>
          <w:lang w:val="ar"/>
        </w:rPr>
        <w:t xml:space="preserve"> وقل "</w:t>
      </w:r>
      <w:r>
        <w:rPr>
          <w:rStyle w:val="Bodytext1"/>
          <w:b/>
          <w:bCs/>
          <w:rtl/>
          <w:lang w:val="ar"/>
        </w:rPr>
        <w:t>Complaint</w:t>
      </w:r>
      <w:r>
        <w:rPr>
          <w:rStyle w:val="Bodytext1"/>
          <w:rtl/>
          <w:lang w:val="ar"/>
        </w:rPr>
        <w:t>".</w:t>
      </w:r>
    </w:p>
    <w:p w14:paraId="219FB630" w14:textId="77777777" w:rsidR="003C70CE" w:rsidRDefault="003C70CE" w:rsidP="003C70CE">
      <w:pPr>
        <w:pStyle w:val="Bodytext10"/>
        <w:numPr>
          <w:ilvl w:val="0"/>
          <w:numId w:val="39"/>
        </w:numPr>
        <w:tabs>
          <w:tab w:val="left" w:pos="412"/>
        </w:tabs>
        <w:bidi/>
        <w:spacing w:after="0"/>
        <w:ind w:firstLine="140"/>
      </w:pPr>
      <w:r>
        <w:rPr>
          <w:rStyle w:val="Bodytext1"/>
          <w:rtl/>
          <w:lang w:val="ar"/>
        </w:rPr>
        <w:t xml:space="preserve">إذا كنت من عملاء الأعمال، اتصل بنا على الرقم </w:t>
      </w:r>
      <w:r>
        <w:rPr>
          <w:rStyle w:val="Bodytext1"/>
          <w:b/>
          <w:bCs/>
          <w:rtl/>
          <w:lang w:val="ar"/>
        </w:rPr>
        <w:t>00 20 13</w:t>
      </w:r>
      <w:r>
        <w:rPr>
          <w:rStyle w:val="Bodytext1"/>
          <w:rtl/>
          <w:lang w:val="ar"/>
        </w:rPr>
        <w:t xml:space="preserve"> وقل "</w:t>
      </w:r>
      <w:r>
        <w:rPr>
          <w:rStyle w:val="Bodytext1"/>
          <w:b/>
          <w:bCs/>
          <w:rtl/>
          <w:lang w:val="ar"/>
        </w:rPr>
        <w:t>Complaint</w:t>
      </w:r>
      <w:r>
        <w:rPr>
          <w:rStyle w:val="Bodytext1"/>
          <w:rtl/>
          <w:lang w:val="ar"/>
        </w:rPr>
        <w:t>".</w:t>
      </w:r>
    </w:p>
    <w:p w14:paraId="071D0FA8" w14:textId="77777777" w:rsidR="003C70CE" w:rsidRDefault="003C70CE" w:rsidP="003C70CE">
      <w:pPr>
        <w:pStyle w:val="Bodytext10"/>
        <w:numPr>
          <w:ilvl w:val="0"/>
          <w:numId w:val="39"/>
        </w:numPr>
        <w:tabs>
          <w:tab w:val="left" w:pos="412"/>
        </w:tabs>
        <w:bidi/>
        <w:spacing w:after="80"/>
        <w:ind w:firstLine="140"/>
      </w:pPr>
      <w:r>
        <w:rPr>
          <w:rStyle w:val="Bodytext1"/>
          <w:rtl/>
          <w:lang w:val="ar"/>
        </w:rPr>
        <w:t xml:space="preserve">استخدم نموذجنا عبر الإنترنت </w:t>
      </w:r>
      <w:hyperlink r:id="rId28" w:history="1">
        <w:r>
          <w:rPr>
            <w:rStyle w:val="Bodytext1"/>
            <w:color w:val="0D54FF"/>
            <w:u w:val="single"/>
            <w:rtl/>
            <w:lang w:val="ar"/>
          </w:rPr>
          <w:t>telstra.com/complaints</w:t>
        </w:r>
      </w:hyperlink>
      <w:r>
        <w:rPr>
          <w:rStyle w:val="Bodytext1"/>
          <w:rtl/>
          <w:lang w:val="ar"/>
        </w:rPr>
        <w:t>.</w:t>
      </w:r>
    </w:p>
    <w:p w14:paraId="00EE46B3" w14:textId="77777777" w:rsidR="003C70CE" w:rsidRDefault="003C70CE" w:rsidP="003C70CE">
      <w:pPr>
        <w:pStyle w:val="Bodytext10"/>
        <w:bidi/>
        <w:spacing w:after="80"/>
      </w:pPr>
      <w:r>
        <w:rPr>
          <w:rStyle w:val="Bodytext1"/>
          <w:rtl/>
          <w:lang w:val="ar"/>
        </w:rPr>
        <w:t>نحن ملتزمون بقبول الشكاوى وحلها في أسرع وقت ممكن.</w:t>
      </w:r>
    </w:p>
    <w:p w14:paraId="753F53A0" w14:textId="501AEA03" w:rsidR="00D74FDC" w:rsidRDefault="003C70CE" w:rsidP="003C70CE">
      <w:pPr>
        <w:jc w:val="right"/>
        <w:rPr>
          <w:rStyle w:val="Bodytext1"/>
          <w:color w:val="0D54FF"/>
          <w:u w:val="single"/>
          <w:lang w:val="ar"/>
        </w:rPr>
      </w:pPr>
      <w:r>
        <w:rPr>
          <w:rStyle w:val="Bodytext1"/>
          <w:rtl/>
          <w:lang w:val="ar"/>
        </w:rPr>
        <w:t xml:space="preserve">يمكن العثور على مزيد من المعلومات حول كيفية تعاملنا مع الشكاوى في سياسة الشكاوى وحل النزاعات لدينا عبر الرابط </w:t>
      </w:r>
      <w:hyperlink r:id="rId29" w:history="1">
        <w:r>
          <w:rPr>
            <w:rStyle w:val="Bodytext1"/>
            <w:color w:val="0D54FF"/>
            <w:u w:val="single"/>
            <w:rtl/>
            <w:lang w:val="ar"/>
          </w:rPr>
          <w:t>telstra.com/complaints</w:t>
        </w:r>
      </w:hyperlink>
    </w:p>
    <w:p w14:paraId="4FF409E0" w14:textId="77777777" w:rsidR="003C70CE" w:rsidRPr="00D35259" w:rsidRDefault="003C70CE" w:rsidP="003C70CE">
      <w:pPr>
        <w:pStyle w:val="Heading110"/>
        <w:keepNext/>
        <w:keepLines/>
        <w:numPr>
          <w:ilvl w:val="1"/>
          <w:numId w:val="38"/>
        </w:numPr>
        <w:tabs>
          <w:tab w:val="left" w:pos="536"/>
        </w:tabs>
        <w:bidi/>
        <w:spacing w:after="80"/>
      </w:pPr>
      <w:bookmarkStart w:id="19" w:name="_Toc256000014"/>
      <w:r w:rsidRPr="00D35259">
        <w:rPr>
          <w:rStyle w:val="Heading11"/>
          <w:rtl/>
          <w:lang w:val="ar"/>
        </w:rPr>
        <w:t>شكاوى أمين مظالم صناعة الاتصالات (TIO)</w:t>
      </w:r>
      <w:bookmarkEnd w:id="19"/>
    </w:p>
    <w:p w14:paraId="12EA9137" w14:textId="77777777" w:rsidR="003C70CE" w:rsidRDefault="003C70CE" w:rsidP="003C70CE">
      <w:pPr>
        <w:pStyle w:val="Bodytext10"/>
        <w:bidi/>
        <w:spacing w:after="80"/>
      </w:pPr>
      <w:r>
        <w:rPr>
          <w:rStyle w:val="Bodytext1"/>
          <w:rtl/>
          <w:lang w:val="ar"/>
        </w:rPr>
        <w:t>إذا لم تكن راضيًا عن نتيجة طلبك للحصول على مساعدة في الدفع أو الحل المقترح للشكوى التي قدمتها إلى Telstra، فيمكنك الاتصال بـ TIO.</w:t>
      </w:r>
    </w:p>
    <w:p w14:paraId="4BD19E4E" w14:textId="77777777" w:rsidR="003C70CE" w:rsidRDefault="003C70CE" w:rsidP="003C70CE">
      <w:pPr>
        <w:pStyle w:val="Bodytext10"/>
        <w:bidi/>
        <w:spacing w:after="200"/>
      </w:pPr>
      <w:r>
        <w:rPr>
          <w:rStyle w:val="Bodytext1"/>
          <w:rtl/>
          <w:lang w:val="ar"/>
        </w:rPr>
        <w:t xml:space="preserve">يمكنك رفع شكوى إلى TIO أو معرفة المزيد من المعلومات على موقع TIO على الإنترنت </w:t>
      </w:r>
      <w:hyperlink r:id="rId30" w:history="1">
        <w:r>
          <w:rPr>
            <w:rStyle w:val="Bodytext1"/>
            <w:color w:val="0D54FF"/>
            <w:u w:val="single"/>
            <w:rtl/>
            <w:lang w:val="ar"/>
          </w:rPr>
          <w:t>tio.com.au/complaints</w:t>
        </w:r>
        <w:r>
          <w:rPr>
            <w:rStyle w:val="Bodytext1"/>
            <w:rtl/>
            <w:lang w:val="ar"/>
          </w:rPr>
          <w:t xml:space="preserve"> </w:t>
        </w:r>
      </w:hyperlink>
      <w:r>
        <w:rPr>
          <w:rStyle w:val="Bodytext1"/>
          <w:rtl/>
          <w:lang w:val="ar"/>
        </w:rPr>
        <w:t xml:space="preserve"> أو الاتصال بالرقم 058 062 1800 (من الاثنين إلى الجمعة، من الساعة 8.00 صباحًا إلى الساعة 8.00 مساءً بتوقيت شرق أستراليا).</w:t>
      </w:r>
    </w:p>
    <w:p w14:paraId="43B3006F" w14:textId="77777777" w:rsidR="003C70CE" w:rsidRPr="00D35259" w:rsidRDefault="003C70CE" w:rsidP="003C70CE">
      <w:pPr>
        <w:pStyle w:val="Heading110"/>
        <w:keepNext/>
        <w:keepLines/>
        <w:numPr>
          <w:ilvl w:val="1"/>
          <w:numId w:val="38"/>
        </w:numPr>
        <w:tabs>
          <w:tab w:val="left" w:pos="541"/>
        </w:tabs>
        <w:bidi/>
        <w:spacing w:after="80"/>
      </w:pPr>
      <w:bookmarkStart w:id="20" w:name="_Toc256000015"/>
      <w:r w:rsidRPr="00D35259">
        <w:rPr>
          <w:rStyle w:val="Heading11"/>
          <w:rtl/>
          <w:lang w:val="ar"/>
        </w:rPr>
        <w:t>الخصوصية</w:t>
      </w:r>
      <w:bookmarkEnd w:id="20"/>
    </w:p>
    <w:p w14:paraId="452483F5" w14:textId="77777777" w:rsidR="003C70CE" w:rsidRDefault="003C70CE" w:rsidP="003C70CE">
      <w:pPr>
        <w:pStyle w:val="Bodytext10"/>
        <w:bidi/>
        <w:spacing w:after="80"/>
      </w:pPr>
      <w:r>
        <w:rPr>
          <w:rStyle w:val="Bodytext1"/>
          <w:rtl/>
          <w:lang w:val="ar"/>
        </w:rPr>
        <w:t>ستتعامل Telstra مع طلبك باحترام وستتعامل مع جميع المعلومات الشخصية وفقًا لسياسة الخصوصية الخاصة بنا.</w:t>
      </w:r>
    </w:p>
    <w:p w14:paraId="24E71B7B" w14:textId="77777777" w:rsidR="003C70CE" w:rsidRDefault="003C70CE" w:rsidP="003C70CE">
      <w:pPr>
        <w:pStyle w:val="Bodytext10"/>
        <w:bidi/>
        <w:spacing w:after="80"/>
      </w:pPr>
      <w:r>
        <w:rPr>
          <w:rStyle w:val="Bodytext1"/>
          <w:rtl/>
          <w:lang w:val="ar"/>
        </w:rPr>
        <w:t>نحن ملتزمون بحماية خصوصيتك والحفاظ على معلوماتك وضمان أمان بياناتك وفقًا لقانون الخصوصية لعام 1988 ومبادئ الخصوصية الأسترالية.</w:t>
      </w:r>
    </w:p>
    <w:p w14:paraId="5116107B" w14:textId="77777777" w:rsidR="003C70CE" w:rsidRDefault="003C70CE" w:rsidP="003C70CE">
      <w:pPr>
        <w:pStyle w:val="Bodytext10"/>
        <w:bidi/>
        <w:spacing w:after="80"/>
        <w:rPr>
          <w:rStyle w:val="Bodytext1"/>
          <w:rtl/>
          <w:lang w:val="ar"/>
        </w:rPr>
      </w:pPr>
      <w:r>
        <w:rPr>
          <w:rStyle w:val="Bodytext1"/>
          <w:rtl/>
          <w:lang w:val="ar"/>
        </w:rPr>
        <w:t xml:space="preserve">لمزيد من المعلومات حول كيفية جمع المعلومات الشخصية واستخدامها وتخزينها والكشف عنها، تفضل بزيارة </w:t>
      </w:r>
      <w:hyperlink r:id="rId31" w:history="1">
        <w:r>
          <w:rPr>
            <w:rStyle w:val="Bodytext1"/>
            <w:color w:val="0D54FF"/>
            <w:u w:val="single"/>
            <w:rtl/>
            <w:lang w:val="ar"/>
          </w:rPr>
          <w:t>telstra.com/privacy</w:t>
        </w:r>
      </w:hyperlink>
      <w:r>
        <w:rPr>
          <w:rStyle w:val="Bodytext1"/>
          <w:rtl/>
          <w:lang w:val="ar"/>
        </w:rPr>
        <w:t>.</w:t>
      </w:r>
    </w:p>
    <w:sectPr w:rsidR="003C70CE" w:rsidSect="00B56AED">
      <w:footerReference w:type="even" r:id="rId32"/>
      <w:footerReference w:type="default" r:id="rId33"/>
      <w:footerReference w:type="first" r:id="rId34"/>
      <w:pgSz w:w="11906" w:h="16838" w:code="9"/>
      <w:pgMar w:top="1134" w:right="1134" w:bottom="1418"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3B53" w14:textId="77777777" w:rsidR="00B56AED" w:rsidRDefault="00B56AED" w:rsidP="000C55E6">
      <w:pPr>
        <w:spacing w:after="0" w:line="240" w:lineRule="auto"/>
      </w:pPr>
      <w:r>
        <w:separator/>
      </w:r>
    </w:p>
  </w:endnote>
  <w:endnote w:type="continuationSeparator" w:id="0">
    <w:p w14:paraId="44F6A312" w14:textId="77777777" w:rsidR="00B56AED" w:rsidRDefault="00B56AED" w:rsidP="000C55E6">
      <w:pPr>
        <w:spacing w:after="0" w:line="240" w:lineRule="auto"/>
      </w:pPr>
      <w:r>
        <w:continuationSeparator/>
      </w:r>
    </w:p>
  </w:endnote>
  <w:endnote w:type="continuationNotice" w:id="1">
    <w:p w14:paraId="1860A816" w14:textId="77777777" w:rsidR="00B56AED" w:rsidRDefault="00B56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stra Text">
    <w:altName w:val="Cambria"/>
    <w:panose1 w:val="020B0504040000000004"/>
    <w:charset w:val="00"/>
    <w:family w:val="swiss"/>
    <w:pitch w:val="variable"/>
    <w:sig w:usb0="00000007" w:usb1="02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elstra Text Medium">
    <w:panose1 w:val="020B0604040000000004"/>
    <w:charset w:val="00"/>
    <w:family w:val="swiss"/>
    <w:pitch w:val="variable"/>
    <w:sig w:usb0="00000007" w:usb1="02000000" w:usb2="00000000" w:usb3="00000000" w:csb0="00000093" w:csb1="00000000"/>
  </w:font>
  <w:font w:name="Telstra Display Medium">
    <w:panose1 w:val="020B0604040000000004"/>
    <w:charset w:val="00"/>
    <w:family w:val="swiss"/>
    <w:notTrueType/>
    <w:pitch w:val="variable"/>
    <w:sig w:usb0="00000007" w:usb1="02000000" w:usb2="00000000" w:usb3="00000000" w:csb0="00000093" w:csb1="00000000"/>
  </w:font>
  <w:font w:name="Telstra Display">
    <w:panose1 w:val="020B0504040000000004"/>
    <w:charset w:val="00"/>
    <w:family w:val="swiss"/>
    <w:notTrueType/>
    <w:pitch w:val="variable"/>
    <w:sig w:usb0="00000007" w:usb1="02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3AA" w14:textId="77777777" w:rsidR="008D5CB9" w:rsidRDefault="008D5CB9">
    <w:pPr>
      <w:pStyle w:val="Footer"/>
    </w:pPr>
    <w:r>
      <w:rPr>
        <w:noProof/>
      </w:rPr>
      <mc:AlternateContent>
        <mc:Choice Requires="wps">
          <w:drawing>
            <wp:anchor distT="0" distB="0" distL="0" distR="0" simplePos="0" relativeHeight="251658243" behindDoc="0" locked="0" layoutInCell="1" allowOverlap="1" wp14:anchorId="2A2BA3D2" wp14:editId="673879D7">
              <wp:simplePos x="635" y="635"/>
              <wp:positionH relativeFrom="page">
                <wp:align>center</wp:align>
              </wp:positionH>
              <wp:positionV relativeFrom="page">
                <wp:align>bottom</wp:align>
              </wp:positionV>
              <wp:extent cx="443865" cy="443865"/>
              <wp:effectExtent l="0" t="0" r="13970" b="0"/>
              <wp:wrapNone/>
              <wp:docPr id="1819618311"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BA3D2"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p w14:paraId="39FA3F1D" w14:textId="77777777" w:rsidR="00803628" w:rsidRDefault="00803628"/>
  <w:p w14:paraId="736459EF" w14:textId="77777777" w:rsidR="00803628" w:rsidRDefault="00803628"/>
  <w:p w14:paraId="77EEB7E2" w14:textId="77777777" w:rsidR="00803628" w:rsidRDefault="00803628"/>
  <w:p w14:paraId="020A24AB" w14:textId="77777777" w:rsidR="00803628" w:rsidRDefault="008036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47"/>
      <w:gridCol w:w="991"/>
    </w:tblGrid>
    <w:tr w:rsidR="001E7731" w14:paraId="1F9061A0" w14:textId="77777777" w:rsidTr="00797B12">
      <w:tc>
        <w:tcPr>
          <w:tcW w:w="8647" w:type="dxa"/>
        </w:tcPr>
        <w:p w14:paraId="75782721" w14:textId="2FE530BA" w:rsidR="001E7731" w:rsidRDefault="001E7731" w:rsidP="001E7731">
          <w:pPr>
            <w:pStyle w:val="Footer"/>
          </w:pPr>
        </w:p>
      </w:tc>
      <w:tc>
        <w:tcPr>
          <w:tcW w:w="991" w:type="dxa"/>
        </w:tcPr>
        <w:p w14:paraId="1D8201EB" w14:textId="77777777" w:rsidR="001E7731" w:rsidRDefault="001E7731" w:rsidP="001E773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00FDF505" w14:textId="77777777" w:rsidR="001E7731" w:rsidRDefault="001E7731">
    <w:pPr>
      <w:pStyle w:val="Footer"/>
    </w:pPr>
  </w:p>
  <w:p w14:paraId="5CAABEF9" w14:textId="77777777" w:rsidR="00803628" w:rsidRDefault="00803628"/>
  <w:p w14:paraId="6EA1A082" w14:textId="77777777" w:rsidR="00803628" w:rsidRDefault="00803628"/>
  <w:p w14:paraId="2F32A64E" w14:textId="77777777" w:rsidR="00803628" w:rsidRDefault="00803628"/>
  <w:p w14:paraId="58BA4094" w14:textId="77777777" w:rsidR="00803628" w:rsidRDefault="008036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11BF" w14:textId="77777777" w:rsidR="008D5CB9" w:rsidRDefault="008D5CB9">
    <w:pPr>
      <w:pStyle w:val="Footer"/>
    </w:pPr>
    <w:r>
      <w:rPr>
        <w:noProof/>
      </w:rPr>
      <mc:AlternateContent>
        <mc:Choice Requires="wps">
          <w:drawing>
            <wp:anchor distT="0" distB="0" distL="0" distR="0" simplePos="0" relativeHeight="251658249" behindDoc="0" locked="0" layoutInCell="1" allowOverlap="1" wp14:anchorId="00C10C38" wp14:editId="08FE6CC8">
              <wp:simplePos x="635" y="635"/>
              <wp:positionH relativeFrom="page">
                <wp:align>center</wp:align>
              </wp:positionH>
              <wp:positionV relativeFrom="page">
                <wp:align>bottom</wp:align>
              </wp:positionV>
              <wp:extent cx="443865" cy="443865"/>
              <wp:effectExtent l="0" t="0" r="13970" b="0"/>
              <wp:wrapNone/>
              <wp:docPr id="196453101"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C10C38" id="_x0000_t202" coordsize="21600,21600" o:spt="202" path="m,l,21600r21600,l21600,xe">
              <v:stroke joinstyle="miter"/>
              <v:path gradientshapeok="t" o:connecttype="rect"/>
            </v:shapetype>
            <v:shape id="Text Box 8" o:spid="_x0000_s1027" type="#_x0000_t202" alt="Gener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D91" w14:textId="045974C8" w:rsidR="00B777ED" w:rsidRDefault="00B777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1E8" w14:textId="77777777" w:rsidR="008D5CB9" w:rsidRDefault="008D5CB9">
    <w:pPr>
      <w:pStyle w:val="Footer"/>
    </w:pPr>
    <w:r>
      <w:rPr>
        <w:noProof/>
      </w:rPr>
      <mc:AlternateContent>
        <mc:Choice Requires="wps">
          <w:drawing>
            <wp:anchor distT="0" distB="0" distL="0" distR="0" simplePos="0" relativeHeight="251658248" behindDoc="0" locked="0" layoutInCell="1" allowOverlap="1" wp14:anchorId="676B57CA" wp14:editId="1C13C4A4">
              <wp:simplePos x="635" y="635"/>
              <wp:positionH relativeFrom="page">
                <wp:align>center</wp:align>
              </wp:positionH>
              <wp:positionV relativeFrom="page">
                <wp:align>bottom</wp:align>
              </wp:positionV>
              <wp:extent cx="443865" cy="443865"/>
              <wp:effectExtent l="0" t="0" r="13970" b="0"/>
              <wp:wrapNone/>
              <wp:docPr id="184642293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6B57CA" id="_x0000_t202" coordsize="21600,21600" o:spt="202" path="m,l,21600r21600,l21600,xe">
              <v:stroke joinstyle="miter"/>
              <v:path gradientshapeok="t" o:connecttype="rect"/>
            </v:shapetype>
            <v:shape id="Text Box 7" o:spid="_x0000_s1028" type="#_x0000_t202" alt="Gener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1C96" w14:textId="77777777" w:rsidR="00B56AED" w:rsidRDefault="00B56AED" w:rsidP="000C55E6">
      <w:pPr>
        <w:spacing w:after="0" w:line="240" w:lineRule="auto"/>
      </w:pPr>
      <w:r>
        <w:separator/>
      </w:r>
    </w:p>
  </w:footnote>
  <w:footnote w:type="continuationSeparator" w:id="0">
    <w:p w14:paraId="136E8E09" w14:textId="77777777" w:rsidR="00B56AED" w:rsidRDefault="00B56AED" w:rsidP="000C55E6">
      <w:pPr>
        <w:spacing w:after="0" w:line="240" w:lineRule="auto"/>
      </w:pPr>
      <w:r>
        <w:continuationSeparator/>
      </w:r>
    </w:p>
  </w:footnote>
  <w:footnote w:type="continuationNotice" w:id="1">
    <w:p w14:paraId="5AE56612" w14:textId="77777777" w:rsidR="00B56AED" w:rsidRDefault="00B56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3515" w14:textId="77777777" w:rsidR="00420A92" w:rsidRDefault="00420A92">
    <w:pPr>
      <w:pStyle w:val="Header"/>
    </w:pPr>
  </w:p>
  <w:p w14:paraId="65C1A042" w14:textId="77777777" w:rsidR="00803628" w:rsidRDefault="00803628"/>
  <w:p w14:paraId="536D770C" w14:textId="77777777" w:rsidR="00803628" w:rsidRDefault="008036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FFB7" w14:textId="77777777" w:rsidR="00803628" w:rsidRDefault="00803628"/>
  <w:p w14:paraId="39720499" w14:textId="77777777" w:rsidR="00803628" w:rsidRDefault="008036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4"/>
    </w:tblGrid>
    <w:tr w:rsidR="008B730A" w14:paraId="4452F8FA" w14:textId="77777777" w:rsidTr="008B730A">
      <w:tc>
        <w:tcPr>
          <w:tcW w:w="4814" w:type="dxa"/>
        </w:tcPr>
        <w:p w14:paraId="7E86F096" w14:textId="77777777" w:rsidR="008B730A" w:rsidRDefault="008B730A">
          <w:pPr>
            <w:pStyle w:val="Header"/>
          </w:pPr>
          <w:r>
            <w:rPr>
              <w:noProof/>
            </w:rPr>
            <w:drawing>
              <wp:anchor distT="0" distB="0" distL="114300" distR="114300" simplePos="0" relativeHeight="251658240" behindDoc="1" locked="1" layoutInCell="1" allowOverlap="0" wp14:anchorId="76CCC7F4" wp14:editId="320B18B7">
                <wp:simplePos x="0" y="0"/>
                <wp:positionH relativeFrom="column">
                  <wp:posOffset>-720090</wp:posOffset>
                </wp:positionH>
                <wp:positionV relativeFrom="page">
                  <wp:posOffset>-450215</wp:posOffset>
                </wp:positionV>
                <wp:extent cx="7559040" cy="10691495"/>
                <wp:effectExtent l="0" t="0" r="3810" b="0"/>
                <wp:wrapNone/>
                <wp:docPr id="15420566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56654"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19C8B84C" w14:textId="77777777" w:rsidR="008B730A" w:rsidRDefault="008B730A">
          <w:pPr>
            <w:pStyle w:val="Header"/>
          </w:pPr>
        </w:p>
      </w:tc>
    </w:tr>
    <w:tr w:rsidR="008B730A" w14:paraId="411071CC" w14:textId="77777777" w:rsidTr="008B730A">
      <w:tc>
        <w:tcPr>
          <w:tcW w:w="4814" w:type="dxa"/>
        </w:tcPr>
        <w:p w14:paraId="3E265F98" w14:textId="77777777" w:rsidR="008B730A" w:rsidRDefault="008B730A">
          <w:pPr>
            <w:pStyle w:val="Header"/>
          </w:pPr>
        </w:p>
      </w:tc>
      <w:tc>
        <w:tcPr>
          <w:tcW w:w="4814" w:type="dxa"/>
        </w:tcPr>
        <w:p w14:paraId="612E1CB7" w14:textId="77777777" w:rsidR="008B730A" w:rsidRDefault="008B730A">
          <w:pPr>
            <w:pStyle w:val="Header"/>
          </w:pPr>
          <w:r w:rsidRPr="008B730A">
            <w:rPr>
              <w:noProof/>
            </w:rPr>
            <w:drawing>
              <wp:anchor distT="0" distB="0" distL="114300" distR="114300" simplePos="0" relativeHeight="251658241" behindDoc="1" locked="1" layoutInCell="1" allowOverlap="1" wp14:anchorId="439E3D88" wp14:editId="23E8B8ED">
                <wp:simplePos x="0" y="0"/>
                <wp:positionH relativeFrom="column">
                  <wp:posOffset>2569845</wp:posOffset>
                </wp:positionH>
                <wp:positionV relativeFrom="page">
                  <wp:posOffset>8786495</wp:posOffset>
                </wp:positionV>
                <wp:extent cx="511200" cy="583200"/>
                <wp:effectExtent l="0" t="0" r="3175" b="7620"/>
                <wp:wrapNone/>
                <wp:docPr id="1797786763" name="Graphic 9">
                  <a:extLst xmlns:a="http://schemas.openxmlformats.org/drawingml/2006/main">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86763" name="Graphic 9">
                          <a:extLst>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1200" cy="583200"/>
                        </a:xfrm>
                        <a:prstGeom prst="rect">
                          <a:avLst/>
                        </a:prstGeom>
                      </pic:spPr>
                    </pic:pic>
                  </a:graphicData>
                </a:graphic>
                <wp14:sizeRelH relativeFrom="page">
                  <wp14:pctWidth>0</wp14:pctWidth>
                </wp14:sizeRelH>
                <wp14:sizeRelV relativeFrom="page">
                  <wp14:pctHeight>0</wp14:pctHeight>
                </wp14:sizeRelV>
              </wp:anchor>
            </w:drawing>
          </w:r>
        </w:p>
      </w:tc>
    </w:tr>
    <w:tr w:rsidR="008B730A" w14:paraId="6F4F55C8" w14:textId="77777777" w:rsidTr="008B730A">
      <w:tc>
        <w:tcPr>
          <w:tcW w:w="4814" w:type="dxa"/>
        </w:tcPr>
        <w:p w14:paraId="2EEA665E" w14:textId="77777777" w:rsidR="008B730A" w:rsidRDefault="008B730A">
          <w:pPr>
            <w:pStyle w:val="Header"/>
          </w:pPr>
        </w:p>
      </w:tc>
      <w:tc>
        <w:tcPr>
          <w:tcW w:w="4814" w:type="dxa"/>
        </w:tcPr>
        <w:p w14:paraId="7165F405" w14:textId="77777777" w:rsidR="008B730A" w:rsidRDefault="008B730A">
          <w:pPr>
            <w:pStyle w:val="Header"/>
          </w:pPr>
        </w:p>
      </w:tc>
    </w:tr>
    <w:tr w:rsidR="008B730A" w14:paraId="30A2DAEF" w14:textId="77777777" w:rsidTr="008B730A">
      <w:tc>
        <w:tcPr>
          <w:tcW w:w="4814" w:type="dxa"/>
        </w:tcPr>
        <w:p w14:paraId="519ABE22" w14:textId="77777777" w:rsidR="008B730A" w:rsidRDefault="008B730A">
          <w:pPr>
            <w:pStyle w:val="Header"/>
          </w:pPr>
        </w:p>
      </w:tc>
      <w:tc>
        <w:tcPr>
          <w:tcW w:w="4814" w:type="dxa"/>
        </w:tcPr>
        <w:p w14:paraId="387D0E85" w14:textId="77777777" w:rsidR="008B730A" w:rsidRDefault="008B730A">
          <w:pPr>
            <w:pStyle w:val="Header"/>
          </w:pPr>
        </w:p>
      </w:tc>
    </w:tr>
  </w:tbl>
  <w:p w14:paraId="72B5DBC3" w14:textId="77777777" w:rsidR="000C55E6" w:rsidRDefault="000C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B4D508"/>
    <w:lvl w:ilvl="0">
      <w:start w:val="1"/>
      <w:numFmt w:val="lowerLetter"/>
      <w:pStyle w:val="ListNumber2"/>
      <w:lvlText w:val="%1."/>
      <w:lvlJc w:val="left"/>
      <w:pPr>
        <w:ind w:left="4754" w:hanging="360"/>
      </w:pPr>
    </w:lvl>
  </w:abstractNum>
  <w:abstractNum w:abstractNumId="1" w15:restartNumberingAfterBreak="0">
    <w:nsid w:val="FFFFFF83"/>
    <w:multiLevelType w:val="singleLevel"/>
    <w:tmpl w:val="5C883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961BC8"/>
    <w:lvl w:ilvl="0">
      <w:start w:val="1"/>
      <w:numFmt w:val="decimal"/>
      <w:pStyle w:val="ListNumber"/>
      <w:lvlText w:val="%1."/>
      <w:lvlJc w:val="left"/>
      <w:pPr>
        <w:ind w:left="360" w:hanging="360"/>
      </w:pPr>
      <w:rPr>
        <w:rFonts w:hint="default"/>
        <w:color w:val="131A35" w:themeColor="text1"/>
      </w:rPr>
    </w:lvl>
  </w:abstractNum>
  <w:abstractNum w:abstractNumId="3" w15:restartNumberingAfterBreak="0">
    <w:nsid w:val="FFFFFF89"/>
    <w:multiLevelType w:val="singleLevel"/>
    <w:tmpl w:val="70D2B8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D551F"/>
    <w:multiLevelType w:val="hybridMultilevel"/>
    <w:tmpl w:val="13143264"/>
    <w:lvl w:ilvl="0" w:tplc="9830DDE2">
      <w:start w:val="1"/>
      <w:numFmt w:val="bullet"/>
      <w:lvlText w:val=""/>
      <w:lvlJc w:val="left"/>
      <w:pPr>
        <w:ind w:left="720" w:hanging="360"/>
      </w:pPr>
      <w:rPr>
        <w:rFonts w:ascii="Symbol" w:hAnsi="Symbol" w:hint="default"/>
      </w:rPr>
    </w:lvl>
    <w:lvl w:ilvl="1" w:tplc="C2A23186">
      <w:start w:val="1"/>
      <w:numFmt w:val="bullet"/>
      <w:lvlText w:val="o"/>
      <w:lvlJc w:val="left"/>
      <w:pPr>
        <w:ind w:left="1440" w:hanging="360"/>
      </w:pPr>
      <w:rPr>
        <w:rFonts w:ascii="Courier New" w:hAnsi="Courier New" w:hint="default"/>
      </w:rPr>
    </w:lvl>
    <w:lvl w:ilvl="2" w:tplc="4D5A01C8">
      <w:start w:val="1"/>
      <w:numFmt w:val="bullet"/>
      <w:lvlText w:val=""/>
      <w:lvlJc w:val="left"/>
      <w:pPr>
        <w:ind w:left="2160" w:hanging="360"/>
      </w:pPr>
      <w:rPr>
        <w:rFonts w:ascii="Wingdings" w:hAnsi="Wingdings" w:hint="default"/>
      </w:rPr>
    </w:lvl>
    <w:lvl w:ilvl="3" w:tplc="BDE6C462">
      <w:start w:val="1"/>
      <w:numFmt w:val="bullet"/>
      <w:lvlText w:val=""/>
      <w:lvlJc w:val="left"/>
      <w:pPr>
        <w:ind w:left="2880" w:hanging="360"/>
      </w:pPr>
      <w:rPr>
        <w:rFonts w:ascii="Symbol" w:hAnsi="Symbol" w:hint="default"/>
      </w:rPr>
    </w:lvl>
    <w:lvl w:ilvl="4" w:tplc="9306E8DC">
      <w:start w:val="1"/>
      <w:numFmt w:val="bullet"/>
      <w:lvlText w:val="o"/>
      <w:lvlJc w:val="left"/>
      <w:pPr>
        <w:ind w:left="3600" w:hanging="360"/>
      </w:pPr>
      <w:rPr>
        <w:rFonts w:ascii="Courier New" w:hAnsi="Courier New" w:hint="default"/>
      </w:rPr>
    </w:lvl>
    <w:lvl w:ilvl="5" w:tplc="03AE6C98">
      <w:start w:val="1"/>
      <w:numFmt w:val="bullet"/>
      <w:lvlText w:val=""/>
      <w:lvlJc w:val="left"/>
      <w:pPr>
        <w:ind w:left="4320" w:hanging="360"/>
      </w:pPr>
      <w:rPr>
        <w:rFonts w:ascii="Wingdings" w:hAnsi="Wingdings" w:hint="default"/>
      </w:rPr>
    </w:lvl>
    <w:lvl w:ilvl="6" w:tplc="79BED5E8">
      <w:start w:val="1"/>
      <w:numFmt w:val="bullet"/>
      <w:lvlText w:val=""/>
      <w:lvlJc w:val="left"/>
      <w:pPr>
        <w:ind w:left="5040" w:hanging="360"/>
      </w:pPr>
      <w:rPr>
        <w:rFonts w:ascii="Symbol" w:hAnsi="Symbol" w:hint="default"/>
      </w:rPr>
    </w:lvl>
    <w:lvl w:ilvl="7" w:tplc="C6D0B1C6">
      <w:start w:val="1"/>
      <w:numFmt w:val="bullet"/>
      <w:lvlText w:val="o"/>
      <w:lvlJc w:val="left"/>
      <w:pPr>
        <w:ind w:left="5760" w:hanging="360"/>
      </w:pPr>
      <w:rPr>
        <w:rFonts w:ascii="Courier New" w:hAnsi="Courier New" w:hint="default"/>
      </w:rPr>
    </w:lvl>
    <w:lvl w:ilvl="8" w:tplc="A1AEFEA8">
      <w:start w:val="1"/>
      <w:numFmt w:val="bullet"/>
      <w:lvlText w:val=""/>
      <w:lvlJc w:val="left"/>
      <w:pPr>
        <w:ind w:left="6480" w:hanging="360"/>
      </w:pPr>
      <w:rPr>
        <w:rFonts w:ascii="Wingdings" w:hAnsi="Wingdings" w:hint="default"/>
      </w:rPr>
    </w:lvl>
  </w:abstractNum>
  <w:abstractNum w:abstractNumId="5" w15:restartNumberingAfterBreak="0">
    <w:nsid w:val="055C319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9C4535"/>
    <w:multiLevelType w:val="hybridMultilevel"/>
    <w:tmpl w:val="9540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BC7DCE"/>
    <w:multiLevelType w:val="multilevel"/>
    <w:tmpl w:val="24A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E59A66"/>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9DCEFB9"/>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9E65D6B"/>
    <w:multiLevelType w:val="hybridMultilevel"/>
    <w:tmpl w:val="58C02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353C98C"/>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1746008D"/>
    <w:multiLevelType w:val="multilevel"/>
    <w:tmpl w:val="9D2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43311"/>
    <w:multiLevelType w:val="multilevel"/>
    <w:tmpl w:val="CF769804"/>
    <w:styleLink w:val="Style1"/>
    <w:lvl w:ilvl="0">
      <w:start w:val="1"/>
      <w:numFmt w:val="decimal"/>
      <w:lvlText w:val="%1."/>
      <w:lvlJc w:val="left"/>
      <w:pPr>
        <w:ind w:left="360" w:hanging="360"/>
      </w:pPr>
      <w:rPr>
        <w:rFonts w:hint="default"/>
        <w:color w:val="0D54FF" w:themeColor="accent2"/>
      </w:rPr>
    </w:lvl>
    <w:lvl w:ilvl="1">
      <w:start w:val="1"/>
      <w:numFmt w:val="none"/>
      <w:lvlText w:val="%2"/>
      <w:lvlJc w:val="left"/>
      <w:pPr>
        <w:ind w:left="357" w:hanging="357"/>
      </w:pPr>
      <w:rPr>
        <w:rFonts w:ascii="Telstra Text" w:hAnsi="Telstra Text" w:hint="default"/>
        <w:color w:val="0D54FF" w:themeColor="accent2"/>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0A334"/>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2A0C77BE"/>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2AC5019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BEC3ED1"/>
    <w:multiLevelType w:val="multilevel"/>
    <w:tmpl w:val="00000000"/>
    <w:lvl w:ilvl="0">
      <w:start w:val="3"/>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2DC778C3"/>
    <w:multiLevelType w:val="hybridMultilevel"/>
    <w:tmpl w:val="C026E96A"/>
    <w:lvl w:ilvl="0" w:tplc="0A3A8C82">
      <w:start w:val="1"/>
      <w:numFmt w:val="bullet"/>
      <w:lvlText w:val=""/>
      <w:lvlJc w:val="left"/>
      <w:pPr>
        <w:ind w:left="720" w:hanging="360"/>
      </w:pPr>
      <w:rPr>
        <w:rFonts w:ascii="Symbol" w:hAnsi="Symbol" w:hint="default"/>
      </w:rPr>
    </w:lvl>
    <w:lvl w:ilvl="1" w:tplc="FCB67056">
      <w:start w:val="1"/>
      <w:numFmt w:val="bullet"/>
      <w:lvlText w:val="o"/>
      <w:lvlJc w:val="left"/>
      <w:pPr>
        <w:ind w:left="1440" w:hanging="360"/>
      </w:pPr>
      <w:rPr>
        <w:rFonts w:ascii="Courier New" w:hAnsi="Courier New" w:hint="default"/>
      </w:rPr>
    </w:lvl>
    <w:lvl w:ilvl="2" w:tplc="F9B4FF72">
      <w:start w:val="1"/>
      <w:numFmt w:val="bullet"/>
      <w:lvlText w:val=""/>
      <w:lvlJc w:val="left"/>
      <w:pPr>
        <w:ind w:left="2160" w:hanging="360"/>
      </w:pPr>
      <w:rPr>
        <w:rFonts w:ascii="Wingdings" w:hAnsi="Wingdings" w:hint="default"/>
      </w:rPr>
    </w:lvl>
    <w:lvl w:ilvl="3" w:tplc="472E1C00">
      <w:start w:val="1"/>
      <w:numFmt w:val="bullet"/>
      <w:lvlText w:val=""/>
      <w:lvlJc w:val="left"/>
      <w:pPr>
        <w:ind w:left="2880" w:hanging="360"/>
      </w:pPr>
      <w:rPr>
        <w:rFonts w:ascii="Symbol" w:hAnsi="Symbol" w:hint="default"/>
      </w:rPr>
    </w:lvl>
    <w:lvl w:ilvl="4" w:tplc="B4709CDE">
      <w:start w:val="1"/>
      <w:numFmt w:val="bullet"/>
      <w:lvlText w:val="o"/>
      <w:lvlJc w:val="left"/>
      <w:pPr>
        <w:ind w:left="3600" w:hanging="360"/>
      </w:pPr>
      <w:rPr>
        <w:rFonts w:ascii="Courier New" w:hAnsi="Courier New" w:hint="default"/>
      </w:rPr>
    </w:lvl>
    <w:lvl w:ilvl="5" w:tplc="80408ABE">
      <w:start w:val="1"/>
      <w:numFmt w:val="bullet"/>
      <w:lvlText w:val=""/>
      <w:lvlJc w:val="left"/>
      <w:pPr>
        <w:ind w:left="4320" w:hanging="360"/>
      </w:pPr>
      <w:rPr>
        <w:rFonts w:ascii="Wingdings" w:hAnsi="Wingdings" w:hint="default"/>
      </w:rPr>
    </w:lvl>
    <w:lvl w:ilvl="6" w:tplc="25DA9266">
      <w:start w:val="1"/>
      <w:numFmt w:val="bullet"/>
      <w:lvlText w:val=""/>
      <w:lvlJc w:val="left"/>
      <w:pPr>
        <w:ind w:left="5040" w:hanging="360"/>
      </w:pPr>
      <w:rPr>
        <w:rFonts w:ascii="Symbol" w:hAnsi="Symbol" w:hint="default"/>
      </w:rPr>
    </w:lvl>
    <w:lvl w:ilvl="7" w:tplc="F2C28E4E">
      <w:start w:val="1"/>
      <w:numFmt w:val="bullet"/>
      <w:lvlText w:val="o"/>
      <w:lvlJc w:val="left"/>
      <w:pPr>
        <w:ind w:left="5760" w:hanging="360"/>
      </w:pPr>
      <w:rPr>
        <w:rFonts w:ascii="Courier New" w:hAnsi="Courier New" w:hint="default"/>
      </w:rPr>
    </w:lvl>
    <w:lvl w:ilvl="8" w:tplc="ADF88CA6">
      <w:start w:val="1"/>
      <w:numFmt w:val="bullet"/>
      <w:lvlText w:val=""/>
      <w:lvlJc w:val="left"/>
      <w:pPr>
        <w:ind w:left="6480" w:hanging="360"/>
      </w:pPr>
      <w:rPr>
        <w:rFonts w:ascii="Wingdings" w:hAnsi="Wingdings" w:hint="default"/>
      </w:rPr>
    </w:lvl>
  </w:abstractNum>
  <w:abstractNum w:abstractNumId="19" w15:restartNumberingAfterBreak="0">
    <w:nsid w:val="39AA4223"/>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3A1A315F"/>
    <w:multiLevelType w:val="multilevel"/>
    <w:tmpl w:val="66DEF20A"/>
    <w:lvl w:ilvl="0">
      <w:start w:val="1"/>
      <w:numFmt w:val="decimal"/>
      <w:lvlText w:val="%1."/>
      <w:lvlJc w:val="left"/>
      <w:pPr>
        <w:ind w:left="360" w:hanging="360"/>
      </w:pPr>
      <w:rPr>
        <w:rFonts w:hint="default"/>
        <w:color w:val="0D54F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CC53C3"/>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3EEE60D5"/>
    <w:multiLevelType w:val="multilevel"/>
    <w:tmpl w:val="CF0ED3F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3D3A1B2"/>
    <w:multiLevelType w:val="multilevel"/>
    <w:tmpl w:val="00000000"/>
    <w:lvl w:ilvl="0">
      <w:start w:val="2"/>
      <w:numFmt w:val="decimal"/>
      <w:lvlText w:val="%1"/>
      <w:lvlJc w:val="left"/>
    </w:lvl>
    <w:lvl w:ilvl="1">
      <w:start w:val="2"/>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45EE8520"/>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48E711E7"/>
    <w:multiLevelType w:val="hybridMultilevel"/>
    <w:tmpl w:val="6B644600"/>
    <w:lvl w:ilvl="0" w:tplc="D7347196">
      <w:start w:val="1"/>
      <w:numFmt w:val="upperLetter"/>
      <w:pStyle w:val="TOC5"/>
      <w:lvlText w:val="Appendix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517936"/>
    <w:multiLevelType w:val="hybridMultilevel"/>
    <w:tmpl w:val="47341E16"/>
    <w:lvl w:ilvl="0" w:tplc="990CE4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D5750"/>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549A801D"/>
    <w:multiLevelType w:val="multilevel"/>
    <w:tmpl w:val="00000000"/>
    <w:lvl w:ilvl="0">
      <w:start w:val="1"/>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559312E4"/>
    <w:multiLevelType w:val="hybridMultilevel"/>
    <w:tmpl w:val="520C2BA0"/>
    <w:lvl w:ilvl="0" w:tplc="01D0F844">
      <w:start w:val="1"/>
      <w:numFmt w:val="bullet"/>
      <w:lvlText w:val=""/>
      <w:lvlJc w:val="left"/>
      <w:pPr>
        <w:ind w:left="720" w:hanging="360"/>
      </w:pPr>
      <w:rPr>
        <w:rFonts w:ascii="Symbol" w:hAnsi="Symbol" w:hint="default"/>
      </w:rPr>
    </w:lvl>
    <w:lvl w:ilvl="1" w:tplc="DE7E101A">
      <w:start w:val="1"/>
      <w:numFmt w:val="bullet"/>
      <w:lvlText w:val="o"/>
      <w:lvlJc w:val="left"/>
      <w:pPr>
        <w:ind w:left="1440" w:hanging="360"/>
      </w:pPr>
      <w:rPr>
        <w:rFonts w:ascii="Courier New" w:hAnsi="Courier New" w:hint="default"/>
      </w:rPr>
    </w:lvl>
    <w:lvl w:ilvl="2" w:tplc="03EE2E54">
      <w:start w:val="1"/>
      <w:numFmt w:val="bullet"/>
      <w:lvlText w:val=""/>
      <w:lvlJc w:val="left"/>
      <w:pPr>
        <w:ind w:left="2160" w:hanging="360"/>
      </w:pPr>
      <w:rPr>
        <w:rFonts w:ascii="Wingdings" w:hAnsi="Wingdings" w:hint="default"/>
      </w:rPr>
    </w:lvl>
    <w:lvl w:ilvl="3" w:tplc="BFF2209A">
      <w:start w:val="1"/>
      <w:numFmt w:val="bullet"/>
      <w:lvlText w:val=""/>
      <w:lvlJc w:val="left"/>
      <w:pPr>
        <w:ind w:left="2880" w:hanging="360"/>
      </w:pPr>
      <w:rPr>
        <w:rFonts w:ascii="Symbol" w:hAnsi="Symbol" w:hint="default"/>
      </w:rPr>
    </w:lvl>
    <w:lvl w:ilvl="4" w:tplc="3FE6AB34">
      <w:start w:val="1"/>
      <w:numFmt w:val="bullet"/>
      <w:lvlText w:val="o"/>
      <w:lvlJc w:val="left"/>
      <w:pPr>
        <w:ind w:left="3600" w:hanging="360"/>
      </w:pPr>
      <w:rPr>
        <w:rFonts w:ascii="Courier New" w:hAnsi="Courier New" w:hint="default"/>
      </w:rPr>
    </w:lvl>
    <w:lvl w:ilvl="5" w:tplc="67302554">
      <w:start w:val="1"/>
      <w:numFmt w:val="bullet"/>
      <w:lvlText w:val=""/>
      <w:lvlJc w:val="left"/>
      <w:pPr>
        <w:ind w:left="4320" w:hanging="360"/>
      </w:pPr>
      <w:rPr>
        <w:rFonts w:ascii="Wingdings" w:hAnsi="Wingdings" w:hint="default"/>
      </w:rPr>
    </w:lvl>
    <w:lvl w:ilvl="6" w:tplc="5AC6FA68">
      <w:start w:val="1"/>
      <w:numFmt w:val="bullet"/>
      <w:lvlText w:val=""/>
      <w:lvlJc w:val="left"/>
      <w:pPr>
        <w:ind w:left="5040" w:hanging="360"/>
      </w:pPr>
      <w:rPr>
        <w:rFonts w:ascii="Symbol" w:hAnsi="Symbol" w:hint="default"/>
      </w:rPr>
    </w:lvl>
    <w:lvl w:ilvl="7" w:tplc="FF54E100">
      <w:start w:val="1"/>
      <w:numFmt w:val="bullet"/>
      <w:lvlText w:val="o"/>
      <w:lvlJc w:val="left"/>
      <w:pPr>
        <w:ind w:left="5760" w:hanging="360"/>
      </w:pPr>
      <w:rPr>
        <w:rFonts w:ascii="Courier New" w:hAnsi="Courier New" w:hint="default"/>
      </w:rPr>
    </w:lvl>
    <w:lvl w:ilvl="8" w:tplc="80E2E508">
      <w:start w:val="1"/>
      <w:numFmt w:val="bullet"/>
      <w:lvlText w:val=""/>
      <w:lvlJc w:val="left"/>
      <w:pPr>
        <w:ind w:left="6480" w:hanging="360"/>
      </w:pPr>
      <w:rPr>
        <w:rFonts w:ascii="Wingdings" w:hAnsi="Wingdings" w:hint="default"/>
      </w:rPr>
    </w:lvl>
  </w:abstractNum>
  <w:abstractNum w:abstractNumId="30" w15:restartNumberingAfterBreak="0">
    <w:nsid w:val="5A065B13"/>
    <w:multiLevelType w:val="hybridMultilevel"/>
    <w:tmpl w:val="42FC3D6A"/>
    <w:lvl w:ilvl="0" w:tplc="2FA07F82">
      <w:start w:val="1"/>
      <w:numFmt w:val="decimal"/>
      <w:pStyle w:val="NumberedSteps"/>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21F200"/>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6725402A"/>
    <w:multiLevelType w:val="multilevel"/>
    <w:tmpl w:val="00000000"/>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691A54A9"/>
    <w:multiLevelType w:val="hybridMultilevel"/>
    <w:tmpl w:val="CFD49BCA"/>
    <w:lvl w:ilvl="0" w:tplc="46FEE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5F005E"/>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7A434170"/>
    <w:multiLevelType w:val="hybridMultilevel"/>
    <w:tmpl w:val="84BA39A0"/>
    <w:lvl w:ilvl="0" w:tplc="3F5626A8">
      <w:start w:val="1"/>
      <w:numFmt w:val="decimal"/>
      <w:pStyle w:val="TOC1"/>
      <w:lvlText w:val="Chapter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A567ED"/>
    <w:multiLevelType w:val="multilevel"/>
    <w:tmpl w:val="309C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8632B"/>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2085443684">
    <w:abstractNumId w:val="29"/>
  </w:num>
  <w:num w:numId="2" w16cid:durableId="476147146">
    <w:abstractNumId w:val="18"/>
  </w:num>
  <w:num w:numId="3" w16cid:durableId="520974135">
    <w:abstractNumId w:val="4"/>
  </w:num>
  <w:num w:numId="4" w16cid:durableId="356926407">
    <w:abstractNumId w:val="30"/>
  </w:num>
  <w:num w:numId="5" w16cid:durableId="87192171">
    <w:abstractNumId w:val="2"/>
  </w:num>
  <w:num w:numId="6" w16cid:durableId="1947035950">
    <w:abstractNumId w:val="0"/>
  </w:num>
  <w:num w:numId="7" w16cid:durableId="1752458558">
    <w:abstractNumId w:val="3"/>
  </w:num>
  <w:num w:numId="8" w16cid:durableId="464081726">
    <w:abstractNumId w:val="1"/>
  </w:num>
  <w:num w:numId="9" w16cid:durableId="205726956">
    <w:abstractNumId w:val="13"/>
  </w:num>
  <w:num w:numId="10" w16cid:durableId="1060447609">
    <w:abstractNumId w:val="25"/>
  </w:num>
  <w:num w:numId="11" w16cid:durableId="1337341404">
    <w:abstractNumId w:val="35"/>
  </w:num>
  <w:num w:numId="12" w16cid:durableId="1907950779">
    <w:abstractNumId w:val="20"/>
  </w:num>
  <w:num w:numId="13" w16cid:durableId="1207110139">
    <w:abstractNumId w:val="12"/>
  </w:num>
  <w:num w:numId="14" w16cid:durableId="1735080457">
    <w:abstractNumId w:val="7"/>
  </w:num>
  <w:num w:numId="15" w16cid:durableId="1379932331">
    <w:abstractNumId w:val="22"/>
  </w:num>
  <w:num w:numId="16" w16cid:durableId="614597975">
    <w:abstractNumId w:val="6"/>
  </w:num>
  <w:num w:numId="17" w16cid:durableId="1759209620">
    <w:abstractNumId w:val="26"/>
  </w:num>
  <w:num w:numId="18" w16cid:durableId="56244088">
    <w:abstractNumId w:val="33"/>
  </w:num>
  <w:num w:numId="19" w16cid:durableId="890966400">
    <w:abstractNumId w:val="36"/>
  </w:num>
  <w:num w:numId="20" w16cid:durableId="1768309187">
    <w:abstractNumId w:val="10"/>
  </w:num>
  <w:num w:numId="21" w16cid:durableId="1987008072">
    <w:abstractNumId w:val="5"/>
  </w:num>
  <w:num w:numId="22" w16cid:durableId="1685010256">
    <w:abstractNumId w:val="16"/>
  </w:num>
  <w:num w:numId="23" w16cid:durableId="1077358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8685577">
    <w:abstractNumId w:val="28"/>
  </w:num>
  <w:num w:numId="25" w16cid:durableId="720323754">
    <w:abstractNumId w:val="24"/>
  </w:num>
  <w:num w:numId="26" w16cid:durableId="1335914414">
    <w:abstractNumId w:val="32"/>
  </w:num>
  <w:num w:numId="27" w16cid:durableId="1345472452">
    <w:abstractNumId w:val="31"/>
  </w:num>
  <w:num w:numId="28" w16cid:durableId="1013455558">
    <w:abstractNumId w:val="21"/>
  </w:num>
  <w:num w:numId="29" w16cid:durableId="1306468254">
    <w:abstractNumId w:val="14"/>
  </w:num>
  <w:num w:numId="30" w16cid:durableId="1079862317">
    <w:abstractNumId w:val="9"/>
  </w:num>
  <w:num w:numId="31" w16cid:durableId="531040438">
    <w:abstractNumId w:val="19"/>
  </w:num>
  <w:num w:numId="32" w16cid:durableId="446121997">
    <w:abstractNumId w:val="23"/>
  </w:num>
  <w:num w:numId="33" w16cid:durableId="2057075555">
    <w:abstractNumId w:val="34"/>
  </w:num>
  <w:num w:numId="34" w16cid:durableId="1892375696">
    <w:abstractNumId w:val="37"/>
  </w:num>
  <w:num w:numId="35" w16cid:durableId="205610194">
    <w:abstractNumId w:val="27"/>
  </w:num>
  <w:num w:numId="36" w16cid:durableId="2037923756">
    <w:abstractNumId w:val="15"/>
  </w:num>
  <w:num w:numId="37" w16cid:durableId="1964573409">
    <w:abstractNumId w:val="11"/>
  </w:num>
  <w:num w:numId="38" w16cid:durableId="1430272625">
    <w:abstractNumId w:val="17"/>
  </w:num>
  <w:num w:numId="39" w16cid:durableId="47221230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71"/>
    <w:rsid w:val="00042308"/>
    <w:rsid w:val="0004535D"/>
    <w:rsid w:val="000506CB"/>
    <w:rsid w:val="00052828"/>
    <w:rsid w:val="00062BC2"/>
    <w:rsid w:val="0008033B"/>
    <w:rsid w:val="00094B41"/>
    <w:rsid w:val="000A415E"/>
    <w:rsid w:val="000B2896"/>
    <w:rsid w:val="000B529E"/>
    <w:rsid w:val="000C4A66"/>
    <w:rsid w:val="000C55E6"/>
    <w:rsid w:val="001361F0"/>
    <w:rsid w:val="0013654E"/>
    <w:rsid w:val="001817A6"/>
    <w:rsid w:val="00192105"/>
    <w:rsid w:val="001938E6"/>
    <w:rsid w:val="001A1F6E"/>
    <w:rsid w:val="001B2BF3"/>
    <w:rsid w:val="001E7731"/>
    <w:rsid w:val="002132D8"/>
    <w:rsid w:val="0021680C"/>
    <w:rsid w:val="00237F5A"/>
    <w:rsid w:val="00252E68"/>
    <w:rsid w:val="00270960"/>
    <w:rsid w:val="00271ACA"/>
    <w:rsid w:val="00277191"/>
    <w:rsid w:val="00281B9B"/>
    <w:rsid w:val="0028218C"/>
    <w:rsid w:val="002A5197"/>
    <w:rsid w:val="002C3631"/>
    <w:rsid w:val="002F4416"/>
    <w:rsid w:val="002F6469"/>
    <w:rsid w:val="0032557E"/>
    <w:rsid w:val="00326C31"/>
    <w:rsid w:val="00344948"/>
    <w:rsid w:val="00387288"/>
    <w:rsid w:val="0039405C"/>
    <w:rsid w:val="00395E48"/>
    <w:rsid w:val="003B4B49"/>
    <w:rsid w:val="003C70CE"/>
    <w:rsid w:val="00400D0D"/>
    <w:rsid w:val="00402D74"/>
    <w:rsid w:val="0041641A"/>
    <w:rsid w:val="00420A92"/>
    <w:rsid w:val="004265CC"/>
    <w:rsid w:val="004539ED"/>
    <w:rsid w:val="00456849"/>
    <w:rsid w:val="00470A71"/>
    <w:rsid w:val="00491C3D"/>
    <w:rsid w:val="004A3B97"/>
    <w:rsid w:val="004E4089"/>
    <w:rsid w:val="004F5089"/>
    <w:rsid w:val="00534A9B"/>
    <w:rsid w:val="00552DE0"/>
    <w:rsid w:val="0056255E"/>
    <w:rsid w:val="005B0B18"/>
    <w:rsid w:val="005C2245"/>
    <w:rsid w:val="005E52FC"/>
    <w:rsid w:val="00602C77"/>
    <w:rsid w:val="006053F9"/>
    <w:rsid w:val="006168BB"/>
    <w:rsid w:val="00644584"/>
    <w:rsid w:val="006538D9"/>
    <w:rsid w:val="00665E3A"/>
    <w:rsid w:val="00671CBA"/>
    <w:rsid w:val="0069384E"/>
    <w:rsid w:val="006B0D2F"/>
    <w:rsid w:val="006B6FCE"/>
    <w:rsid w:val="006F02AA"/>
    <w:rsid w:val="006F42B4"/>
    <w:rsid w:val="00746430"/>
    <w:rsid w:val="0075225D"/>
    <w:rsid w:val="00757316"/>
    <w:rsid w:val="00770537"/>
    <w:rsid w:val="00772044"/>
    <w:rsid w:val="0077418F"/>
    <w:rsid w:val="0077599B"/>
    <w:rsid w:val="00786223"/>
    <w:rsid w:val="00790075"/>
    <w:rsid w:val="007A129E"/>
    <w:rsid w:val="007A712F"/>
    <w:rsid w:val="007C62C3"/>
    <w:rsid w:val="007D5B59"/>
    <w:rsid w:val="00803628"/>
    <w:rsid w:val="00812FEE"/>
    <w:rsid w:val="008232DF"/>
    <w:rsid w:val="00825502"/>
    <w:rsid w:val="0086072B"/>
    <w:rsid w:val="008A4534"/>
    <w:rsid w:val="008B730A"/>
    <w:rsid w:val="008C1D2F"/>
    <w:rsid w:val="008C6D03"/>
    <w:rsid w:val="008C6D45"/>
    <w:rsid w:val="008D5CB9"/>
    <w:rsid w:val="008D7C5B"/>
    <w:rsid w:val="008E027A"/>
    <w:rsid w:val="00906BE4"/>
    <w:rsid w:val="00913BAC"/>
    <w:rsid w:val="00917BF9"/>
    <w:rsid w:val="009316D4"/>
    <w:rsid w:val="00934902"/>
    <w:rsid w:val="00945B8B"/>
    <w:rsid w:val="00950F46"/>
    <w:rsid w:val="00951154"/>
    <w:rsid w:val="009624D9"/>
    <w:rsid w:val="00966BAE"/>
    <w:rsid w:val="00972141"/>
    <w:rsid w:val="0097696F"/>
    <w:rsid w:val="0098477C"/>
    <w:rsid w:val="009852E7"/>
    <w:rsid w:val="0098591B"/>
    <w:rsid w:val="0099566F"/>
    <w:rsid w:val="009A2B44"/>
    <w:rsid w:val="009A7797"/>
    <w:rsid w:val="009B473D"/>
    <w:rsid w:val="009E72FE"/>
    <w:rsid w:val="009F0BEC"/>
    <w:rsid w:val="00A239D9"/>
    <w:rsid w:val="00A307E2"/>
    <w:rsid w:val="00A703FC"/>
    <w:rsid w:val="00AA191D"/>
    <w:rsid w:val="00AA6093"/>
    <w:rsid w:val="00AB4C6F"/>
    <w:rsid w:val="00AB7755"/>
    <w:rsid w:val="00AC2359"/>
    <w:rsid w:val="00AC272C"/>
    <w:rsid w:val="00B10495"/>
    <w:rsid w:val="00B133F6"/>
    <w:rsid w:val="00B20D14"/>
    <w:rsid w:val="00B24931"/>
    <w:rsid w:val="00B32F3E"/>
    <w:rsid w:val="00B56AED"/>
    <w:rsid w:val="00B777ED"/>
    <w:rsid w:val="00B83302"/>
    <w:rsid w:val="00B83E6A"/>
    <w:rsid w:val="00BA37C0"/>
    <w:rsid w:val="00BB6AA8"/>
    <w:rsid w:val="00BC2383"/>
    <w:rsid w:val="00BE0A09"/>
    <w:rsid w:val="00BE7818"/>
    <w:rsid w:val="00BF39E3"/>
    <w:rsid w:val="00C00FC1"/>
    <w:rsid w:val="00C027A4"/>
    <w:rsid w:val="00C12CC1"/>
    <w:rsid w:val="00C141B8"/>
    <w:rsid w:val="00C458B9"/>
    <w:rsid w:val="00C470F2"/>
    <w:rsid w:val="00C51152"/>
    <w:rsid w:val="00C707BA"/>
    <w:rsid w:val="00C77181"/>
    <w:rsid w:val="00C81986"/>
    <w:rsid w:val="00C84A45"/>
    <w:rsid w:val="00C86C59"/>
    <w:rsid w:val="00C95B10"/>
    <w:rsid w:val="00C95CE8"/>
    <w:rsid w:val="00CD5513"/>
    <w:rsid w:val="00D024CC"/>
    <w:rsid w:val="00D35259"/>
    <w:rsid w:val="00D74A06"/>
    <w:rsid w:val="00D74FDC"/>
    <w:rsid w:val="00D77AD6"/>
    <w:rsid w:val="00D85F97"/>
    <w:rsid w:val="00DA4DD5"/>
    <w:rsid w:val="00DA5E49"/>
    <w:rsid w:val="00DC2BF3"/>
    <w:rsid w:val="00E114E0"/>
    <w:rsid w:val="00E22285"/>
    <w:rsid w:val="00E37302"/>
    <w:rsid w:val="00E70184"/>
    <w:rsid w:val="00E71802"/>
    <w:rsid w:val="00E75243"/>
    <w:rsid w:val="00EB61BE"/>
    <w:rsid w:val="00ED153C"/>
    <w:rsid w:val="00ED2FF7"/>
    <w:rsid w:val="00ED4808"/>
    <w:rsid w:val="00EE4DCE"/>
    <w:rsid w:val="00EE5039"/>
    <w:rsid w:val="00EF5E07"/>
    <w:rsid w:val="00F0732A"/>
    <w:rsid w:val="00F243EC"/>
    <w:rsid w:val="00F24DFF"/>
    <w:rsid w:val="00F36CFF"/>
    <w:rsid w:val="00F37AAB"/>
    <w:rsid w:val="00F47F83"/>
    <w:rsid w:val="00F7080F"/>
    <w:rsid w:val="00F95046"/>
    <w:rsid w:val="00FA0395"/>
    <w:rsid w:val="00FC372C"/>
    <w:rsid w:val="00FF04A8"/>
    <w:rsid w:val="00FF3CD9"/>
    <w:rsid w:val="0AD64649"/>
    <w:rsid w:val="0B3368F6"/>
    <w:rsid w:val="0CF77049"/>
    <w:rsid w:val="123E20F4"/>
    <w:rsid w:val="2127FD92"/>
    <w:rsid w:val="23018FE9"/>
    <w:rsid w:val="399163AC"/>
    <w:rsid w:val="40A19F26"/>
    <w:rsid w:val="40C9969D"/>
    <w:rsid w:val="414F173D"/>
    <w:rsid w:val="44B614CE"/>
    <w:rsid w:val="4579ABD5"/>
    <w:rsid w:val="49AAE125"/>
    <w:rsid w:val="4C1079C4"/>
    <w:rsid w:val="4D176728"/>
    <w:rsid w:val="5A3EE0A5"/>
    <w:rsid w:val="61F3ECF5"/>
    <w:rsid w:val="6D23D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5ABA8"/>
  <w15:chartTrackingRefBased/>
  <w15:docId w15:val="{2595549E-F70C-4381-802A-15B012B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31A35" w:themeColor="text1"/>
        <w:kern w:val="2"/>
        <w:sz w:val="22"/>
        <w:szCs w:val="22"/>
        <w:lang w:val="en-AU" w:eastAsia="en-US" w:bidi="ar-SA"/>
        <w14:ligatures w14:val="standardContextual"/>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5" w:unhideWhenUsed="1"/>
    <w:lsdException w:name="toc 7" w:semiHidden="1" w:uiPriority="15" w:unhideWhenUsed="1"/>
    <w:lsdException w:name="toc 8" w:semiHidden="1" w:uiPriority="15" w:unhideWhenUsed="1"/>
    <w:lsdException w:name="toc 9" w:semiHidden="1" w:uiPriority="1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uiPriority="4"/>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37AAB"/>
  </w:style>
  <w:style w:type="paragraph" w:styleId="Heading1">
    <w:name w:val="heading 1"/>
    <w:next w:val="Normal"/>
    <w:link w:val="Heading1Char"/>
    <w:uiPriority w:val="8"/>
    <w:qFormat/>
    <w:rsid w:val="00D74FDC"/>
    <w:pPr>
      <w:keepNext/>
      <w:keepLines/>
      <w:numPr>
        <w:numId w:val="22"/>
      </w:numPr>
      <w:spacing w:before="360" w:after="120" w:line="240" w:lineRule="auto"/>
      <w:outlineLvl w:val="0"/>
    </w:pPr>
    <w:rPr>
      <w:rFonts w:ascii="Telstra Text Medium" w:eastAsiaTheme="majorEastAsia" w:hAnsi="Telstra Text Medium" w:cstheme="majorBidi"/>
      <w:color w:val="0D54FF" w:themeColor="accent2"/>
      <w:sz w:val="32"/>
      <w:szCs w:val="32"/>
    </w:rPr>
  </w:style>
  <w:style w:type="paragraph" w:styleId="Heading2">
    <w:name w:val="heading 2"/>
    <w:next w:val="Normal"/>
    <w:link w:val="Heading2Char"/>
    <w:uiPriority w:val="8"/>
    <w:unhideWhenUsed/>
    <w:qFormat/>
    <w:rsid w:val="005C2245"/>
    <w:pPr>
      <w:keepNext/>
      <w:keepLines/>
      <w:numPr>
        <w:ilvl w:val="1"/>
        <w:numId w:val="22"/>
      </w:numPr>
      <w:spacing w:before="240" w:after="120" w:line="240" w:lineRule="auto"/>
      <w:outlineLvl w:val="1"/>
    </w:pPr>
    <w:rPr>
      <w:rFonts w:ascii="Telstra Text Medium" w:eastAsiaTheme="majorEastAsia" w:hAnsi="Telstra Text Medium" w:cstheme="majorBidi"/>
      <w:color w:val="0D54FF" w:themeColor="accent2"/>
      <w:sz w:val="28"/>
      <w:szCs w:val="26"/>
    </w:rPr>
  </w:style>
  <w:style w:type="paragraph" w:styleId="Heading3">
    <w:name w:val="heading 3"/>
    <w:next w:val="Normal"/>
    <w:link w:val="Heading3Char"/>
    <w:uiPriority w:val="8"/>
    <w:unhideWhenUsed/>
    <w:qFormat/>
    <w:rsid w:val="005C2245"/>
    <w:pPr>
      <w:keepNext/>
      <w:keepLines/>
      <w:numPr>
        <w:ilvl w:val="2"/>
        <w:numId w:val="22"/>
      </w:numPr>
      <w:spacing w:before="240" w:after="120" w:line="240" w:lineRule="auto"/>
      <w:outlineLvl w:val="2"/>
    </w:pPr>
    <w:rPr>
      <w:rFonts w:ascii="Telstra Text Medium" w:eastAsiaTheme="majorEastAsia" w:hAnsi="Telstra Text Medium" w:cstheme="majorBidi"/>
      <w:color w:val="0D54FF" w:themeColor="accent2"/>
      <w:sz w:val="24"/>
      <w:szCs w:val="24"/>
    </w:rPr>
  </w:style>
  <w:style w:type="paragraph" w:styleId="Heading4">
    <w:name w:val="heading 4"/>
    <w:basedOn w:val="Normal"/>
    <w:next w:val="Normal"/>
    <w:link w:val="Heading4Char"/>
    <w:uiPriority w:val="8"/>
    <w:semiHidden/>
    <w:unhideWhenUsed/>
    <w:qFormat/>
    <w:rsid w:val="00BE0A09"/>
    <w:pPr>
      <w:keepNext/>
      <w:keepLines/>
      <w:numPr>
        <w:ilvl w:val="3"/>
        <w:numId w:val="22"/>
      </w:numPr>
      <w:spacing w:before="40" w:after="0"/>
      <w:outlineLvl w:val="3"/>
    </w:pPr>
    <w:rPr>
      <w:rFonts w:asciiTheme="majorHAnsi" w:eastAsiaTheme="majorEastAsia" w:hAnsiTheme="majorHAnsi" w:cstheme="majorBidi"/>
      <w:i/>
      <w:iCs/>
      <w:color w:val="132248" w:themeColor="accent1" w:themeShade="BF"/>
    </w:rPr>
  </w:style>
  <w:style w:type="paragraph" w:styleId="Heading5">
    <w:name w:val="heading 5"/>
    <w:basedOn w:val="Normal"/>
    <w:next w:val="Normal"/>
    <w:link w:val="Heading5Char"/>
    <w:uiPriority w:val="8"/>
    <w:semiHidden/>
    <w:unhideWhenUsed/>
    <w:qFormat/>
    <w:rsid w:val="00BE0A09"/>
    <w:pPr>
      <w:keepNext/>
      <w:keepLines/>
      <w:numPr>
        <w:ilvl w:val="4"/>
        <w:numId w:val="22"/>
      </w:numPr>
      <w:spacing w:before="40" w:after="0"/>
      <w:outlineLvl w:val="4"/>
    </w:pPr>
    <w:rPr>
      <w:rFonts w:asciiTheme="majorHAnsi" w:eastAsiaTheme="majorEastAsia" w:hAnsiTheme="majorHAnsi" w:cstheme="majorBidi"/>
      <w:color w:val="132248" w:themeColor="accent1" w:themeShade="BF"/>
    </w:rPr>
  </w:style>
  <w:style w:type="paragraph" w:styleId="Heading6">
    <w:name w:val="heading 6"/>
    <w:basedOn w:val="Normal"/>
    <w:next w:val="Normal"/>
    <w:link w:val="Heading6Char"/>
    <w:uiPriority w:val="8"/>
    <w:semiHidden/>
    <w:unhideWhenUsed/>
    <w:qFormat/>
    <w:rsid w:val="00491C3D"/>
    <w:pPr>
      <w:keepNext/>
      <w:keepLines/>
      <w:numPr>
        <w:ilvl w:val="5"/>
        <w:numId w:val="22"/>
      </w:numPr>
      <w:spacing w:before="40" w:after="0"/>
      <w:outlineLvl w:val="5"/>
    </w:pPr>
    <w:rPr>
      <w:rFonts w:asciiTheme="majorHAnsi" w:eastAsiaTheme="majorEastAsia" w:hAnsiTheme="majorHAnsi" w:cstheme="majorBidi"/>
      <w:color w:val="0D1630" w:themeColor="accent1" w:themeShade="7F"/>
    </w:rPr>
  </w:style>
  <w:style w:type="paragraph" w:styleId="Heading7">
    <w:name w:val="heading 7"/>
    <w:basedOn w:val="Normal"/>
    <w:next w:val="Normal"/>
    <w:link w:val="Heading7Char"/>
    <w:uiPriority w:val="8"/>
    <w:semiHidden/>
    <w:unhideWhenUsed/>
    <w:qFormat/>
    <w:rsid w:val="00491C3D"/>
    <w:pPr>
      <w:keepNext/>
      <w:keepLines/>
      <w:numPr>
        <w:ilvl w:val="6"/>
        <w:numId w:val="22"/>
      </w:numPr>
      <w:spacing w:before="40" w:after="0"/>
      <w:outlineLvl w:val="6"/>
    </w:pPr>
    <w:rPr>
      <w:rFonts w:asciiTheme="majorHAnsi" w:eastAsiaTheme="majorEastAsia" w:hAnsiTheme="majorHAnsi" w:cstheme="majorBidi"/>
      <w:i/>
      <w:iCs/>
      <w:color w:val="0D1630" w:themeColor="accent1" w:themeShade="7F"/>
    </w:rPr>
  </w:style>
  <w:style w:type="paragraph" w:styleId="Heading8">
    <w:name w:val="heading 8"/>
    <w:basedOn w:val="Normal"/>
    <w:next w:val="Normal"/>
    <w:link w:val="Heading8Char"/>
    <w:uiPriority w:val="8"/>
    <w:semiHidden/>
    <w:unhideWhenUsed/>
    <w:qFormat/>
    <w:rsid w:val="00491C3D"/>
    <w:pPr>
      <w:keepNext/>
      <w:keepLines/>
      <w:numPr>
        <w:ilvl w:val="7"/>
        <w:numId w:val="22"/>
      </w:numPr>
      <w:spacing w:before="40" w:after="0"/>
      <w:outlineLvl w:val="7"/>
    </w:pPr>
    <w:rPr>
      <w:rFonts w:asciiTheme="majorHAnsi" w:eastAsiaTheme="majorEastAsia" w:hAnsiTheme="majorHAnsi" w:cstheme="majorBidi"/>
      <w:color w:val="243166" w:themeColor="text1" w:themeTint="D8"/>
      <w:sz w:val="21"/>
      <w:szCs w:val="21"/>
    </w:rPr>
  </w:style>
  <w:style w:type="paragraph" w:styleId="Heading9">
    <w:name w:val="heading 9"/>
    <w:basedOn w:val="Normal"/>
    <w:next w:val="Normal"/>
    <w:link w:val="Heading9Char"/>
    <w:uiPriority w:val="8"/>
    <w:semiHidden/>
    <w:unhideWhenUsed/>
    <w:qFormat/>
    <w:rsid w:val="00491C3D"/>
    <w:pPr>
      <w:keepNext/>
      <w:keepLines/>
      <w:numPr>
        <w:ilvl w:val="8"/>
        <w:numId w:val="22"/>
      </w:numPr>
      <w:spacing w:before="40" w:after="0"/>
      <w:outlineLvl w:val="8"/>
    </w:pPr>
    <w:rPr>
      <w:rFonts w:asciiTheme="majorHAnsi" w:eastAsiaTheme="majorEastAsia" w:hAnsiTheme="majorHAnsi" w:cstheme="majorBidi"/>
      <w:i/>
      <w:iCs/>
      <w:color w:val="24316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5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49"/>
  </w:style>
  <w:style w:type="paragraph" w:styleId="Footer">
    <w:name w:val="footer"/>
    <w:link w:val="FooterChar"/>
    <w:uiPriority w:val="99"/>
    <w:unhideWhenUsed/>
    <w:rsid w:val="00C00FC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00FC1"/>
    <w:rPr>
      <w:sz w:val="18"/>
    </w:rPr>
  </w:style>
  <w:style w:type="table" w:styleId="TableGrid">
    <w:name w:val="Table Grid"/>
    <w:basedOn w:val="TableNormal"/>
    <w:uiPriority w:val="39"/>
    <w:rsid w:val="008B730A"/>
    <w:pPr>
      <w:spacing w:after="0" w:line="240" w:lineRule="auto"/>
    </w:pPr>
    <w:tblPr>
      <w:tblCellMar>
        <w:left w:w="0" w:type="dxa"/>
        <w:right w:w="0" w:type="dxa"/>
      </w:tblCellMar>
    </w:tblPr>
    <w:tcPr>
      <w:vAlign w:val="center"/>
    </w:tcPr>
  </w:style>
  <w:style w:type="paragraph" w:styleId="Title">
    <w:name w:val="Title"/>
    <w:next w:val="Subtitle"/>
    <w:link w:val="TitleChar"/>
    <w:qFormat/>
    <w:rsid w:val="00456849"/>
    <w:pPr>
      <w:spacing w:before="5000" w:after="120" w:line="240" w:lineRule="auto"/>
      <w:contextualSpacing/>
    </w:pPr>
    <w:rPr>
      <w:rFonts w:asciiTheme="majorHAnsi" w:eastAsiaTheme="majorEastAsia" w:hAnsiTheme="majorHAnsi" w:cstheme="majorBidi"/>
      <w:color w:val="F96449" w:themeColor="accent3"/>
      <w:kern w:val="28"/>
      <w:sz w:val="96"/>
      <w:szCs w:val="56"/>
    </w:rPr>
  </w:style>
  <w:style w:type="character" w:customStyle="1" w:styleId="TitleChar">
    <w:name w:val="Title Char"/>
    <w:basedOn w:val="DefaultParagraphFont"/>
    <w:link w:val="Title"/>
    <w:rsid w:val="00456849"/>
    <w:rPr>
      <w:rFonts w:asciiTheme="majorHAnsi" w:eastAsiaTheme="majorEastAsia" w:hAnsiTheme="majorHAnsi" w:cstheme="majorBidi"/>
      <w:color w:val="F96449" w:themeColor="accent3"/>
      <w:kern w:val="28"/>
      <w:sz w:val="96"/>
      <w:szCs w:val="56"/>
    </w:rPr>
  </w:style>
  <w:style w:type="character" w:styleId="SubtleEmphasis">
    <w:name w:val="Subtle Emphasis"/>
    <w:basedOn w:val="DefaultParagraphFont"/>
    <w:uiPriority w:val="19"/>
    <w:semiHidden/>
    <w:qFormat/>
    <w:rsid w:val="00456849"/>
    <w:rPr>
      <w:rFonts w:asciiTheme="majorHAnsi" w:hAnsiTheme="majorHAnsi"/>
      <w:i w:val="0"/>
      <w:iCs/>
      <w:color w:val="FFFFFF" w:themeColor="background1"/>
      <w:sz w:val="40"/>
    </w:rPr>
  </w:style>
  <w:style w:type="paragraph" w:styleId="Subtitle">
    <w:name w:val="Subtitle"/>
    <w:next w:val="Date"/>
    <w:link w:val="SubtitleChar"/>
    <w:uiPriority w:val="1"/>
    <w:qFormat/>
    <w:rsid w:val="0008033B"/>
    <w:pPr>
      <w:numPr>
        <w:ilvl w:val="1"/>
      </w:numPr>
    </w:pPr>
    <w:rPr>
      <w:rFonts w:ascii="Telstra Display" w:eastAsiaTheme="minorEastAsia" w:hAnsi="Telstra Display"/>
      <w:color w:val="FFFFFF" w:themeColor="background1"/>
      <w:sz w:val="40"/>
    </w:rPr>
  </w:style>
  <w:style w:type="character" w:customStyle="1" w:styleId="SubtitleChar">
    <w:name w:val="Subtitle Char"/>
    <w:basedOn w:val="DefaultParagraphFont"/>
    <w:link w:val="Subtitle"/>
    <w:uiPriority w:val="1"/>
    <w:rsid w:val="00D74FDC"/>
    <w:rPr>
      <w:rFonts w:ascii="Telstra Display" w:eastAsiaTheme="minorEastAsia" w:hAnsi="Telstra Display"/>
      <w:color w:val="FFFFFF" w:themeColor="background1"/>
      <w:sz w:val="40"/>
    </w:rPr>
  </w:style>
  <w:style w:type="character" w:customStyle="1" w:styleId="Heading1Char">
    <w:name w:val="Heading 1 Char"/>
    <w:basedOn w:val="DefaultParagraphFont"/>
    <w:link w:val="Heading1"/>
    <w:uiPriority w:val="8"/>
    <w:rsid w:val="00644584"/>
    <w:rPr>
      <w:rFonts w:ascii="Telstra Text Medium" w:eastAsiaTheme="majorEastAsia" w:hAnsi="Telstra Text Medium" w:cstheme="majorBidi"/>
      <w:color w:val="0D54FF" w:themeColor="accent2"/>
      <w:sz w:val="32"/>
      <w:szCs w:val="32"/>
    </w:rPr>
  </w:style>
  <w:style w:type="paragraph" w:styleId="Date">
    <w:name w:val="Date"/>
    <w:next w:val="Normal"/>
    <w:link w:val="DateChar"/>
    <w:uiPriority w:val="2"/>
    <w:rsid w:val="0008033B"/>
    <w:pPr>
      <w:spacing w:line="240" w:lineRule="auto"/>
    </w:pPr>
    <w:rPr>
      <w:rFonts w:ascii="Telstra Display" w:hAnsi="Telstra Display"/>
      <w:color w:val="FFFFFF" w:themeColor="background1"/>
      <w:sz w:val="32"/>
    </w:rPr>
  </w:style>
  <w:style w:type="character" w:customStyle="1" w:styleId="DateChar">
    <w:name w:val="Date Char"/>
    <w:basedOn w:val="DefaultParagraphFont"/>
    <w:link w:val="Date"/>
    <w:uiPriority w:val="2"/>
    <w:rsid w:val="00D74FDC"/>
    <w:rPr>
      <w:rFonts w:ascii="Telstra Display" w:hAnsi="Telstra Display"/>
      <w:color w:val="FFFFFF" w:themeColor="background1"/>
      <w:sz w:val="32"/>
    </w:rPr>
  </w:style>
  <w:style w:type="paragraph" w:styleId="TOCHeading">
    <w:name w:val="TOC Heading"/>
    <w:next w:val="Normal"/>
    <w:uiPriority w:val="39"/>
    <w:qFormat/>
    <w:rsid w:val="0008033B"/>
    <w:pPr>
      <w:spacing w:after="1200" w:line="216" w:lineRule="auto"/>
      <w:contextualSpacing/>
    </w:pPr>
    <w:rPr>
      <w:rFonts w:asciiTheme="majorHAnsi" w:eastAsiaTheme="majorEastAsia" w:hAnsiTheme="majorHAnsi" w:cstheme="majorBidi"/>
      <w:color w:val="132248" w:themeColor="accent1" w:themeShade="BF"/>
      <w:sz w:val="48"/>
      <w:szCs w:val="32"/>
    </w:rPr>
  </w:style>
  <w:style w:type="character" w:customStyle="1" w:styleId="Heading2Char">
    <w:name w:val="Heading 2 Char"/>
    <w:basedOn w:val="DefaultParagraphFont"/>
    <w:link w:val="Heading2"/>
    <w:uiPriority w:val="8"/>
    <w:rsid w:val="00644584"/>
    <w:rPr>
      <w:rFonts w:ascii="Telstra Text Medium" w:eastAsiaTheme="majorEastAsia" w:hAnsi="Telstra Text Medium" w:cstheme="majorBidi"/>
      <w:color w:val="0D54FF" w:themeColor="accent2"/>
      <w:sz w:val="28"/>
      <w:szCs w:val="26"/>
    </w:rPr>
  </w:style>
  <w:style w:type="paragraph" w:customStyle="1" w:styleId="BodyHeading">
    <w:name w:val="Body Heading"/>
    <w:next w:val="Normal"/>
    <w:uiPriority w:val="13"/>
    <w:qFormat/>
    <w:rsid w:val="00966BAE"/>
    <w:pPr>
      <w:spacing w:line="240" w:lineRule="auto"/>
    </w:pPr>
    <w:rPr>
      <w:rFonts w:ascii="Telstra Text Medium" w:hAnsi="Telstra Text Medium"/>
      <w:color w:val="0D54FF" w:themeColor="accent2"/>
      <w:sz w:val="28"/>
    </w:rPr>
  </w:style>
  <w:style w:type="paragraph" w:styleId="NoSpacing">
    <w:name w:val="No Spacing"/>
    <w:uiPriority w:val="3"/>
    <w:qFormat/>
    <w:rsid w:val="0008033B"/>
    <w:pPr>
      <w:spacing w:after="0" w:line="240" w:lineRule="auto"/>
    </w:pPr>
  </w:style>
  <w:style w:type="character" w:styleId="IntenseEmphasis">
    <w:name w:val="Intense Emphasis"/>
    <w:basedOn w:val="DefaultParagraphFont"/>
    <w:uiPriority w:val="11"/>
    <w:qFormat/>
    <w:rsid w:val="002132D8"/>
    <w:rPr>
      <w:rFonts w:asciiTheme="minorHAnsi" w:hAnsiTheme="minorHAnsi"/>
      <w:b/>
      <w:i w:val="0"/>
      <w:iCs/>
      <w:color w:val="0D54FF" w:themeColor="accent2"/>
    </w:rPr>
  </w:style>
  <w:style w:type="character" w:styleId="Hyperlink">
    <w:name w:val="Hyperlink"/>
    <w:basedOn w:val="DefaultParagraphFont"/>
    <w:uiPriority w:val="99"/>
    <w:unhideWhenUsed/>
    <w:rsid w:val="00966BAE"/>
    <w:rPr>
      <w:color w:val="0D54FF" w:themeColor="hyperlink"/>
      <w:u w:val="single"/>
    </w:rPr>
  </w:style>
  <w:style w:type="character" w:styleId="UnresolvedMention">
    <w:name w:val="Unresolved Mention"/>
    <w:basedOn w:val="DefaultParagraphFont"/>
    <w:uiPriority w:val="99"/>
    <w:semiHidden/>
    <w:unhideWhenUsed/>
    <w:rsid w:val="00966BAE"/>
    <w:rPr>
      <w:color w:val="605E5C"/>
      <w:shd w:val="clear" w:color="auto" w:fill="E1DFDD"/>
    </w:rPr>
  </w:style>
  <w:style w:type="character" w:styleId="Emphasis">
    <w:name w:val="Emphasis"/>
    <w:basedOn w:val="DefaultParagraphFont"/>
    <w:uiPriority w:val="11"/>
    <w:qFormat/>
    <w:rsid w:val="002132D8"/>
    <w:rPr>
      <w:rFonts w:asciiTheme="minorHAnsi" w:hAnsiTheme="minorHAnsi"/>
      <w:i/>
      <w:iCs/>
      <w:color w:val="131A35" w:themeColor="text1"/>
    </w:rPr>
  </w:style>
  <w:style w:type="character" w:customStyle="1" w:styleId="UserInput">
    <w:name w:val="User Input"/>
    <w:basedOn w:val="DefaultParagraphFont"/>
    <w:uiPriority w:val="11"/>
    <w:qFormat/>
    <w:rsid w:val="002132D8"/>
    <w:rPr>
      <w:rFonts w:ascii="Courier New" w:hAnsi="Courier New"/>
      <w:color w:val="131A35" w:themeColor="text1"/>
    </w:rPr>
  </w:style>
  <w:style w:type="paragraph" w:customStyle="1" w:styleId="Copyright">
    <w:name w:val="Copyright"/>
    <w:next w:val="Normal"/>
    <w:uiPriority w:val="3"/>
    <w:qFormat/>
    <w:rsid w:val="002132D8"/>
    <w:rPr>
      <w:sz w:val="16"/>
    </w:rPr>
  </w:style>
  <w:style w:type="paragraph" w:customStyle="1" w:styleId="ChapterNumber">
    <w:name w:val="ChapterNumber"/>
    <w:next w:val="ChapterName"/>
    <w:uiPriority w:val="6"/>
    <w:qFormat/>
    <w:rsid w:val="00671CBA"/>
    <w:pPr>
      <w:pageBreakBefore/>
      <w:spacing w:after="0" w:line="240" w:lineRule="auto"/>
    </w:pPr>
    <w:rPr>
      <w:rFonts w:ascii="Telstra Display" w:hAnsi="Telstra Display"/>
      <w:color w:val="F44E1A" w:themeColor="accent4"/>
      <w:sz w:val="32"/>
    </w:rPr>
  </w:style>
  <w:style w:type="paragraph" w:customStyle="1" w:styleId="ChapterName">
    <w:name w:val="ChapterName"/>
    <w:next w:val="Normal"/>
    <w:uiPriority w:val="7"/>
    <w:qFormat/>
    <w:rsid w:val="00644584"/>
    <w:pPr>
      <w:spacing w:after="1200" w:line="216" w:lineRule="auto"/>
    </w:pPr>
    <w:rPr>
      <w:rFonts w:asciiTheme="majorHAnsi" w:hAnsiTheme="majorHAnsi"/>
      <w:sz w:val="48"/>
    </w:rPr>
  </w:style>
  <w:style w:type="character" w:styleId="Strong">
    <w:name w:val="Strong"/>
    <w:basedOn w:val="DefaultParagraphFont"/>
    <w:uiPriority w:val="11"/>
    <w:qFormat/>
    <w:rsid w:val="005C2245"/>
    <w:rPr>
      <w:b/>
      <w:bCs/>
    </w:rPr>
  </w:style>
  <w:style w:type="character" w:customStyle="1" w:styleId="Heading3Char">
    <w:name w:val="Heading 3 Char"/>
    <w:basedOn w:val="DefaultParagraphFont"/>
    <w:link w:val="Heading3"/>
    <w:uiPriority w:val="8"/>
    <w:rsid w:val="00644584"/>
    <w:rPr>
      <w:rFonts w:ascii="Telstra Text Medium" w:eastAsiaTheme="majorEastAsia" w:hAnsi="Telstra Text Medium" w:cstheme="majorBidi"/>
      <w:color w:val="0D54FF" w:themeColor="accent2"/>
      <w:sz w:val="24"/>
      <w:szCs w:val="24"/>
    </w:rPr>
  </w:style>
  <w:style w:type="paragraph" w:customStyle="1" w:styleId="NumberedSteps">
    <w:name w:val="Numbered Steps"/>
    <w:next w:val="Normal"/>
    <w:uiPriority w:val="9"/>
    <w:qFormat/>
    <w:rsid w:val="00C00FC1"/>
    <w:pPr>
      <w:numPr>
        <w:numId w:val="4"/>
      </w:numPr>
      <w:spacing w:after="120" w:line="240" w:lineRule="auto"/>
      <w:ind w:left="1021" w:hanging="1021"/>
    </w:pPr>
    <w:rPr>
      <w:rFonts w:ascii="Telstra Text Medium" w:hAnsi="Telstra Text Medium"/>
      <w:color w:val="0D54FF" w:themeColor="accent2"/>
      <w:sz w:val="24"/>
    </w:rPr>
  </w:style>
  <w:style w:type="paragraph" w:styleId="ListNumber">
    <w:name w:val="List Number"/>
    <w:uiPriority w:val="4"/>
    <w:rsid w:val="00644584"/>
    <w:pPr>
      <w:numPr>
        <w:numId w:val="5"/>
      </w:numPr>
      <w:spacing w:line="240" w:lineRule="auto"/>
      <w:ind w:left="357" w:hanging="357"/>
      <w:contextualSpacing/>
    </w:pPr>
  </w:style>
  <w:style w:type="paragraph" w:styleId="ListNumber2">
    <w:name w:val="List Number 2"/>
    <w:uiPriority w:val="4"/>
    <w:rsid w:val="00644584"/>
    <w:pPr>
      <w:numPr>
        <w:numId w:val="6"/>
      </w:numPr>
      <w:spacing w:line="240" w:lineRule="auto"/>
      <w:ind w:left="714" w:hanging="357"/>
      <w:contextualSpacing/>
    </w:pPr>
  </w:style>
  <w:style w:type="paragraph" w:styleId="ListBullet">
    <w:name w:val="List Bullet"/>
    <w:basedOn w:val="Normal"/>
    <w:uiPriority w:val="4"/>
    <w:rsid w:val="00644584"/>
    <w:pPr>
      <w:numPr>
        <w:numId w:val="7"/>
      </w:numPr>
      <w:spacing w:line="240" w:lineRule="auto"/>
      <w:ind w:left="357" w:hanging="357"/>
      <w:contextualSpacing/>
    </w:pPr>
  </w:style>
  <w:style w:type="paragraph" w:styleId="ListBullet2">
    <w:name w:val="List Bullet 2"/>
    <w:uiPriority w:val="4"/>
    <w:rsid w:val="00644584"/>
    <w:pPr>
      <w:numPr>
        <w:numId w:val="8"/>
      </w:numPr>
      <w:spacing w:line="240" w:lineRule="auto"/>
      <w:ind w:left="714" w:hanging="357"/>
      <w:contextualSpacing/>
    </w:pPr>
  </w:style>
  <w:style w:type="character" w:customStyle="1" w:styleId="ColouredCharacter">
    <w:name w:val="Coloured Character"/>
    <w:basedOn w:val="DefaultParagraphFont"/>
    <w:uiPriority w:val="11"/>
    <w:qFormat/>
    <w:rsid w:val="00B10495"/>
    <w:rPr>
      <w:color w:val="0D54FF" w:themeColor="accent2"/>
    </w:rPr>
  </w:style>
  <w:style w:type="paragraph" w:customStyle="1" w:styleId="NoteColoured">
    <w:name w:val="Note Coloured"/>
    <w:uiPriority w:val="4"/>
    <w:qFormat/>
    <w:rsid w:val="00B10495"/>
    <w:pPr>
      <w:pBdr>
        <w:top w:val="single" w:sz="4" w:space="10" w:color="D8F0FE"/>
        <w:left w:val="single" w:sz="4" w:space="12" w:color="D8F0FE"/>
        <w:bottom w:val="single" w:sz="4" w:space="10" w:color="D8F0FE"/>
        <w:right w:val="single" w:sz="4" w:space="12" w:color="D8F0FE"/>
      </w:pBdr>
      <w:shd w:val="clear" w:color="auto" w:fill="D8F0FE"/>
      <w:ind w:left="284" w:right="284"/>
      <w:contextualSpacing/>
    </w:pPr>
  </w:style>
  <w:style w:type="paragraph" w:customStyle="1" w:styleId="Note">
    <w:name w:val="Note"/>
    <w:uiPriority w:val="4"/>
    <w:qFormat/>
    <w:rsid w:val="00FA0395"/>
    <w:pPr>
      <w:pBdr>
        <w:top w:val="single" w:sz="4" w:space="10" w:color="F4F4F4"/>
        <w:left w:val="single" w:sz="4" w:space="12" w:color="F4F4F4"/>
        <w:bottom w:val="single" w:sz="4" w:space="10" w:color="F4F4F4"/>
        <w:right w:val="single" w:sz="4" w:space="12" w:color="F4F4F4"/>
      </w:pBdr>
      <w:shd w:val="clear" w:color="auto" w:fill="F4F4F4"/>
      <w:ind w:left="284" w:right="284"/>
      <w:contextualSpacing/>
    </w:pPr>
  </w:style>
  <w:style w:type="paragraph" w:customStyle="1" w:styleId="CalloutNumbers2">
    <w:name w:val="Callout Numbers 2"/>
    <w:next w:val="CalloutNumbers"/>
    <w:uiPriority w:val="5"/>
    <w:qFormat/>
    <w:rsid w:val="008D7C5B"/>
    <w:pPr>
      <w:spacing w:after="0" w:line="240" w:lineRule="auto"/>
    </w:pPr>
    <w:rPr>
      <w:sz w:val="20"/>
    </w:rPr>
  </w:style>
  <w:style w:type="table" w:customStyle="1" w:styleId="TelstraTable">
    <w:name w:val="Telstra Table"/>
    <w:basedOn w:val="TableNormal"/>
    <w:uiPriority w:val="99"/>
    <w:rsid w:val="009E72FE"/>
    <w:pPr>
      <w:spacing w:after="0" w:line="240" w:lineRule="auto"/>
    </w:pPr>
    <w:rPr>
      <w:sz w:val="20"/>
    </w:rPr>
    <w:tblPr>
      <w:tblBorders>
        <w:bottom w:val="single" w:sz="4" w:space="0" w:color="D4CDC3" w:themeColor="accent6"/>
        <w:insideH w:val="single" w:sz="4" w:space="0" w:color="D4CDC3" w:themeColor="accent6"/>
      </w:tblBorders>
      <w:tblCellMar>
        <w:top w:w="57" w:type="dxa"/>
        <w:left w:w="85" w:type="dxa"/>
        <w:bottom w:w="57" w:type="dxa"/>
        <w:right w:w="85" w:type="dxa"/>
      </w:tblCellMar>
    </w:tblPr>
    <w:tblStylePr w:type="firstRow">
      <w:rPr>
        <w:rFonts w:ascii="Telstra Text Medium" w:hAnsi="Telstra Text Medium"/>
        <w:color w:val="FFFFFF" w:themeColor="background1"/>
      </w:rPr>
      <w:tblPr/>
      <w:tcPr>
        <w:shd w:val="clear" w:color="auto" w:fill="0D54FF" w:themeFill="accent2"/>
      </w:tcPr>
    </w:tblStylePr>
    <w:tblStylePr w:type="lastRow">
      <w:rPr>
        <w:rFonts w:ascii="Telstra Text" w:hAnsi="Telstra Text"/>
        <w:b/>
      </w:rPr>
      <w:tblPr/>
      <w:tcPr>
        <w:tcBorders>
          <w:top w:val="single" w:sz="4" w:space="0" w:color="D4CDC3" w:themeColor="accent6"/>
          <w:bottom w:val="single" w:sz="4" w:space="0" w:color="D4CDC3" w:themeColor="accent6"/>
        </w:tcBorders>
        <w:shd w:val="clear" w:color="auto" w:fill="F5EDE2" w:themeFill="accent5"/>
      </w:tcPr>
    </w:tblStylePr>
    <w:tblStylePr w:type="firstCol">
      <w:rPr>
        <w:rFonts w:ascii="Telstra Text Medium" w:hAnsi="Telstra Text Medium"/>
      </w:rPr>
    </w:tblStylePr>
  </w:style>
  <w:style w:type="paragraph" w:customStyle="1" w:styleId="CalloutNumbers">
    <w:name w:val="Callout Numbers"/>
    <w:next w:val="CalloutNumbers2"/>
    <w:uiPriority w:val="5"/>
    <w:qFormat/>
    <w:rsid w:val="008D7C5B"/>
    <w:pPr>
      <w:pBdr>
        <w:top w:val="single" w:sz="8" w:space="2" w:color="0D54FF" w:themeColor="accent2"/>
        <w:bottom w:val="single" w:sz="8" w:space="1" w:color="0D54FF" w:themeColor="accent2"/>
      </w:pBdr>
      <w:spacing w:after="0" w:line="240" w:lineRule="auto"/>
    </w:pPr>
    <w:rPr>
      <w:sz w:val="20"/>
    </w:rPr>
  </w:style>
  <w:style w:type="numbering" w:customStyle="1" w:styleId="Style1">
    <w:name w:val="Style1"/>
    <w:uiPriority w:val="99"/>
    <w:rsid w:val="00F37AAB"/>
    <w:pPr>
      <w:numPr>
        <w:numId w:val="9"/>
      </w:numPr>
    </w:pPr>
  </w:style>
  <w:style w:type="paragraph" w:styleId="TOC1">
    <w:name w:val="toc 1"/>
    <w:next w:val="Normal"/>
    <w:autoRedefine/>
    <w:uiPriority w:val="39"/>
    <w:unhideWhenUsed/>
    <w:rsid w:val="00B20D14"/>
    <w:pPr>
      <w:numPr>
        <w:numId w:val="11"/>
      </w:numPr>
      <w:tabs>
        <w:tab w:val="left" w:pos="1588"/>
        <w:tab w:val="right" w:pos="9628"/>
      </w:tabs>
      <w:spacing w:before="240" w:after="120" w:line="240" w:lineRule="auto"/>
      <w:ind w:left="357" w:hanging="357"/>
    </w:pPr>
    <w:rPr>
      <w:rFonts w:asciiTheme="majorHAnsi" w:hAnsiTheme="majorHAnsi"/>
      <w:sz w:val="28"/>
    </w:rPr>
  </w:style>
  <w:style w:type="paragraph" w:styleId="TOC2">
    <w:name w:val="toc 2"/>
    <w:next w:val="Normal"/>
    <w:autoRedefine/>
    <w:uiPriority w:val="39"/>
    <w:unhideWhenUsed/>
    <w:rsid w:val="00945B8B"/>
    <w:pPr>
      <w:tabs>
        <w:tab w:val="right" w:leader="dot" w:pos="9628"/>
      </w:tabs>
      <w:spacing w:after="120"/>
      <w:ind w:left="1588"/>
    </w:pPr>
    <w:rPr>
      <w:rFonts w:ascii="Telstra Text Medium" w:hAnsi="Telstra Text Medium"/>
      <w:sz w:val="24"/>
    </w:rPr>
  </w:style>
  <w:style w:type="paragraph" w:styleId="TOC3">
    <w:name w:val="toc 3"/>
    <w:next w:val="Normal"/>
    <w:autoRedefine/>
    <w:uiPriority w:val="39"/>
    <w:unhideWhenUsed/>
    <w:rsid w:val="00945B8B"/>
    <w:pPr>
      <w:tabs>
        <w:tab w:val="right" w:leader="dot" w:pos="9628"/>
      </w:tabs>
      <w:spacing w:after="120"/>
      <w:ind w:left="1588"/>
    </w:pPr>
    <w:rPr>
      <w:rFonts w:ascii="Telstra Text Medium" w:hAnsi="Telstra Text Medium"/>
    </w:rPr>
  </w:style>
  <w:style w:type="paragraph" w:styleId="TOC4">
    <w:name w:val="toc 4"/>
    <w:next w:val="Normal"/>
    <w:autoRedefine/>
    <w:uiPriority w:val="39"/>
    <w:unhideWhenUsed/>
    <w:rsid w:val="00B20D14"/>
    <w:pPr>
      <w:spacing w:after="120"/>
      <w:ind w:left="1588"/>
    </w:pPr>
    <w:rPr>
      <w:sz w:val="20"/>
    </w:rPr>
  </w:style>
  <w:style w:type="paragraph" w:customStyle="1" w:styleId="AppendixHeading">
    <w:name w:val="Appendix Heading"/>
    <w:basedOn w:val="ChapterName"/>
    <w:next w:val="Heading1"/>
    <w:uiPriority w:val="8"/>
    <w:qFormat/>
    <w:rsid w:val="00BE0A09"/>
  </w:style>
  <w:style w:type="character" w:customStyle="1" w:styleId="Heading4Char">
    <w:name w:val="Heading 4 Char"/>
    <w:basedOn w:val="DefaultParagraphFont"/>
    <w:link w:val="Heading4"/>
    <w:uiPriority w:val="8"/>
    <w:semiHidden/>
    <w:rsid w:val="00BE0A09"/>
    <w:rPr>
      <w:rFonts w:asciiTheme="majorHAnsi" w:eastAsiaTheme="majorEastAsia" w:hAnsiTheme="majorHAnsi" w:cstheme="majorBidi"/>
      <w:i/>
      <w:iCs/>
      <w:color w:val="132248" w:themeColor="accent1" w:themeShade="BF"/>
    </w:rPr>
  </w:style>
  <w:style w:type="character" w:customStyle="1" w:styleId="Heading5Char">
    <w:name w:val="Heading 5 Char"/>
    <w:basedOn w:val="DefaultParagraphFont"/>
    <w:link w:val="Heading5"/>
    <w:uiPriority w:val="8"/>
    <w:semiHidden/>
    <w:rsid w:val="00BE0A09"/>
    <w:rPr>
      <w:rFonts w:asciiTheme="majorHAnsi" w:eastAsiaTheme="majorEastAsia" w:hAnsiTheme="majorHAnsi" w:cstheme="majorBidi"/>
      <w:color w:val="132248" w:themeColor="accent1" w:themeShade="BF"/>
    </w:rPr>
  </w:style>
  <w:style w:type="paragraph" w:styleId="TOC5">
    <w:name w:val="toc 5"/>
    <w:next w:val="Normal"/>
    <w:autoRedefine/>
    <w:uiPriority w:val="39"/>
    <w:unhideWhenUsed/>
    <w:rsid w:val="00B20D14"/>
    <w:pPr>
      <w:numPr>
        <w:numId w:val="10"/>
      </w:numPr>
      <w:tabs>
        <w:tab w:val="left" w:pos="1588"/>
        <w:tab w:val="right" w:pos="9628"/>
      </w:tabs>
      <w:spacing w:before="240" w:after="120" w:line="240" w:lineRule="auto"/>
      <w:ind w:left="357" w:hanging="357"/>
    </w:pPr>
    <w:rPr>
      <w:rFonts w:asciiTheme="majorHAnsi" w:hAnsiTheme="majorHAnsi"/>
      <w:sz w:val="28"/>
    </w:rPr>
  </w:style>
  <w:style w:type="paragraph" w:styleId="ListParagraph">
    <w:name w:val="List Paragraph"/>
    <w:basedOn w:val="Normal"/>
    <w:uiPriority w:val="34"/>
    <w:qFormat/>
    <w:rsid w:val="008D5CB9"/>
    <w:pPr>
      <w:spacing w:after="160" w:line="259" w:lineRule="auto"/>
      <w:ind w:left="720"/>
      <w:contextualSpacing/>
    </w:pPr>
    <w:rPr>
      <w:color w:val="auto"/>
    </w:rPr>
  </w:style>
  <w:style w:type="paragraph" w:customStyle="1" w:styleId="pf0">
    <w:name w:val="pf0"/>
    <w:basedOn w:val="Normal"/>
    <w:rsid w:val="008D5CB9"/>
    <w:pPr>
      <w:spacing w:before="100" w:beforeAutospacing="1" w:after="100" w:afterAutospacing="1" w:line="240" w:lineRule="auto"/>
    </w:pPr>
    <w:rPr>
      <w:rFonts w:ascii="Times New Roman" w:eastAsia="Times New Roman" w:hAnsi="Times New Roman" w:cs="Times New Roman"/>
      <w:color w:val="auto"/>
      <w:kern w:val="0"/>
      <w:sz w:val="24"/>
      <w:szCs w:val="24"/>
      <w:lang w:eastAsia="en-AU"/>
      <w14:ligatures w14:val="none"/>
    </w:rPr>
  </w:style>
  <w:style w:type="character" w:customStyle="1" w:styleId="cf01">
    <w:name w:val="cf01"/>
    <w:basedOn w:val="DefaultParagraphFont"/>
    <w:rsid w:val="008D5CB9"/>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0B529E"/>
    <w:rPr>
      <w:color w:val="F96449" w:themeColor="followedHyperlink"/>
      <w:u w:val="single"/>
    </w:rPr>
  </w:style>
  <w:style w:type="character" w:customStyle="1" w:styleId="Heading6Char">
    <w:name w:val="Heading 6 Char"/>
    <w:basedOn w:val="DefaultParagraphFont"/>
    <w:link w:val="Heading6"/>
    <w:uiPriority w:val="8"/>
    <w:semiHidden/>
    <w:rsid w:val="00491C3D"/>
    <w:rPr>
      <w:rFonts w:asciiTheme="majorHAnsi" w:eastAsiaTheme="majorEastAsia" w:hAnsiTheme="majorHAnsi" w:cstheme="majorBidi"/>
      <w:color w:val="0D1630" w:themeColor="accent1" w:themeShade="7F"/>
    </w:rPr>
  </w:style>
  <w:style w:type="character" w:customStyle="1" w:styleId="Heading7Char">
    <w:name w:val="Heading 7 Char"/>
    <w:basedOn w:val="DefaultParagraphFont"/>
    <w:link w:val="Heading7"/>
    <w:uiPriority w:val="8"/>
    <w:semiHidden/>
    <w:rsid w:val="00491C3D"/>
    <w:rPr>
      <w:rFonts w:asciiTheme="majorHAnsi" w:eastAsiaTheme="majorEastAsia" w:hAnsiTheme="majorHAnsi" w:cstheme="majorBidi"/>
      <w:i/>
      <w:iCs/>
      <w:color w:val="0D1630" w:themeColor="accent1" w:themeShade="7F"/>
    </w:rPr>
  </w:style>
  <w:style w:type="character" w:customStyle="1" w:styleId="Heading8Char">
    <w:name w:val="Heading 8 Char"/>
    <w:basedOn w:val="DefaultParagraphFont"/>
    <w:link w:val="Heading8"/>
    <w:uiPriority w:val="8"/>
    <w:semiHidden/>
    <w:rsid w:val="00491C3D"/>
    <w:rPr>
      <w:rFonts w:asciiTheme="majorHAnsi" w:eastAsiaTheme="majorEastAsia" w:hAnsiTheme="majorHAnsi" w:cstheme="majorBidi"/>
      <w:color w:val="243166" w:themeColor="text1" w:themeTint="D8"/>
      <w:sz w:val="21"/>
      <w:szCs w:val="21"/>
    </w:rPr>
  </w:style>
  <w:style w:type="character" w:customStyle="1" w:styleId="Heading9Char">
    <w:name w:val="Heading 9 Char"/>
    <w:basedOn w:val="DefaultParagraphFont"/>
    <w:link w:val="Heading9"/>
    <w:uiPriority w:val="8"/>
    <w:semiHidden/>
    <w:rsid w:val="00491C3D"/>
    <w:rPr>
      <w:rFonts w:asciiTheme="majorHAnsi" w:eastAsiaTheme="majorEastAsia" w:hAnsiTheme="majorHAnsi" w:cstheme="majorBidi"/>
      <w:i/>
      <w:iCs/>
      <w:color w:val="243166" w:themeColor="text1" w:themeTint="D8"/>
      <w:sz w:val="21"/>
      <w:szCs w:val="21"/>
    </w:rPr>
  </w:style>
  <w:style w:type="character" w:customStyle="1" w:styleId="Bodytext2">
    <w:name w:val="Body text|2_"/>
    <w:basedOn w:val="DefaultParagraphFont"/>
    <w:link w:val="Bodytext20"/>
    <w:rsid w:val="00950F46"/>
    <w:rPr>
      <w:rFonts w:ascii="Arial" w:eastAsia="Arial" w:hAnsi="Arial" w:cs="Arial"/>
      <w:b/>
      <w:bCs/>
      <w:color w:val="F44E1A"/>
      <w:sz w:val="108"/>
      <w:szCs w:val="108"/>
    </w:rPr>
  </w:style>
  <w:style w:type="paragraph" w:customStyle="1" w:styleId="Bodytext20">
    <w:name w:val="Body text|2"/>
    <w:basedOn w:val="Normal"/>
    <w:link w:val="Bodytext2"/>
    <w:rsid w:val="00950F46"/>
    <w:pPr>
      <w:widowControl w:val="0"/>
      <w:spacing w:after="270" w:line="240" w:lineRule="auto"/>
    </w:pPr>
    <w:rPr>
      <w:rFonts w:ascii="Arial" w:eastAsia="Arial" w:hAnsi="Arial" w:cs="Arial"/>
      <w:b/>
      <w:bCs/>
      <w:color w:val="F44E1A"/>
      <w:sz w:val="108"/>
      <w:szCs w:val="108"/>
    </w:rPr>
  </w:style>
  <w:style w:type="character" w:customStyle="1" w:styleId="Heading11">
    <w:name w:val="Heading #1|1_"/>
    <w:basedOn w:val="DefaultParagraphFont"/>
    <w:link w:val="Heading110"/>
    <w:rsid w:val="000B2896"/>
    <w:rPr>
      <w:rFonts w:ascii="Arial" w:eastAsia="Arial" w:hAnsi="Arial" w:cs="Arial"/>
      <w:b/>
      <w:bCs/>
      <w:color w:val="F44E1A"/>
    </w:rPr>
  </w:style>
  <w:style w:type="character" w:customStyle="1" w:styleId="Bodytext1">
    <w:name w:val="Body text|1_"/>
    <w:basedOn w:val="DefaultParagraphFont"/>
    <w:link w:val="Bodytext10"/>
    <w:rsid w:val="000B2896"/>
    <w:rPr>
      <w:rFonts w:ascii="Arial" w:eastAsia="Arial" w:hAnsi="Arial" w:cs="Arial"/>
    </w:rPr>
  </w:style>
  <w:style w:type="paragraph" w:customStyle="1" w:styleId="Heading110">
    <w:name w:val="Heading #1|1"/>
    <w:basedOn w:val="Normal"/>
    <w:link w:val="Heading11"/>
    <w:rsid w:val="000B2896"/>
    <w:pPr>
      <w:widowControl w:val="0"/>
      <w:spacing w:after="100" w:line="240" w:lineRule="auto"/>
      <w:outlineLvl w:val="0"/>
    </w:pPr>
    <w:rPr>
      <w:rFonts w:ascii="Arial" w:eastAsia="Arial" w:hAnsi="Arial" w:cs="Arial"/>
      <w:b/>
      <w:bCs/>
      <w:color w:val="F44E1A"/>
    </w:rPr>
  </w:style>
  <w:style w:type="paragraph" w:customStyle="1" w:styleId="Bodytext10">
    <w:name w:val="Body text|1"/>
    <w:basedOn w:val="Normal"/>
    <w:link w:val="Bodytext1"/>
    <w:rsid w:val="000B2896"/>
    <w:pPr>
      <w:widowControl w:val="0"/>
      <w:spacing w:after="100" w:line="276" w:lineRule="auto"/>
    </w:pPr>
    <w:rPr>
      <w:rFonts w:ascii="Arial" w:eastAsia="Arial" w:hAnsi="Arial" w:cs="Arial"/>
    </w:rPr>
  </w:style>
  <w:style w:type="character" w:customStyle="1" w:styleId="Bodytext3">
    <w:name w:val="Body text|3_"/>
    <w:basedOn w:val="DefaultParagraphFont"/>
    <w:link w:val="Bodytext30"/>
    <w:rsid w:val="00AA191D"/>
    <w:rPr>
      <w:rFonts w:ascii="Arial" w:eastAsia="Arial" w:hAnsi="Arial" w:cs="Arial"/>
      <w:b/>
      <w:bCs/>
      <w:color w:val="0D54FF"/>
      <w:sz w:val="30"/>
      <w:szCs w:val="30"/>
    </w:rPr>
  </w:style>
  <w:style w:type="paragraph" w:customStyle="1" w:styleId="Bodytext30">
    <w:name w:val="Body text|3"/>
    <w:basedOn w:val="Normal"/>
    <w:link w:val="Bodytext3"/>
    <w:rsid w:val="00AA191D"/>
    <w:pPr>
      <w:widowControl w:val="0"/>
      <w:spacing w:after="100" w:line="240" w:lineRule="auto"/>
    </w:pPr>
    <w:rPr>
      <w:rFonts w:ascii="Arial" w:eastAsia="Arial" w:hAnsi="Arial" w:cs="Arial"/>
      <w:b/>
      <w:bCs/>
      <w:color w:val="0D54FF"/>
      <w:sz w:val="30"/>
      <w:szCs w:val="30"/>
    </w:rPr>
  </w:style>
  <w:style w:type="character" w:customStyle="1" w:styleId="Headerorfooter2">
    <w:name w:val="Header or footer|2_"/>
    <w:basedOn w:val="DefaultParagraphFont"/>
    <w:link w:val="Headerorfooter20"/>
    <w:rsid w:val="003C70CE"/>
    <w:rPr>
      <w:sz w:val="20"/>
      <w:szCs w:val="20"/>
    </w:rPr>
  </w:style>
  <w:style w:type="paragraph" w:customStyle="1" w:styleId="Headerorfooter20">
    <w:name w:val="Header or footer|2"/>
    <w:basedOn w:val="Normal"/>
    <w:link w:val="Headerorfooter2"/>
    <w:rsid w:val="003C70CE"/>
    <w:pPr>
      <w:widowControl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mytelstra.app/BJRB/755085f6" TargetMode="External"/><Relationship Id="rId18" Type="http://schemas.openxmlformats.org/officeDocument/2006/relationships/hyperlink" Target="https://www.telstra.com.au/forms/callback-request" TargetMode="External"/><Relationship Id="rId26" Type="http://schemas.openxmlformats.org/officeDocument/2006/relationships/hyperlink" Target="https://open.mytelstra.app/BJRB/755085f6"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telstra.com.au/aboutus/support-in-times-of-need/adversity-financial-hardship" TargetMode="External"/><Relationship Id="rId17" Type="http://schemas.openxmlformats.org/officeDocument/2006/relationships/hyperlink" Target="https://www.telstra.com.au/aboutus/support-in-times-of-need/adversity-financial-hardship" TargetMode="External"/><Relationship Id="rId25" Type="http://schemas.openxmlformats.org/officeDocument/2006/relationships/hyperlink" Target="https://open.mytelstra.app/BJRB/755085f6"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telstra.com.au/support/account-payment/give-another-person-access-to-account" TargetMode="External"/><Relationship Id="rId20" Type="http://schemas.openxmlformats.org/officeDocument/2006/relationships/header" Target="header1.xml"/><Relationship Id="rId29" Type="http://schemas.openxmlformats.org/officeDocument/2006/relationships/hyperlink" Target="https://www.telstra.com.au/contact-us/feedback-complaints/make-a-compla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elstra.com.au/telstra-store/appointments" TargetMode="External"/><Relationship Id="rId23" Type="http://schemas.openxmlformats.org/officeDocument/2006/relationships/footer" Target="footer2.xml"/><Relationship Id="rId28" Type="http://schemas.openxmlformats.org/officeDocument/2006/relationships/hyperlink" Target="https://www.telstra.com.au/contact-us/feedback-complaints/make-a-complain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stra.com.au/aboutus/support-in-times-of-need/adversity-financial-hardship" TargetMode="External"/><Relationship Id="rId31" Type="http://schemas.openxmlformats.org/officeDocument/2006/relationships/hyperlink" Target="https://www.telstra.com.au/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find-us" TargetMode="External"/><Relationship Id="rId22" Type="http://schemas.openxmlformats.org/officeDocument/2006/relationships/footer" Target="footer1.xml"/><Relationship Id="rId27" Type="http://schemas.openxmlformats.org/officeDocument/2006/relationships/hyperlink" Target="https://open.mytelstra.app/BJRB/755085f6" TargetMode="External"/><Relationship Id="rId30" Type="http://schemas.openxmlformats.org/officeDocument/2006/relationships/hyperlink" Target="https://www.tio.com.au/complaints"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23865\OneDrive%20-%20Telstra\WORK\ACMA\Telstra%20Payment%20Assistance%20Policy%202024-Draft%207.0-%20For%20Accessibility.dotx" TargetMode="External"/></Relationships>
</file>

<file path=word/theme/theme1.xml><?xml version="1.0" encoding="utf-8"?>
<a:theme xmlns:a="http://schemas.openxmlformats.org/drawingml/2006/main" name="Office Theme">
  <a:themeElements>
    <a:clrScheme name="Telstra Corporate 2023">
      <a:dk1>
        <a:srgbClr val="131A35"/>
      </a:dk1>
      <a:lt1>
        <a:srgbClr val="FFFFFF"/>
      </a:lt1>
      <a:dk2>
        <a:srgbClr val="F5EDE2"/>
      </a:dk2>
      <a:lt2>
        <a:srgbClr val="FFFFFF"/>
      </a:lt2>
      <a:accent1>
        <a:srgbClr val="1A2E61"/>
      </a:accent1>
      <a:accent2>
        <a:srgbClr val="0D54FF"/>
      </a:accent2>
      <a:accent3>
        <a:srgbClr val="F96449"/>
      </a:accent3>
      <a:accent4>
        <a:srgbClr val="F44E1A"/>
      </a:accent4>
      <a:accent5>
        <a:srgbClr val="F5EDE2"/>
      </a:accent5>
      <a:accent6>
        <a:srgbClr val="D4CDC3"/>
      </a:accent6>
      <a:hlink>
        <a:srgbClr val="0D54FF"/>
      </a:hlink>
      <a:folHlink>
        <a:srgbClr val="F96449"/>
      </a:folHlink>
    </a:clrScheme>
    <a:fontScheme name="Telstra 2023">
      <a:majorFont>
        <a:latin typeface="Telstra Display Medium"/>
        <a:ea typeface=""/>
        <a:cs typeface=""/>
      </a:majorFont>
      <a:minorFont>
        <a:latin typeface="Telstr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EEF0-61B4-4CAF-8E8B-905BE467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8DA63-F2AE-45B1-8C42-E6DE47F3B55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7835D017-B82A-4743-8821-F35FD0D5EFAD}">
  <ds:schemaRefs>
    <ds:schemaRef ds:uri="http://schemas.microsoft.com/sharepoint/v3/contenttype/forms"/>
  </ds:schemaRefs>
</ds:datastoreItem>
</file>

<file path=customXml/itemProps4.xml><?xml version="1.0" encoding="utf-8"?>
<ds:datastoreItem xmlns:ds="http://schemas.openxmlformats.org/officeDocument/2006/customXml" ds:itemID="{CC2D10DA-96BE-4EBB-80EC-AE006C93EE78}">
  <ds:schemaRefs>
    <ds:schemaRef ds:uri="http://schemas.microsoft.com/sharepoint/events"/>
  </ds:schemaRefs>
</ds:datastoreItem>
</file>

<file path=customXml/itemProps5.xml><?xml version="1.0" encoding="utf-8"?>
<ds:datastoreItem xmlns:ds="http://schemas.openxmlformats.org/officeDocument/2006/customXml" ds:itemID="{57B4D3D0-B997-4C07-93E2-ACCFAD1AB6A1}">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Payment Assistance Policy 2024-Draft 7.0- For Accessibility</Template>
  <TotalTime>1</TotalTime>
  <Pages>6</Pages>
  <Words>1905</Words>
  <Characters>10862</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Telstra Payment Assistance Policy - Arabic</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Payment Assistance Policy - Arabic</dc:title>
  <dc:subject/>
  <dc:creator>Telstra Limited</dc:creator>
  <cp:keywords>telstra, payment, assistance, policy, support, help, counselling, complaints, privacy</cp:keywords>
  <dc:description/>
  <cp:lastModifiedBy>Jones, Kylie</cp:lastModifiedBy>
  <cp:revision>2</cp:revision>
  <dcterms:created xsi:type="dcterms:W3CDTF">2024-03-22T05:46:00Z</dcterms:created>
  <dcterms:modified xsi:type="dcterms:W3CDTF">2024-03-22T05:46:00Z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0x010100E6603BDE13CCC545A47A3059E6E411A5</vt:lpwstr>
  </property>
  <property fmtid="{D5CDD505-2E9C-101B-9397-08002B2CF9AE}" pid="3" name="ClassificationContentMarkingFooterShapeIds">
    <vt:lpwstr>66d81b63,6c752c07,2ff5e968,5abe8a12,4ae7a5ca,5d23e0aa,6e0e2d99,bb5a2ed,7145b78f</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